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F2394" w14:textId="77777777" w:rsidR="00D56E3E" w:rsidRPr="004D2025" w:rsidRDefault="00D56E3E" w:rsidP="006A6481">
      <w:pPr>
        <w:rPr>
          <w:rFonts w:ascii="Calibri" w:hAnsi="Calibri"/>
          <w:lang w:val="en-CA"/>
        </w:rPr>
      </w:pPr>
    </w:p>
    <w:tbl>
      <w:tblPr>
        <w:tblW w:w="514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6078"/>
        <w:gridCol w:w="4581"/>
      </w:tblGrid>
      <w:tr w:rsidR="00E820F9" w:rsidRPr="001D4491" w14:paraId="771400D9" w14:textId="77777777" w:rsidTr="003B2F55">
        <w:trPr>
          <w:trHeight w:val="2725"/>
          <w:jc w:val="center"/>
        </w:trPr>
        <w:tc>
          <w:tcPr>
            <w:tcW w:w="2851" w:type="pct"/>
            <w:shd w:val="clear" w:color="auto" w:fill="365F91" w:themeFill="accent1" w:themeFillShade="BF"/>
            <w:vAlign w:val="center"/>
          </w:tcPr>
          <w:p w14:paraId="7D04D9E0" w14:textId="04128379" w:rsidR="00E820F9" w:rsidRPr="00C50CAD" w:rsidRDefault="00AC29E9" w:rsidP="00F6315F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</w:rPr>
            </w:pPr>
            <w:r w:rsidRPr="00C50CAD"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</w:rPr>
              <w:t>« </w:t>
            </w:r>
            <w:r w:rsidR="006841C0" w:rsidRPr="00C50CAD"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</w:rPr>
              <w:t>Programme d’octroi de subventions du MSSS en partenariat avec la Fondation Graham Boeckh et le FRQS :</w:t>
            </w:r>
            <w:r w:rsidR="00C50CAD"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6841C0" w:rsidRPr="00C50CAD"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</w:rPr>
              <w:t>Projets de démonstration en appui à la mise en œuvre de réseaux de servi</w:t>
            </w:r>
            <w:r w:rsidR="00C50CAD"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</w:rPr>
              <w:t xml:space="preserve">ces intégrés aux jeunes (RSIJ) </w:t>
            </w:r>
            <w:r w:rsidRPr="00C50CAD"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</w:rPr>
              <w:t>»</w:t>
            </w:r>
          </w:p>
        </w:tc>
        <w:tc>
          <w:tcPr>
            <w:tcW w:w="2149" w:type="pct"/>
            <w:shd w:val="clear" w:color="auto" w:fill="365F91" w:themeFill="accent1" w:themeFillShade="BF"/>
            <w:vAlign w:val="center"/>
          </w:tcPr>
          <w:p w14:paraId="3E2762E8" w14:textId="51DDB97A" w:rsidR="00E820F9" w:rsidRPr="00BC61AC" w:rsidRDefault="008C6CD3" w:rsidP="009B2B77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b/>
                <w:smallCaps/>
                <w:color w:val="FFFFFF" w:themeColor="background1"/>
                <w:sz w:val="23"/>
                <w:szCs w:val="23"/>
              </w:rPr>
            </w:pPr>
            <w:r w:rsidRPr="00BC61AC">
              <w:rPr>
                <w:rFonts w:ascii="Calibri" w:hAnsi="Calibri"/>
                <w:b/>
                <w:smallCaps/>
                <w:color w:val="FFFFFF" w:themeColor="background1"/>
                <w:sz w:val="23"/>
                <w:szCs w:val="23"/>
              </w:rPr>
              <w:t>FORMULAIRE DE</w:t>
            </w:r>
            <w:r w:rsidR="00B07827">
              <w:rPr>
                <w:rFonts w:ascii="Calibri" w:hAnsi="Calibri"/>
                <w:b/>
                <w:smallCaps/>
                <w:color w:val="FFFFFF" w:themeColor="background1"/>
                <w:sz w:val="23"/>
                <w:szCs w:val="23"/>
              </w:rPr>
              <w:t xml:space="preserve"> </w:t>
            </w:r>
            <w:r w:rsidR="00A63A93">
              <w:rPr>
                <w:rFonts w:ascii="Calibri" w:hAnsi="Calibri"/>
                <w:b/>
                <w:smallCaps/>
                <w:color w:val="FFFFFF" w:themeColor="background1"/>
                <w:sz w:val="23"/>
                <w:szCs w:val="23"/>
              </w:rPr>
              <w:t>DEMANDE</w:t>
            </w:r>
            <w:r w:rsidRPr="00BC61AC">
              <w:rPr>
                <w:rFonts w:ascii="Calibri" w:hAnsi="Calibri"/>
                <w:b/>
                <w:smallCaps/>
                <w:color w:val="FFFFFF" w:themeColor="background1"/>
                <w:sz w:val="23"/>
                <w:szCs w:val="23"/>
              </w:rPr>
              <w:t xml:space="preserve"> </w:t>
            </w:r>
            <w:r w:rsidR="00A63A93">
              <w:rPr>
                <w:rFonts w:ascii="Calibri" w:hAnsi="Calibri"/>
                <w:b/>
                <w:smallCaps/>
                <w:color w:val="FFFFFF" w:themeColor="background1"/>
                <w:sz w:val="23"/>
                <w:szCs w:val="23"/>
              </w:rPr>
              <w:t>COMPLÈTE</w:t>
            </w:r>
          </w:p>
          <w:p w14:paraId="080A33EE" w14:textId="77777777" w:rsidR="00E820F9" w:rsidRPr="00BC61AC" w:rsidRDefault="00E820F9" w:rsidP="009B2B77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</w:p>
          <w:p w14:paraId="0A76D62E" w14:textId="77777777" w:rsidR="009B2B77" w:rsidRPr="00BC61AC" w:rsidRDefault="004F063E" w:rsidP="009B2B77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color w:val="FFFFFF" w:themeColor="background1"/>
                <w:sz w:val="23"/>
                <w:szCs w:val="23"/>
              </w:rPr>
            </w:pPr>
            <w:r w:rsidRPr="00BC61AC">
              <w:rPr>
                <w:rFonts w:ascii="Calibri" w:hAnsi="Calibri"/>
                <w:color w:val="FFFFFF" w:themeColor="background1"/>
                <w:sz w:val="23"/>
                <w:szCs w:val="23"/>
              </w:rPr>
              <w:t>Date limite de dépôt</w:t>
            </w:r>
            <w:r w:rsidR="00457F6C" w:rsidRPr="00BC61AC">
              <w:rPr>
                <w:rFonts w:ascii="Calibri" w:hAnsi="Calibri"/>
                <w:color w:val="FFFFFF" w:themeColor="background1"/>
                <w:sz w:val="23"/>
                <w:szCs w:val="23"/>
              </w:rPr>
              <w:t xml:space="preserve"> : </w:t>
            </w:r>
          </w:p>
          <w:p w14:paraId="0C035657" w14:textId="128768F4" w:rsidR="009B2B77" w:rsidRPr="001D4491" w:rsidRDefault="00A63A93" w:rsidP="00A63A93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16</w:t>
            </w:r>
            <w:r w:rsidR="006841C0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 xml:space="preserve"> </w:t>
            </w:r>
            <w:r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avril</w:t>
            </w:r>
            <w:r w:rsidR="006841C0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 xml:space="preserve"> 2018</w:t>
            </w:r>
            <w:r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, 16h30</w:t>
            </w:r>
          </w:p>
        </w:tc>
      </w:tr>
    </w:tbl>
    <w:p w14:paraId="55717C57" w14:textId="77777777" w:rsidR="001D4491" w:rsidRDefault="001D4491" w:rsidP="006A6481">
      <w:pPr>
        <w:rPr>
          <w:rFonts w:ascii="Calibri" w:hAnsi="Calibri"/>
          <w:color w:val="auto"/>
        </w:rPr>
      </w:pPr>
    </w:p>
    <w:p w14:paraId="7DBC0B04" w14:textId="77777777" w:rsidR="00654B7A" w:rsidRPr="001D4491" w:rsidRDefault="00654B7A" w:rsidP="006A6481">
      <w:pPr>
        <w:rPr>
          <w:rFonts w:ascii="Calibri" w:hAnsi="Calibri"/>
          <w:color w:val="auto"/>
        </w:rPr>
      </w:pP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8"/>
        <w:gridCol w:w="3100"/>
      </w:tblGrid>
      <w:tr w:rsidR="00D56E3E" w:rsidRPr="00CA3A61" w14:paraId="3370EF4C" w14:textId="77777777" w:rsidTr="00AC29E9">
        <w:trPr>
          <w:jc w:val="center"/>
        </w:trPr>
        <w:tc>
          <w:tcPr>
            <w:tcW w:w="10808" w:type="dxa"/>
            <w:gridSpan w:val="2"/>
            <w:shd w:val="clear" w:color="auto" w:fill="1F497D" w:themeFill="text2"/>
          </w:tcPr>
          <w:p w14:paraId="31FF8A7F" w14:textId="77777777" w:rsidR="00D56E3E" w:rsidRPr="00BC61AC" w:rsidRDefault="00A4510F" w:rsidP="00ED4F00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BC61AC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Titre du projet</w:t>
            </w:r>
          </w:p>
        </w:tc>
      </w:tr>
      <w:tr w:rsidR="00851980" w:rsidRPr="00BC61AC" w14:paraId="5F09F1F4" w14:textId="77777777" w:rsidTr="00851980">
        <w:trPr>
          <w:trHeight w:val="866"/>
          <w:jc w:val="center"/>
        </w:trPr>
        <w:tc>
          <w:tcPr>
            <w:tcW w:w="7708" w:type="dxa"/>
          </w:tcPr>
          <w:p w14:paraId="0E990330" w14:textId="77777777" w:rsidR="00851980" w:rsidRPr="00CA3A61" w:rsidRDefault="00ED4F00" w:rsidP="006A6481">
            <w:pPr>
              <w:rPr>
                <w:rFonts w:ascii="Calibri" w:hAnsi="Calibri"/>
                <w:b/>
                <w:color w:val="auto"/>
                <w:szCs w:val="22"/>
              </w:rPr>
            </w:pP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100" w:type="dxa"/>
            <w:shd w:val="clear" w:color="auto" w:fill="E6E6E6"/>
          </w:tcPr>
          <w:p w14:paraId="1F1C1458" w14:textId="77777777" w:rsidR="00AC29E9" w:rsidRDefault="00851980" w:rsidP="00AC29E9">
            <w:pPr>
              <w:rPr>
                <w:rFonts w:ascii="Calibri" w:hAnsi="Calibri"/>
                <w:color w:val="auto"/>
                <w:szCs w:val="22"/>
              </w:rPr>
            </w:pPr>
            <w:r w:rsidRPr="00BC61AC">
              <w:rPr>
                <w:rFonts w:ascii="Calibri" w:hAnsi="Calibri"/>
                <w:color w:val="auto"/>
                <w:szCs w:val="22"/>
              </w:rPr>
              <w:t>N</w:t>
            </w:r>
            <w:r w:rsidRPr="00BC61AC">
              <w:rPr>
                <w:rFonts w:ascii="Calibri" w:hAnsi="Calibri"/>
                <w:color w:val="auto"/>
                <w:szCs w:val="22"/>
                <w:vertAlign w:val="superscript"/>
              </w:rPr>
              <w:t>o</w:t>
            </w:r>
            <w:r w:rsidRPr="00BC61AC">
              <w:rPr>
                <w:rFonts w:ascii="Calibri" w:hAnsi="Calibri"/>
                <w:color w:val="auto"/>
                <w:szCs w:val="22"/>
              </w:rPr>
              <w:t xml:space="preserve"> dossier </w:t>
            </w:r>
          </w:p>
          <w:p w14:paraId="13452786" w14:textId="77777777" w:rsidR="00851980" w:rsidRPr="00AC29E9" w:rsidRDefault="00851980" w:rsidP="00AC29E9">
            <w:pPr>
              <w:rPr>
                <w:rFonts w:ascii="Calibri" w:hAnsi="Calibri"/>
                <w:color w:val="auto"/>
                <w:szCs w:val="22"/>
              </w:rPr>
            </w:pPr>
            <w:r w:rsidRPr="00BC61AC">
              <w:rPr>
                <w:rFonts w:ascii="Calibri" w:hAnsi="Calibri"/>
                <w:i/>
                <w:color w:val="auto"/>
                <w:sz w:val="16"/>
                <w:szCs w:val="16"/>
              </w:rPr>
              <w:t>(Espace réservé pour usage</w:t>
            </w:r>
            <w:r w:rsidR="004B7EC4" w:rsidRPr="00BC61AC">
              <w:rPr>
                <w:rFonts w:ascii="Calibri" w:hAnsi="Calibri"/>
                <w:i/>
                <w:color w:val="auto"/>
                <w:sz w:val="16"/>
                <w:szCs w:val="16"/>
              </w:rPr>
              <w:t xml:space="preserve"> interne</w:t>
            </w:r>
            <w:r w:rsidRPr="00BC61AC">
              <w:rPr>
                <w:rFonts w:ascii="Calibri" w:hAnsi="Calibri"/>
                <w:i/>
                <w:color w:val="auto"/>
                <w:sz w:val="16"/>
                <w:szCs w:val="16"/>
              </w:rPr>
              <w:t xml:space="preserve">) : </w:t>
            </w:r>
          </w:p>
        </w:tc>
      </w:tr>
    </w:tbl>
    <w:p w14:paraId="1B941946" w14:textId="77777777" w:rsidR="001D4491" w:rsidRDefault="001D4491" w:rsidP="006A6481">
      <w:pPr>
        <w:rPr>
          <w:rFonts w:ascii="Calibri" w:hAnsi="Calibri"/>
          <w:color w:val="auto"/>
          <w:sz w:val="16"/>
          <w:szCs w:val="16"/>
        </w:rPr>
      </w:pPr>
    </w:p>
    <w:p w14:paraId="7955079A" w14:textId="77777777" w:rsidR="001922F5" w:rsidRDefault="001922F5" w:rsidP="006A6481">
      <w:pPr>
        <w:rPr>
          <w:rFonts w:ascii="Calibri" w:hAnsi="Calibri"/>
          <w:color w:val="auto"/>
          <w:sz w:val="16"/>
          <w:szCs w:val="16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1"/>
      </w:tblGrid>
      <w:tr w:rsidR="00917012" w:rsidRPr="008B34E3" w14:paraId="1130B34D" w14:textId="77777777" w:rsidTr="0012611A">
        <w:trPr>
          <w:jc w:val="center"/>
        </w:trPr>
        <w:tc>
          <w:tcPr>
            <w:tcW w:w="10851" w:type="dxa"/>
            <w:shd w:val="clear" w:color="auto" w:fill="1F497D" w:themeFill="text2"/>
          </w:tcPr>
          <w:p w14:paraId="4E118539" w14:textId="77777777" w:rsidR="00917012" w:rsidRPr="00BC61AC" w:rsidRDefault="00917012" w:rsidP="00DD46FA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BC61AC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Mots </w:t>
            </w:r>
            <w:r w:rsidR="00ED4F00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clés</w:t>
            </w:r>
            <w:r w:rsidRPr="00BC61AC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D46FA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(</w:t>
            </w:r>
            <w:r w:rsidRPr="00BC61AC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Maximum 10</w:t>
            </w:r>
            <w:r w:rsidR="00DD46FA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917012" w:rsidRPr="00CA3A61" w14:paraId="0968C141" w14:textId="77777777" w:rsidTr="0012611A">
        <w:trPr>
          <w:trHeight w:val="419"/>
          <w:jc w:val="center"/>
        </w:trPr>
        <w:tc>
          <w:tcPr>
            <w:tcW w:w="10851" w:type="dxa"/>
            <w:vAlign w:val="center"/>
          </w:tcPr>
          <w:p w14:paraId="145B516A" w14:textId="77777777" w:rsidR="003B2F55" w:rsidRDefault="00917012" w:rsidP="00917012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Inscrire jusqu’à 10 </w:t>
            </w:r>
            <w:r w:rsidR="00833F96">
              <w:rPr>
                <w:rFonts w:ascii="Calibri" w:hAnsi="Calibri" w:cs="Arial"/>
                <w:color w:val="auto"/>
                <w:sz w:val="22"/>
                <w:szCs w:val="22"/>
              </w:rPr>
              <w:t>mots clés décrivant le projet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</w:p>
          <w:p w14:paraId="0E4F0B14" w14:textId="77777777" w:rsidR="00917012" w:rsidRPr="00CA3A61" w:rsidRDefault="00FA0B25" w:rsidP="00917012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2CA9CEE" w14:textId="77777777" w:rsidR="00FF1A7A" w:rsidRDefault="00FF1A7A" w:rsidP="006A6481">
      <w:pPr>
        <w:rPr>
          <w:rFonts w:ascii="Calibri" w:hAnsi="Calibri"/>
          <w:color w:val="auto"/>
          <w:sz w:val="16"/>
          <w:szCs w:val="16"/>
        </w:rPr>
      </w:pPr>
    </w:p>
    <w:p w14:paraId="01F3006D" w14:textId="77777777" w:rsidR="00654B7A" w:rsidRDefault="00654B7A" w:rsidP="006A6481">
      <w:pPr>
        <w:rPr>
          <w:rFonts w:ascii="Calibri" w:hAnsi="Calibri"/>
          <w:color w:val="auto"/>
          <w:sz w:val="16"/>
          <w:szCs w:val="16"/>
        </w:rPr>
      </w:pPr>
    </w:p>
    <w:tbl>
      <w:tblPr>
        <w:tblStyle w:val="Grilledutableau"/>
        <w:tblW w:w="10916" w:type="dxa"/>
        <w:jc w:val="center"/>
        <w:shd w:val="clear" w:color="auto" w:fill="1F497D" w:themeFill="text2"/>
        <w:tblLook w:val="04A0" w:firstRow="1" w:lastRow="0" w:firstColumn="1" w:lastColumn="0" w:noHBand="0" w:noVBand="1"/>
      </w:tblPr>
      <w:tblGrid>
        <w:gridCol w:w="10916"/>
      </w:tblGrid>
      <w:tr w:rsidR="00BC61AC" w:rsidRPr="00BC61AC" w14:paraId="311F0233" w14:textId="77777777" w:rsidTr="00F14F37">
        <w:trPr>
          <w:trHeight w:val="549"/>
          <w:jc w:val="center"/>
        </w:trPr>
        <w:tc>
          <w:tcPr>
            <w:tcW w:w="10916" w:type="dxa"/>
            <w:shd w:val="clear" w:color="auto" w:fill="1F497D" w:themeFill="text2"/>
            <w:vAlign w:val="center"/>
          </w:tcPr>
          <w:p w14:paraId="6263FE48" w14:textId="77777777" w:rsidR="00BC61AC" w:rsidRPr="00BC61AC" w:rsidRDefault="0012611A" w:rsidP="00654B7A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 xml:space="preserve">SECTION A – </w:t>
            </w:r>
            <w:r w:rsidR="00BC61AC" w:rsidRPr="00BC61AC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>Renseignements administratifs</w:t>
            </w:r>
          </w:p>
        </w:tc>
      </w:tr>
    </w:tbl>
    <w:p w14:paraId="0DA43A8B" w14:textId="77777777" w:rsidR="00917012" w:rsidRDefault="00917012" w:rsidP="006A6481">
      <w:pPr>
        <w:rPr>
          <w:rFonts w:ascii="Calibri" w:hAnsi="Calibri"/>
          <w:color w:val="auto"/>
          <w:sz w:val="16"/>
          <w:szCs w:val="16"/>
        </w:rPr>
      </w:pP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2"/>
        <w:gridCol w:w="1134"/>
        <w:gridCol w:w="1225"/>
      </w:tblGrid>
      <w:tr w:rsidR="00475D0C" w:rsidRPr="00B450BA" w14:paraId="2B7E3382" w14:textId="77777777" w:rsidTr="00CB4CD0">
        <w:trPr>
          <w:cantSplit/>
          <w:trHeight w:hRule="exact" w:val="740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70669C11" w14:textId="48EAA3AF" w:rsidR="00475D0C" w:rsidRPr="006B6A21" w:rsidRDefault="00475D0C" w:rsidP="004877A2">
            <w:pPr>
              <w:tabs>
                <w:tab w:val="left" w:pos="2610"/>
                <w:tab w:val="right" w:leader="underscore" w:pos="7200"/>
              </w:tabs>
              <w:spacing w:after="40"/>
              <w:jc w:val="center"/>
              <w:rPr>
                <w:rFonts w:ascii="Calibri" w:hAnsi="Calibri" w:cs="Arial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Informations relatives au CISSS ou CIUSS</w:t>
            </w:r>
            <w:r w:rsidR="00DD46FA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S</w:t>
            </w:r>
            <w: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 présentant la </w:t>
            </w:r>
            <w:r w:rsidR="00C54F92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demande complète</w:t>
            </w:r>
          </w:p>
        </w:tc>
      </w:tr>
      <w:tr w:rsidR="00475D0C" w:rsidRPr="00475D0C" w14:paraId="21124AE2" w14:textId="77777777" w:rsidTr="00CB4CD0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ADB78" w14:textId="77777777" w:rsidR="00475D0C" w:rsidRPr="00475D0C" w:rsidRDefault="00EF2F32" w:rsidP="00EF2F32">
            <w:pPr>
              <w:tabs>
                <w:tab w:val="left" w:pos="2610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Nom du CISSS ou CIUSSS 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475D0C" w:rsidRPr="00536D7D" w14:paraId="17714E50" w14:textId="77777777" w:rsidTr="00CB4CD0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</w:tcBorders>
            <w:vAlign w:val="center"/>
          </w:tcPr>
          <w:p w14:paraId="55CF9418" w14:textId="77777777" w:rsidR="00475D0C" w:rsidRPr="00BC61AC" w:rsidRDefault="00EF2F32" w:rsidP="00CB4CD0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Nom et prénom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du</w:t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ou de la PDG du</w:t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 CISSS ou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CIUSSS </w:t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6148C" w:rsidRPr="00536D7D" w14:paraId="5FE2157D" w14:textId="77777777" w:rsidTr="00CB4CD0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6149F" w14:textId="77777777" w:rsidR="00D6148C" w:rsidRPr="00475D0C" w:rsidRDefault="00D6148C" w:rsidP="006F3A4F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D</w:t>
            </w:r>
            <w:r w:rsidRPr="00D6148C">
              <w:rPr>
                <w:rFonts w:ascii="Calibri" w:hAnsi="Calibri" w:cs="Arial"/>
                <w:color w:val="auto"/>
                <w:sz w:val="22"/>
                <w:szCs w:val="22"/>
              </w:rPr>
              <w:t>irection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(s)</w:t>
            </w:r>
            <w:r w:rsidRPr="00D6148C">
              <w:rPr>
                <w:rFonts w:ascii="Calibri" w:hAnsi="Calibri" w:cs="Arial"/>
                <w:color w:val="auto"/>
                <w:sz w:val="22"/>
                <w:szCs w:val="22"/>
              </w:rPr>
              <w:t xml:space="preserve"> responsable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(s)</w:t>
            </w:r>
            <w:r w:rsidRPr="00D6148C">
              <w:rPr>
                <w:rFonts w:ascii="Calibri" w:hAnsi="Calibri" w:cs="Arial"/>
                <w:color w:val="auto"/>
                <w:sz w:val="22"/>
                <w:szCs w:val="22"/>
              </w:rPr>
              <w:t xml:space="preserve"> de programmes</w:t>
            </w:r>
            <w:r w:rsidR="00787EE5">
              <w:rPr>
                <w:rFonts w:ascii="Calibri" w:hAnsi="Calibri" w:cs="Arial"/>
                <w:color w:val="auto"/>
                <w:sz w:val="22"/>
                <w:szCs w:val="22"/>
              </w:rPr>
              <w:t>-</w:t>
            </w:r>
            <w:r w:rsidRPr="00D6148C">
              <w:rPr>
                <w:rFonts w:ascii="Calibri" w:hAnsi="Calibri" w:cs="Arial"/>
                <w:color w:val="auto"/>
                <w:sz w:val="22"/>
                <w:szCs w:val="22"/>
              </w:rPr>
              <w:t xml:space="preserve">services </w:t>
            </w:r>
            <w:r w:rsidR="006F3A4F">
              <w:rPr>
                <w:rFonts w:ascii="Calibri" w:hAnsi="Calibri" w:cs="Arial"/>
                <w:color w:val="auto"/>
                <w:sz w:val="22"/>
                <w:szCs w:val="22"/>
              </w:rPr>
              <w:t>du CISSS ou CIUSSS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impliquées</w:t>
            </w:r>
            <w:r w:rsidR="00E321C4">
              <w:rPr>
                <w:rFonts w:ascii="Calibri" w:hAnsi="Calibri" w:cs="Arial"/>
                <w:color w:val="auto"/>
                <w:sz w:val="22"/>
                <w:szCs w:val="22"/>
              </w:rPr>
              <w:t xml:space="preserve"> dans le projet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 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307EC" w:rsidRPr="00536D7D" w14:paraId="68FF0DBD" w14:textId="77777777" w:rsidTr="006C194A">
        <w:trPr>
          <w:cantSplit/>
          <w:trHeight w:val="595"/>
          <w:jc w:val="center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74240" w14:textId="53022AF6" w:rsidR="00E307EC" w:rsidRDefault="00CB4CD0" w:rsidP="001E1A49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Le projet proposé implique-t-il</w:t>
            </w:r>
            <w:r w:rsidR="00E307EC" w:rsidRPr="006C194A">
              <w:rPr>
                <w:rFonts w:ascii="Calibri" w:hAnsi="Calibri" w:cs="Arial"/>
                <w:color w:val="auto"/>
                <w:sz w:val="22"/>
                <w:szCs w:val="22"/>
              </w:rPr>
              <w:t xml:space="preserve"> d'autres partenaires</w:t>
            </w:r>
            <w:r w:rsidR="00302D88">
              <w:rPr>
                <w:rFonts w:ascii="Calibri" w:hAnsi="Calibri" w:cs="Arial"/>
                <w:color w:val="auto"/>
                <w:sz w:val="22"/>
                <w:szCs w:val="22"/>
              </w:rPr>
              <w:t xml:space="preserve"> (organismes ou établissements)</w:t>
            </w:r>
            <w:r w:rsidR="0018384B">
              <w:rPr>
                <w:rFonts w:ascii="Calibri" w:hAnsi="Calibri" w:cs="Arial"/>
                <w:color w:val="auto"/>
                <w:sz w:val="22"/>
                <w:szCs w:val="22"/>
              </w:rPr>
              <w:t xml:space="preserve"> que ceux </w:t>
            </w:r>
            <w:r w:rsidR="006F3A4F">
              <w:rPr>
                <w:rFonts w:ascii="Calibri" w:hAnsi="Calibri" w:cs="Arial"/>
                <w:color w:val="auto"/>
                <w:sz w:val="22"/>
                <w:szCs w:val="22"/>
              </w:rPr>
              <w:t xml:space="preserve">figurant </w:t>
            </w:r>
            <w:r w:rsidR="0018384B">
              <w:rPr>
                <w:rFonts w:ascii="Calibri" w:hAnsi="Calibri" w:cs="Arial"/>
                <w:color w:val="auto"/>
                <w:sz w:val="22"/>
                <w:szCs w:val="22"/>
              </w:rPr>
              <w:t>dans les règles du programme</w:t>
            </w:r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57F18" w14:textId="77777777" w:rsidR="00E307EC" w:rsidRDefault="00BE1E72" w:rsidP="00CB4CD0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4892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EC" w:rsidRPr="00CE05A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 xml:space="preserve"> Oui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9A07F" w14:textId="77777777" w:rsidR="00E307EC" w:rsidRDefault="00BE1E72" w:rsidP="006C194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212675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EC" w:rsidRPr="00CE05A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Non</w:t>
            </w:r>
          </w:p>
        </w:tc>
      </w:tr>
      <w:tr w:rsidR="0018384B" w:rsidRPr="00536D7D" w14:paraId="07379D00" w14:textId="77777777" w:rsidTr="00FF3F50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EF131" w14:textId="4D17AAF5" w:rsidR="0018384B" w:rsidRDefault="0018384B" w:rsidP="00CB4CD0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n-US"/>
              </w:rPr>
            </w:pPr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   Si oui,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lesquels</w:t>
            </w:r>
            <w:r w:rsidR="00C54F92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?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0D35407" w14:textId="6FDC73ED" w:rsidR="00A63A93" w:rsidRDefault="00A63A93" w:rsidP="006A6481">
      <w:pPr>
        <w:rPr>
          <w:rFonts w:ascii="Calibri" w:hAnsi="Calibri"/>
          <w:color w:val="auto"/>
          <w:sz w:val="16"/>
          <w:szCs w:val="16"/>
        </w:rPr>
      </w:pPr>
    </w:p>
    <w:p w14:paraId="775839EA" w14:textId="77777777" w:rsidR="00A63A93" w:rsidRDefault="00A63A93">
      <w:pPr>
        <w:jc w:val="left"/>
        <w:rPr>
          <w:rFonts w:ascii="Calibri" w:hAnsi="Calibri"/>
          <w:color w:val="auto"/>
          <w:sz w:val="16"/>
          <w:szCs w:val="16"/>
        </w:rPr>
      </w:pPr>
      <w:r>
        <w:rPr>
          <w:rFonts w:ascii="Calibri" w:hAnsi="Calibri"/>
          <w:color w:val="auto"/>
          <w:sz w:val="16"/>
          <w:szCs w:val="16"/>
        </w:rPr>
        <w:br w:type="page"/>
      </w:r>
    </w:p>
    <w:p w14:paraId="60C49030" w14:textId="77777777" w:rsidR="002B794E" w:rsidRDefault="002B794E" w:rsidP="006A6481">
      <w:pPr>
        <w:rPr>
          <w:rFonts w:ascii="Calibri" w:hAnsi="Calibri"/>
          <w:color w:val="auto"/>
          <w:sz w:val="16"/>
          <w:szCs w:val="16"/>
        </w:rPr>
      </w:pP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1701"/>
        <w:gridCol w:w="5071"/>
      </w:tblGrid>
      <w:tr w:rsidR="00B450BA" w:rsidRPr="00B450BA" w14:paraId="4A591404" w14:textId="77777777" w:rsidTr="00025699">
        <w:trPr>
          <w:cantSplit/>
          <w:trHeight w:hRule="exact" w:val="740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764B85CE" w14:textId="77777777" w:rsidR="00B450BA" w:rsidRPr="006B6A21" w:rsidRDefault="00B450BA" w:rsidP="009F36AA">
            <w:pPr>
              <w:tabs>
                <w:tab w:val="left" w:pos="2610"/>
                <w:tab w:val="right" w:leader="underscore" w:pos="7200"/>
              </w:tabs>
              <w:spacing w:after="40"/>
              <w:jc w:val="center"/>
              <w:rPr>
                <w:rFonts w:ascii="Calibri" w:hAnsi="Calibri" w:cs="Arial"/>
                <w:color w:val="FFFFFF" w:themeColor="background1"/>
                <w:sz w:val="24"/>
                <w:szCs w:val="24"/>
              </w:rPr>
            </w:pPr>
            <w:r w:rsidRPr="006B6A21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Coordonnées complètes du directeur </w:t>
            </w:r>
            <w:r w:rsidR="009F36AA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ou de la directrice </w:t>
            </w:r>
            <w:r w:rsidRPr="006B6A21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ou d’un représentant </w:t>
            </w:r>
            <w:r w:rsidR="009F36AA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ou d’une représentante </w:t>
            </w:r>
            <w:r w:rsidRPr="006B6A21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de la Direction des Finances </w:t>
            </w:r>
            <w:r w:rsidR="009501E3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du CISSS ou CIUSSS </w:t>
            </w:r>
            <w:r w:rsidRPr="006B6A21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où sera</w:t>
            </w:r>
            <w:r w:rsidR="009F36AA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B6A21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administrée la subvention</w:t>
            </w:r>
          </w:p>
        </w:tc>
      </w:tr>
      <w:tr w:rsidR="00917012" w:rsidRPr="00EF449A" w14:paraId="7CECD37C" w14:textId="77777777" w:rsidTr="00025699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1B1BF" w14:textId="77777777" w:rsidR="00917012" w:rsidRPr="00BC61AC" w:rsidRDefault="00376CCB" w:rsidP="00AC29E9">
            <w:pPr>
              <w:tabs>
                <w:tab w:val="left" w:pos="2610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  <w:lang w:val="en-CA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n-CA"/>
              </w:rPr>
              <w:t>Nom, P</w:t>
            </w:r>
            <w:r w:rsidR="00AC29E9">
              <w:rPr>
                <w:rFonts w:ascii="Calibri" w:hAnsi="Calibri" w:cs="Arial"/>
                <w:color w:val="auto"/>
                <w:sz w:val="22"/>
                <w:szCs w:val="22"/>
                <w:lang w:val="en-CA"/>
              </w:rPr>
              <w:t xml:space="preserve">rénom : </w:t>
            </w:r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0" w:name="Texte31"/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  <w:lang w:val="en-CA"/>
              </w:rPr>
              <w:instrText xml:space="preserve"> FORMTEXT </w:instrText>
            </w:r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="0091701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91701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91701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91701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91701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</w:tr>
      <w:tr w:rsidR="00917012" w:rsidRPr="00536D7D" w14:paraId="000A3924" w14:textId="77777777" w:rsidTr="00025699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</w:tcBorders>
            <w:vAlign w:val="center"/>
          </w:tcPr>
          <w:p w14:paraId="247A39DA" w14:textId="77777777" w:rsidR="00917012" w:rsidRPr="00BC61AC" w:rsidRDefault="005B0C64" w:rsidP="00025699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CISSS ou CIUSSS</w:t>
            </w:r>
            <w:r w:rsidR="00AC29E9">
              <w:rPr>
                <w:rFonts w:ascii="Calibri" w:hAnsi="Calibri" w:cs="Arial"/>
                <w:color w:val="auto"/>
                <w:sz w:val="22"/>
                <w:szCs w:val="22"/>
              </w:rPr>
              <w:t> </w:t>
            </w:r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 w:rsidR="00025699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" w:name="Texte32"/>
            <w:r w:rsidR="00025699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="00025699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="00025699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="00025699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 w:rsidR="00025699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 w:rsidR="00025699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 w:rsidR="00025699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 w:rsidR="00025699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 w:rsidR="00025699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1"/>
          </w:p>
        </w:tc>
      </w:tr>
      <w:tr w:rsidR="00917012" w:rsidRPr="00536D7D" w14:paraId="391ECC41" w14:textId="77777777" w:rsidTr="00025699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</w:tcBorders>
            <w:vAlign w:val="center"/>
          </w:tcPr>
          <w:p w14:paraId="233EBE7F" w14:textId="5464672C" w:rsidR="00917012" w:rsidRPr="00BC61AC" w:rsidRDefault="00917012" w:rsidP="00AC29E9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Département </w:t>
            </w:r>
            <w:r w:rsidR="003B67B0">
              <w:rPr>
                <w:rFonts w:ascii="Calibri" w:hAnsi="Calibri" w:cs="Arial"/>
                <w:color w:val="auto"/>
                <w:sz w:val="22"/>
                <w:szCs w:val="22"/>
              </w:rPr>
              <w:t>(s’il y a lieu)</w:t>
            </w:r>
            <w:r w:rsidR="00AC29E9">
              <w:rPr>
                <w:rFonts w:ascii="Calibri" w:hAnsi="Calibri" w:cs="Arial"/>
                <w:color w:val="auto"/>
                <w:sz w:val="22"/>
                <w:szCs w:val="22"/>
              </w:rPr>
              <w:t> 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" w:name="Texte33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</w:tr>
      <w:tr w:rsidR="00917012" w:rsidRPr="00536D7D" w14:paraId="16285F15" w14:textId="77777777" w:rsidTr="00025699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EB0FA" w14:textId="77777777" w:rsidR="00917012" w:rsidRPr="00BC61AC" w:rsidRDefault="00917012" w:rsidP="00B450B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>Adresse</w:t>
            </w:r>
            <w:r w:rsidR="00B450BA">
              <w:rPr>
                <w:rFonts w:ascii="Calibri" w:hAnsi="Calibri" w:cs="Arial"/>
                <w:color w:val="auto"/>
                <w:sz w:val="22"/>
                <w:szCs w:val="22"/>
              </w:rPr>
              <w:t xml:space="preserve"> 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654B7A" w:rsidRPr="00536D7D" w14:paraId="1813231E" w14:textId="77777777" w:rsidTr="00025699">
        <w:trPr>
          <w:cantSplit/>
          <w:trHeight w:val="595"/>
          <w:jc w:val="center"/>
        </w:trPr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470A3" w14:textId="77777777" w:rsidR="00654B7A" w:rsidRPr="00BC61AC" w:rsidRDefault="00654B7A" w:rsidP="00654B7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Ville :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" w:name="Texte35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4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ab/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1E60B" w14:textId="77777777" w:rsidR="00654B7A" w:rsidRPr="00BC61AC" w:rsidRDefault="00654B7A" w:rsidP="00654B7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>Code Postal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 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" w:name="Texte38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917012" w:rsidRPr="00536D7D" w14:paraId="4966AA5E" w14:textId="77777777" w:rsidTr="00025699">
        <w:trPr>
          <w:cantSplit/>
          <w:trHeight w:val="595"/>
          <w:jc w:val="center"/>
        </w:trPr>
        <w:tc>
          <w:tcPr>
            <w:tcW w:w="5760" w:type="dxa"/>
            <w:gridSpan w:val="2"/>
            <w:tcBorders>
              <w:top w:val="single" w:sz="4" w:space="0" w:color="auto"/>
            </w:tcBorders>
            <w:vAlign w:val="center"/>
          </w:tcPr>
          <w:p w14:paraId="3136F7B0" w14:textId="77777777" w:rsidR="00917012" w:rsidRPr="00BC61AC" w:rsidRDefault="00917012" w:rsidP="00654B7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>Courriel</w:t>
            </w:r>
            <w:r w:rsidR="00654B7A">
              <w:rPr>
                <w:rFonts w:ascii="Calibri" w:hAnsi="Calibri" w:cs="Arial"/>
                <w:color w:val="auto"/>
                <w:sz w:val="22"/>
                <w:szCs w:val="22"/>
              </w:rPr>
              <w:t> 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6" w:name="Texte41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071" w:type="dxa"/>
            <w:tcBorders>
              <w:top w:val="single" w:sz="4" w:space="0" w:color="auto"/>
            </w:tcBorders>
            <w:vAlign w:val="center"/>
          </w:tcPr>
          <w:p w14:paraId="24C8E0D9" w14:textId="77777777" w:rsidR="00917012" w:rsidRPr="00BC61AC" w:rsidRDefault="00917012" w:rsidP="00654B7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>Téléphone</w:t>
            </w:r>
            <w:r w:rsidR="00654B7A">
              <w:rPr>
                <w:rFonts w:ascii="Calibri" w:hAnsi="Calibri" w:cs="Arial"/>
                <w:color w:val="auto"/>
                <w:sz w:val="22"/>
                <w:szCs w:val="22"/>
              </w:rPr>
              <w:t> 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7" w:name="Texte39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02A2A135" w14:textId="77777777" w:rsidR="001D4491" w:rsidRDefault="001D4491" w:rsidP="006A6481">
      <w:pPr>
        <w:rPr>
          <w:rFonts w:ascii="Calibri" w:hAnsi="Calibri"/>
          <w:color w:val="auto"/>
          <w:sz w:val="16"/>
          <w:szCs w:val="16"/>
        </w:rPr>
      </w:pPr>
    </w:p>
    <w:p w14:paraId="44206E03" w14:textId="1D4BC411" w:rsidR="00A63A93" w:rsidRDefault="00A63A93">
      <w:pPr>
        <w:jc w:val="left"/>
        <w:rPr>
          <w:rFonts w:ascii="Calibri" w:hAnsi="Calibri"/>
          <w:color w:val="auto"/>
          <w:sz w:val="16"/>
          <w:szCs w:val="16"/>
        </w:rPr>
      </w:pPr>
      <w:r>
        <w:rPr>
          <w:rFonts w:ascii="Calibri" w:hAnsi="Calibri"/>
          <w:color w:val="auto"/>
          <w:sz w:val="16"/>
          <w:szCs w:val="16"/>
        </w:rPr>
        <w:br w:type="page"/>
      </w:r>
    </w:p>
    <w:p w14:paraId="7EAD81F6" w14:textId="77777777" w:rsidR="00917012" w:rsidRPr="00900E18" w:rsidRDefault="00917012" w:rsidP="006A6481">
      <w:pPr>
        <w:rPr>
          <w:rFonts w:ascii="Calibri" w:hAnsi="Calibri"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10359"/>
      </w:tblGrid>
      <w:tr w:rsidR="006F037F" w:rsidRPr="00CA3A61" w14:paraId="699A6EE3" w14:textId="77777777" w:rsidTr="00AE25C5">
        <w:trPr>
          <w:trHeight w:hRule="exact" w:val="821"/>
          <w:jc w:val="center"/>
        </w:trPr>
        <w:tc>
          <w:tcPr>
            <w:tcW w:w="10761" w:type="dxa"/>
            <w:shd w:val="clear" w:color="auto" w:fill="1F497D" w:themeFill="text2"/>
            <w:vAlign w:val="center"/>
          </w:tcPr>
          <w:p w14:paraId="2B294720" w14:textId="77777777" w:rsidR="006F037F" w:rsidRPr="00BC61AC" w:rsidRDefault="00DB68D2" w:rsidP="002B6DDC">
            <w:pPr>
              <w:jc w:val="center"/>
              <w:outlineLvl w:val="0"/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BC61AC">
              <w:rPr>
                <w:rFonts w:ascii="Calibri" w:hAnsi="Calibri"/>
                <w:color w:val="FFFFFF" w:themeColor="background1"/>
              </w:rPr>
              <w:br w:type="page"/>
            </w:r>
            <w:r w:rsidR="00917012" w:rsidRPr="00BC61AC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>SECTION B</w:t>
            </w:r>
            <w:r w:rsidR="006F037F" w:rsidRPr="00BC61AC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 xml:space="preserve"> – Identification des </w:t>
            </w:r>
            <w:r w:rsidR="00C3287A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 xml:space="preserve">coresponsables </w:t>
            </w:r>
            <w:r w:rsidR="00AE25C5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 xml:space="preserve">et des membres de l’équipe de </w:t>
            </w:r>
            <w:r w:rsidR="009501E3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>projet</w:t>
            </w:r>
          </w:p>
        </w:tc>
      </w:tr>
    </w:tbl>
    <w:p w14:paraId="649CF99E" w14:textId="77777777" w:rsidR="00654B7A" w:rsidRDefault="00654B7A" w:rsidP="006A6481">
      <w:pPr>
        <w:rPr>
          <w:rFonts w:ascii="Calibri" w:hAnsi="Calibri"/>
          <w:b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2876"/>
        <w:gridCol w:w="2768"/>
      </w:tblGrid>
      <w:tr w:rsidR="006F037F" w:rsidRPr="00EF449A" w14:paraId="0EE0D1AB" w14:textId="77777777" w:rsidTr="005D3A9C">
        <w:trPr>
          <w:trHeight w:hRule="exact" w:val="737"/>
          <w:jc w:val="center"/>
        </w:trPr>
        <w:tc>
          <w:tcPr>
            <w:tcW w:w="10359" w:type="dxa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521059A" w14:textId="77777777" w:rsidR="006F037F" w:rsidRPr="00376CCB" w:rsidRDefault="00BC61AC" w:rsidP="009501E3">
            <w:pPr>
              <w:jc w:val="left"/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  <w:lang w:val="en-CA"/>
              </w:rPr>
            </w:pPr>
            <w:r w:rsidRPr="00376CCB"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  <w:t xml:space="preserve">Identification des </w:t>
            </w:r>
            <w:r w:rsidR="00376CCB" w:rsidRPr="00376CCB"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  <w:t xml:space="preserve">coresponsables </w:t>
            </w:r>
          </w:p>
        </w:tc>
      </w:tr>
      <w:tr w:rsidR="006F037F" w:rsidRPr="00CA3A61" w14:paraId="436EDA02" w14:textId="77777777" w:rsidTr="005D3A9C">
        <w:trPr>
          <w:trHeight w:val="729"/>
          <w:jc w:val="center"/>
        </w:trPr>
        <w:tc>
          <w:tcPr>
            <w:tcW w:w="10359" w:type="dxa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61D8562D" w14:textId="4BD30720" w:rsidR="006F037F" w:rsidRPr="00BC61AC" w:rsidRDefault="00AD5113" w:rsidP="00376CCB">
            <w:pPr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G</w:t>
            </w:r>
            <w:r w:rsidRPr="00AD5113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estionnaire responsable de pr</w:t>
            </w:r>
            <w:r w:rsidR="00A11E1C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ogrammes-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services d’un CISSS ou </w:t>
            </w:r>
            <w:r w:rsidRPr="00AD5113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CIUSSS</w:t>
            </w:r>
          </w:p>
        </w:tc>
      </w:tr>
      <w:tr w:rsidR="006F037F" w:rsidRPr="00CA3A61" w14:paraId="6142D3AB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0EAE5A84" w14:textId="77777777" w:rsidR="006F037F" w:rsidRPr="00BC61AC" w:rsidRDefault="00376CCB" w:rsidP="00376CCB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Nom </w:t>
            </w:r>
            <w:r w:rsidR="006F037F" w:rsidRPr="00BC61AC">
              <w:rPr>
                <w:rFonts w:ascii="Calibri" w:hAnsi="Calibri"/>
                <w:color w:val="auto"/>
              </w:rPr>
              <w:t xml:space="preserve">: </w:t>
            </w:r>
            <w:r w:rsidR="00023399"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F037F"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="00023399" w:rsidRPr="00BC61AC">
              <w:rPr>
                <w:rFonts w:ascii="Calibri" w:hAnsi="Calibri"/>
                <w:color w:val="auto"/>
              </w:rPr>
            </w:r>
            <w:r w:rsidR="00023399" w:rsidRPr="00BC61AC">
              <w:rPr>
                <w:rFonts w:ascii="Calibri" w:hAnsi="Calibri"/>
                <w:color w:val="auto"/>
              </w:rPr>
              <w:fldChar w:fldCharType="separate"/>
            </w:r>
            <w:r w:rsidR="006F037F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F037F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F037F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F037F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F037F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023399"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51D340FC" w14:textId="77777777" w:rsidR="006F037F" w:rsidRPr="00BC61AC" w:rsidRDefault="006F037F" w:rsidP="00376CCB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Prénom</w:t>
            </w:r>
            <w:r w:rsidR="00376CCB">
              <w:rPr>
                <w:rFonts w:ascii="Calibri" w:hAnsi="Calibri"/>
                <w:color w:val="auto"/>
              </w:rPr>
              <w:t> </w:t>
            </w:r>
            <w:r w:rsidRPr="00BC61AC">
              <w:rPr>
                <w:rFonts w:ascii="Calibri" w:hAnsi="Calibri"/>
                <w:color w:val="auto"/>
              </w:rPr>
              <w:t xml:space="preserve">: </w:t>
            </w:r>
            <w:r w:rsidR="00023399"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5"/>
                  <w:enabled/>
                  <w:calcOnExit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="00023399" w:rsidRPr="00BC61AC">
              <w:rPr>
                <w:rFonts w:ascii="Calibri" w:hAnsi="Calibri"/>
                <w:color w:val="auto"/>
              </w:rPr>
            </w:r>
            <w:r w:rsidR="00023399"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023399"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3070E4E1" w14:textId="77777777" w:rsidR="006F037F" w:rsidRPr="0048397A" w:rsidRDefault="006F037F" w:rsidP="006A6481">
            <w:pPr>
              <w:jc w:val="left"/>
              <w:rPr>
                <w:rFonts w:ascii="Calibri" w:hAnsi="Calibri"/>
                <w:color w:val="auto"/>
                <w:lang w:val="en-CA"/>
              </w:rPr>
            </w:pPr>
            <w:r w:rsidRPr="0048397A">
              <w:rPr>
                <w:rFonts w:ascii="Calibri" w:hAnsi="Calibri"/>
                <w:color w:val="auto"/>
                <w:lang w:val="en-CA"/>
              </w:rPr>
              <w:t>NIP</w:t>
            </w:r>
            <w:r w:rsidR="00851980" w:rsidRPr="0048397A">
              <w:rPr>
                <w:rFonts w:ascii="Calibri" w:hAnsi="Calibri"/>
                <w:color w:val="auto"/>
                <w:lang w:val="en-CA"/>
              </w:rPr>
              <w:t xml:space="preserve"> </w:t>
            </w:r>
            <w:r w:rsidR="00AB3E33" w:rsidRPr="0048397A">
              <w:rPr>
                <w:rFonts w:ascii="Calibri" w:hAnsi="Calibri"/>
                <w:color w:val="auto"/>
                <w:lang w:val="en-CA"/>
              </w:rPr>
              <w:t>FRQS</w:t>
            </w:r>
            <w:r w:rsidRPr="0048397A">
              <w:rPr>
                <w:rFonts w:ascii="Calibri" w:hAnsi="Calibri"/>
                <w:color w:val="auto"/>
                <w:lang w:val="en-CA"/>
              </w:rPr>
              <w:t> </w:t>
            </w:r>
            <w:r w:rsidR="00654B7A">
              <w:rPr>
                <w:rFonts w:ascii="Calibri" w:hAnsi="Calibri"/>
                <w:color w:val="auto"/>
                <w:lang w:val="en-CA"/>
              </w:rPr>
              <w:t>:</w:t>
            </w:r>
            <w:r w:rsidRPr="0048397A">
              <w:rPr>
                <w:rFonts w:ascii="Calibri" w:hAnsi="Calibri"/>
                <w:color w:val="auto"/>
                <w:lang w:val="en-CA"/>
              </w:rPr>
              <w:t xml:space="preserve"> </w:t>
            </w:r>
            <w:r w:rsidR="00023399"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48397A">
              <w:rPr>
                <w:rFonts w:ascii="Calibri" w:hAnsi="Calibri"/>
                <w:color w:val="auto"/>
                <w:lang w:val="en-CA"/>
              </w:rPr>
              <w:instrText xml:space="preserve"> FORMTEXT </w:instrText>
            </w:r>
            <w:r w:rsidR="00023399" w:rsidRPr="00BC61AC">
              <w:rPr>
                <w:rFonts w:ascii="Calibri" w:hAnsi="Calibri"/>
                <w:color w:val="auto"/>
              </w:rPr>
            </w:r>
            <w:r w:rsidR="00023399"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023399" w:rsidRPr="00BC61AC">
              <w:rPr>
                <w:rFonts w:ascii="Calibri" w:hAnsi="Calibri"/>
                <w:color w:val="auto"/>
              </w:rPr>
              <w:fldChar w:fldCharType="end"/>
            </w:r>
          </w:p>
          <w:p w14:paraId="760963B3" w14:textId="0F2784BC" w:rsidR="006F037F" w:rsidRPr="00BC61AC" w:rsidRDefault="003B67B0" w:rsidP="00654B7A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(s’il y a lieu)</w:t>
            </w:r>
            <w:r w:rsidR="006F037F" w:rsidRPr="00BC61AC" w:rsidDel="00345287">
              <w:rPr>
                <w:rFonts w:ascii="Calibri" w:hAnsi="Calibri"/>
                <w:color w:val="auto"/>
              </w:rPr>
              <w:t xml:space="preserve"> </w:t>
            </w:r>
          </w:p>
        </w:tc>
      </w:tr>
      <w:tr w:rsidR="006D2BBD" w:rsidRPr="00CA3A61" w14:paraId="5242E24B" w14:textId="77777777" w:rsidTr="005D3A9C">
        <w:trPr>
          <w:trHeight w:val="593"/>
          <w:jc w:val="center"/>
        </w:trPr>
        <w:tc>
          <w:tcPr>
            <w:tcW w:w="103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F3AE2" w14:textId="77777777" w:rsidR="006D2BBD" w:rsidRPr="0048397A" w:rsidRDefault="006D2BBD" w:rsidP="006A6481">
            <w:pPr>
              <w:jc w:val="left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</w:rPr>
              <w:t>Titre / Fonction :</w:t>
            </w:r>
            <w:r w:rsidR="006B6A21" w:rsidRPr="00BC61AC">
              <w:rPr>
                <w:rFonts w:ascii="Calibri" w:hAnsi="Calibri"/>
                <w:color w:val="auto"/>
              </w:rPr>
              <w:t xml:space="preserve"> </w:t>
            </w:r>
            <w:r w:rsidR="006B6A21"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B6A21"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="006B6A21" w:rsidRPr="00BC61AC">
              <w:rPr>
                <w:rFonts w:ascii="Calibri" w:hAnsi="Calibri"/>
                <w:color w:val="auto"/>
              </w:rPr>
            </w:r>
            <w:r w:rsidR="006B6A21" w:rsidRPr="00BC61AC">
              <w:rPr>
                <w:rFonts w:ascii="Calibri" w:hAnsi="Calibri"/>
                <w:color w:val="auto"/>
              </w:rPr>
              <w:fldChar w:fldCharType="separate"/>
            </w:r>
            <w:r w:rsidR="006B6A21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B6A21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B6A21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B6A21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B6A21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B6A21" w:rsidRPr="00BC61AC">
              <w:rPr>
                <w:rFonts w:ascii="Calibri" w:hAnsi="Calibri"/>
                <w:color w:val="auto"/>
              </w:rPr>
              <w:fldChar w:fldCharType="end"/>
            </w:r>
          </w:p>
        </w:tc>
      </w:tr>
      <w:tr w:rsidR="006F037F" w:rsidRPr="00CA3A61" w14:paraId="0CC4475C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6AF02A30" w14:textId="6D8EDF4A" w:rsidR="006F037F" w:rsidRPr="00BC61AC" w:rsidRDefault="005D3A9C" w:rsidP="006D2BBD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CISSS ou CIUSSS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1A8F7691" w14:textId="77777777" w:rsidR="006F037F" w:rsidRPr="00CA3A61" w:rsidRDefault="00023399" w:rsidP="006D2BBD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037F"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="006F037F"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="006F037F"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="006F037F"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="006F037F"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="006F037F"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376CCB" w:rsidRPr="00CA3A61" w14:paraId="47F11E2B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1F6453ED" w14:textId="77777777" w:rsidR="00376CCB" w:rsidRPr="00BC61AC" w:rsidRDefault="008F0FB7" w:rsidP="006D2BBD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66F45F19" w14:textId="77777777" w:rsidR="00376CCB" w:rsidRPr="00CA3A61" w:rsidRDefault="00376CCB" w:rsidP="006D2BBD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376CCB" w:rsidRPr="00CA3A61" w14:paraId="12288D4C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081F3A88" w14:textId="77777777" w:rsidR="00376CCB" w:rsidRPr="00BC61AC" w:rsidRDefault="008F0FB7" w:rsidP="006D2BBD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Ville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31151DE4" w14:textId="77777777" w:rsidR="00376CCB" w:rsidRPr="00CA3A61" w:rsidRDefault="00376CCB" w:rsidP="006D2BBD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376CCB" w:rsidRPr="00CA3A61" w14:paraId="171906EE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38C14B71" w14:textId="77777777" w:rsidR="00376CCB" w:rsidRPr="00BC61AC" w:rsidRDefault="00376CCB" w:rsidP="006D2BBD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Code Postal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6A77F5AE" w14:textId="77777777" w:rsidR="00376CCB" w:rsidRPr="00CA3A61" w:rsidRDefault="00376CCB" w:rsidP="006D2BBD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376CCB" w:rsidRPr="00CA3A61" w14:paraId="5B530D2C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362B8F76" w14:textId="77777777" w:rsidR="00376CCB" w:rsidRPr="00BC61AC" w:rsidRDefault="00376CCB" w:rsidP="006D2BBD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Téléphone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402B61C8" w14:textId="77777777" w:rsidR="00376CCB" w:rsidRPr="00CA3A61" w:rsidRDefault="00376CCB" w:rsidP="006D2BBD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376CCB" w:rsidRPr="00CA3A61" w14:paraId="56570ACB" w14:textId="77777777" w:rsidTr="005D3A9C">
        <w:trPr>
          <w:trHeight w:val="593"/>
          <w:jc w:val="center"/>
        </w:trPr>
        <w:tc>
          <w:tcPr>
            <w:tcW w:w="4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D30D2" w14:textId="77777777" w:rsidR="00376CCB" w:rsidRPr="00BC61AC" w:rsidRDefault="00376CCB" w:rsidP="006D2BBD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Courriel</w:t>
            </w:r>
          </w:p>
        </w:tc>
        <w:tc>
          <w:tcPr>
            <w:tcW w:w="5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6A7FB" w14:textId="77777777" w:rsidR="00376CCB" w:rsidRPr="00CA3A61" w:rsidRDefault="00376CCB" w:rsidP="006D2BBD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6B6A21" w:rsidRPr="00CA3A61" w14:paraId="6B92777A" w14:textId="77777777" w:rsidTr="005D3A9C">
        <w:trPr>
          <w:trHeight w:hRule="exact" w:val="718"/>
          <w:jc w:val="center"/>
        </w:trPr>
        <w:tc>
          <w:tcPr>
            <w:tcW w:w="10359" w:type="dxa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6445F9F1" w14:textId="30630ACD" w:rsidR="006B6A21" w:rsidRPr="006B6A21" w:rsidRDefault="002B6B8E" w:rsidP="002B6B8E">
            <w:pPr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</w:t>
            </w:r>
            <w:r w:rsidRPr="002B6B8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hercheur ou 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chercheuse universitaire / </w:t>
            </w:r>
            <w:r w:rsidRPr="002B6B8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chercheur clinicien ou chercheuse clinicienne universitaire</w:t>
            </w:r>
          </w:p>
        </w:tc>
      </w:tr>
      <w:tr w:rsidR="006B6A21" w:rsidRPr="00CA3A61" w14:paraId="5B7C55E7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6CFE76DB" w14:textId="77777777" w:rsidR="006B6A21" w:rsidRPr="00BC61AC" w:rsidRDefault="006B6A21" w:rsidP="00CB4CD0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Nom </w:t>
            </w:r>
            <w:r w:rsidRPr="00BC61AC">
              <w:rPr>
                <w:rFonts w:ascii="Calibri" w:hAnsi="Calibri"/>
                <w:color w:val="auto"/>
              </w:rPr>
              <w:t xml:space="preserve">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7922B35B" w14:textId="77777777" w:rsidR="006B6A21" w:rsidRPr="00BC61AC" w:rsidRDefault="006B6A21" w:rsidP="00CB4CD0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Prénom</w:t>
            </w:r>
            <w:r>
              <w:rPr>
                <w:rFonts w:ascii="Calibri" w:hAnsi="Calibri"/>
                <w:color w:val="auto"/>
              </w:rPr>
              <w:t> </w:t>
            </w:r>
            <w:r w:rsidRPr="00BC61AC">
              <w:rPr>
                <w:rFonts w:ascii="Calibri" w:hAnsi="Calibri"/>
                <w:color w:val="auto"/>
              </w:rPr>
              <w:t xml:space="preserve">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5"/>
                  <w:enabled/>
                  <w:calcOnExit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43479761" w14:textId="77777777" w:rsidR="006B6A21" w:rsidRPr="0048397A" w:rsidRDefault="006B6A21" w:rsidP="00CB4CD0">
            <w:pPr>
              <w:jc w:val="left"/>
              <w:rPr>
                <w:rFonts w:ascii="Calibri" w:hAnsi="Calibri"/>
                <w:color w:val="auto"/>
                <w:lang w:val="en-CA"/>
              </w:rPr>
            </w:pPr>
            <w:r w:rsidRPr="0048397A">
              <w:rPr>
                <w:rFonts w:ascii="Calibri" w:hAnsi="Calibri"/>
                <w:color w:val="auto"/>
                <w:lang w:val="en-CA"/>
              </w:rPr>
              <w:t>NIP FRQS </w:t>
            </w:r>
            <w:r>
              <w:rPr>
                <w:rFonts w:ascii="Calibri" w:hAnsi="Calibri"/>
                <w:color w:val="auto"/>
                <w:lang w:val="en-CA"/>
              </w:rPr>
              <w:t>:</w:t>
            </w:r>
            <w:r w:rsidRPr="0048397A">
              <w:rPr>
                <w:rFonts w:ascii="Calibri" w:hAnsi="Calibri"/>
                <w:color w:val="auto"/>
                <w:lang w:val="en-CA"/>
              </w:rPr>
              <w:t xml:space="preserve">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48397A">
              <w:rPr>
                <w:rFonts w:ascii="Calibri" w:hAnsi="Calibri"/>
                <w:color w:val="auto"/>
                <w:lang w:val="en-CA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  <w:p w14:paraId="2C873EAE" w14:textId="186D068B" w:rsidR="006B6A21" w:rsidRPr="00BC61AC" w:rsidRDefault="003B67B0" w:rsidP="00CB4CD0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(s’il y a lieu)</w:t>
            </w:r>
            <w:r w:rsidR="006B6A21" w:rsidRPr="00BC61AC" w:rsidDel="00345287">
              <w:rPr>
                <w:rFonts w:ascii="Calibri" w:hAnsi="Calibri"/>
                <w:color w:val="auto"/>
              </w:rPr>
              <w:t xml:space="preserve"> </w:t>
            </w:r>
          </w:p>
        </w:tc>
      </w:tr>
      <w:tr w:rsidR="006B6A21" w:rsidRPr="00CA3A61" w14:paraId="122F939E" w14:textId="77777777" w:rsidTr="005D3A9C">
        <w:trPr>
          <w:trHeight w:val="593"/>
          <w:jc w:val="center"/>
        </w:trPr>
        <w:tc>
          <w:tcPr>
            <w:tcW w:w="10359" w:type="dxa"/>
            <w:gridSpan w:val="3"/>
            <w:shd w:val="clear" w:color="auto" w:fill="auto"/>
            <w:vAlign w:val="center"/>
          </w:tcPr>
          <w:p w14:paraId="4BF85DB4" w14:textId="77777777" w:rsidR="006B6A21" w:rsidRPr="006B6A21" w:rsidRDefault="006B6A21" w:rsidP="006D2BBD">
            <w:pPr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 xml:space="preserve">Titre / Fonction 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</w:tr>
      <w:tr w:rsidR="008F0FB7" w:rsidRPr="00CA3A61" w14:paraId="7082596F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463EC3FA" w14:textId="77777777" w:rsidR="008F0FB7" w:rsidRPr="00BC61AC" w:rsidRDefault="008F0FB7" w:rsidP="00CB4CD0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Université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70F134C5" w14:textId="77777777" w:rsidR="008F0FB7" w:rsidRPr="00CA3A61" w:rsidRDefault="008F0FB7" w:rsidP="00CB4CD0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8F0FB7" w:rsidRPr="00CA3A61" w14:paraId="74073201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53ADD881" w14:textId="77777777" w:rsidR="008F0FB7" w:rsidRPr="00BC61AC" w:rsidRDefault="008F0FB7" w:rsidP="00CB4CD0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Département / </w:t>
            </w:r>
            <w:r w:rsidRPr="00BC61AC">
              <w:rPr>
                <w:rFonts w:ascii="Calibri" w:hAnsi="Calibri"/>
                <w:color w:val="auto"/>
              </w:rPr>
              <w:t>Faculté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4F57BD54" w14:textId="77777777" w:rsidR="008F0FB7" w:rsidRPr="00CA3A61" w:rsidRDefault="008F0FB7" w:rsidP="00CB4CD0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8F0FB7" w:rsidRPr="00CA3A61" w14:paraId="0D36C4F6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53163F2E" w14:textId="77777777" w:rsidR="008F0FB7" w:rsidRPr="00BC61AC" w:rsidRDefault="008F0FB7" w:rsidP="00CB4CD0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1782BA6E" w14:textId="77777777" w:rsidR="008F0FB7" w:rsidRPr="00CA3A61" w:rsidRDefault="008F0FB7" w:rsidP="00CB4CD0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8F0FB7" w:rsidRPr="00CA3A61" w14:paraId="29B13C52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092ED149" w14:textId="77777777" w:rsidR="008F0FB7" w:rsidRPr="00BC61AC" w:rsidRDefault="008F0FB7" w:rsidP="00CB4CD0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Ville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641F8EAC" w14:textId="77777777" w:rsidR="008F0FB7" w:rsidRPr="00CA3A61" w:rsidRDefault="008F0FB7" w:rsidP="00CB4CD0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8F0FB7" w:rsidRPr="00CA3A61" w14:paraId="4B563371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0F63D57B" w14:textId="77777777" w:rsidR="008F0FB7" w:rsidRPr="00BC61AC" w:rsidRDefault="008F0FB7" w:rsidP="00CB4CD0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Code Postal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0401924D" w14:textId="77777777" w:rsidR="008F0FB7" w:rsidRPr="00CA3A61" w:rsidRDefault="008F0FB7" w:rsidP="00CB4CD0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8F0FB7" w:rsidRPr="00CA3A61" w14:paraId="0DDFD2B6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45005AFB" w14:textId="77777777" w:rsidR="008F0FB7" w:rsidRPr="00BC61AC" w:rsidRDefault="008F0FB7" w:rsidP="00CB4CD0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lastRenderedPageBreak/>
              <w:t>Téléphone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39AF1C5C" w14:textId="77777777" w:rsidR="008F0FB7" w:rsidRPr="00CA3A61" w:rsidRDefault="008F0FB7" w:rsidP="00CB4CD0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8F0FB7" w:rsidRPr="00CA3A61" w14:paraId="0568093D" w14:textId="77777777" w:rsidTr="005D3A9C">
        <w:trPr>
          <w:trHeight w:val="593"/>
          <w:jc w:val="center"/>
        </w:trPr>
        <w:tc>
          <w:tcPr>
            <w:tcW w:w="4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34910" w14:textId="77777777" w:rsidR="008F0FB7" w:rsidRPr="00BC61AC" w:rsidRDefault="008F0FB7" w:rsidP="00CB4CD0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Courriel</w:t>
            </w:r>
          </w:p>
        </w:tc>
        <w:tc>
          <w:tcPr>
            <w:tcW w:w="5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6C673" w14:textId="77777777" w:rsidR="008F0FB7" w:rsidRPr="00CA3A61" w:rsidRDefault="008F0FB7" w:rsidP="00CB4CD0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9501E3" w:rsidRPr="00CA3A61" w14:paraId="76AE0FBA" w14:textId="77777777" w:rsidTr="005D3A9C">
        <w:trPr>
          <w:trHeight w:val="593"/>
          <w:jc w:val="center"/>
        </w:trPr>
        <w:tc>
          <w:tcPr>
            <w:tcW w:w="10359" w:type="dxa"/>
            <w:gridSpan w:val="3"/>
            <w:shd w:val="clear" w:color="auto" w:fill="1F497D" w:themeFill="text2"/>
            <w:vAlign w:val="center"/>
          </w:tcPr>
          <w:p w14:paraId="03372C60" w14:textId="18E73B4D" w:rsidR="009501E3" w:rsidRPr="00CA3A61" w:rsidRDefault="009501E3" w:rsidP="00CB4CD0">
            <w:pPr>
              <w:jc w:val="left"/>
              <w:rPr>
                <w:rFonts w:ascii="Calibri" w:hAnsi="Calibri"/>
                <w:color w:val="auto"/>
                <w:sz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Autre coresponsable</w:t>
            </w:r>
            <w:r w:rsidR="00787EE5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B67B0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(s’il y a lieu)</w:t>
            </w:r>
          </w:p>
        </w:tc>
      </w:tr>
      <w:tr w:rsidR="009501E3" w:rsidRPr="00CA3A61" w14:paraId="73B212D9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0E9E3CE6" w14:textId="77777777"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Nom </w:t>
            </w:r>
            <w:r w:rsidRPr="00BC61AC">
              <w:rPr>
                <w:rFonts w:ascii="Calibri" w:hAnsi="Calibri"/>
                <w:color w:val="auto"/>
              </w:rPr>
              <w:t xml:space="preserve">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6793045E" w14:textId="77777777"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Prénom</w:t>
            </w:r>
            <w:r>
              <w:rPr>
                <w:rFonts w:ascii="Calibri" w:hAnsi="Calibri"/>
                <w:color w:val="auto"/>
              </w:rPr>
              <w:t> </w:t>
            </w:r>
            <w:r w:rsidRPr="00BC61AC">
              <w:rPr>
                <w:rFonts w:ascii="Calibri" w:hAnsi="Calibri"/>
                <w:color w:val="auto"/>
              </w:rPr>
              <w:t xml:space="preserve">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5"/>
                  <w:enabled/>
                  <w:calcOnExit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0E1B6890" w14:textId="77777777" w:rsidR="009501E3" w:rsidRPr="0048397A" w:rsidRDefault="009501E3" w:rsidP="001761F5">
            <w:pPr>
              <w:jc w:val="left"/>
              <w:rPr>
                <w:rFonts w:ascii="Calibri" w:hAnsi="Calibri"/>
                <w:color w:val="auto"/>
                <w:lang w:val="en-CA"/>
              </w:rPr>
            </w:pPr>
            <w:r w:rsidRPr="0048397A">
              <w:rPr>
                <w:rFonts w:ascii="Calibri" w:hAnsi="Calibri"/>
                <w:color w:val="auto"/>
                <w:lang w:val="en-CA"/>
              </w:rPr>
              <w:t>NIP FRQS </w:t>
            </w:r>
            <w:r>
              <w:rPr>
                <w:rFonts w:ascii="Calibri" w:hAnsi="Calibri"/>
                <w:color w:val="auto"/>
                <w:lang w:val="en-CA"/>
              </w:rPr>
              <w:t>:</w:t>
            </w:r>
            <w:r w:rsidRPr="0048397A">
              <w:rPr>
                <w:rFonts w:ascii="Calibri" w:hAnsi="Calibri"/>
                <w:color w:val="auto"/>
                <w:lang w:val="en-CA"/>
              </w:rPr>
              <w:t xml:space="preserve">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48397A">
              <w:rPr>
                <w:rFonts w:ascii="Calibri" w:hAnsi="Calibri"/>
                <w:color w:val="auto"/>
                <w:lang w:val="en-CA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  <w:p w14:paraId="4C870AB1" w14:textId="5486CFEA" w:rsidR="009501E3" w:rsidRPr="00BC61AC" w:rsidRDefault="003B67B0" w:rsidP="001761F5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(s’il y a lieu)</w:t>
            </w:r>
            <w:r w:rsidR="009501E3" w:rsidRPr="00BC61AC" w:rsidDel="00345287">
              <w:rPr>
                <w:rFonts w:ascii="Calibri" w:hAnsi="Calibri"/>
                <w:color w:val="auto"/>
              </w:rPr>
              <w:t xml:space="preserve"> </w:t>
            </w:r>
          </w:p>
        </w:tc>
      </w:tr>
      <w:tr w:rsidR="009501E3" w:rsidRPr="00CA3A61" w14:paraId="745F0CD4" w14:textId="77777777" w:rsidTr="005D3A9C">
        <w:trPr>
          <w:trHeight w:val="593"/>
          <w:jc w:val="center"/>
        </w:trPr>
        <w:tc>
          <w:tcPr>
            <w:tcW w:w="10359" w:type="dxa"/>
            <w:gridSpan w:val="3"/>
            <w:shd w:val="clear" w:color="auto" w:fill="auto"/>
            <w:vAlign w:val="center"/>
          </w:tcPr>
          <w:p w14:paraId="1189F3EA" w14:textId="77777777" w:rsidR="009501E3" w:rsidRPr="006B6A21" w:rsidRDefault="009501E3" w:rsidP="001761F5">
            <w:pPr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 xml:space="preserve">Titre / Fonction 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</w:tr>
      <w:tr w:rsidR="009501E3" w:rsidRPr="00CA3A61" w14:paraId="5F92F8BF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7D7C2363" w14:textId="77777777"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 xml:space="preserve">Établissement </w:t>
            </w:r>
            <w:r>
              <w:rPr>
                <w:rFonts w:ascii="Calibri" w:hAnsi="Calibri"/>
                <w:color w:val="auto"/>
              </w:rPr>
              <w:t>/</w:t>
            </w:r>
            <w:r w:rsidRPr="00BC61AC"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</w:rPr>
              <w:t xml:space="preserve">Université / </w:t>
            </w:r>
            <w:r w:rsidRPr="00BC61AC">
              <w:rPr>
                <w:rFonts w:ascii="Calibri" w:hAnsi="Calibri"/>
                <w:color w:val="auto"/>
              </w:rPr>
              <w:t>Organisation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1E668F44" w14:textId="77777777" w:rsidR="009501E3" w:rsidRPr="00CA3A61" w:rsidRDefault="009501E3" w:rsidP="001761F5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9501E3" w:rsidRPr="00CA3A61" w14:paraId="349DBA57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245D9772" w14:textId="700DC7B5"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Département / </w:t>
            </w:r>
            <w:r w:rsidRPr="00BC61AC">
              <w:rPr>
                <w:rFonts w:ascii="Calibri" w:hAnsi="Calibri"/>
                <w:color w:val="auto"/>
              </w:rPr>
              <w:t>Faculté</w:t>
            </w:r>
            <w:r w:rsidR="002229B6">
              <w:rPr>
                <w:rFonts w:ascii="Calibri" w:hAnsi="Calibri"/>
                <w:color w:val="auto"/>
              </w:rPr>
              <w:t xml:space="preserve"> </w:t>
            </w:r>
            <w:r w:rsidR="003B67B0">
              <w:rPr>
                <w:rFonts w:ascii="Calibri" w:hAnsi="Calibri"/>
                <w:color w:val="auto"/>
              </w:rPr>
              <w:t>(s’il y a lieu)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3587C502" w14:textId="77777777" w:rsidR="009501E3" w:rsidRPr="00CA3A61" w:rsidRDefault="009501E3" w:rsidP="001761F5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9501E3" w:rsidRPr="00CA3A61" w14:paraId="2735B0F0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22026291" w14:textId="77777777" w:rsidR="009501E3" w:rsidRPr="00BC61AC" w:rsidRDefault="009501E3" w:rsidP="002229B6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Adresse 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508C08AD" w14:textId="77777777" w:rsidR="009501E3" w:rsidRPr="00CA3A61" w:rsidRDefault="009501E3" w:rsidP="001761F5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9501E3" w:rsidRPr="00CA3A61" w14:paraId="28B48B1F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51D1A3BB" w14:textId="77777777"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Ville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72830DC7" w14:textId="77777777" w:rsidR="009501E3" w:rsidRPr="00CA3A61" w:rsidRDefault="009501E3" w:rsidP="001761F5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9501E3" w:rsidRPr="00CA3A61" w14:paraId="686B6FD9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3149F99B" w14:textId="77777777"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Code Postal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7DF984E0" w14:textId="77777777" w:rsidR="009501E3" w:rsidRPr="00CA3A61" w:rsidRDefault="009501E3" w:rsidP="001761F5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9501E3" w:rsidRPr="00CA3A61" w14:paraId="1B720695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7CAEB603" w14:textId="77777777"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Téléphone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55899DA8" w14:textId="77777777" w:rsidR="009501E3" w:rsidRPr="00CA3A61" w:rsidRDefault="009501E3" w:rsidP="001761F5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9501E3" w:rsidRPr="00CA3A61" w14:paraId="6BA3E9D0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00733FB9" w14:textId="77777777"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Courriel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60605B85" w14:textId="77777777" w:rsidR="009501E3" w:rsidRPr="00CA3A61" w:rsidRDefault="009501E3" w:rsidP="001761F5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</w:tbl>
    <w:p w14:paraId="0A4DB678" w14:textId="77777777" w:rsidR="006B6A21" w:rsidRDefault="006B6A21" w:rsidP="006A6481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359"/>
        <w:gridCol w:w="1427"/>
        <w:gridCol w:w="1481"/>
        <w:gridCol w:w="2515"/>
        <w:gridCol w:w="1643"/>
      </w:tblGrid>
      <w:tr w:rsidR="00DB68D2" w:rsidRPr="00CA3A61" w14:paraId="43BEFB24" w14:textId="77777777" w:rsidTr="00467C93">
        <w:trPr>
          <w:trHeight w:hRule="exact" w:val="788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625DCE44" w14:textId="01DE354E" w:rsidR="00DB68D2" w:rsidRPr="008F0FB7" w:rsidRDefault="00EE2B32" w:rsidP="004D5087">
            <w:pPr>
              <w:jc w:val="left"/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  <w:t>I</w:t>
            </w:r>
            <w:r w:rsidR="008F0FB7" w:rsidRPr="008F0FB7"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  <w:t xml:space="preserve">dentification des </w:t>
            </w:r>
            <w:r w:rsidR="004D5087"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  <w:t>membres de l’équipe</w:t>
            </w:r>
            <w:r w:rsidR="00547FFE" w:rsidRPr="00547FFE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47FFE" w:rsidRPr="00547FFE">
              <w:rPr>
                <w:rFonts w:ascii="Calibri" w:hAnsi="Calibri"/>
                <w:i/>
                <w:color w:val="FFFFFF" w:themeColor="background1"/>
                <w:sz w:val="18"/>
                <w:szCs w:val="18"/>
              </w:rPr>
              <w:t>(pour chacune des catégories, vous pouvez ajouter des lignes au besoin)</w:t>
            </w:r>
          </w:p>
        </w:tc>
      </w:tr>
      <w:tr w:rsidR="001E3F48" w:rsidRPr="00CA3A61" w14:paraId="1CD35033" w14:textId="77777777" w:rsidTr="001E1A49">
        <w:trPr>
          <w:trHeight w:val="499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10B57843" w14:textId="6D80AF05" w:rsidR="001E3F48" w:rsidRPr="00077482" w:rsidRDefault="001E3F48" w:rsidP="001E3F48">
            <w:pPr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</w:t>
            </w:r>
            <w:r w:rsidRPr="002B6B8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hercheur ou 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chercheuse universitaire / </w:t>
            </w:r>
            <w:r w:rsidRPr="002B6B8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chercheur clinicien ou cher</w:t>
            </w:r>
            <w:r w:rsidR="00547FF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cheuse clinicienne universitaire</w:t>
            </w:r>
          </w:p>
        </w:tc>
      </w:tr>
      <w:tr w:rsidR="001E3F48" w:rsidRPr="00CA3A61" w14:paraId="4A0F3C95" w14:textId="77777777" w:rsidTr="00847191">
        <w:trPr>
          <w:jc w:val="center"/>
        </w:trPr>
        <w:tc>
          <w:tcPr>
            <w:tcW w:w="933" w:type="pct"/>
            <w:shd w:val="clear" w:color="auto" w:fill="D9D9D9" w:themeFill="background1" w:themeFillShade="D9"/>
            <w:vAlign w:val="center"/>
          </w:tcPr>
          <w:p w14:paraId="71B86E4B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  <w:lang w:val="en-CA"/>
              </w:rPr>
              <w:t>Nom, P</w:t>
            </w:r>
            <w:r w:rsidRPr="00077482">
              <w:rPr>
                <w:rFonts w:ascii="Calibri" w:hAnsi="Calibri"/>
                <w:color w:val="auto"/>
                <w:lang w:val="en-CA"/>
              </w:rPr>
              <w:t>rénom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C352C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NIP</w:t>
            </w:r>
            <w:r w:rsidRPr="00077482"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</w:rPr>
              <w:t>FRQS</w:t>
            </w:r>
          </w:p>
          <w:p w14:paraId="1140B1A1" w14:textId="08A2FE3A" w:rsidR="001E3F48" w:rsidRPr="008F0FB7" w:rsidRDefault="003B67B0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(s’il y a lieu)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B1C64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 w:rsidRPr="00077482">
              <w:rPr>
                <w:rFonts w:ascii="Calibri" w:hAnsi="Calibri"/>
                <w:color w:val="auto"/>
              </w:rPr>
              <w:t xml:space="preserve">Établissement / </w:t>
            </w:r>
            <w:r>
              <w:rPr>
                <w:rFonts w:ascii="Calibri" w:hAnsi="Calibri"/>
                <w:color w:val="auto"/>
              </w:rPr>
              <w:t>Université / Organisation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4BAD1D4A" w14:textId="77777777" w:rsidR="001E3F48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Département / Faculté </w:t>
            </w:r>
          </w:p>
          <w:p w14:paraId="4B498E8D" w14:textId="3DCE7393" w:rsidR="001E3F48" w:rsidRPr="00077482" w:rsidRDefault="003B67B0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(s’il y a lieu)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5FEE9BED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 postale</w:t>
            </w: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14:paraId="5FE0B1BB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Téléphone et courriel</w:t>
            </w:r>
          </w:p>
        </w:tc>
      </w:tr>
      <w:tr w:rsidR="001E3F48" w:rsidRPr="00CA3A61" w14:paraId="12EB7A6D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4593FE50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8" w:name="Texte217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56" w:type="pct"/>
            <w:shd w:val="clear" w:color="auto" w:fill="auto"/>
            <w:vAlign w:val="center"/>
          </w:tcPr>
          <w:p w14:paraId="59902943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9" w:name="Texte223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89" w:type="pct"/>
            <w:shd w:val="clear" w:color="auto" w:fill="auto"/>
            <w:vAlign w:val="center"/>
          </w:tcPr>
          <w:p w14:paraId="0A8BE641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10" w:name="Texte229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15" w:type="pct"/>
            <w:vAlign w:val="center"/>
          </w:tcPr>
          <w:p w14:paraId="340D0935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11" w:name="Texte235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14" w:type="pct"/>
            <w:vAlign w:val="center"/>
          </w:tcPr>
          <w:p w14:paraId="7326F591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8A7A82C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bookmarkStart w:id="12" w:name="Texte241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2"/>
          </w:p>
        </w:tc>
      </w:tr>
      <w:tr w:rsidR="001E3F48" w:rsidRPr="00CA3A61" w14:paraId="28C3D7AC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6EC46449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bookmarkStart w:id="13" w:name="Texte218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56" w:type="pct"/>
            <w:shd w:val="clear" w:color="auto" w:fill="auto"/>
            <w:vAlign w:val="center"/>
          </w:tcPr>
          <w:p w14:paraId="7F4849AA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14" w:name="Texte224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89" w:type="pct"/>
            <w:shd w:val="clear" w:color="auto" w:fill="auto"/>
            <w:vAlign w:val="center"/>
          </w:tcPr>
          <w:p w14:paraId="133EF66C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15" w:name="Texte230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15" w:type="pct"/>
            <w:vAlign w:val="center"/>
          </w:tcPr>
          <w:p w14:paraId="718043DB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bookmarkStart w:id="16" w:name="Texte236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14" w:type="pct"/>
            <w:vAlign w:val="center"/>
          </w:tcPr>
          <w:p w14:paraId="60B8125B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0A5192F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bookmarkStart w:id="17" w:name="Texte242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7"/>
          </w:p>
        </w:tc>
      </w:tr>
      <w:tr w:rsidR="001E3F48" w:rsidRPr="00CA3A61" w14:paraId="1C2731BF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7C35B2C7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3187F92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DE2C081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vAlign w:val="center"/>
          </w:tcPr>
          <w:p w14:paraId="0F00051C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vAlign w:val="center"/>
          </w:tcPr>
          <w:p w14:paraId="0ED0BA66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88B8982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1E3F48" w:rsidRPr="00CA3A61" w14:paraId="1E21A387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26AC270F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18" w:name="Texte219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56" w:type="pct"/>
            <w:shd w:val="clear" w:color="auto" w:fill="auto"/>
            <w:vAlign w:val="center"/>
          </w:tcPr>
          <w:p w14:paraId="3563268B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19" w:name="Texte225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89" w:type="pct"/>
            <w:shd w:val="clear" w:color="auto" w:fill="auto"/>
            <w:vAlign w:val="center"/>
          </w:tcPr>
          <w:p w14:paraId="37CA6FE6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bookmarkStart w:id="20" w:name="Texte231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715" w:type="pct"/>
            <w:vAlign w:val="center"/>
          </w:tcPr>
          <w:p w14:paraId="6C339661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bookmarkStart w:id="21" w:name="Texte237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14" w:type="pct"/>
            <w:vAlign w:val="center"/>
          </w:tcPr>
          <w:p w14:paraId="121D008D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DAAD7B1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bookmarkStart w:id="22" w:name="Texte243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2"/>
          </w:p>
        </w:tc>
      </w:tr>
      <w:tr w:rsidR="001E3F48" w:rsidRPr="00CA3A61" w14:paraId="0126496D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0B8B4032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23" w:name="Texte220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A82F2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24" w:name="Texte226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E7461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25" w:name="Texte232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03F36776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bookmarkStart w:id="26" w:name="Texte238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2BD4D284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CD1B8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4"/>
                  <w:enabled/>
                  <w:calcOnExit w:val="0"/>
                  <w:textInput/>
                </w:ffData>
              </w:fldChar>
            </w:r>
            <w:bookmarkStart w:id="27" w:name="Texte244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7"/>
          </w:p>
        </w:tc>
      </w:tr>
      <w:tr w:rsidR="001E3F48" w:rsidRPr="00CA3A61" w14:paraId="68086800" w14:textId="77777777" w:rsidTr="00DC5CEE">
        <w:trPr>
          <w:trHeight w:val="68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4DB9C50" w14:textId="04FE7D73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P</w:t>
            </w:r>
            <w:r w:rsidRPr="001E3F48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rofessionnels 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ou professionnelles </w:t>
            </w:r>
            <w:r w:rsidRPr="001E3F48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de la s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anté et des services sociaux / </w:t>
            </w:r>
            <w:r w:rsidRPr="001E3F48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autres intervenants</w:t>
            </w:r>
          </w:p>
        </w:tc>
      </w:tr>
      <w:tr w:rsidR="001E3F48" w:rsidRPr="00CA3A61" w14:paraId="5A514E0E" w14:textId="77777777" w:rsidTr="00847191">
        <w:trPr>
          <w:trHeight w:val="680"/>
          <w:jc w:val="center"/>
        </w:trPr>
        <w:tc>
          <w:tcPr>
            <w:tcW w:w="933" w:type="pct"/>
            <w:shd w:val="clear" w:color="auto" w:fill="D9D9D9" w:themeFill="background1" w:themeFillShade="D9"/>
            <w:vAlign w:val="center"/>
          </w:tcPr>
          <w:p w14:paraId="258AC385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  <w:lang w:val="en-CA"/>
              </w:rPr>
              <w:t>Nom, P</w:t>
            </w:r>
            <w:r w:rsidRPr="00077482">
              <w:rPr>
                <w:rFonts w:ascii="Calibri" w:hAnsi="Calibri"/>
                <w:color w:val="auto"/>
                <w:lang w:val="en-CA"/>
              </w:rPr>
              <w:t>rénom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3C36B779" w14:textId="63B19242" w:rsidR="001E3F48" w:rsidRPr="008F0FB7" w:rsidRDefault="00A63A93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Titre d’emploi / Fonction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14:paraId="1A2964E4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Université / Organisation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60B88994" w14:textId="77777777" w:rsidR="00A63A93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Département / Faculté</w:t>
            </w:r>
            <w:r w:rsidR="00A63A93">
              <w:rPr>
                <w:rFonts w:ascii="Calibri" w:hAnsi="Calibri"/>
                <w:color w:val="auto"/>
              </w:rPr>
              <w:t xml:space="preserve"> </w:t>
            </w:r>
          </w:p>
          <w:p w14:paraId="411040B1" w14:textId="642F984C" w:rsidR="001E3F48" w:rsidRPr="00077482" w:rsidRDefault="003B67B0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(s’il y a lieu)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278E932E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 postale</w:t>
            </w: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14:paraId="23B10D20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Téléphone et courriel</w:t>
            </w:r>
          </w:p>
        </w:tc>
      </w:tr>
      <w:tr w:rsidR="00860117" w:rsidRPr="00CA3A61" w14:paraId="001C66C0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7C2C4939" w14:textId="4B2463AE" w:rsidR="00860117" w:rsidRPr="00852CCE" w:rsidRDefault="00860117" w:rsidP="0086011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A01FD40" w14:textId="7846212F" w:rsidR="00860117" w:rsidRPr="00852CCE" w:rsidRDefault="00860117" w:rsidP="0086011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95D6FAB" w14:textId="411D8A24" w:rsidR="00860117" w:rsidRPr="00852CCE" w:rsidRDefault="00860117" w:rsidP="0086011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vAlign w:val="center"/>
          </w:tcPr>
          <w:p w14:paraId="2091D0C9" w14:textId="0B6B454C" w:rsidR="00860117" w:rsidRPr="00852CCE" w:rsidRDefault="00860117" w:rsidP="0086011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vAlign w:val="center"/>
          </w:tcPr>
          <w:p w14:paraId="15036472" w14:textId="29A9CE12" w:rsidR="00860117" w:rsidRPr="00CA3A61" w:rsidRDefault="00860117" w:rsidP="00860117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E313072" w14:textId="03C6D6DB" w:rsidR="00860117" w:rsidRPr="00852CCE" w:rsidRDefault="00860117" w:rsidP="0086011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1E3F48" w:rsidRPr="00CA3A61" w14:paraId="71EA1FE5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5C9E855A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86EB0FA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9884288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vAlign w:val="center"/>
          </w:tcPr>
          <w:p w14:paraId="5B6D41D5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vAlign w:val="center"/>
          </w:tcPr>
          <w:p w14:paraId="09836DD6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2195BF9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1E3F48" w:rsidRPr="00CA3A61" w14:paraId="1CC2E461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3DD67620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77E6CAF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781C6537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vAlign w:val="center"/>
          </w:tcPr>
          <w:p w14:paraId="7463E18B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vAlign w:val="center"/>
          </w:tcPr>
          <w:p w14:paraId="36D0875C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8E5A39E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1E3F48" w:rsidRPr="00CA3A61" w14:paraId="7D8B1C01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7BC01A00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3B27E1E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19D1226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vAlign w:val="center"/>
          </w:tcPr>
          <w:p w14:paraId="41CE200F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vAlign w:val="center"/>
          </w:tcPr>
          <w:p w14:paraId="1BB0BAA4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5F4DB3A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1E3F48" w:rsidRPr="00CA3A61" w14:paraId="1F5BA442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5CBE4DB2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77EE8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C4A93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36159709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754FFF7F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99311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19B555DA" w14:textId="77777777" w:rsidTr="001E1A49">
        <w:trPr>
          <w:trHeight w:val="68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6CF8A3EB" w14:textId="36BDC668" w:rsidR="00847191" w:rsidRPr="00852CCE" w:rsidRDefault="00847191" w:rsidP="001E1A49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Décideurs et décideuses / gestionnaires</w:t>
            </w:r>
          </w:p>
        </w:tc>
      </w:tr>
      <w:tr w:rsidR="00847191" w:rsidRPr="00847191" w14:paraId="0F242D61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9362EE2" w14:textId="48FCFC69" w:rsidR="00847191" w:rsidRPr="00847191" w:rsidRDefault="00847191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  <w:lang w:val="en-CA"/>
              </w:rPr>
              <w:t>Nom, P</w:t>
            </w:r>
            <w:r w:rsidRPr="00077482">
              <w:rPr>
                <w:rFonts w:ascii="Calibri" w:hAnsi="Calibri"/>
                <w:color w:val="auto"/>
                <w:lang w:val="en-CA"/>
              </w:rPr>
              <w:t>rénom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EB170F0" w14:textId="284C029F" w:rsidR="00847191" w:rsidRPr="00847191" w:rsidRDefault="00A63A93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</w:rPr>
              <w:t>Titre d’emploi / Fonction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846830C" w14:textId="52F564D7" w:rsidR="00847191" w:rsidRPr="00847191" w:rsidRDefault="00847191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 w:rsidRPr="00847191">
              <w:rPr>
                <w:rFonts w:ascii="Calibri" w:hAnsi="Calibri"/>
                <w:color w:val="auto"/>
                <w:lang w:val="en-CA"/>
              </w:rPr>
              <w:t>Université / Organisation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9EECCB3" w14:textId="2459D393" w:rsidR="00A63A93" w:rsidRDefault="00847191" w:rsidP="00A63A93">
            <w:pPr>
              <w:jc w:val="center"/>
              <w:rPr>
                <w:rFonts w:ascii="Calibri" w:hAnsi="Calibri"/>
                <w:color w:val="auto"/>
              </w:rPr>
            </w:pPr>
            <w:r w:rsidRPr="00847191">
              <w:rPr>
                <w:rFonts w:ascii="Calibri" w:hAnsi="Calibri"/>
                <w:color w:val="auto"/>
                <w:lang w:val="en-CA"/>
              </w:rPr>
              <w:t>Département / Faculté</w:t>
            </w:r>
          </w:p>
          <w:p w14:paraId="241E57BA" w14:textId="412BC777" w:rsidR="00847191" w:rsidRPr="00847191" w:rsidRDefault="003B67B0" w:rsidP="00A63A93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</w:rPr>
              <w:t>(s’il y a lieu)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B18316B" w14:textId="14F1C273" w:rsidR="00847191" w:rsidRPr="00847191" w:rsidRDefault="00847191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 w:rsidRPr="00847191">
              <w:rPr>
                <w:rFonts w:ascii="Calibri" w:hAnsi="Calibri"/>
                <w:color w:val="auto"/>
                <w:lang w:val="en-CA"/>
              </w:rPr>
              <w:t>Adresse postale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A2CAE37" w14:textId="19BD7E63" w:rsidR="00847191" w:rsidRPr="00847191" w:rsidRDefault="00847191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 w:rsidRPr="00847191">
              <w:rPr>
                <w:rFonts w:ascii="Calibri" w:hAnsi="Calibri"/>
                <w:color w:val="auto"/>
                <w:lang w:val="en-CA"/>
              </w:rPr>
              <w:t>Téléphone et courriel</w:t>
            </w:r>
          </w:p>
        </w:tc>
      </w:tr>
      <w:tr w:rsidR="00847191" w:rsidRPr="00CA3A61" w14:paraId="0B2E61F2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0DBBEA3D" w14:textId="46968826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5DF54" w14:textId="17F1F838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58A0F" w14:textId="38CC2ABA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7A2E34B1" w14:textId="0B8FE5C2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59A862EF" w14:textId="2A6E0231" w:rsidR="00847191" w:rsidRDefault="00847191" w:rsidP="0084719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855C0" w14:textId="5956ECEA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65B6B07A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0D8920EB" w14:textId="21E37AA2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084C7" w14:textId="2EE46FD8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2A2FA" w14:textId="0CA386E4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6423451B" w14:textId="787A8F00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381F196A" w14:textId="10CCD95B" w:rsidR="00847191" w:rsidRDefault="00847191" w:rsidP="0084719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ED3F9" w14:textId="1DBB3055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082280C9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08EBCDC0" w14:textId="3139F02A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0FA2B" w14:textId="16BF5972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A1F09" w14:textId="45D72A41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611566D2" w14:textId="6A7CD029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0D167C3B" w14:textId="514A98D9" w:rsidR="00847191" w:rsidRDefault="00847191" w:rsidP="0084719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8932A" w14:textId="35D6A283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21F9E9FD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2D599567" w14:textId="062541BA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553ED" w14:textId="5E5730A5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19E31" w14:textId="51F20CFF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438E7147" w14:textId="4DE9716C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4A9C8277" w14:textId="0FB10D76" w:rsidR="00847191" w:rsidRDefault="00847191" w:rsidP="0084719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5E89E" w14:textId="165E1773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398B6C8C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0459069D" w14:textId="32B6575E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F7AB7" w14:textId="18427AA8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3BBD5" w14:textId="496839C6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5C79D629" w14:textId="3E7D4A5B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4919BF6E" w14:textId="679A4E56" w:rsidR="00847191" w:rsidRDefault="00847191" w:rsidP="0084719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1C54F" w14:textId="25BC2BCF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56E8B2F" w14:textId="77777777" w:rsidR="00847191" w:rsidRDefault="00847191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359"/>
        <w:gridCol w:w="1427"/>
        <w:gridCol w:w="2289"/>
        <w:gridCol w:w="3350"/>
      </w:tblGrid>
      <w:tr w:rsidR="00847191" w:rsidRPr="00CA3A61" w14:paraId="6F9F747E" w14:textId="77777777" w:rsidTr="00DC5CEE">
        <w:trPr>
          <w:trHeight w:val="68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19B92A7B" w14:textId="38AD8FB3" w:rsidR="00847191" w:rsidRPr="004D5087" w:rsidRDefault="00847191" w:rsidP="00847191">
            <w:pPr>
              <w:jc w:val="left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4D5087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lastRenderedPageBreak/>
              <w:t>Usagers</w:t>
            </w:r>
          </w:p>
        </w:tc>
      </w:tr>
      <w:tr w:rsidR="00847191" w:rsidRPr="00CA3A61" w14:paraId="42C54D01" w14:textId="77777777" w:rsidTr="00847191">
        <w:trPr>
          <w:trHeight w:val="680"/>
          <w:jc w:val="center"/>
        </w:trPr>
        <w:tc>
          <w:tcPr>
            <w:tcW w:w="933" w:type="pct"/>
            <w:shd w:val="clear" w:color="auto" w:fill="D9D9D9" w:themeFill="background1" w:themeFillShade="D9"/>
            <w:vAlign w:val="center"/>
          </w:tcPr>
          <w:p w14:paraId="5344EE5F" w14:textId="77777777" w:rsidR="00847191" w:rsidRPr="00077482" w:rsidRDefault="00847191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  <w:lang w:val="en-CA"/>
              </w:rPr>
              <w:t>Nom, P</w:t>
            </w:r>
            <w:r w:rsidRPr="00077482">
              <w:rPr>
                <w:rFonts w:ascii="Calibri" w:hAnsi="Calibri"/>
                <w:color w:val="auto"/>
                <w:lang w:val="en-CA"/>
              </w:rPr>
              <w:t>rénom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1679A23C" w14:textId="77777777" w:rsidR="00847191" w:rsidRPr="008F0FB7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Rôle dans l’équipe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14:paraId="5351849A" w14:textId="77777777" w:rsidR="00847191" w:rsidRPr="00077482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 w:rsidRPr="00077482">
              <w:rPr>
                <w:rFonts w:ascii="Calibri" w:hAnsi="Calibri"/>
                <w:color w:val="auto"/>
              </w:rPr>
              <w:t xml:space="preserve">Établissement / </w:t>
            </w:r>
            <w:r>
              <w:rPr>
                <w:rFonts w:ascii="Calibri" w:hAnsi="Calibri"/>
                <w:color w:val="auto"/>
              </w:rPr>
              <w:t>Université / Organisation</w:t>
            </w:r>
          </w:p>
        </w:tc>
        <w:tc>
          <w:tcPr>
            <w:tcW w:w="1105" w:type="pct"/>
            <w:shd w:val="clear" w:color="auto" w:fill="D9D9D9" w:themeFill="background1" w:themeFillShade="D9"/>
            <w:vAlign w:val="center"/>
          </w:tcPr>
          <w:p w14:paraId="7958F99C" w14:textId="77777777" w:rsidR="00847191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Département / Faculté </w:t>
            </w:r>
          </w:p>
          <w:p w14:paraId="656CC490" w14:textId="7A8D49CB" w:rsidR="00847191" w:rsidRPr="00077482" w:rsidRDefault="003B67B0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(s’il y a lieu)</w:t>
            </w:r>
          </w:p>
        </w:tc>
        <w:tc>
          <w:tcPr>
            <w:tcW w:w="1617" w:type="pct"/>
            <w:shd w:val="clear" w:color="auto" w:fill="D9D9D9" w:themeFill="background1" w:themeFillShade="D9"/>
            <w:vAlign w:val="center"/>
          </w:tcPr>
          <w:p w14:paraId="18BDC1ED" w14:textId="77777777" w:rsidR="00847191" w:rsidRPr="00077482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 postale, téléphone et courriel</w:t>
            </w:r>
          </w:p>
        </w:tc>
      </w:tr>
      <w:tr w:rsidR="00847191" w:rsidRPr="00CA3A61" w14:paraId="0AFEEB01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26280A23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919B455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1A2815FF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0EE08772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56B8CF8B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7EFAD645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708A413A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2F5534C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18893C97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63E62640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0F565B57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7CE58421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77FB01B6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737D8BA4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3262FB67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1A537CC1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0FE5C5E4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6CBBD1BF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0C0AF10F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ACE84B9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7FC6707D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7AD66FF4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0F91F049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54C87775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7C6A732F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1DA5F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14:paraId="7FB33192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tcBorders>
              <w:bottom w:val="single" w:sz="4" w:space="0" w:color="auto"/>
            </w:tcBorders>
            <w:vAlign w:val="center"/>
          </w:tcPr>
          <w:p w14:paraId="18819DAF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B0EED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53CD352C" w14:textId="77777777" w:rsidTr="00467C93">
        <w:trPr>
          <w:trHeight w:val="680"/>
          <w:jc w:val="center"/>
        </w:trPr>
        <w:tc>
          <w:tcPr>
            <w:tcW w:w="5000" w:type="pct"/>
            <w:gridSpan w:val="5"/>
            <w:shd w:val="clear" w:color="auto" w:fill="1F497D" w:themeFill="text2"/>
            <w:vAlign w:val="center"/>
          </w:tcPr>
          <w:p w14:paraId="299BA9C8" w14:textId="77777777" w:rsidR="00847191" w:rsidRPr="003510C2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510C2"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  <w:t>Collaborateurs et/ou collaboratrices de l’extérieur du Québec</w:t>
            </w:r>
          </w:p>
        </w:tc>
      </w:tr>
      <w:tr w:rsidR="00847191" w:rsidRPr="00077482" w14:paraId="02042976" w14:textId="77777777" w:rsidTr="00847191">
        <w:trPr>
          <w:trHeight w:val="680"/>
          <w:jc w:val="center"/>
        </w:trPr>
        <w:tc>
          <w:tcPr>
            <w:tcW w:w="933" w:type="pct"/>
            <w:shd w:val="clear" w:color="auto" w:fill="D9D9D9" w:themeFill="background1" w:themeFillShade="D9"/>
            <w:vAlign w:val="center"/>
          </w:tcPr>
          <w:p w14:paraId="027DB8D2" w14:textId="77777777" w:rsidR="00847191" w:rsidRPr="00077482" w:rsidRDefault="00847191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  <w:lang w:val="en-CA"/>
              </w:rPr>
              <w:t>Nom, P</w:t>
            </w:r>
            <w:r w:rsidRPr="00077482">
              <w:rPr>
                <w:rFonts w:ascii="Calibri" w:hAnsi="Calibri"/>
                <w:color w:val="auto"/>
                <w:lang w:val="en-CA"/>
              </w:rPr>
              <w:t>rénom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2C280FFB" w14:textId="77777777" w:rsidR="00847191" w:rsidRPr="008F0FB7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Rôle dans l’équipe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14:paraId="17F9D2CD" w14:textId="77777777" w:rsidR="00847191" w:rsidRPr="00077482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 w:rsidRPr="00077482">
              <w:rPr>
                <w:rFonts w:ascii="Calibri" w:hAnsi="Calibri"/>
                <w:color w:val="auto"/>
              </w:rPr>
              <w:t xml:space="preserve">Établissement / </w:t>
            </w:r>
            <w:r>
              <w:rPr>
                <w:rFonts w:ascii="Calibri" w:hAnsi="Calibri"/>
                <w:color w:val="auto"/>
              </w:rPr>
              <w:t>Université / Organisation</w:t>
            </w:r>
          </w:p>
        </w:tc>
        <w:tc>
          <w:tcPr>
            <w:tcW w:w="1105" w:type="pct"/>
            <w:shd w:val="clear" w:color="auto" w:fill="D9D9D9" w:themeFill="background1" w:themeFillShade="D9"/>
            <w:vAlign w:val="center"/>
          </w:tcPr>
          <w:p w14:paraId="6618B8F2" w14:textId="77777777" w:rsidR="00847191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Département / Faculté </w:t>
            </w:r>
          </w:p>
          <w:p w14:paraId="5D7BF7C6" w14:textId="68CF417D" w:rsidR="00847191" w:rsidRPr="00077482" w:rsidRDefault="003B67B0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(s’il y a lieu)</w:t>
            </w:r>
          </w:p>
        </w:tc>
        <w:tc>
          <w:tcPr>
            <w:tcW w:w="1617" w:type="pct"/>
            <w:shd w:val="clear" w:color="auto" w:fill="D9D9D9" w:themeFill="background1" w:themeFillShade="D9"/>
            <w:vAlign w:val="center"/>
          </w:tcPr>
          <w:p w14:paraId="77DD5B4A" w14:textId="77777777" w:rsidR="00847191" w:rsidRPr="00077482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 postale, téléphone et courriel</w:t>
            </w:r>
          </w:p>
        </w:tc>
      </w:tr>
      <w:tr w:rsidR="00847191" w:rsidRPr="00CA3A61" w14:paraId="2910E5E0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74B745D7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5FF4F3B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1E8F5A3C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7C85746E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26D0887D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0D35934F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084F7A46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C12963C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201A6E97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311154D3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00EFDE73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111432D3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5B60F3A6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1700441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316004C9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4BA45E52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7BC35EAE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0AC8F8EA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4EEE74A2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2CFD5C98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0ED602B9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43331BF8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1AC4CBBE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5015AD27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5B01E805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EFECD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14:paraId="6CF1E965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tcBorders>
              <w:bottom w:val="single" w:sz="4" w:space="0" w:color="auto"/>
            </w:tcBorders>
            <w:vAlign w:val="center"/>
          </w:tcPr>
          <w:p w14:paraId="1793A953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3A2B5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AA0A23C" w14:textId="77777777" w:rsidR="00D56E3E" w:rsidRDefault="00D56E3E" w:rsidP="006A6481">
      <w:pPr>
        <w:rPr>
          <w:rFonts w:ascii="Calibri" w:hAnsi="Calibri"/>
          <w:color w:val="auto"/>
          <w:sz w:val="16"/>
          <w:szCs w:val="16"/>
        </w:rPr>
      </w:pPr>
    </w:p>
    <w:p w14:paraId="2F7CB54F" w14:textId="77777777" w:rsidR="008430CE" w:rsidRDefault="008430CE">
      <w:pPr>
        <w:jc w:val="left"/>
        <w:rPr>
          <w:rFonts w:ascii="Calibri" w:hAnsi="Calibri"/>
          <w:color w:val="auto"/>
          <w:sz w:val="16"/>
          <w:szCs w:val="16"/>
        </w:rPr>
      </w:pPr>
      <w:r>
        <w:rPr>
          <w:rFonts w:ascii="Calibri" w:hAnsi="Calibri"/>
          <w:color w:val="auto"/>
          <w:sz w:val="16"/>
          <w:szCs w:val="16"/>
        </w:rPr>
        <w:br w:type="page"/>
      </w: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10808"/>
      </w:tblGrid>
      <w:tr w:rsidR="00DB68D2" w:rsidRPr="00CA3A61" w14:paraId="5D5865B8" w14:textId="77777777" w:rsidTr="00CC3937">
        <w:trPr>
          <w:trHeight w:hRule="exact" w:val="680"/>
          <w:jc w:val="center"/>
        </w:trPr>
        <w:tc>
          <w:tcPr>
            <w:tcW w:w="10808" w:type="dxa"/>
            <w:shd w:val="clear" w:color="auto" w:fill="1F497D" w:themeFill="text2"/>
            <w:vAlign w:val="center"/>
          </w:tcPr>
          <w:p w14:paraId="00F8A180" w14:textId="77777777" w:rsidR="00DB68D2" w:rsidRPr="00707BD5" w:rsidRDefault="00D56E3E" w:rsidP="009501E3">
            <w:pPr>
              <w:jc w:val="center"/>
              <w:outlineLvl w:val="0"/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</w:pPr>
            <w:r w:rsidRPr="00CA3A61">
              <w:rPr>
                <w:rFonts w:ascii="Calibri" w:hAnsi="Calibri"/>
                <w:b/>
                <w:color w:val="auto"/>
                <w:sz w:val="28"/>
                <w:szCs w:val="28"/>
                <w:u w:val="single"/>
              </w:rPr>
              <w:lastRenderedPageBreak/>
              <w:br w:type="page"/>
            </w:r>
            <w:r w:rsidR="00917012"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  <w:t>SECTION C</w:t>
            </w:r>
            <w:r w:rsidR="00DB68D2" w:rsidRPr="00707BD5"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  <w:t xml:space="preserve"> – </w:t>
            </w:r>
            <w:r w:rsidR="009501E3"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  <w:t>Description du projet</w:t>
            </w:r>
          </w:p>
        </w:tc>
      </w:tr>
    </w:tbl>
    <w:p w14:paraId="234322DB" w14:textId="77777777" w:rsidR="00851980" w:rsidRPr="007C490A" w:rsidRDefault="00851980" w:rsidP="006A6481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D56E3E" w:rsidRPr="00CA3A61" w14:paraId="5DB464F2" w14:textId="77777777" w:rsidTr="0072629A">
        <w:trPr>
          <w:trHeight w:val="436"/>
          <w:jc w:val="center"/>
        </w:trPr>
        <w:tc>
          <w:tcPr>
            <w:tcW w:w="103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619CF6C9" w14:textId="77777777" w:rsidR="00D56E3E" w:rsidRPr="00CA3A61" w:rsidRDefault="00D56E3E" w:rsidP="008430CE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CA3A61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Résumé scientifique du projet </w:t>
            </w:r>
          </w:p>
        </w:tc>
      </w:tr>
      <w:tr w:rsidR="008430CE" w:rsidRPr="00CA3A61" w14:paraId="2266EF0E" w14:textId="77777777" w:rsidTr="0072629A">
        <w:trPr>
          <w:trHeight w:val="436"/>
          <w:jc w:val="center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14:paraId="6C916F47" w14:textId="77777777" w:rsidR="008430CE" w:rsidRPr="00612604" w:rsidRDefault="008430CE" w:rsidP="009501E3">
            <w:pPr>
              <w:jc w:val="left"/>
              <w:rPr>
                <w:rFonts w:ascii="Calibri" w:hAnsi="Calibri"/>
                <w:b/>
                <w:color w:val="FFFFFF"/>
              </w:rPr>
            </w:pPr>
            <w:r w:rsidRPr="00612604">
              <w:rPr>
                <w:rFonts w:ascii="Calibri" w:hAnsi="Calibri"/>
                <w:b/>
                <w:color w:val="000000" w:themeColor="text1"/>
              </w:rPr>
              <w:t xml:space="preserve">Alignement des objectifs du projet avec les priorités du concours </w:t>
            </w:r>
            <w:r w:rsidRPr="00612604">
              <w:rPr>
                <w:rFonts w:ascii="Calibri" w:hAnsi="Calibri"/>
                <w:b/>
                <w:i/>
                <w:color w:val="000000" w:themeColor="text1"/>
              </w:rPr>
              <w:t>(Maximum 1 page)</w:t>
            </w:r>
          </w:p>
        </w:tc>
      </w:tr>
      <w:tr w:rsidR="00D56E3E" w:rsidRPr="00CA3A61" w14:paraId="37773893" w14:textId="77777777" w:rsidTr="0072629A">
        <w:trPr>
          <w:trHeight w:val="5540"/>
          <w:jc w:val="center"/>
        </w:trPr>
        <w:tc>
          <w:tcPr>
            <w:tcW w:w="10359" w:type="dxa"/>
            <w:tcBorders>
              <w:bottom w:val="single" w:sz="4" w:space="0" w:color="auto"/>
            </w:tcBorders>
          </w:tcPr>
          <w:p w14:paraId="61EDB417" w14:textId="0D881D57" w:rsidR="00612604" w:rsidRPr="009F245F" w:rsidRDefault="00833F96" w:rsidP="00612604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Résumez le projet </w:t>
            </w:r>
            <w:r w:rsidR="00D56E3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en </w:t>
            </w:r>
            <w:r w:rsidR="008430CE">
              <w:rPr>
                <w:rFonts w:ascii="Calibri" w:hAnsi="Calibri"/>
                <w:color w:val="auto"/>
                <w:sz w:val="22"/>
                <w:szCs w:val="22"/>
              </w:rPr>
              <w:t>situant sa</w:t>
            </w:r>
            <w:r w:rsidR="00D56E3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pertinence </w:t>
            </w:r>
            <w:r w:rsidR="00032972" w:rsidRPr="00032972">
              <w:rPr>
                <w:rFonts w:ascii="Calibri" w:hAnsi="Calibri"/>
                <w:color w:val="auto"/>
                <w:sz w:val="22"/>
                <w:szCs w:val="22"/>
              </w:rPr>
              <w:t xml:space="preserve">dans la perspective d'amélioration de l’offre </w:t>
            </w:r>
            <w:r w:rsidR="00A11E1C">
              <w:rPr>
                <w:rFonts w:ascii="Calibri" w:hAnsi="Calibri"/>
                <w:color w:val="auto"/>
                <w:sz w:val="22"/>
                <w:szCs w:val="22"/>
              </w:rPr>
              <w:t xml:space="preserve">de </w:t>
            </w:r>
            <w:r w:rsidR="00032972" w:rsidRPr="00032972">
              <w:rPr>
                <w:rFonts w:ascii="Calibri" w:hAnsi="Calibri"/>
                <w:color w:val="auto"/>
                <w:sz w:val="22"/>
                <w:szCs w:val="22"/>
              </w:rPr>
              <w:t>services de santé et de services sociaux destinée aux jeunes de 12 à 25 ans</w:t>
            </w:r>
            <w:r w:rsidR="002B794E">
              <w:rPr>
                <w:rFonts w:ascii="Calibri" w:hAnsi="Calibri"/>
                <w:color w:val="auto"/>
                <w:sz w:val="22"/>
                <w:szCs w:val="22"/>
              </w:rPr>
              <w:t xml:space="preserve">. </w:t>
            </w:r>
            <w:r w:rsidR="00D56E3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Donnez </w:t>
            </w:r>
            <w:r w:rsidR="00612604">
              <w:rPr>
                <w:rFonts w:ascii="Calibri" w:hAnsi="Calibri"/>
                <w:color w:val="auto"/>
                <w:sz w:val="22"/>
                <w:szCs w:val="22"/>
              </w:rPr>
              <w:t xml:space="preserve">également </w:t>
            </w:r>
            <w:r w:rsidR="00D56E3E" w:rsidRPr="00BC61AC">
              <w:rPr>
                <w:rFonts w:ascii="Calibri" w:hAnsi="Calibri"/>
                <w:color w:val="auto"/>
                <w:sz w:val="22"/>
                <w:szCs w:val="22"/>
              </w:rPr>
              <w:t>un aperçu des as</w:t>
            </w:r>
            <w:r w:rsidR="00612604">
              <w:rPr>
                <w:rFonts w:ascii="Calibri" w:hAnsi="Calibri"/>
                <w:color w:val="auto"/>
                <w:sz w:val="22"/>
                <w:szCs w:val="22"/>
              </w:rPr>
              <w:t>pects méthodologiques du projet</w:t>
            </w:r>
            <w:r w:rsidR="0072629A">
              <w:rPr>
                <w:rFonts w:ascii="Calibri" w:hAnsi="Calibri"/>
                <w:color w:val="auto"/>
                <w:sz w:val="22"/>
                <w:szCs w:val="22"/>
              </w:rPr>
              <w:t xml:space="preserve"> et soulignez </w:t>
            </w:r>
            <w:r w:rsidR="00E40CFD">
              <w:rPr>
                <w:rFonts w:ascii="Calibri" w:hAnsi="Calibri"/>
                <w:color w:val="auto"/>
                <w:sz w:val="22"/>
                <w:szCs w:val="22"/>
              </w:rPr>
              <w:t xml:space="preserve">les retombées </w:t>
            </w:r>
            <w:r w:rsidR="0072629A">
              <w:rPr>
                <w:rFonts w:ascii="Calibri" w:hAnsi="Calibri"/>
                <w:color w:val="auto"/>
                <w:sz w:val="22"/>
                <w:szCs w:val="22"/>
              </w:rPr>
              <w:t>potentiel</w:t>
            </w:r>
            <w:r w:rsidR="00E40CFD">
              <w:rPr>
                <w:rFonts w:ascii="Calibri" w:hAnsi="Calibri"/>
                <w:color w:val="auto"/>
                <w:sz w:val="22"/>
                <w:szCs w:val="22"/>
              </w:rPr>
              <w:t>les de celui-ci</w:t>
            </w:r>
            <w:r w:rsidR="00612604">
              <w:rPr>
                <w:rFonts w:ascii="Calibri" w:hAnsi="Calibri"/>
                <w:color w:val="auto"/>
                <w:sz w:val="22"/>
                <w:szCs w:val="22"/>
              </w:rPr>
              <w:t xml:space="preserve">. </w:t>
            </w:r>
          </w:p>
          <w:p w14:paraId="7722C58C" w14:textId="77777777" w:rsidR="00612604" w:rsidRDefault="00612604" w:rsidP="00612604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C017AFB" w14:textId="77777777" w:rsidR="00612604" w:rsidRDefault="006325F6" w:rsidP="00612604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14:paraId="2FD7B10C" w14:textId="77777777" w:rsidR="00D56E3E" w:rsidRPr="00BC61AC" w:rsidRDefault="00D56E3E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0AFE63D" w14:textId="77777777" w:rsidR="00C96840" w:rsidRDefault="00C96840" w:rsidP="009F245F">
            <w:pPr>
              <w:tabs>
                <w:tab w:val="left" w:pos="1967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3E24202" w14:textId="77777777"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ADF14E4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C654BFB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F80A90E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A93083D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743ADE7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04FA37D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F3B24A2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62F97B9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008106A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F0CC732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67E1337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C35DCCD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782D5A6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4F5B17E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AC5C775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D61F61F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073C2F9" w14:textId="0C74C1B6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6381E28" w14:textId="7ADF713C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90812B7" w14:textId="08BA2F2D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9B07F0D" w14:textId="6A35316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5B51B21" w14:textId="296EFAB5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194CA52" w14:textId="3E7AD1F5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8D56EDC" w14:textId="463F9E51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1A95DB9" w14:textId="537B5B1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E627678" w14:textId="772A831F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4F525B0" w14:textId="5416ACC5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4EED51E" w14:textId="71ADB055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F529FF8" w14:textId="0F6F6538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F8AC6CC" w14:textId="2EE18829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47FD767" w14:textId="6F7396F9" w:rsidR="0072629A" w:rsidRPr="00CA3A61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7DE7ED17" w14:textId="77777777" w:rsidR="0072629A" w:rsidRPr="0072629A" w:rsidRDefault="0072629A">
      <w:pPr>
        <w:rPr>
          <w:color w:val="000000" w:themeColor="text1"/>
        </w:rPr>
      </w:pPr>
    </w:p>
    <w:p w14:paraId="6E291426" w14:textId="77777777" w:rsidR="00E40CFD" w:rsidRDefault="00E40CFD">
      <w:pPr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E40CFD" w:rsidRPr="00CA3A61" w14:paraId="370B50C3" w14:textId="77777777" w:rsidTr="00114668">
        <w:trPr>
          <w:trHeight w:val="436"/>
        </w:trPr>
        <w:tc>
          <w:tcPr>
            <w:tcW w:w="10940" w:type="dxa"/>
            <w:shd w:val="clear" w:color="auto" w:fill="1F497D" w:themeFill="text2"/>
            <w:vAlign w:val="center"/>
          </w:tcPr>
          <w:p w14:paraId="113EF35F" w14:textId="1CB88A93" w:rsidR="00E40CFD" w:rsidRPr="00CA3A61" w:rsidRDefault="00E40CFD" w:rsidP="00E40CFD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lastRenderedPageBreak/>
              <w:t xml:space="preserve">Bref résumé du projet destiné au grand public 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(Maximum </w:t>
            </w:r>
            <w:r>
              <w:rPr>
                <w:rFonts w:ascii="Calibri" w:hAnsi="Calibri"/>
                <w:i/>
                <w:color w:val="FFFFFF"/>
                <w:sz w:val="24"/>
                <w:szCs w:val="24"/>
              </w:rPr>
              <w:t>1/2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 page)</w:t>
            </w:r>
          </w:p>
        </w:tc>
      </w:tr>
      <w:tr w:rsidR="00E40CFD" w:rsidRPr="00CA3A61" w14:paraId="2A01AD31" w14:textId="77777777" w:rsidTr="00114668">
        <w:trPr>
          <w:trHeight w:val="5540"/>
        </w:trPr>
        <w:tc>
          <w:tcPr>
            <w:tcW w:w="10940" w:type="dxa"/>
          </w:tcPr>
          <w:p w14:paraId="48262D18" w14:textId="77777777" w:rsidR="00E40CFD" w:rsidRPr="00C02B11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C02B11">
              <w:rPr>
                <w:rFonts w:ascii="Calibri" w:hAnsi="Calibri"/>
                <w:color w:val="auto"/>
                <w:sz w:val="22"/>
                <w:szCs w:val="22"/>
              </w:rPr>
              <w:t xml:space="preserve">Résumez le projet de recherche en des termes aussi peu techniques que possible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et en évitant les abréviations.</w:t>
            </w:r>
            <w:r w:rsidRPr="00C02B11">
              <w:rPr>
                <w:rFonts w:ascii="Calibri" w:hAnsi="Calibri"/>
                <w:color w:val="auto"/>
                <w:sz w:val="22"/>
                <w:szCs w:val="22"/>
              </w:rPr>
              <w:t xml:space="preserve"> Soulignez les retombées du projet pour les populations concernées.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Ce résumé pourra être utilisé pour promouvoir le projet auprès du grand public.</w:t>
            </w:r>
          </w:p>
          <w:p w14:paraId="7B9CCCE7" w14:textId="77777777" w:rsidR="00E40CFD" w:rsidRPr="00C02B11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96DBC4B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14:paraId="11DD6530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57F910A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9EC2C16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46420C9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04A7BDE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47E93A5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6F2E9EC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004E7CF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73DF1AE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E6D4EE4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27860E2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F29B936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EB310E0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69B4D6C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EF5FF3A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E4D297D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13D7CF3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EEF3644" w14:textId="77777777" w:rsidR="00E40CFD" w:rsidRPr="00CA3A61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45AC4CD6" w14:textId="77777777" w:rsidR="00E40CFD" w:rsidRDefault="00E40CFD"/>
    <w:p w14:paraId="7BC2818B" w14:textId="77777777" w:rsidR="00E40CFD" w:rsidRDefault="00E40CFD"/>
    <w:p w14:paraId="6475BE5D" w14:textId="77777777" w:rsidR="00E40CFD" w:rsidRDefault="00E40CFD"/>
    <w:p w14:paraId="2331D2B9" w14:textId="77777777" w:rsidR="00E40CFD" w:rsidRDefault="00E40CFD"/>
    <w:p w14:paraId="59B37E96" w14:textId="77777777" w:rsidR="00E40CFD" w:rsidRDefault="00E40CFD"/>
    <w:p w14:paraId="0FD767EB" w14:textId="77777777" w:rsidR="00E40CFD" w:rsidRDefault="00E40CFD"/>
    <w:p w14:paraId="04317C0B" w14:textId="77777777" w:rsidR="00E40CFD" w:rsidRDefault="00E40CFD"/>
    <w:p w14:paraId="1137EFFE" w14:textId="77777777" w:rsidR="00E40CFD" w:rsidRDefault="00E40CFD"/>
    <w:p w14:paraId="113760B7" w14:textId="77777777" w:rsidR="00E40CFD" w:rsidRDefault="00E40CFD"/>
    <w:p w14:paraId="0C721FFD" w14:textId="77777777" w:rsidR="00E40CFD" w:rsidRDefault="00E40CFD">
      <w:pPr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9"/>
      </w:tblGrid>
      <w:tr w:rsidR="00E40CFD" w:rsidRPr="006E3420" w14:paraId="23191EA6" w14:textId="77777777" w:rsidTr="00114668">
        <w:trPr>
          <w:trHeight w:val="600"/>
        </w:trPr>
        <w:tc>
          <w:tcPr>
            <w:tcW w:w="10585" w:type="dxa"/>
            <w:shd w:val="clear" w:color="auto" w:fill="1F497D" w:themeFill="text2"/>
            <w:vAlign w:val="center"/>
          </w:tcPr>
          <w:p w14:paraId="14B29C0B" w14:textId="18BE690E" w:rsidR="00E40CFD" w:rsidRPr="006E3420" w:rsidRDefault="00E821D4" w:rsidP="00A66FD5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lastRenderedPageBreak/>
              <w:t>P</w:t>
            </w:r>
            <w:r w:rsidR="00E40CFD" w:rsidRPr="006E3420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rojet </w:t>
            </w:r>
            <w:r w:rsidR="00E40CFD" w:rsidRPr="00E821D4">
              <w:rPr>
                <w:rFonts w:ascii="Calibri" w:hAnsi="Calibri"/>
                <w:color w:val="FFFFFF"/>
                <w:sz w:val="24"/>
                <w:szCs w:val="24"/>
              </w:rPr>
              <w:t>(</w:t>
            </w:r>
            <w:r w:rsidR="00E40CFD" w:rsidRPr="00E821D4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Maximum </w:t>
            </w:r>
            <w:r w:rsidR="00A66FD5">
              <w:rPr>
                <w:rFonts w:ascii="Calibri" w:hAnsi="Calibri"/>
                <w:i/>
                <w:color w:val="FFFFFF"/>
                <w:sz w:val="24"/>
                <w:szCs w:val="24"/>
              </w:rPr>
              <w:t>10</w:t>
            </w:r>
            <w:r w:rsidR="00E40CFD" w:rsidRPr="00E821D4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 pages</w:t>
            </w:r>
            <w:r w:rsidR="00E40CFD" w:rsidRPr="00E821D4">
              <w:rPr>
                <w:rFonts w:ascii="Calibri" w:hAnsi="Calibri"/>
                <w:color w:val="FFFFFF"/>
                <w:sz w:val="24"/>
                <w:szCs w:val="24"/>
              </w:rPr>
              <w:t>)</w:t>
            </w:r>
          </w:p>
        </w:tc>
      </w:tr>
      <w:tr w:rsidR="00E40CFD" w:rsidRPr="000740D4" w14:paraId="2563E998" w14:textId="77777777" w:rsidTr="00114668">
        <w:trPr>
          <w:trHeight w:val="11546"/>
        </w:trPr>
        <w:tc>
          <w:tcPr>
            <w:tcW w:w="10585" w:type="dxa"/>
            <w:shd w:val="clear" w:color="auto" w:fill="auto"/>
          </w:tcPr>
          <w:p w14:paraId="39582D0F" w14:textId="77777777" w:rsidR="00307AE5" w:rsidRDefault="00307AE5" w:rsidP="00307AE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Décrivez le projet en précisant</w:t>
            </w:r>
            <w:r w:rsidRPr="00C02B11">
              <w:rPr>
                <w:rFonts w:ascii="Calibri" w:hAnsi="Calibri"/>
                <w:color w:val="auto"/>
                <w:sz w:val="22"/>
                <w:szCs w:val="22"/>
              </w:rPr>
              <w:t xml:space="preserve"> les objectifs,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le cadre théorique</w:t>
            </w:r>
            <w:r w:rsidRPr="00C02B11">
              <w:rPr>
                <w:rFonts w:ascii="Calibri" w:hAnsi="Calibri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la stratégie d’implantation et de recherche</w:t>
            </w:r>
            <w:r w:rsidRPr="00C02B11">
              <w:rPr>
                <w:rFonts w:ascii="Calibri" w:hAnsi="Calibri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la démarche formelle d’évaluation et d’accompagnement de l’initiative proposée</w:t>
            </w:r>
            <w:r w:rsidRPr="00C02B11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ainsi que les retombées et résultats escomptés. Expliquez dans quelle mesure le projet permettra de tirer des enseignements pour soutenir l’accroissement d’échelle. </w:t>
            </w:r>
          </w:p>
          <w:p w14:paraId="06C559CA" w14:textId="77777777" w:rsidR="00307AE5" w:rsidRPr="00727D58" w:rsidRDefault="00307AE5" w:rsidP="00307AE5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  <w:p w14:paraId="5C125CD8" w14:textId="77777777" w:rsidR="00307AE5" w:rsidRDefault="00307AE5" w:rsidP="00307AE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Assurez-vous de faire une description détaillée de l’adaptation proposée de l’offre de soins et services intégrés, en vous référant aux différents items présentés dans les règles de programme (voir Évaluation – Demandes complètes – </w:t>
            </w:r>
            <w:r w:rsidRPr="00EE44A2">
              <w:rPr>
                <w:rFonts w:ascii="Calibri" w:hAnsi="Calibri"/>
                <w:color w:val="auto"/>
                <w:sz w:val="22"/>
                <w:szCs w:val="22"/>
              </w:rPr>
              <w:t xml:space="preserve">Attentes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spécifiques liées à l'offre de </w:t>
            </w:r>
            <w:r w:rsidRPr="00EE44A2">
              <w:rPr>
                <w:rFonts w:ascii="Calibri" w:hAnsi="Calibri"/>
                <w:color w:val="auto"/>
                <w:sz w:val="22"/>
                <w:szCs w:val="22"/>
              </w:rPr>
              <w:t>soins et de services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). Veuillez également décrire le plan d’aménagement prévu pour le lieu de dispensation des services.</w:t>
            </w:r>
          </w:p>
          <w:p w14:paraId="3300B297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CD014F6" w14:textId="77777777" w:rsidR="00E40CFD" w:rsidRPr="00C02B11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14:paraId="15C0ED7F" w14:textId="77777777" w:rsidR="00E40CFD" w:rsidRPr="00D62E0F" w:rsidRDefault="00E40CFD" w:rsidP="00114668">
            <w:pPr>
              <w:rPr>
                <w:rFonts w:ascii="Calibri" w:hAnsi="Calibri"/>
                <w:lang w:val="en-US"/>
              </w:rPr>
            </w:pPr>
          </w:p>
        </w:tc>
      </w:tr>
      <w:tr w:rsidR="00E40CFD" w:rsidRPr="006E3420" w14:paraId="34553688" w14:textId="77777777" w:rsidTr="00114668">
        <w:trPr>
          <w:trHeight w:val="600"/>
        </w:trPr>
        <w:tc>
          <w:tcPr>
            <w:tcW w:w="10585" w:type="dxa"/>
            <w:shd w:val="clear" w:color="auto" w:fill="1F497D" w:themeFill="text2"/>
            <w:vAlign w:val="center"/>
          </w:tcPr>
          <w:p w14:paraId="05053880" w14:textId="692AAFED" w:rsidR="00E40CFD" w:rsidRPr="006E3420" w:rsidRDefault="00E40CFD" w:rsidP="00BA2530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lastRenderedPageBreak/>
              <w:t>Contribution</w:t>
            </w:r>
            <w:r w:rsidRPr="006E3420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des </w:t>
            </w: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membres de l’équipe</w:t>
            </w:r>
            <w:r w:rsidR="00D64895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de projet</w:t>
            </w: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E821D4">
              <w:rPr>
                <w:rFonts w:ascii="Calibri" w:hAnsi="Calibri"/>
                <w:color w:val="FFFFFF"/>
                <w:sz w:val="24"/>
                <w:szCs w:val="24"/>
              </w:rPr>
              <w:t>(</w:t>
            </w:r>
            <w:r w:rsidRPr="00E821D4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Maximum </w:t>
            </w:r>
            <w:r w:rsidR="00BA2530" w:rsidRPr="00E821D4">
              <w:rPr>
                <w:rFonts w:ascii="Calibri" w:hAnsi="Calibri"/>
                <w:i/>
                <w:color w:val="FFFFFF"/>
                <w:sz w:val="24"/>
                <w:szCs w:val="24"/>
              </w:rPr>
              <w:t>2</w:t>
            </w:r>
            <w:r w:rsidRPr="00E821D4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 pages</w:t>
            </w:r>
            <w:r w:rsidRPr="00E821D4">
              <w:rPr>
                <w:rFonts w:ascii="Calibri" w:hAnsi="Calibri"/>
                <w:color w:val="FFFFFF"/>
                <w:sz w:val="24"/>
                <w:szCs w:val="24"/>
              </w:rPr>
              <w:t>)</w:t>
            </w:r>
          </w:p>
        </w:tc>
      </w:tr>
      <w:tr w:rsidR="00E40CFD" w:rsidRPr="007E088F" w14:paraId="7C010273" w14:textId="77777777" w:rsidTr="00114668">
        <w:trPr>
          <w:trHeight w:val="11546"/>
        </w:trPr>
        <w:tc>
          <w:tcPr>
            <w:tcW w:w="10585" w:type="dxa"/>
            <w:shd w:val="clear" w:color="auto" w:fill="auto"/>
          </w:tcPr>
          <w:p w14:paraId="5A7A4428" w14:textId="42E08274" w:rsidR="00E40CFD" w:rsidRPr="00672553" w:rsidRDefault="00E40CFD" w:rsidP="00D64895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02B11">
              <w:rPr>
                <w:rFonts w:ascii="Calibri" w:hAnsi="Calibri"/>
                <w:color w:val="auto"/>
                <w:sz w:val="22"/>
                <w:szCs w:val="22"/>
              </w:rPr>
              <w:t>Précisez la c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ontribution spécifique de chacun des</w:t>
            </w:r>
            <w:r w:rsidRPr="00C02B11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membres de </w:t>
            </w:r>
            <w:r w:rsidR="00D64895">
              <w:rPr>
                <w:rFonts w:ascii="Calibri" w:hAnsi="Calibri"/>
                <w:color w:val="auto"/>
                <w:sz w:val="22"/>
                <w:szCs w:val="22"/>
              </w:rPr>
              <w:t xml:space="preserve">l’équipe de projet </w:t>
            </w:r>
            <w:r w:rsidR="00B911E8">
              <w:rPr>
                <w:rFonts w:ascii="Calibri" w:hAnsi="Calibri"/>
                <w:color w:val="auto"/>
                <w:sz w:val="22"/>
                <w:szCs w:val="22"/>
              </w:rPr>
              <w:t>et interdisciplinaire</w:t>
            </w:r>
            <w:r w:rsidR="00E821D4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  <w:r w:rsidR="00B911E8">
              <w:rPr>
                <w:rFonts w:ascii="Calibri" w:hAnsi="Calibri"/>
                <w:color w:val="auto"/>
                <w:sz w:val="22"/>
                <w:szCs w:val="22"/>
              </w:rPr>
              <w:t xml:space="preserve"> M</w:t>
            </w:r>
            <w:r w:rsidR="00D64895">
              <w:rPr>
                <w:rFonts w:ascii="Calibri" w:hAnsi="Calibri"/>
                <w:color w:val="auto"/>
                <w:sz w:val="22"/>
                <w:szCs w:val="22"/>
              </w:rPr>
              <w:t>ettez en lumière la complémentarité des expertises.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  <w:p w14:paraId="1F9586D4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66233C1" w14:textId="77777777" w:rsidR="00E40CFD" w:rsidRPr="00C02B11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14:paraId="40684A8E" w14:textId="77777777" w:rsidR="00E40CFD" w:rsidRPr="007E088F" w:rsidRDefault="00E40CFD" w:rsidP="00114668">
            <w:pPr>
              <w:rPr>
                <w:rFonts w:ascii="Calibri" w:hAnsi="Calibri"/>
              </w:rPr>
            </w:pPr>
          </w:p>
        </w:tc>
      </w:tr>
    </w:tbl>
    <w:p w14:paraId="0289CD92" w14:textId="186F07EF" w:rsidR="00E821D4" w:rsidRDefault="00E821D4"/>
    <w:p w14:paraId="620310E4" w14:textId="77777777" w:rsidR="00E821D4" w:rsidRDefault="00E821D4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E345CF" w:rsidRPr="00CA3A61" w14:paraId="4505C650" w14:textId="77777777" w:rsidTr="00114668">
        <w:trPr>
          <w:trHeight w:val="436"/>
        </w:trPr>
        <w:tc>
          <w:tcPr>
            <w:tcW w:w="10940" w:type="dxa"/>
            <w:shd w:val="clear" w:color="auto" w:fill="1F497D" w:themeFill="text2"/>
            <w:vAlign w:val="center"/>
          </w:tcPr>
          <w:p w14:paraId="5BA7877E" w14:textId="6036E91B" w:rsidR="00E345CF" w:rsidRPr="00CA3A61" w:rsidRDefault="00E345CF" w:rsidP="00E345CF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Engagement des usagers dans la recherche 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(Maximum </w:t>
            </w:r>
            <w:r>
              <w:rPr>
                <w:rFonts w:ascii="Calibri" w:hAnsi="Calibri"/>
                <w:i/>
                <w:color w:val="FFFFFF"/>
                <w:sz w:val="24"/>
                <w:szCs w:val="24"/>
              </w:rPr>
              <w:t>2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 page</w:t>
            </w:r>
            <w:r>
              <w:rPr>
                <w:rFonts w:ascii="Calibri" w:hAnsi="Calibri"/>
                <w:i/>
                <w:color w:val="FFFFFF"/>
                <w:sz w:val="24"/>
                <w:szCs w:val="24"/>
              </w:rPr>
              <w:t>s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>)</w:t>
            </w:r>
          </w:p>
        </w:tc>
      </w:tr>
      <w:tr w:rsidR="00E345CF" w:rsidRPr="00CA3A61" w14:paraId="4CD3E087" w14:textId="77777777" w:rsidTr="00114668">
        <w:trPr>
          <w:trHeight w:val="5540"/>
        </w:trPr>
        <w:tc>
          <w:tcPr>
            <w:tcW w:w="10940" w:type="dxa"/>
          </w:tcPr>
          <w:p w14:paraId="0995C73A" w14:textId="3BFBFF51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Décrivez le</w:t>
            </w:r>
            <w:r w:rsidRPr="00E345CF">
              <w:rPr>
                <w:rFonts w:ascii="Calibri" w:hAnsi="Calibri"/>
                <w:color w:val="auto"/>
                <w:sz w:val="22"/>
                <w:szCs w:val="22"/>
              </w:rPr>
              <w:t xml:space="preserve"> rôle des usagers dans la préparation de la demande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, ainsi que dans la gouvernance et la mise en œuvre du projet.</w:t>
            </w:r>
          </w:p>
          <w:p w14:paraId="5208BF94" w14:textId="77777777" w:rsidR="00E345CF" w:rsidRPr="00C02B11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4AA83DB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14:paraId="0C914267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BAD14BA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A00FCF5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2F53798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4628DF8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3ED556F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2F36435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E5819C6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4E19692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D5A507A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CCE58AC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32C9E2B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1BCAFBC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EAEB083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EB67D1D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9EA8E2F" w14:textId="508EF31B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7113079" w14:textId="0F860871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3FE9551" w14:textId="3A020928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B26068D" w14:textId="1363E07B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9A7872D" w14:textId="3C4E2D8A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E35D5E3" w14:textId="04AAFEDF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F0073A9" w14:textId="44691C91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F79B02F" w14:textId="71F82AF5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894FC34" w14:textId="4FC8CBDB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54163CD" w14:textId="302BA401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53F99C0" w14:textId="62B63D2E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455FA96" w14:textId="50BE8A17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8C48174" w14:textId="032D2C1E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70231AB" w14:textId="00C1671C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69D43EA" w14:textId="780F6DFC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2FB5C01" w14:textId="215B7A7B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D767BF4" w14:textId="1E244064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FC709CD" w14:textId="1E8518A0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30E69B8" w14:textId="15AE4D6F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ADD461B" w14:textId="77777777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57ECFC2" w14:textId="77777777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65D9A4F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FF59EA4" w14:textId="77777777" w:rsidR="00E345CF" w:rsidRPr="00CA3A61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4F22DB4B" w14:textId="77777777" w:rsidR="00E821D4" w:rsidRDefault="00E821D4">
      <w:pPr>
        <w:jc w:val="left"/>
      </w:pPr>
    </w:p>
    <w:p w14:paraId="76901238" w14:textId="1B877C10" w:rsidR="00E821D4" w:rsidRDefault="00E821D4">
      <w:pPr>
        <w:jc w:val="left"/>
      </w:pPr>
      <w:r>
        <w:br w:type="page"/>
      </w:r>
    </w:p>
    <w:p w14:paraId="0C36412D" w14:textId="77777777" w:rsidR="00E40CFD" w:rsidRDefault="00E40C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E821D4" w:rsidRPr="00CA3A61" w14:paraId="1FECD9A4" w14:textId="77777777" w:rsidTr="00114668">
        <w:trPr>
          <w:trHeight w:val="436"/>
        </w:trPr>
        <w:tc>
          <w:tcPr>
            <w:tcW w:w="10940" w:type="dxa"/>
            <w:shd w:val="clear" w:color="auto" w:fill="1F497D" w:themeFill="text2"/>
            <w:vAlign w:val="center"/>
          </w:tcPr>
          <w:p w14:paraId="072E8D3C" w14:textId="53732E0F" w:rsidR="00E821D4" w:rsidRPr="00CA3A61" w:rsidRDefault="00E821D4" w:rsidP="00D110D5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Maillage et partenariats 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(Maximum </w:t>
            </w:r>
            <w:r w:rsidR="00D110D5">
              <w:rPr>
                <w:rFonts w:ascii="Calibri" w:hAnsi="Calibri"/>
                <w:i/>
                <w:color w:val="FFFFFF"/>
                <w:sz w:val="24"/>
                <w:szCs w:val="24"/>
              </w:rPr>
              <w:t>1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 page)</w:t>
            </w:r>
          </w:p>
        </w:tc>
      </w:tr>
      <w:tr w:rsidR="00E821D4" w:rsidRPr="00CA3A61" w14:paraId="370B23E2" w14:textId="77777777" w:rsidTr="00114668">
        <w:trPr>
          <w:trHeight w:val="5540"/>
        </w:trPr>
        <w:tc>
          <w:tcPr>
            <w:tcW w:w="10940" w:type="dxa"/>
          </w:tcPr>
          <w:p w14:paraId="07705575" w14:textId="77777777" w:rsidR="007E139E" w:rsidRDefault="007E139E" w:rsidP="007E139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Faites état de la nature des partenariats et de leur importance. Décrivez les</w:t>
            </w:r>
            <w:r w:rsidRPr="00E821D4">
              <w:rPr>
                <w:rFonts w:ascii="Calibri" w:hAnsi="Calibri"/>
                <w:color w:val="auto"/>
                <w:sz w:val="22"/>
                <w:szCs w:val="22"/>
              </w:rPr>
              <w:t xml:space="preserve"> modalités assurant un maillage avec les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partenaires et avec les </w:t>
            </w:r>
            <w:r w:rsidRPr="00E821D4">
              <w:rPr>
                <w:rFonts w:ascii="Calibri" w:hAnsi="Calibri"/>
                <w:color w:val="auto"/>
                <w:sz w:val="22"/>
                <w:szCs w:val="22"/>
              </w:rPr>
              <w:t xml:space="preserve">membres de la communauté de recherche locale, nationale et/ou internationale ainsi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qu’avec</w:t>
            </w:r>
            <w:r w:rsidRPr="00E821D4">
              <w:rPr>
                <w:rFonts w:ascii="Calibri" w:hAnsi="Calibri"/>
                <w:color w:val="auto"/>
                <w:sz w:val="22"/>
                <w:szCs w:val="22"/>
              </w:rPr>
              <w:t xml:space="preserve"> les décideurs et/ou les milieux de pratique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. </w:t>
            </w:r>
          </w:p>
          <w:p w14:paraId="5848F579" w14:textId="77777777" w:rsidR="00E821D4" w:rsidRPr="00C02B11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058F1F5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14:paraId="3F46F7EE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0A23A95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AAE26CC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6130A38" w14:textId="75DC6708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36984DC" w14:textId="0F8D0AA4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0DDE65C" w14:textId="34AB86C4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35DEA44" w14:textId="32CDE570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FE7BC60" w14:textId="6AA7F6B1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8AFC34F" w14:textId="77777777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37BE355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2CCF751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C38A42E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3FF7D09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B6C93B8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F6BBE54" w14:textId="3E74FD38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923119B" w14:textId="143DDA7D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3F3AFB9" w14:textId="5A897E82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7C738E3" w14:textId="5478C607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851CCAA" w14:textId="071A2EC9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28176D1" w14:textId="1461208F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D2AB9EE" w14:textId="77777777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371771A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2F31170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1F0CC3C" w14:textId="526C074E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5611268" w14:textId="6A55F5A6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EBDD165" w14:textId="79263FEC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B6F2D15" w14:textId="604B64C7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76612A4" w14:textId="77777777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4763E6A" w14:textId="77777777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DD7C569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9BCF5AF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12A0F51" w14:textId="3D19E738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5C8254A" w14:textId="51541A1C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27A7CF7" w14:textId="77777777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59A80F9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352B58A" w14:textId="77777777" w:rsidR="00E821D4" w:rsidRPr="00CA3A61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2DB0DD8E" w14:textId="77777777" w:rsidR="00E40CFD" w:rsidRDefault="00E40CFD">
      <w:pPr>
        <w:jc w:val="left"/>
      </w:pPr>
    </w:p>
    <w:p w14:paraId="19FD0147" w14:textId="77777777" w:rsidR="00E40CFD" w:rsidRDefault="00E40CFD">
      <w:pPr>
        <w:jc w:val="left"/>
      </w:pPr>
    </w:p>
    <w:p w14:paraId="6CB90C8E" w14:textId="28B39CD6" w:rsidR="00E40CFD" w:rsidRDefault="00E40CFD">
      <w:pPr>
        <w:jc w:val="left"/>
      </w:pPr>
      <w:r>
        <w:br w:type="page"/>
      </w:r>
    </w:p>
    <w:p w14:paraId="7E5F4FB4" w14:textId="77777777" w:rsidR="00E40CFD" w:rsidRDefault="00E40C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90245A" w:rsidRPr="00CA3A61" w14:paraId="3A2E5811" w14:textId="77777777" w:rsidTr="00114668">
        <w:trPr>
          <w:trHeight w:val="436"/>
        </w:trPr>
        <w:tc>
          <w:tcPr>
            <w:tcW w:w="10940" w:type="dxa"/>
            <w:shd w:val="clear" w:color="auto" w:fill="1F497D" w:themeFill="text2"/>
            <w:vAlign w:val="center"/>
          </w:tcPr>
          <w:p w14:paraId="73B9CE5A" w14:textId="387103EF" w:rsidR="0090245A" w:rsidRPr="00CA3A61" w:rsidRDefault="0090245A" w:rsidP="00114668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Pérennisation 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(Maximum </w:t>
            </w:r>
            <w:r>
              <w:rPr>
                <w:rFonts w:ascii="Calibri" w:hAnsi="Calibri"/>
                <w:i/>
                <w:color w:val="FFFFFF"/>
                <w:sz w:val="24"/>
                <w:szCs w:val="24"/>
              </w:rPr>
              <w:t>1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 page)</w:t>
            </w:r>
          </w:p>
        </w:tc>
      </w:tr>
      <w:tr w:rsidR="0090245A" w:rsidRPr="00CA3A61" w14:paraId="0B75181D" w14:textId="77777777" w:rsidTr="00114668">
        <w:trPr>
          <w:trHeight w:val="5540"/>
        </w:trPr>
        <w:tc>
          <w:tcPr>
            <w:tcW w:w="10940" w:type="dxa"/>
          </w:tcPr>
          <w:p w14:paraId="47FBFBEA" w14:textId="5747D6D9" w:rsidR="0090245A" w:rsidRPr="00C02B11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90245A">
              <w:rPr>
                <w:rFonts w:ascii="Calibri" w:hAnsi="Calibri"/>
                <w:color w:val="auto"/>
                <w:sz w:val="22"/>
                <w:szCs w:val="22"/>
              </w:rPr>
              <w:t>Démon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trez </w:t>
            </w:r>
            <w:r w:rsidRPr="0090245A">
              <w:rPr>
                <w:rFonts w:ascii="Calibri" w:hAnsi="Calibri"/>
                <w:color w:val="auto"/>
                <w:sz w:val="22"/>
                <w:szCs w:val="22"/>
              </w:rPr>
              <w:t>que le projet permettra, à moyen ou long terme, une implantation durable du RSIJ</w:t>
            </w:r>
            <w:r w:rsidR="007E139E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14:paraId="38AB831E" w14:textId="77777777" w:rsidR="0090245A" w:rsidRDefault="0090245A" w:rsidP="0011466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8FC2816" w14:textId="2E48C49D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14:paraId="6C9A92EE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103A47C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3C9CB71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F8E6FD6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6655C83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99ADA3E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4B34F66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DF9AB7B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E348D10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114708F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82EFE4E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DDEE6CD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B4938F7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31B242F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34811B7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EDC6FE0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9BCA86A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5959B4A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77322DF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70DBFAC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57EEA4D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0EF4404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6114890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0198094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D664D15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8A81BFD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44675AE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E1D539B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61D080D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2CA8AAD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F36F247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9F96921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04300F0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587CAE2" w14:textId="59002614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5C1A1EE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57F15D2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774EB55" w14:textId="77777777" w:rsidR="0090245A" w:rsidRPr="00CA3A61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4E51C39B" w14:textId="77777777" w:rsidR="00E40CFD" w:rsidRDefault="00E40CFD"/>
    <w:p w14:paraId="3D7C0E02" w14:textId="77777777" w:rsidR="0090245A" w:rsidRDefault="0090245A">
      <w:pPr>
        <w:jc w:val="left"/>
      </w:pPr>
      <w:r>
        <w:br w:type="page"/>
      </w:r>
    </w:p>
    <w:p w14:paraId="15271AE1" w14:textId="77777777" w:rsidR="0090245A" w:rsidRDefault="009024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6B6C5D" w:rsidRPr="00CA3A61" w14:paraId="1B807833" w14:textId="77777777" w:rsidTr="00114668">
        <w:trPr>
          <w:trHeight w:val="436"/>
        </w:trPr>
        <w:tc>
          <w:tcPr>
            <w:tcW w:w="10940" w:type="dxa"/>
            <w:shd w:val="clear" w:color="auto" w:fill="1F497D" w:themeFill="text2"/>
            <w:vAlign w:val="center"/>
          </w:tcPr>
          <w:p w14:paraId="5BF9DC2C" w14:textId="0BB61A89" w:rsidR="006B6C5D" w:rsidRPr="00CA3A61" w:rsidRDefault="006B6C5D" w:rsidP="006B6C5D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Échéancier 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(Maximum </w:t>
            </w:r>
            <w:r>
              <w:rPr>
                <w:rFonts w:ascii="Calibri" w:hAnsi="Calibri"/>
                <w:i/>
                <w:color w:val="FFFFFF"/>
                <w:sz w:val="24"/>
                <w:szCs w:val="24"/>
              </w:rPr>
              <w:t>1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 page</w:t>
            </w:r>
            <w:r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 – peut être présenté sous la forme d’un tableau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>)</w:t>
            </w:r>
          </w:p>
        </w:tc>
      </w:tr>
      <w:tr w:rsidR="006B6C5D" w:rsidRPr="00CA3A61" w14:paraId="46DD1CE2" w14:textId="77777777" w:rsidTr="00114668">
        <w:trPr>
          <w:trHeight w:val="5540"/>
        </w:trPr>
        <w:tc>
          <w:tcPr>
            <w:tcW w:w="10940" w:type="dxa"/>
          </w:tcPr>
          <w:p w14:paraId="2A900BCE" w14:textId="432BF572" w:rsidR="006B6C5D" w:rsidRPr="00246156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08451B">
              <w:rPr>
                <w:rFonts w:ascii="Calibri" w:hAnsi="Calibri"/>
                <w:color w:val="auto"/>
                <w:sz w:val="22"/>
                <w:szCs w:val="22"/>
              </w:rPr>
              <w:t>Identif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iez les étapes clés du projet et l’échéancier prévu pour chacune d’entre elles.</w:t>
            </w:r>
          </w:p>
          <w:p w14:paraId="7321980D" w14:textId="77777777" w:rsidR="006B6C5D" w:rsidRPr="00C02B11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AD33018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28" w:name="Texte214"/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8"/>
          </w:p>
          <w:p w14:paraId="42E8EED9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D1FC47C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6C1B817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0C02BB1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758D6E7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6393F32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D3A54DB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1D61A6C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DC051F1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6144094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1FE36D1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089F3F3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7608D38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E164BF4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86C825E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5D228DD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A768285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F7A1929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A2402A6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2868274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D478891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C4ECFC9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68612D5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08D53CA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8D44120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1D3532D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32AA411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5E4D4EC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6C95D25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6070E23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7B62950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25B9850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EEEFC05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147262E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1908ECC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1C30B05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28A694D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2F68872" w14:textId="77777777" w:rsidR="006B6C5D" w:rsidRPr="00CA3A61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64BB2EF1" w14:textId="77777777" w:rsidR="0090245A" w:rsidRDefault="0090245A"/>
    <w:p w14:paraId="3500A0CA" w14:textId="575D2D00" w:rsidR="007E049F" w:rsidRDefault="007E049F">
      <w:pPr>
        <w:jc w:val="left"/>
      </w:pPr>
      <w:r>
        <w:br w:type="page"/>
      </w:r>
    </w:p>
    <w:p w14:paraId="2C944D37" w14:textId="0AA676C9" w:rsidR="0090245A" w:rsidRDefault="0090245A"/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10808"/>
      </w:tblGrid>
      <w:tr w:rsidR="007E049F" w:rsidRPr="00CA3A61" w14:paraId="6276D903" w14:textId="77777777" w:rsidTr="00114668">
        <w:trPr>
          <w:trHeight w:hRule="exact" w:val="680"/>
          <w:jc w:val="center"/>
        </w:trPr>
        <w:tc>
          <w:tcPr>
            <w:tcW w:w="10808" w:type="dxa"/>
            <w:shd w:val="clear" w:color="auto" w:fill="1F497D" w:themeFill="text2"/>
            <w:vAlign w:val="center"/>
          </w:tcPr>
          <w:p w14:paraId="28305D45" w14:textId="77777777" w:rsidR="007E049F" w:rsidRPr="00707BD5" w:rsidRDefault="007E049F" w:rsidP="00114668">
            <w:pPr>
              <w:jc w:val="center"/>
              <w:outlineLvl w:val="0"/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</w:pPr>
            <w:r w:rsidRPr="00CA3A61">
              <w:rPr>
                <w:rFonts w:ascii="Calibri" w:hAnsi="Calibri"/>
                <w:b/>
                <w:color w:val="auto"/>
                <w:sz w:val="28"/>
                <w:szCs w:val="28"/>
                <w:u w:val="single"/>
              </w:rPr>
              <w:br w:type="page"/>
            </w:r>
            <w:r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  <w:t>SECTION D</w:t>
            </w:r>
            <w:r w:rsidRPr="00707BD5"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  <w:t xml:space="preserve"> – </w:t>
            </w:r>
            <w:r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  <w:t>Budget</w:t>
            </w:r>
          </w:p>
        </w:tc>
      </w:tr>
    </w:tbl>
    <w:p w14:paraId="681F5D58" w14:textId="77777777" w:rsidR="00114668" w:rsidRPr="00ED0A99" w:rsidRDefault="00114668" w:rsidP="007E049F">
      <w:pPr>
        <w:rPr>
          <w:rFonts w:ascii="Calibri" w:hAnsi="Calibr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3508"/>
        <w:gridCol w:w="1533"/>
        <w:gridCol w:w="1535"/>
        <w:gridCol w:w="1535"/>
        <w:gridCol w:w="2248"/>
      </w:tblGrid>
      <w:tr w:rsidR="007E049F" w:rsidRPr="005125D0" w14:paraId="5E5A1379" w14:textId="77777777" w:rsidTr="007E049F">
        <w:trPr>
          <w:trHeight w:val="1994"/>
          <w:jc w:val="center"/>
        </w:trPr>
        <w:tc>
          <w:tcPr>
            <w:tcW w:w="1693" w:type="pct"/>
            <w:shd w:val="clear" w:color="auto" w:fill="1F497D" w:themeFill="text2"/>
            <w:vAlign w:val="center"/>
          </w:tcPr>
          <w:p w14:paraId="5D177607" w14:textId="04C08BF4" w:rsidR="007E049F" w:rsidRPr="00ED0A99" w:rsidRDefault="007E049F" w:rsidP="007E049F">
            <w:pPr>
              <w:rPr>
                <w:rFonts w:ascii="Calibri" w:hAnsi="Calibri"/>
                <w:color w:val="FFFFFF" w:themeColor="background1"/>
                <w:sz w:val="18"/>
              </w:rPr>
            </w:pPr>
            <w:r w:rsidRPr="00ED0A99"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</w:rPr>
              <w:t>Coûts totaux estimés du projet</w:t>
            </w:r>
          </w:p>
        </w:tc>
        <w:tc>
          <w:tcPr>
            <w:tcW w:w="740" w:type="pct"/>
            <w:shd w:val="clear" w:color="auto" w:fill="1F497D" w:themeFill="text2"/>
            <w:vAlign w:val="center"/>
          </w:tcPr>
          <w:p w14:paraId="6817D41D" w14:textId="77777777" w:rsidR="007E049F" w:rsidRPr="00ED0A99" w:rsidRDefault="007E049F" w:rsidP="007E049F">
            <w:pPr>
              <w:jc w:val="center"/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</w:rPr>
            </w:pPr>
            <w:r w:rsidRPr="00ED0A99"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</w:rPr>
              <w:t>Année 1</w:t>
            </w:r>
          </w:p>
        </w:tc>
        <w:tc>
          <w:tcPr>
            <w:tcW w:w="741" w:type="pct"/>
            <w:shd w:val="clear" w:color="auto" w:fill="1F497D" w:themeFill="text2"/>
            <w:vAlign w:val="center"/>
          </w:tcPr>
          <w:p w14:paraId="75315A1D" w14:textId="77777777" w:rsidR="007E049F" w:rsidRPr="00ED0A99" w:rsidRDefault="007E049F" w:rsidP="007E049F">
            <w:pPr>
              <w:jc w:val="center"/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</w:rPr>
            </w:pPr>
            <w:r w:rsidRPr="00ED0A99"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</w:rPr>
              <w:t>Année 2</w:t>
            </w:r>
          </w:p>
        </w:tc>
        <w:tc>
          <w:tcPr>
            <w:tcW w:w="741" w:type="pct"/>
            <w:tcBorders>
              <w:right w:val="single" w:sz="12" w:space="0" w:color="auto"/>
            </w:tcBorders>
            <w:shd w:val="clear" w:color="auto" w:fill="1F497D" w:themeFill="text2"/>
            <w:vAlign w:val="center"/>
          </w:tcPr>
          <w:p w14:paraId="35C4CADC" w14:textId="04A4B7D1" w:rsidR="007E049F" w:rsidRPr="00ED0A99" w:rsidRDefault="007E049F" w:rsidP="007E049F">
            <w:pPr>
              <w:jc w:val="center"/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ED0A99"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</w:rPr>
              <w:t xml:space="preserve">Année </w:t>
            </w:r>
            <w:r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1085" w:type="pct"/>
            <w:tcBorders>
              <w:left w:val="single" w:sz="12" w:space="0" w:color="auto"/>
            </w:tcBorders>
            <w:shd w:val="clear" w:color="auto" w:fill="1F497D" w:themeFill="text2"/>
            <w:vAlign w:val="center"/>
          </w:tcPr>
          <w:p w14:paraId="015AF4DD" w14:textId="3DE282E8" w:rsidR="007E049F" w:rsidRPr="00ED0A99" w:rsidRDefault="007E049F" w:rsidP="007E049F">
            <w:pPr>
              <w:jc w:val="center"/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ED0A99"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  <w:lang w:val="en-CA"/>
              </w:rPr>
              <w:t>TOTAL</w:t>
            </w:r>
          </w:p>
          <w:p w14:paraId="19706C2C" w14:textId="3E32AE94" w:rsidR="007E049F" w:rsidRPr="00ED0A99" w:rsidRDefault="007E049F" w:rsidP="007E049F">
            <w:pPr>
              <w:jc w:val="center"/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ED0A99"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  <w:lang w:val="en-CA"/>
              </w:rPr>
              <w:t xml:space="preserve">des </w:t>
            </w:r>
            <w:r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  <w:lang w:val="en-CA"/>
              </w:rPr>
              <w:t xml:space="preserve">3 </w:t>
            </w:r>
            <w:r w:rsidRPr="00ED0A99"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  <w:lang w:val="en-US"/>
              </w:rPr>
              <w:t>années</w:t>
            </w:r>
          </w:p>
          <w:p w14:paraId="08F29C12" w14:textId="77777777" w:rsidR="007E049F" w:rsidRPr="00ED0A99" w:rsidRDefault="007E049F" w:rsidP="007E049F">
            <w:pPr>
              <w:jc w:val="center"/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  <w:lang w:val="en-CA"/>
              </w:rPr>
            </w:pPr>
          </w:p>
        </w:tc>
      </w:tr>
      <w:tr w:rsidR="007E049F" w:rsidRPr="00CA3A61" w14:paraId="60D58348" w14:textId="77777777" w:rsidTr="008B2C5B">
        <w:trPr>
          <w:trHeight w:val="1351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1DF8BB5E" w14:textId="77777777" w:rsidR="008B2C5B" w:rsidRDefault="007E049F" w:rsidP="007E049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Part « S</w:t>
            </w:r>
            <w:r w:rsidRPr="007E049F">
              <w:rPr>
                <w:rFonts w:ascii="Calibri" w:hAnsi="Calibri"/>
                <w:b/>
                <w:color w:val="auto"/>
                <w:sz w:val="22"/>
                <w:szCs w:val="22"/>
              </w:rPr>
              <w:t>outien à la transfor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mation et à la mise en œuvre du</w:t>
            </w:r>
            <w:r w:rsidRPr="007E049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RSIJ 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et</w:t>
            </w:r>
            <w:r w:rsidRPr="007E049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pérennisation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 » </w:t>
            </w:r>
          </w:p>
          <w:p w14:paraId="40AA029A" w14:textId="512545EF" w:rsidR="007E049F" w:rsidRDefault="007E049F" w:rsidP="007E049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(au moins 75% du montant global)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5532B6D8" w14:textId="77777777" w:rsidR="007E049F" w:rsidRPr="00CA3A61" w:rsidRDefault="007E049F" w:rsidP="007E049F">
            <w:pPr>
              <w:jc w:val="center"/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59D61B3" w14:textId="5BC01AE3" w:rsidR="007E049F" w:rsidRPr="00CA3A61" w:rsidRDefault="007E049F" w:rsidP="007E049F">
            <w:pPr>
              <w:jc w:val="center"/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741" w:type="pct"/>
            <w:tcBorders>
              <w:right w:val="single" w:sz="12" w:space="0" w:color="auto"/>
            </w:tcBorders>
            <w:vAlign w:val="center"/>
          </w:tcPr>
          <w:p w14:paraId="7C62E990" w14:textId="1F76C153" w:rsidR="007E049F" w:rsidRPr="00CA3A61" w:rsidRDefault="007E049F" w:rsidP="007E049F">
            <w:pPr>
              <w:jc w:val="center"/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085" w:type="pct"/>
            <w:tcBorders>
              <w:left w:val="single" w:sz="12" w:space="0" w:color="auto"/>
            </w:tcBorders>
            <w:vAlign w:val="center"/>
          </w:tcPr>
          <w:p w14:paraId="51B9D2B6" w14:textId="59A725D3" w:rsidR="007E049F" w:rsidRPr="00CA3A61" w:rsidRDefault="007E049F" w:rsidP="007E049F">
            <w:pPr>
              <w:jc w:val="center"/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</w:tr>
      <w:tr w:rsidR="007E049F" w:rsidRPr="00CA3A61" w14:paraId="53BC75A8" w14:textId="77777777" w:rsidTr="008B2C5B">
        <w:trPr>
          <w:trHeight w:val="1074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7A1A41F6" w14:textId="6D36AE61" w:rsidR="007E049F" w:rsidRDefault="007E049F" w:rsidP="007E049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Part « </w:t>
            </w:r>
            <w:r w:rsidR="008B2C5B">
              <w:rPr>
                <w:rFonts w:ascii="Calibri" w:hAnsi="Calibri"/>
                <w:b/>
                <w:color w:val="auto"/>
                <w:sz w:val="22"/>
                <w:szCs w:val="22"/>
              </w:rPr>
              <w:t>Recherche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 » </w:t>
            </w:r>
          </w:p>
          <w:p w14:paraId="5C616E48" w14:textId="56C11F2A" w:rsidR="007E049F" w:rsidRDefault="007E049F" w:rsidP="00B84E27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(</w:t>
            </w:r>
            <w:r w:rsidR="00B84E27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environ </w:t>
            </w:r>
            <w:r w:rsidR="008B2C5B">
              <w:rPr>
                <w:rFonts w:ascii="Calibri" w:hAnsi="Calibri"/>
                <w:b/>
                <w:color w:val="auto"/>
                <w:sz w:val="22"/>
                <w:szCs w:val="22"/>
              </w:rPr>
              <w:t>25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% du montant global)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20D099FF" w14:textId="77777777" w:rsidR="007E049F" w:rsidRPr="00CA3A61" w:rsidRDefault="007E049F" w:rsidP="007E049F">
            <w:pPr>
              <w:jc w:val="center"/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DB09D4E" w14:textId="77777777" w:rsidR="007E049F" w:rsidRPr="00CA3A61" w:rsidRDefault="007E049F" w:rsidP="007E049F">
            <w:pPr>
              <w:jc w:val="center"/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741" w:type="pct"/>
            <w:tcBorders>
              <w:right w:val="single" w:sz="12" w:space="0" w:color="auto"/>
            </w:tcBorders>
            <w:vAlign w:val="center"/>
          </w:tcPr>
          <w:p w14:paraId="1F2850C5" w14:textId="64CE829D" w:rsidR="007E049F" w:rsidRPr="00CA3A61" w:rsidRDefault="007E049F" w:rsidP="007E049F">
            <w:pPr>
              <w:jc w:val="center"/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085" w:type="pct"/>
            <w:tcBorders>
              <w:left w:val="single" w:sz="12" w:space="0" w:color="auto"/>
            </w:tcBorders>
            <w:vAlign w:val="center"/>
          </w:tcPr>
          <w:p w14:paraId="7B8FB916" w14:textId="79A73850" w:rsidR="007E049F" w:rsidRPr="00CA3A61" w:rsidRDefault="007E049F" w:rsidP="007E049F">
            <w:pPr>
              <w:jc w:val="center"/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</w:tr>
      <w:tr w:rsidR="007E049F" w:rsidRPr="00CA3A61" w14:paraId="59EB03B9" w14:textId="77777777" w:rsidTr="008B2C5B">
        <w:trPr>
          <w:trHeight w:val="1074"/>
          <w:jc w:val="center"/>
        </w:trPr>
        <w:tc>
          <w:tcPr>
            <w:tcW w:w="169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D366C3" w14:textId="69C45710" w:rsidR="008B2C5B" w:rsidRDefault="007E049F" w:rsidP="007E049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BUDGET</w:t>
            </w:r>
            <w:r w:rsidRPr="003D641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TOTAL DEMANDÉ</w:t>
            </w:r>
            <w:r w:rsidRPr="003D641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PAR L’ÉQUIPE</w:t>
            </w:r>
            <w:r w:rsidR="00114668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EN LIEN AVEC LE PROJET</w:t>
            </w:r>
          </w:p>
          <w:p w14:paraId="52EBEE81" w14:textId="5EAC229F" w:rsidR="007E049F" w:rsidRPr="00ED0A99" w:rsidRDefault="007E049F" w:rsidP="008B2C5B">
            <w:pPr>
              <w:jc w:val="left"/>
              <w:rPr>
                <w:rFonts w:ascii="Calibri" w:hAnsi="Calibri" w:cs="Tahoma"/>
                <w:b/>
                <w:color w:val="auto"/>
                <w:sz w:val="22"/>
                <w:szCs w:val="22"/>
              </w:rPr>
            </w:pPr>
            <w:r w:rsidRPr="003D6412">
              <w:rPr>
                <w:rFonts w:ascii="Calibri" w:hAnsi="Calibri" w:cs="Tahoma"/>
                <w:b/>
                <w:color w:val="auto"/>
                <w:sz w:val="22"/>
                <w:szCs w:val="22"/>
              </w:rPr>
              <w:t>(</w:t>
            </w:r>
            <w:r>
              <w:rPr>
                <w:rFonts w:ascii="Calibri" w:hAnsi="Calibri" w:cs="Tahoma"/>
                <w:b/>
                <w:color w:val="auto"/>
                <w:sz w:val="22"/>
                <w:szCs w:val="22"/>
              </w:rPr>
              <w:t xml:space="preserve">MAXIMUM DE 300 000 $ / ANNÉE) </w:t>
            </w:r>
          </w:p>
        </w:tc>
        <w:bookmarkStart w:id="29" w:name="Texte206"/>
        <w:tc>
          <w:tcPr>
            <w:tcW w:w="74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29A4ED" w14:textId="77777777" w:rsidR="007E049F" w:rsidRPr="00CA3A61" w:rsidRDefault="007E049F" w:rsidP="007E049F">
            <w:pPr>
              <w:jc w:val="center"/>
              <w:rPr>
                <w:rFonts w:ascii="Calibri" w:hAnsi="Calibri"/>
                <w:color w:val="000000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bookmarkEnd w:id="29"/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74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A8FEAD" w14:textId="77777777" w:rsidR="007E049F" w:rsidRPr="00CA3A61" w:rsidRDefault="007E049F" w:rsidP="007E049F">
            <w:pPr>
              <w:jc w:val="center"/>
              <w:rPr>
                <w:rFonts w:ascii="Calibri" w:hAnsi="Calibri"/>
                <w:color w:val="000000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741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AAA1D46" w14:textId="5E8AB455" w:rsidR="007E049F" w:rsidRPr="00CA3A61" w:rsidRDefault="007E049F" w:rsidP="007E049F">
            <w:pPr>
              <w:jc w:val="center"/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085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63EFFE0" w14:textId="1403A3A8" w:rsidR="007E049F" w:rsidRPr="00CA3A61" w:rsidRDefault="007E049F" w:rsidP="007E049F">
            <w:pPr>
              <w:jc w:val="center"/>
              <w:rPr>
                <w:rFonts w:ascii="Calibri" w:hAnsi="Calibri"/>
                <w:color w:val="000000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023C1D5" w14:textId="6B04CD52" w:rsidR="00114668" w:rsidRPr="00114668" w:rsidRDefault="00114668" w:rsidP="007E049F">
      <w:pPr>
        <w:rPr>
          <w:rFonts w:ascii="Calibri" w:hAnsi="Calibri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3508"/>
        <w:gridCol w:w="1533"/>
        <w:gridCol w:w="1535"/>
        <w:gridCol w:w="1535"/>
        <w:gridCol w:w="2248"/>
      </w:tblGrid>
      <w:tr w:rsidR="00114668" w:rsidRPr="00CA3A61" w14:paraId="48BA9F50" w14:textId="77777777" w:rsidTr="00114668">
        <w:trPr>
          <w:trHeight w:val="1351"/>
          <w:jc w:val="center"/>
        </w:trPr>
        <w:tc>
          <w:tcPr>
            <w:tcW w:w="1693" w:type="pct"/>
            <w:shd w:val="clear" w:color="auto" w:fill="auto"/>
            <w:vAlign w:val="center"/>
          </w:tcPr>
          <w:p w14:paraId="669D8976" w14:textId="4399109A" w:rsidR="00114668" w:rsidRDefault="00114668" w:rsidP="00114668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F</w:t>
            </w:r>
            <w:r w:rsidRPr="00114668">
              <w:rPr>
                <w:rFonts w:ascii="Calibri" w:hAnsi="Calibri"/>
                <w:b/>
                <w:color w:val="auto"/>
                <w:sz w:val="22"/>
                <w:szCs w:val="22"/>
              </w:rPr>
              <w:t>rais reliés à l'aménagement, au réaménagement, à la location et à l'entretien de locaux, ainsi qu'aux frais payés par l'établissement d'accueil liés au nouveau lieu de dispensation des soins et services</w:t>
            </w:r>
          </w:p>
          <w:p w14:paraId="48947290" w14:textId="486E8C83" w:rsidR="00114668" w:rsidRDefault="00114668" w:rsidP="00114668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14668">
              <w:rPr>
                <w:rFonts w:ascii="Calibri" w:hAnsi="Calibri"/>
                <w:b/>
                <w:color w:val="auto"/>
                <w:sz w:val="22"/>
                <w:szCs w:val="22"/>
              </w:rPr>
              <w:t>(enveloppe octroyée directement par le MSSS, maximum 300 000 $ par projet).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01FBE678" w14:textId="77777777" w:rsidR="00114668" w:rsidRPr="00CA3A61" w:rsidRDefault="00114668" w:rsidP="00114668">
            <w:pPr>
              <w:jc w:val="center"/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7C52924" w14:textId="77777777" w:rsidR="00114668" w:rsidRPr="00CA3A61" w:rsidRDefault="00114668" w:rsidP="00114668">
            <w:pPr>
              <w:jc w:val="center"/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741" w:type="pct"/>
            <w:tcBorders>
              <w:right w:val="single" w:sz="12" w:space="0" w:color="auto"/>
            </w:tcBorders>
            <w:vAlign w:val="center"/>
          </w:tcPr>
          <w:p w14:paraId="21C80F9E" w14:textId="77777777" w:rsidR="00114668" w:rsidRPr="00CA3A61" w:rsidRDefault="00114668" w:rsidP="00114668">
            <w:pPr>
              <w:jc w:val="center"/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085" w:type="pct"/>
            <w:tcBorders>
              <w:left w:val="single" w:sz="12" w:space="0" w:color="auto"/>
            </w:tcBorders>
            <w:vAlign w:val="center"/>
          </w:tcPr>
          <w:p w14:paraId="130BDA19" w14:textId="77777777" w:rsidR="00114668" w:rsidRPr="00CA3A61" w:rsidRDefault="00114668" w:rsidP="00114668">
            <w:pPr>
              <w:jc w:val="center"/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</w:tr>
    </w:tbl>
    <w:p w14:paraId="3245B069" w14:textId="35A849E2" w:rsidR="00114668" w:rsidRDefault="00114668" w:rsidP="007E049F">
      <w:pPr>
        <w:rPr>
          <w:rFonts w:ascii="Calibri" w:hAnsi="Calibr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4"/>
        <w:gridCol w:w="1390"/>
        <w:gridCol w:w="1301"/>
        <w:gridCol w:w="1274"/>
      </w:tblGrid>
      <w:tr w:rsidR="00C37EBC" w:rsidRPr="006E3420" w14:paraId="6FAA3B22" w14:textId="2636AE13" w:rsidTr="00114668">
        <w:trPr>
          <w:trHeight w:val="586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tcMar>
              <w:top w:w="28" w:type="dxa"/>
              <w:bottom w:w="28" w:type="dxa"/>
            </w:tcMar>
            <w:vAlign w:val="center"/>
          </w:tcPr>
          <w:p w14:paraId="1AC0CE4B" w14:textId="58B38231" w:rsidR="00C37EBC" w:rsidRPr="006F54AE" w:rsidRDefault="00C37EBC" w:rsidP="00114668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6F54AE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DÉPENSES</w:t>
            </w:r>
            <w:r w:rsidR="000755E3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DÉTAILLÉES</w:t>
            </w:r>
          </w:p>
        </w:tc>
      </w:tr>
      <w:tr w:rsidR="00C37EBC" w:rsidRPr="006E3420" w14:paraId="25EB4B89" w14:textId="71B6E058" w:rsidTr="007E139E">
        <w:trPr>
          <w:trHeight w:val="289"/>
          <w:jc w:val="center"/>
        </w:trPr>
        <w:tc>
          <w:tcPr>
            <w:tcW w:w="30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AB7831" w14:textId="77777777" w:rsidR="00C37EBC" w:rsidRPr="006E3420" w:rsidRDefault="00C37EBC" w:rsidP="0011466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</w:tcPr>
          <w:p w14:paraId="7D2EDEEB" w14:textId="0DE544BF" w:rsidR="00C37EBC" w:rsidRPr="004C6F0A" w:rsidRDefault="00C37EBC" w:rsidP="00C37EBC">
            <w:pPr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4C6F0A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Année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1 (</w:t>
            </w:r>
            <w:r w:rsidRPr="004C6F0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$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14:paraId="0A2AC59A" w14:textId="77777777" w:rsidR="00C37EBC" w:rsidRPr="004C6F0A" w:rsidRDefault="00C37EBC" w:rsidP="00114668">
            <w:pPr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4C6F0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Année 2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(</w:t>
            </w:r>
            <w:r w:rsidRPr="004C6F0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$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0FC98CA7" w14:textId="3F1DD5F5" w:rsidR="00C37EBC" w:rsidRPr="004C6F0A" w:rsidRDefault="00C37EBC" w:rsidP="00C37EBC">
            <w:pPr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4C6F0A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Année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3 (</w:t>
            </w:r>
            <w:r w:rsidRPr="004C6F0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$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)</w:t>
            </w:r>
          </w:p>
        </w:tc>
      </w:tr>
      <w:tr w:rsidR="00C37EBC" w:rsidRPr="006E3420" w14:paraId="5929907A" w14:textId="42259FBC" w:rsidTr="00114668">
        <w:trPr>
          <w:trHeight w:val="344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86DCA8F" w14:textId="199C1ED7" w:rsidR="00C37EBC" w:rsidRPr="007E139E" w:rsidRDefault="00C37EBC" w:rsidP="00114668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RÉMUNÉRATION, SALAIRES ET AVANTAGES SOCIAUX</w:t>
            </w:r>
            <w:r w:rsidRPr="007E139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C37EBC" w:rsidRPr="006E3420" w14:paraId="65D15039" w14:textId="6700B2ED" w:rsidTr="00114668">
        <w:trPr>
          <w:trHeight w:val="342"/>
          <w:jc w:val="center"/>
        </w:trPr>
        <w:tc>
          <w:tcPr>
            <w:tcW w:w="3086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9872D6" w14:textId="77777777" w:rsidR="00C37EBC" w:rsidRPr="007E139E" w:rsidRDefault="00C37EBC" w:rsidP="00114668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Personnel de recherche, rémunération d’étudiants</w:t>
            </w:r>
            <w:r w:rsidRPr="007E139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</w:p>
        </w:tc>
        <w:bookmarkStart w:id="30" w:name="Texte51"/>
        <w:tc>
          <w:tcPr>
            <w:tcW w:w="671" w:type="pct"/>
            <w:shd w:val="clear" w:color="auto" w:fill="auto"/>
          </w:tcPr>
          <w:p w14:paraId="357A3F67" w14:textId="77777777" w:rsidR="00C37EBC" w:rsidRPr="007E139E" w:rsidRDefault="00C37EBC" w:rsidP="00114668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  <w:bookmarkEnd w:id="30"/>
          </w:p>
        </w:tc>
        <w:bookmarkStart w:id="31" w:name="Texte52"/>
        <w:tc>
          <w:tcPr>
            <w:tcW w:w="628" w:type="pct"/>
            <w:shd w:val="clear" w:color="auto" w:fill="auto"/>
          </w:tcPr>
          <w:p w14:paraId="2DDF2D15" w14:textId="77777777" w:rsidR="00C37EBC" w:rsidRPr="007E139E" w:rsidRDefault="00C37EBC" w:rsidP="00114668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  <w:bookmarkEnd w:id="31"/>
          </w:p>
        </w:tc>
        <w:tc>
          <w:tcPr>
            <w:tcW w:w="615" w:type="pct"/>
          </w:tcPr>
          <w:p w14:paraId="20DD2C47" w14:textId="5F038B7A" w:rsidR="00C37EBC" w:rsidRPr="007E139E" w:rsidRDefault="00C37EBC" w:rsidP="00114668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C37EBC" w:rsidRPr="006E3420" w14:paraId="2CB94614" w14:textId="5FF87522" w:rsidTr="00114668">
        <w:trPr>
          <w:trHeight w:val="342"/>
          <w:jc w:val="center"/>
        </w:trPr>
        <w:tc>
          <w:tcPr>
            <w:tcW w:w="3086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FF937E" w14:textId="77777777" w:rsidR="00C37EBC" w:rsidRPr="007E139E" w:rsidRDefault="00C37EBC" w:rsidP="00C37EBC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Personnel administratif </w:t>
            </w:r>
          </w:p>
        </w:tc>
        <w:tc>
          <w:tcPr>
            <w:tcW w:w="671" w:type="pct"/>
            <w:shd w:val="clear" w:color="auto" w:fill="auto"/>
          </w:tcPr>
          <w:p w14:paraId="4CCA1B1F" w14:textId="77777777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28" w:type="pct"/>
            <w:shd w:val="clear" w:color="auto" w:fill="auto"/>
          </w:tcPr>
          <w:p w14:paraId="007F3FA5" w14:textId="77777777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15" w:type="pct"/>
          </w:tcPr>
          <w:p w14:paraId="59B29548" w14:textId="5EE17FA6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C37EBC" w:rsidRPr="006E3420" w14:paraId="0A5FD84A" w14:textId="3315D5A1" w:rsidTr="00114668">
        <w:trPr>
          <w:trHeight w:val="342"/>
          <w:jc w:val="center"/>
        </w:trPr>
        <w:tc>
          <w:tcPr>
            <w:tcW w:w="3086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C23C64" w14:textId="77777777" w:rsidR="00C37EBC" w:rsidRPr="007E139E" w:rsidRDefault="00C37EBC" w:rsidP="00C37EBC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Compensation du temps de médecin consacré à des activités professionnelles pour le projet et qui ne sont pas facturables à la </w:t>
            </w: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lastRenderedPageBreak/>
              <w:t>RAMQ en vertu des ententes entre le MSSS et les fédérations médicales (FMOQ, FMSQ)</w:t>
            </w:r>
          </w:p>
        </w:tc>
        <w:tc>
          <w:tcPr>
            <w:tcW w:w="671" w:type="pct"/>
            <w:shd w:val="clear" w:color="auto" w:fill="auto"/>
          </w:tcPr>
          <w:p w14:paraId="6893A679" w14:textId="77777777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lastRenderedPageBreak/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28" w:type="pct"/>
            <w:shd w:val="clear" w:color="auto" w:fill="auto"/>
          </w:tcPr>
          <w:p w14:paraId="036665E6" w14:textId="77777777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15" w:type="pct"/>
          </w:tcPr>
          <w:p w14:paraId="67B15F99" w14:textId="0BEAFC05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C37EBC" w:rsidRPr="006E3420" w14:paraId="23B418C8" w14:textId="1AAD4FD2" w:rsidTr="00114668">
        <w:trPr>
          <w:trHeight w:val="342"/>
          <w:jc w:val="center"/>
        </w:trPr>
        <w:tc>
          <w:tcPr>
            <w:tcW w:w="3086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F9370C" w14:textId="03507B9F" w:rsidR="00C37EBC" w:rsidRPr="007E139E" w:rsidRDefault="00C37EBC" w:rsidP="00C37EBC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lastRenderedPageBreak/>
              <w:t>Autres personnes-ressources essentielles au projet incluant les coûts de libération pour participer aux activités de l’équipe, dans l'optique où la libération nécessite un remplacement</w:t>
            </w:r>
          </w:p>
        </w:tc>
        <w:tc>
          <w:tcPr>
            <w:tcW w:w="671" w:type="pct"/>
            <w:shd w:val="clear" w:color="auto" w:fill="auto"/>
          </w:tcPr>
          <w:p w14:paraId="08C188A0" w14:textId="77777777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28" w:type="pct"/>
            <w:shd w:val="clear" w:color="auto" w:fill="auto"/>
          </w:tcPr>
          <w:p w14:paraId="03A31D9F" w14:textId="77777777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15" w:type="pct"/>
          </w:tcPr>
          <w:p w14:paraId="05DBD999" w14:textId="50D2F0D5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C37EBC" w:rsidRPr="006E3420" w14:paraId="0A9E0391" w14:textId="5E377FCC" w:rsidTr="00114668">
        <w:trPr>
          <w:trHeight w:val="356"/>
          <w:jc w:val="center"/>
        </w:trPr>
        <w:tc>
          <w:tcPr>
            <w:tcW w:w="30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277717" w14:textId="16ACB07B" w:rsidR="00C37EBC" w:rsidRPr="007E139E" w:rsidRDefault="00C37EBC" w:rsidP="00114668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Compensation des usagers qui seront engagés dans le processus 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</w:tcPr>
          <w:p w14:paraId="38107D4E" w14:textId="77777777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14:paraId="6BA3EBE8" w14:textId="77777777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122E9E50" w14:textId="476DEAE1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C37EBC" w:rsidRPr="006E3420" w14:paraId="508B9FAE" w14:textId="217C1771" w:rsidTr="00114668">
        <w:trPr>
          <w:trHeight w:val="356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09BFC41" w14:textId="7378404B" w:rsidR="00C37EBC" w:rsidRPr="007E139E" w:rsidRDefault="00C37EBC" w:rsidP="00114668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FORMATION ET ÉDUCATION CONTINUE</w:t>
            </w:r>
          </w:p>
        </w:tc>
      </w:tr>
      <w:tr w:rsidR="00C37EBC" w:rsidRPr="006E3420" w14:paraId="6963C076" w14:textId="6B2917E9" w:rsidTr="00114668">
        <w:trPr>
          <w:trHeight w:val="637"/>
          <w:jc w:val="center"/>
        </w:trPr>
        <w:tc>
          <w:tcPr>
            <w:tcW w:w="3086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79C089" w14:textId="77777777" w:rsidR="00C37EBC" w:rsidRPr="007E139E" w:rsidRDefault="00C37EBC" w:rsidP="00114668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Coûts de formation et d'éducation continue en lien, notamment, avec la promotion du travail d'équipe interdisciplinaire et des pratiques visant l'autogestion</w:t>
            </w:r>
          </w:p>
        </w:tc>
        <w:tc>
          <w:tcPr>
            <w:tcW w:w="671" w:type="pct"/>
            <w:shd w:val="clear" w:color="auto" w:fill="auto"/>
          </w:tcPr>
          <w:p w14:paraId="34DC17F2" w14:textId="77777777" w:rsidR="00C37EBC" w:rsidRPr="007E139E" w:rsidRDefault="00C37EBC" w:rsidP="00114668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28" w:type="pct"/>
            <w:shd w:val="clear" w:color="auto" w:fill="auto"/>
          </w:tcPr>
          <w:p w14:paraId="7A8F6006" w14:textId="77777777" w:rsidR="00C37EBC" w:rsidRPr="007E139E" w:rsidRDefault="00C37EBC" w:rsidP="00114668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15" w:type="pct"/>
          </w:tcPr>
          <w:p w14:paraId="22873EBB" w14:textId="3C30B63E" w:rsidR="00C37EBC" w:rsidRPr="007E139E" w:rsidRDefault="00C37EBC" w:rsidP="00114668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C37EBC" w:rsidRPr="006E3420" w14:paraId="2404FC75" w14:textId="397E53CA" w:rsidTr="00114668">
        <w:trPr>
          <w:trHeight w:val="344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E614DA4" w14:textId="357CBDC0" w:rsidR="00C37EBC" w:rsidRPr="007E139E" w:rsidRDefault="00C37EBC" w:rsidP="00114668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MATÉRIEL, FOURNITURES ET ÉQUIPEMENT</w:t>
            </w:r>
          </w:p>
        </w:tc>
      </w:tr>
      <w:tr w:rsidR="00C37EBC" w:rsidRPr="006E3420" w14:paraId="3543BBB1" w14:textId="35EC5D94" w:rsidTr="00114668">
        <w:trPr>
          <w:trHeight w:val="342"/>
          <w:jc w:val="center"/>
        </w:trPr>
        <w:tc>
          <w:tcPr>
            <w:tcW w:w="3086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55EB7E" w14:textId="2845F9FE" w:rsidR="00114668" w:rsidRPr="007E139E" w:rsidRDefault="00C37EBC" w:rsidP="00C37EBC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Matériel et fournitures</w:t>
            </w:r>
          </w:p>
        </w:tc>
        <w:tc>
          <w:tcPr>
            <w:tcW w:w="671" w:type="pct"/>
            <w:shd w:val="clear" w:color="auto" w:fill="auto"/>
          </w:tcPr>
          <w:p w14:paraId="71383C8D" w14:textId="77777777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28" w:type="pct"/>
            <w:shd w:val="clear" w:color="auto" w:fill="auto"/>
          </w:tcPr>
          <w:p w14:paraId="1577F020" w14:textId="77777777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15" w:type="pct"/>
          </w:tcPr>
          <w:p w14:paraId="47CEB7CE" w14:textId="0593D43F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C37EBC" w:rsidRPr="006E3420" w14:paraId="11D725EC" w14:textId="606E26C9" w:rsidTr="00114668">
        <w:trPr>
          <w:trHeight w:val="373"/>
          <w:jc w:val="center"/>
        </w:trPr>
        <w:tc>
          <w:tcPr>
            <w:tcW w:w="3086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843465" w14:textId="77777777" w:rsidR="00C37EBC" w:rsidRPr="007E139E" w:rsidRDefault="00C37EBC" w:rsidP="00C37EBC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Équipement </w:t>
            </w:r>
            <w:r w:rsidRPr="007E139E">
              <w:rPr>
                <w:rFonts w:asciiTheme="minorHAnsi" w:hAnsiTheme="minorHAnsi" w:cs="Arial"/>
                <w:color w:val="auto"/>
                <w:sz w:val="22"/>
                <w:szCs w:val="22"/>
              </w:rPr>
              <w:t>(achat, location, frais d’utilisation)</w:t>
            </w:r>
          </w:p>
        </w:tc>
        <w:tc>
          <w:tcPr>
            <w:tcW w:w="671" w:type="pct"/>
            <w:shd w:val="clear" w:color="auto" w:fill="auto"/>
          </w:tcPr>
          <w:p w14:paraId="24DAB7EC" w14:textId="77777777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28" w:type="pct"/>
            <w:shd w:val="clear" w:color="auto" w:fill="auto"/>
          </w:tcPr>
          <w:p w14:paraId="75CE992C" w14:textId="77777777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15" w:type="pct"/>
          </w:tcPr>
          <w:p w14:paraId="7CD2DBC3" w14:textId="13422658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C37EBC" w:rsidRPr="006E3420" w14:paraId="124B17E9" w14:textId="4045B383" w:rsidTr="00114668">
        <w:trPr>
          <w:trHeight w:val="344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D04832D" w14:textId="381B67AC" w:rsidR="00C37EBC" w:rsidRPr="007E139E" w:rsidRDefault="00C37EBC" w:rsidP="00114668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FRAIS DE DÉPLACEMENTS, SÉJOUR ET CONFÉRENCES</w:t>
            </w:r>
          </w:p>
        </w:tc>
      </w:tr>
      <w:tr w:rsidR="00C37EBC" w:rsidRPr="006E3420" w14:paraId="666D28C3" w14:textId="41294657" w:rsidTr="00114668">
        <w:trPr>
          <w:trHeight w:val="660"/>
          <w:jc w:val="center"/>
        </w:trPr>
        <w:tc>
          <w:tcPr>
            <w:tcW w:w="3086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E10DA6" w14:textId="670B7A71" w:rsidR="00C37EBC" w:rsidRPr="007E139E" w:rsidRDefault="00C37EBC" w:rsidP="00C37E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139E">
              <w:rPr>
                <w:rFonts w:asciiTheme="minorHAnsi" w:hAnsiTheme="minorHAnsi"/>
                <w:b/>
                <w:sz w:val="22"/>
                <w:szCs w:val="22"/>
              </w:rPr>
              <w:t>Frais de déplacements et de séjour</w:t>
            </w:r>
            <w:r w:rsidRPr="007E13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139E">
              <w:rPr>
                <w:rFonts w:asciiTheme="minorHAnsi" w:hAnsiTheme="minorHAnsi"/>
                <w:b/>
                <w:sz w:val="22"/>
                <w:szCs w:val="22"/>
              </w:rPr>
              <w:t>des coresponsables et autres</w:t>
            </w:r>
            <w:r w:rsidR="00114668" w:rsidRPr="007E139E">
              <w:rPr>
                <w:rFonts w:asciiTheme="minorHAnsi" w:hAnsiTheme="minorHAnsi"/>
                <w:b/>
                <w:sz w:val="22"/>
                <w:szCs w:val="22"/>
              </w:rPr>
              <w:t xml:space="preserve"> membres de l’équipe</w:t>
            </w:r>
          </w:p>
        </w:tc>
        <w:tc>
          <w:tcPr>
            <w:tcW w:w="671" w:type="pct"/>
            <w:shd w:val="clear" w:color="auto" w:fill="auto"/>
          </w:tcPr>
          <w:p w14:paraId="05D58881" w14:textId="77777777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28" w:type="pct"/>
            <w:shd w:val="clear" w:color="auto" w:fill="auto"/>
          </w:tcPr>
          <w:p w14:paraId="6BE25F41" w14:textId="77777777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15" w:type="pct"/>
          </w:tcPr>
          <w:p w14:paraId="677C4E25" w14:textId="5061282B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C37EBC" w:rsidRPr="006E3420" w14:paraId="0624E34A" w14:textId="26CED9C7" w:rsidTr="00114668">
        <w:trPr>
          <w:trHeight w:val="626"/>
          <w:jc w:val="center"/>
        </w:trPr>
        <w:tc>
          <w:tcPr>
            <w:tcW w:w="3086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C1AD44" w14:textId="77777777" w:rsidR="00C37EBC" w:rsidRPr="007E139E" w:rsidRDefault="00C37EBC" w:rsidP="00C37EBC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Travail sur le terrain, collaboratio</w:t>
            </w:r>
            <w:bookmarkStart w:id="32" w:name="_GoBack"/>
            <w:bookmarkEnd w:id="32"/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ns/consultations, frais de transport de matériel et d’équipements</w:t>
            </w:r>
          </w:p>
        </w:tc>
        <w:tc>
          <w:tcPr>
            <w:tcW w:w="671" w:type="pct"/>
            <w:shd w:val="clear" w:color="auto" w:fill="auto"/>
          </w:tcPr>
          <w:p w14:paraId="1520B6D0" w14:textId="77777777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28" w:type="pct"/>
            <w:shd w:val="clear" w:color="auto" w:fill="auto"/>
          </w:tcPr>
          <w:p w14:paraId="23120A61" w14:textId="77777777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15" w:type="pct"/>
          </w:tcPr>
          <w:p w14:paraId="68857631" w14:textId="3A4EDE1A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C37EBC" w:rsidRPr="006E3420" w14:paraId="68BD149B" w14:textId="631419E7" w:rsidTr="00114668">
        <w:trPr>
          <w:trHeight w:val="366"/>
          <w:jc w:val="center"/>
        </w:trPr>
        <w:tc>
          <w:tcPr>
            <w:tcW w:w="3086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303C43" w14:textId="18A20C96" w:rsidR="00C37EBC" w:rsidRPr="007E139E" w:rsidRDefault="00C37EBC" w:rsidP="00C37EBC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Conférences et autres rencontres</w:t>
            </w:r>
            <w:r w:rsidR="00114668"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,</w:t>
            </w: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scientifiques</w:t>
            </w:r>
            <w:r w:rsidR="00114668"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ou non</w:t>
            </w:r>
          </w:p>
        </w:tc>
        <w:tc>
          <w:tcPr>
            <w:tcW w:w="671" w:type="pct"/>
            <w:shd w:val="clear" w:color="auto" w:fill="auto"/>
          </w:tcPr>
          <w:p w14:paraId="6584C0E3" w14:textId="77777777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28" w:type="pct"/>
            <w:shd w:val="clear" w:color="auto" w:fill="auto"/>
          </w:tcPr>
          <w:p w14:paraId="30E8A98B" w14:textId="77777777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15" w:type="pct"/>
          </w:tcPr>
          <w:p w14:paraId="1532A689" w14:textId="7EAB552C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C37EBC" w:rsidRPr="006E3420" w14:paraId="4BE6FF2E" w14:textId="532B93A9" w:rsidTr="00114668">
        <w:trPr>
          <w:trHeight w:val="626"/>
          <w:jc w:val="center"/>
        </w:trPr>
        <w:tc>
          <w:tcPr>
            <w:tcW w:w="3086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CC79B7" w14:textId="77777777" w:rsidR="00C37EBC" w:rsidRPr="007E139E" w:rsidRDefault="00C37EBC" w:rsidP="00C37EBC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Frais de diffusion, de reproduction, d’édition, de reprographie et de traduction </w:t>
            </w:r>
            <w:r w:rsidRPr="007E139E">
              <w:rPr>
                <w:rFonts w:asciiTheme="minorHAnsi" w:hAnsiTheme="minorHAnsi" w:cs="Arial"/>
                <w:color w:val="auto"/>
                <w:sz w:val="22"/>
                <w:szCs w:val="22"/>
              </w:rPr>
              <w:t>(coûts de publication, autres activités)</w:t>
            </w:r>
          </w:p>
        </w:tc>
        <w:tc>
          <w:tcPr>
            <w:tcW w:w="671" w:type="pct"/>
            <w:shd w:val="clear" w:color="auto" w:fill="auto"/>
          </w:tcPr>
          <w:p w14:paraId="1766418B" w14:textId="77777777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28" w:type="pct"/>
            <w:shd w:val="clear" w:color="auto" w:fill="auto"/>
          </w:tcPr>
          <w:p w14:paraId="48ED1FBA" w14:textId="77777777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15" w:type="pct"/>
          </w:tcPr>
          <w:p w14:paraId="49CC9595" w14:textId="0DEF6F00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C37EBC" w:rsidRPr="001172AF" w14:paraId="460E8E45" w14:textId="48935124" w:rsidTr="00114668">
        <w:trPr>
          <w:trHeight w:val="342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69CAE04" w14:textId="0E0CBBD2" w:rsidR="00C37EBC" w:rsidRPr="007E139E" w:rsidRDefault="00C37EBC" w:rsidP="00114668">
            <w:pPr>
              <w:jc w:val="left"/>
              <w:rPr>
                <w:rStyle w:val="A1"/>
                <w:rFonts w:asciiTheme="minorHAnsi" w:hAnsiTheme="minorHAnsi"/>
                <w:b/>
                <w:sz w:val="22"/>
                <w:szCs w:val="22"/>
              </w:rPr>
            </w:pPr>
            <w:r w:rsidRPr="007E139E">
              <w:rPr>
                <w:rStyle w:val="A1"/>
                <w:rFonts w:asciiTheme="minorHAnsi" w:hAnsiTheme="minorHAnsi"/>
                <w:b/>
                <w:sz w:val="22"/>
                <w:szCs w:val="22"/>
              </w:rPr>
              <w:t>FOURNITURES INFORMATIQUES, FRAIS DE TÉLÉCOMMUNICATION ET ACHAT DE BANQUES DE DONNÉES</w:t>
            </w:r>
          </w:p>
        </w:tc>
      </w:tr>
      <w:tr w:rsidR="00C37EBC" w:rsidRPr="006E3420" w14:paraId="619C649E" w14:textId="53CCA46C" w:rsidTr="007E139E">
        <w:trPr>
          <w:trHeight w:val="327"/>
          <w:jc w:val="center"/>
        </w:trPr>
        <w:tc>
          <w:tcPr>
            <w:tcW w:w="30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774C94E" w14:textId="528A52D4" w:rsidR="00C37EBC" w:rsidRPr="007E139E" w:rsidRDefault="00C37EBC" w:rsidP="00114668">
            <w:pPr>
              <w:jc w:val="left"/>
              <w:rPr>
                <w:rFonts w:asciiTheme="minorHAnsi" w:hAnsiTheme="minorHAnsi"/>
                <w:color w:val="211D1E"/>
                <w:sz w:val="22"/>
                <w:szCs w:val="22"/>
              </w:rPr>
            </w:pPr>
            <w:r w:rsidRPr="007E139E">
              <w:rPr>
                <w:rStyle w:val="A1"/>
                <w:rFonts w:asciiTheme="minorHAnsi" w:hAnsiTheme="minorHAnsi"/>
                <w:b/>
                <w:sz w:val="22"/>
                <w:szCs w:val="22"/>
              </w:rPr>
              <w:t xml:space="preserve">Fournitures informatiques </w:t>
            </w:r>
            <w:r w:rsidRPr="007E139E">
              <w:rPr>
                <w:rStyle w:val="A1"/>
                <w:rFonts w:asciiTheme="minorHAnsi" w:hAnsiTheme="minorHAnsi"/>
                <w:sz w:val="22"/>
                <w:szCs w:val="22"/>
              </w:rPr>
              <w:t>(incluant l’achat de banques de données</w:t>
            </w:r>
            <w:r w:rsidR="00A11E1C" w:rsidRPr="007E139E">
              <w:rPr>
                <w:rStyle w:val="A1"/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5B7FD1" w14:textId="77777777" w:rsidR="00C37EBC" w:rsidRPr="007E139E" w:rsidRDefault="00C37EBC" w:rsidP="00114668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33D88" w14:textId="77777777" w:rsidR="00C37EBC" w:rsidRPr="007E139E" w:rsidRDefault="00C37EBC" w:rsidP="00114668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CC9C52" w14:textId="669EA659" w:rsidR="00C37EBC" w:rsidRPr="007E139E" w:rsidRDefault="00C37EBC" w:rsidP="00114668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C37EBC" w:rsidRPr="006E3420" w14:paraId="1D02D6CB" w14:textId="0095F4DF" w:rsidTr="00114668">
        <w:trPr>
          <w:trHeight w:val="280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3DFC4E3" w14:textId="3E3CFAB0" w:rsidR="00C37EBC" w:rsidRPr="007E139E" w:rsidRDefault="00C37EBC" w:rsidP="00114668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SERVICES</w:t>
            </w:r>
          </w:p>
        </w:tc>
      </w:tr>
      <w:tr w:rsidR="00C37EBC" w:rsidRPr="006E3420" w14:paraId="75AEC33E" w14:textId="0A9102F3" w:rsidTr="00114668">
        <w:trPr>
          <w:trHeight w:val="554"/>
          <w:jc w:val="center"/>
        </w:trPr>
        <w:tc>
          <w:tcPr>
            <w:tcW w:w="30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F6F9D9" w14:textId="77777777" w:rsidR="00C37EBC" w:rsidRPr="007E139E" w:rsidRDefault="00C37EBC" w:rsidP="00C37EBC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Services</w:t>
            </w:r>
            <w:r w:rsidRPr="007E139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(Sous-traitance lorsque les services et l’expertise ne sont pas disponibles) 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</w:tcPr>
          <w:p w14:paraId="6DDBB3F9" w14:textId="77777777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14:paraId="209455DD" w14:textId="77777777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782AD205" w14:textId="7C4CE1CA" w:rsidR="00C37EBC" w:rsidRPr="007E139E" w:rsidRDefault="00C37EBC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7E139E" w:rsidRPr="006E3420" w14:paraId="03B6F20E" w14:textId="77777777" w:rsidTr="00151EB3">
        <w:trPr>
          <w:trHeight w:val="280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3197C01" w14:textId="7F8DB078" w:rsidR="007E139E" w:rsidRPr="007E139E" w:rsidRDefault="007E139E" w:rsidP="00151EB3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LIEU DE DISPENSATION DES SOINS ET SERVICES RSIJ</w:t>
            </w:r>
          </w:p>
        </w:tc>
      </w:tr>
      <w:tr w:rsidR="007E139E" w:rsidRPr="006E3420" w14:paraId="03C12362" w14:textId="77777777" w:rsidTr="007E139E">
        <w:trPr>
          <w:trHeight w:val="254"/>
          <w:jc w:val="center"/>
        </w:trPr>
        <w:tc>
          <w:tcPr>
            <w:tcW w:w="30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0E69BE" w14:textId="7D08A470" w:rsidR="007E139E" w:rsidRPr="007E139E" w:rsidRDefault="007E139E" w:rsidP="007E139E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Frais de location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</w:tcPr>
          <w:p w14:paraId="03FB6941" w14:textId="1395250F" w:rsidR="007E139E" w:rsidRPr="007E139E" w:rsidRDefault="007E139E" w:rsidP="007E139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14:paraId="5F01A42D" w14:textId="5BBB675F" w:rsidR="007E139E" w:rsidRPr="007E139E" w:rsidRDefault="007E139E" w:rsidP="007E139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5D0429B6" w14:textId="3F7986D2" w:rsidR="007E139E" w:rsidRPr="007E139E" w:rsidRDefault="007E139E" w:rsidP="007E139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7E139E" w:rsidRPr="006E3420" w14:paraId="702A5E3F" w14:textId="77777777" w:rsidTr="007E139E">
        <w:trPr>
          <w:trHeight w:val="77"/>
          <w:jc w:val="center"/>
        </w:trPr>
        <w:tc>
          <w:tcPr>
            <w:tcW w:w="30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D89AC9" w14:textId="248F9C5E" w:rsidR="007E139E" w:rsidRPr="007E139E" w:rsidRDefault="007E139E" w:rsidP="007E139E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Aménagement d’espace (rénovations, mobilier)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</w:tcPr>
          <w:p w14:paraId="7EB6FB57" w14:textId="4411579B" w:rsidR="007E139E" w:rsidRPr="007E139E" w:rsidRDefault="007E139E" w:rsidP="007E139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14:paraId="4CD52F24" w14:textId="685ABFDB" w:rsidR="007E139E" w:rsidRPr="007E139E" w:rsidRDefault="007E139E" w:rsidP="007E139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297E5FB5" w14:textId="7C7F19A2" w:rsidR="007E139E" w:rsidRPr="007E139E" w:rsidRDefault="007E139E" w:rsidP="007E139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7E139E" w:rsidRPr="006E3420" w14:paraId="071D06CD" w14:textId="77777777" w:rsidTr="007E139E">
        <w:trPr>
          <w:trHeight w:val="139"/>
          <w:jc w:val="center"/>
        </w:trPr>
        <w:tc>
          <w:tcPr>
            <w:tcW w:w="30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1DBD1F" w14:textId="151C49A3" w:rsidR="007E139E" w:rsidRPr="007E139E" w:rsidRDefault="007E139E" w:rsidP="007E139E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Entretien et charges d’exploitation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</w:tcPr>
          <w:p w14:paraId="6BECF3F3" w14:textId="3E4602D9" w:rsidR="007E139E" w:rsidRPr="007E139E" w:rsidRDefault="007E139E" w:rsidP="007E139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14:paraId="7C579920" w14:textId="1EE81766" w:rsidR="007E139E" w:rsidRPr="007E139E" w:rsidRDefault="007E139E" w:rsidP="007E139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479A5789" w14:textId="48D6725B" w:rsidR="007E139E" w:rsidRPr="007E139E" w:rsidRDefault="007E139E" w:rsidP="007E139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7E139E" w:rsidRPr="006E3420" w14:paraId="28F8DF14" w14:textId="1DC7F2AE" w:rsidTr="00114668">
        <w:trPr>
          <w:trHeight w:val="342"/>
          <w:jc w:val="center"/>
        </w:trPr>
        <w:tc>
          <w:tcPr>
            <w:tcW w:w="4385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C85180F" w14:textId="77777777" w:rsidR="007E139E" w:rsidRPr="007E139E" w:rsidRDefault="007E139E" w:rsidP="007E139E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AUTRES</w:t>
            </w:r>
          </w:p>
        </w:tc>
        <w:tc>
          <w:tcPr>
            <w:tcW w:w="61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AB5CBD0" w14:textId="77777777" w:rsidR="007E139E" w:rsidRPr="007E139E" w:rsidRDefault="007E139E" w:rsidP="007E139E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7E139E" w:rsidRPr="006E3420" w14:paraId="077A8F31" w14:textId="4B58B2CB" w:rsidTr="00114668">
        <w:trPr>
          <w:trHeight w:val="878"/>
          <w:jc w:val="center"/>
        </w:trPr>
        <w:tc>
          <w:tcPr>
            <w:tcW w:w="3086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E869DDC" w14:textId="7AF5AA31" w:rsidR="007E139E" w:rsidRPr="007E139E" w:rsidRDefault="007E139E" w:rsidP="007E139E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Autres </w:t>
            </w:r>
            <w:r w:rsidRPr="007E139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: Précisez </w:t>
            </w:r>
            <w:r w:rsidRPr="007E139E">
              <w:rPr>
                <w:rFonts w:asciiTheme="minorHAnsi" w:hAnsiTheme="minorHAnsi" w:cs="Arial"/>
                <w:color w:val="auto"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  <w:sz w:val="22"/>
                <w:szCs w:val="22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  <w:sz w:val="22"/>
                <w:szCs w:val="22"/>
              </w:rPr>
            </w:r>
            <w:r w:rsidRPr="007E139E">
              <w:rPr>
                <w:rFonts w:asciiTheme="minorHAnsi" w:hAnsiTheme="minorHAnsi" w:cs="Arial"/>
                <w:color w:val="auto"/>
                <w:sz w:val="22"/>
                <w:szCs w:val="22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  <w:sz w:val="22"/>
                <w:szCs w:val="22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  <w:sz w:val="22"/>
                <w:szCs w:val="22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  <w:sz w:val="22"/>
                <w:szCs w:val="22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  <w:sz w:val="22"/>
                <w:szCs w:val="22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  <w:sz w:val="22"/>
                <w:szCs w:val="22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71" w:type="pct"/>
            <w:tcBorders>
              <w:bottom w:val="double" w:sz="4" w:space="0" w:color="auto"/>
            </w:tcBorders>
            <w:shd w:val="clear" w:color="auto" w:fill="auto"/>
          </w:tcPr>
          <w:p w14:paraId="5D62C76E" w14:textId="77777777" w:rsidR="007E139E" w:rsidRPr="007E139E" w:rsidRDefault="007E139E" w:rsidP="007E139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28" w:type="pct"/>
            <w:tcBorders>
              <w:bottom w:val="double" w:sz="4" w:space="0" w:color="auto"/>
            </w:tcBorders>
            <w:shd w:val="clear" w:color="auto" w:fill="auto"/>
          </w:tcPr>
          <w:p w14:paraId="31899DE1" w14:textId="77777777" w:rsidR="007E139E" w:rsidRPr="007E139E" w:rsidRDefault="007E139E" w:rsidP="007E139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615" w:type="pct"/>
            <w:tcBorders>
              <w:bottom w:val="double" w:sz="4" w:space="0" w:color="auto"/>
            </w:tcBorders>
          </w:tcPr>
          <w:p w14:paraId="24CFF37C" w14:textId="2C7EF8D9" w:rsidR="007E139E" w:rsidRPr="007E139E" w:rsidRDefault="007E139E" w:rsidP="007E139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7E139E" w:rsidRPr="006E3420" w14:paraId="1C9E2D71" w14:textId="58BC9870" w:rsidTr="00114668">
        <w:trPr>
          <w:trHeight w:val="492"/>
          <w:jc w:val="center"/>
        </w:trPr>
        <w:tc>
          <w:tcPr>
            <w:tcW w:w="30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14:paraId="03D40519" w14:textId="77777777" w:rsidR="007E139E" w:rsidRPr="007E139E" w:rsidRDefault="007E139E" w:rsidP="007E139E">
            <w:pPr>
              <w:spacing w:before="120" w:after="120"/>
              <w:jc w:val="left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GRAND TOTAL</w:t>
            </w:r>
          </w:p>
        </w:tc>
        <w:tc>
          <w:tcPr>
            <w:tcW w:w="671" w:type="pct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14:paraId="77D44FB1" w14:textId="77777777" w:rsidR="007E139E" w:rsidRPr="007E139E" w:rsidRDefault="007E139E" w:rsidP="007E139E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7E139E">
              <w:rPr>
                <w:rFonts w:asciiTheme="minorHAnsi" w:hAnsiTheme="minorHAnsi" w:cs="Arial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b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b/>
                <w:color w:val="auto"/>
              </w:rPr>
            </w:r>
            <w:r w:rsidRPr="007E139E">
              <w:rPr>
                <w:rFonts w:asciiTheme="minorHAnsi" w:hAnsiTheme="minorHAnsi" w:cs="Arial"/>
                <w:b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b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b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b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b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b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b/>
                <w:color w:val="auto"/>
              </w:rPr>
              <w:fldChar w:fldCharType="end"/>
            </w:r>
          </w:p>
        </w:tc>
        <w:tc>
          <w:tcPr>
            <w:tcW w:w="628" w:type="pct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14:paraId="270241AC" w14:textId="77777777" w:rsidR="007E139E" w:rsidRPr="007E139E" w:rsidRDefault="007E139E" w:rsidP="007E139E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7E139E">
              <w:rPr>
                <w:rFonts w:asciiTheme="minorHAnsi" w:hAnsiTheme="minorHAnsi" w:cs="Arial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b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b/>
                <w:color w:val="auto"/>
              </w:rPr>
            </w:r>
            <w:r w:rsidRPr="007E139E">
              <w:rPr>
                <w:rFonts w:asciiTheme="minorHAnsi" w:hAnsiTheme="minorHAnsi" w:cs="Arial"/>
                <w:b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b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b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b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b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b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b/>
                <w:color w:val="auto"/>
              </w:rPr>
              <w:fldChar w:fldCharType="end"/>
            </w:r>
          </w:p>
        </w:tc>
        <w:tc>
          <w:tcPr>
            <w:tcW w:w="615" w:type="pct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14:paraId="5630E9F6" w14:textId="1E1D570E" w:rsidR="007E139E" w:rsidRPr="007E139E" w:rsidRDefault="007E139E" w:rsidP="007E139E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</w:tbl>
    <w:p w14:paraId="7592DCA3" w14:textId="77777777" w:rsidR="008B2C5B" w:rsidRDefault="008B2C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0755E3" w:rsidRPr="00CA3A61" w14:paraId="458789EA" w14:textId="77777777" w:rsidTr="00DF477B">
        <w:trPr>
          <w:trHeight w:val="436"/>
        </w:trPr>
        <w:tc>
          <w:tcPr>
            <w:tcW w:w="10940" w:type="dxa"/>
            <w:shd w:val="clear" w:color="auto" w:fill="1F497D" w:themeFill="text2"/>
            <w:vAlign w:val="center"/>
          </w:tcPr>
          <w:p w14:paraId="646D05E2" w14:textId="3E589EBC" w:rsidR="000755E3" w:rsidRPr="00CA3A61" w:rsidRDefault="00B84E27" w:rsidP="00B84E27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Justification du budget</w:t>
            </w:r>
            <w:r w:rsidR="000755E3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="000755E3"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(Maximum </w:t>
            </w:r>
            <w:r w:rsidR="000755E3">
              <w:rPr>
                <w:rFonts w:ascii="Calibri" w:hAnsi="Calibri"/>
                <w:i/>
                <w:color w:val="FFFFFF"/>
                <w:sz w:val="24"/>
                <w:szCs w:val="24"/>
              </w:rPr>
              <w:t>1</w:t>
            </w:r>
            <w:r w:rsidR="000755E3"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 page</w:t>
            </w:r>
            <w:r>
              <w:rPr>
                <w:rFonts w:ascii="Calibri" w:hAnsi="Calibri"/>
                <w:i/>
                <w:color w:val="FFFFFF"/>
                <w:sz w:val="24"/>
                <w:szCs w:val="24"/>
              </w:rPr>
              <w:t>)</w:t>
            </w:r>
          </w:p>
        </w:tc>
      </w:tr>
      <w:tr w:rsidR="000755E3" w:rsidRPr="00CA3A61" w14:paraId="0E284078" w14:textId="77777777" w:rsidTr="00DF477B">
        <w:trPr>
          <w:trHeight w:val="5540"/>
        </w:trPr>
        <w:tc>
          <w:tcPr>
            <w:tcW w:w="10940" w:type="dxa"/>
          </w:tcPr>
          <w:p w14:paraId="77BB5FAC" w14:textId="03D8145A" w:rsidR="000755E3" w:rsidRPr="00C02B11" w:rsidRDefault="00B84E27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Justifiez</w:t>
            </w:r>
            <w:r w:rsidRPr="00B84E27">
              <w:rPr>
                <w:rFonts w:ascii="Calibri" w:hAnsi="Calibri"/>
                <w:color w:val="auto"/>
                <w:sz w:val="22"/>
                <w:szCs w:val="22"/>
              </w:rPr>
              <w:t xml:space="preserve"> brièvement les </w:t>
            </w:r>
            <w:r w:rsidR="00A66FD5">
              <w:rPr>
                <w:rFonts w:ascii="Calibri" w:hAnsi="Calibri"/>
                <w:color w:val="auto"/>
                <w:sz w:val="22"/>
                <w:szCs w:val="22"/>
              </w:rPr>
              <w:t>divers</w:t>
            </w:r>
            <w:r w:rsidRPr="00B84E27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postes de dépenses</w:t>
            </w:r>
            <w:r w:rsidRPr="00B84E27">
              <w:rPr>
                <w:rFonts w:ascii="Calibri" w:hAnsi="Calibri"/>
                <w:color w:val="auto"/>
                <w:sz w:val="22"/>
                <w:szCs w:val="22"/>
              </w:rPr>
              <w:t xml:space="preserve"> de votre budget. Indiquez comment le financement demandé sera utilisé par l'équipe.</w:t>
            </w:r>
          </w:p>
          <w:p w14:paraId="6A524317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14:paraId="70E4C210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2F5D18F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B75043B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3304EDB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F4E1879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20DCFE4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6ED5A70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AB330DD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7664E46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AD5B1E9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31739B9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D0E2E45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411F285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F91AFE9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3163E16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7588D90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B3B904C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71BB347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CB98947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4D44481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E54EF4A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B6CCF56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85AEDD5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362EB2E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4E525A5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5E1EDEE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77185C6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925CD41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A4005A9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526166F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1378BB3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AF710AB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3474445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012C955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BC2998C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3896E46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A5821CF" w14:textId="77777777" w:rsidR="000755E3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215ECC0" w14:textId="77777777" w:rsidR="000755E3" w:rsidRPr="00CA3A61" w:rsidRDefault="000755E3" w:rsidP="00DF477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6DCEE2B4" w14:textId="77777777" w:rsidR="008B2C5B" w:rsidRDefault="008B2C5B"/>
    <w:p w14:paraId="36F5D356" w14:textId="77777777" w:rsidR="008B2C5B" w:rsidRDefault="008B2C5B"/>
    <w:p w14:paraId="4CB18002" w14:textId="1006E9DD" w:rsidR="0072629A" w:rsidRDefault="0072629A">
      <w:r>
        <w:br w:type="page"/>
      </w:r>
    </w:p>
    <w:p w14:paraId="78BA75A6" w14:textId="77777777" w:rsidR="00A66FD5" w:rsidRDefault="00A66FD5">
      <w:pPr>
        <w:jc w:val="left"/>
        <w:rPr>
          <w:rFonts w:ascii="Calibri" w:hAnsi="Calibri"/>
        </w:rPr>
      </w:pPr>
    </w:p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5"/>
      </w:tblGrid>
      <w:tr w:rsidR="00A66FD5" w:rsidRPr="00CA3A61" w14:paraId="0C6A630D" w14:textId="77777777" w:rsidTr="00A66FD5">
        <w:trPr>
          <w:trHeight w:val="436"/>
        </w:trPr>
        <w:tc>
          <w:tcPr>
            <w:tcW w:w="10675" w:type="dxa"/>
            <w:shd w:val="clear" w:color="auto" w:fill="1F497D" w:themeFill="text2"/>
            <w:vAlign w:val="center"/>
          </w:tcPr>
          <w:p w14:paraId="5FC10F07" w14:textId="024CC99A" w:rsidR="00A66FD5" w:rsidRPr="00CA3A61" w:rsidRDefault="00A66FD5" w:rsidP="00DF477B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ENGAGEMENT</w:t>
            </w:r>
          </w:p>
        </w:tc>
      </w:tr>
      <w:tr w:rsidR="00A66FD5" w:rsidRPr="0050060E" w14:paraId="1C5843F2" w14:textId="77777777" w:rsidTr="00A66FD5">
        <w:tblPrEx>
          <w:jc w:val="center"/>
        </w:tblPrEx>
        <w:trPr>
          <w:jc w:val="center"/>
        </w:trPr>
        <w:tc>
          <w:tcPr>
            <w:tcW w:w="10675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3707CBCE" w14:textId="77777777" w:rsidR="00A66FD5" w:rsidRPr="00335A25" w:rsidRDefault="00A66FD5" w:rsidP="00DF477B">
            <w:pPr>
              <w:ind w:left="708"/>
              <w:rPr>
                <w:rFonts w:ascii="Calibri" w:hAnsi="Calibri" w:cs="Arial"/>
              </w:rPr>
            </w:pPr>
          </w:p>
          <w:p w14:paraId="412278E0" w14:textId="03D7F347" w:rsidR="00A66FD5" w:rsidRPr="00335A25" w:rsidRDefault="00A66FD5" w:rsidP="00DF477B">
            <w:pPr>
              <w:pStyle w:val="NormalWeb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35A25">
              <w:rPr>
                <w:rFonts w:ascii="Calibri" w:hAnsi="Calibri" w:cs="Arial"/>
                <w:b/>
                <w:sz w:val="20"/>
                <w:szCs w:val="20"/>
              </w:rPr>
              <w:t xml:space="preserve">En transmettant </w:t>
            </w:r>
            <w:r w:rsidR="00335A25">
              <w:rPr>
                <w:rFonts w:ascii="Calibri" w:hAnsi="Calibri" w:cs="Arial"/>
                <w:b/>
                <w:sz w:val="20"/>
                <w:szCs w:val="20"/>
              </w:rPr>
              <w:t>la</w:t>
            </w:r>
            <w:r w:rsidRPr="00335A25">
              <w:rPr>
                <w:rFonts w:ascii="Calibri" w:hAnsi="Calibri" w:cs="Arial"/>
                <w:b/>
                <w:sz w:val="20"/>
                <w:szCs w:val="20"/>
              </w:rPr>
              <w:t xml:space="preserve"> demande, </w:t>
            </w:r>
            <w:r w:rsidR="00335A25">
              <w:rPr>
                <w:rFonts w:ascii="Calibri" w:hAnsi="Calibri" w:cs="Arial"/>
                <w:b/>
                <w:sz w:val="20"/>
                <w:szCs w:val="20"/>
              </w:rPr>
              <w:t>les personnes impliquées dans le projet s'engagent</w:t>
            </w:r>
            <w:r w:rsidRPr="00335A25">
              <w:rPr>
                <w:rFonts w:ascii="Calibri" w:hAnsi="Calibri" w:cs="Arial"/>
                <w:b/>
                <w:sz w:val="20"/>
                <w:szCs w:val="20"/>
              </w:rPr>
              <w:t>, entre autres, à :</w:t>
            </w:r>
          </w:p>
          <w:p w14:paraId="6283F773" w14:textId="77777777" w:rsidR="00A66FD5" w:rsidRPr="00335A25" w:rsidRDefault="00A66FD5" w:rsidP="00DF477B">
            <w:pPr>
              <w:pStyle w:val="NormalWeb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7BB8DAF4" w14:textId="77777777" w:rsidR="00A66FD5" w:rsidRPr="00335A25" w:rsidRDefault="00A66FD5" w:rsidP="00A66FD5">
            <w:pPr>
              <w:numPr>
                <w:ilvl w:val="0"/>
                <w:numId w:val="24"/>
              </w:numPr>
              <w:rPr>
                <w:rFonts w:ascii="Calibri" w:hAnsi="Calibri" w:cs="Arial"/>
              </w:rPr>
            </w:pPr>
            <w:r w:rsidRPr="00335A25">
              <w:rPr>
                <w:rFonts w:ascii="Calibri" w:hAnsi="Calibri" w:cs="Arial"/>
              </w:rPr>
              <w:t xml:space="preserve">respecter les obligations décrites aux </w:t>
            </w:r>
            <w:hyperlink r:id="rId8" w:tgtFrame="_blank" w:history="1">
              <w:r w:rsidRPr="00335A25">
                <w:rPr>
                  <w:rFonts w:ascii="Calibri" w:hAnsi="Calibri" w:cs="Arial"/>
                  <w:color w:val="0000FF"/>
                  <w:u w:val="single"/>
                </w:rPr>
                <w:t>Règles générales communes </w:t>
              </w:r>
            </w:hyperlink>
            <w:r w:rsidRPr="00335A25">
              <w:rPr>
                <w:rFonts w:ascii="Calibri" w:hAnsi="Calibri" w:cs="Arial"/>
              </w:rPr>
              <w:t xml:space="preserve"> des trois Fonds, la </w:t>
            </w:r>
            <w:hyperlink r:id="rId9" w:tgtFrame="_blank" w:history="1">
              <w:r w:rsidRPr="00335A25">
                <w:rPr>
                  <w:rFonts w:ascii="Calibri" w:hAnsi="Calibri" w:cs="Arial"/>
                  <w:color w:val="0000FF"/>
                  <w:u w:val="single"/>
                </w:rPr>
                <w:t>Politique du libre accès aux résultats de recherche publiés </w:t>
              </w:r>
            </w:hyperlink>
            <w:r w:rsidRPr="00335A25">
              <w:rPr>
                <w:rFonts w:ascii="Calibri" w:hAnsi="Calibri" w:cs="Arial"/>
              </w:rPr>
              <w:t xml:space="preserve"> et l'ensemble des conditions et des exigences décrites dans le formulaire électronique ainsi que dans les règles du programme.</w:t>
            </w:r>
          </w:p>
          <w:p w14:paraId="7DB4BD38" w14:textId="77777777" w:rsidR="00A66FD5" w:rsidRPr="00335A25" w:rsidRDefault="00A66FD5" w:rsidP="00DF477B">
            <w:pPr>
              <w:ind w:left="720"/>
              <w:rPr>
                <w:rFonts w:ascii="Calibri" w:hAnsi="Calibri" w:cs="Arial"/>
              </w:rPr>
            </w:pPr>
          </w:p>
          <w:p w14:paraId="19CC13D8" w14:textId="77777777" w:rsidR="00A66FD5" w:rsidRPr="00335A25" w:rsidRDefault="00A66FD5" w:rsidP="00A66FD5">
            <w:pPr>
              <w:numPr>
                <w:ilvl w:val="0"/>
                <w:numId w:val="24"/>
              </w:numPr>
              <w:rPr>
                <w:rFonts w:ascii="Calibri" w:hAnsi="Calibri" w:cs="Arial"/>
              </w:rPr>
            </w:pPr>
            <w:r w:rsidRPr="00335A25">
              <w:rPr>
                <w:rFonts w:ascii="Calibri" w:hAnsi="Calibri" w:cs="Arial"/>
              </w:rPr>
              <w:t xml:space="preserve">se conformer aux dispositions de la Loi sur l'assurance maladie du Québec (section XII, articles 95 à 104) concernant l'octroi des bourses de recherche. En particulier, toute personne doit s'engager à respecter les dispositions de cette loi concernant l'octroi des bourses de recherche (article 96) : « </w:t>
            </w:r>
            <w:r w:rsidRPr="00335A25">
              <w:rPr>
                <w:rFonts w:ascii="Calibri" w:hAnsi="Calibri" w:cs="Arial"/>
                <w:i/>
                <w:iCs/>
              </w:rPr>
              <w:t>Nul n'a droit à une bourse de recherche, si, de l'avis du Fonds de recherche du Québec - Santé, institué par la</w:t>
            </w:r>
            <w:r w:rsidRPr="00335A25">
              <w:rPr>
                <w:rFonts w:ascii="Calibri" w:hAnsi="Calibri" w:cs="Arial"/>
              </w:rPr>
              <w:t xml:space="preserve"> </w:t>
            </w:r>
            <w:r w:rsidRPr="00335A25">
              <w:rPr>
                <w:rFonts w:ascii="Calibri" w:hAnsi="Calibri" w:cs="Arial"/>
                <w:b/>
                <w:bCs/>
                <w:color w:val="000000"/>
              </w:rPr>
              <w:t xml:space="preserve">Loi sur le ministère du Développement économique, de l'innovation et de l'Exportation (chapitre M 30.01) </w:t>
            </w:r>
            <w:r w:rsidRPr="00335A25">
              <w:rPr>
                <w:rFonts w:ascii="Calibri" w:hAnsi="Calibri" w:cs="Arial"/>
                <w:color w:val="000000"/>
              </w:rPr>
              <w:t>:</w:t>
            </w:r>
          </w:p>
          <w:p w14:paraId="4521FABE" w14:textId="77777777" w:rsidR="00A66FD5" w:rsidRPr="00335A25" w:rsidRDefault="00A66FD5" w:rsidP="00DF477B">
            <w:pPr>
              <w:ind w:left="720"/>
              <w:rPr>
                <w:rFonts w:ascii="Calibri" w:hAnsi="Calibri" w:cs="Arial"/>
              </w:rPr>
            </w:pPr>
          </w:p>
          <w:p w14:paraId="439D2A7B" w14:textId="77777777" w:rsidR="00A66FD5" w:rsidRPr="00335A25" w:rsidRDefault="00A66FD5" w:rsidP="00A66FD5">
            <w:pPr>
              <w:numPr>
                <w:ilvl w:val="1"/>
                <w:numId w:val="23"/>
              </w:numPr>
              <w:rPr>
                <w:rFonts w:ascii="Calibri" w:hAnsi="Calibri" w:cs="Arial"/>
              </w:rPr>
            </w:pPr>
            <w:r w:rsidRPr="00335A25">
              <w:rPr>
                <w:rFonts w:ascii="Calibri" w:hAnsi="Calibri" w:cs="Arial"/>
              </w:rPr>
              <w:t>il n'est pas domicilié au Québec;</w:t>
            </w:r>
          </w:p>
          <w:p w14:paraId="7F739A41" w14:textId="77777777" w:rsidR="00A66FD5" w:rsidRPr="00335A25" w:rsidRDefault="00A66FD5" w:rsidP="00A66FD5">
            <w:pPr>
              <w:numPr>
                <w:ilvl w:val="1"/>
                <w:numId w:val="23"/>
              </w:numPr>
              <w:rPr>
                <w:rFonts w:ascii="Calibri" w:hAnsi="Calibri" w:cs="Arial"/>
              </w:rPr>
            </w:pPr>
            <w:r w:rsidRPr="00335A25">
              <w:rPr>
                <w:rFonts w:ascii="Calibri" w:hAnsi="Calibri" w:cs="Arial"/>
              </w:rPr>
              <w:t>il n'a pas une connaissance d'usage de la langue officielle du Québec;</w:t>
            </w:r>
          </w:p>
          <w:p w14:paraId="10F1AD32" w14:textId="77777777" w:rsidR="00A66FD5" w:rsidRPr="00335A25" w:rsidRDefault="00A66FD5" w:rsidP="00A66FD5">
            <w:pPr>
              <w:numPr>
                <w:ilvl w:val="1"/>
                <w:numId w:val="23"/>
              </w:numPr>
              <w:rPr>
                <w:rFonts w:ascii="Calibri" w:hAnsi="Calibri" w:cs="Arial"/>
              </w:rPr>
            </w:pPr>
            <w:r w:rsidRPr="00335A25">
              <w:rPr>
                <w:rFonts w:ascii="Calibri" w:hAnsi="Calibri" w:cs="Arial"/>
              </w:rPr>
              <w:t>il ne poursuit pas, pour un organisme universitaire ou pour un établissement, des travaux de recherche portant sur une science de la santé »</w:t>
            </w:r>
          </w:p>
          <w:p w14:paraId="228E1B20" w14:textId="77777777" w:rsidR="00A66FD5" w:rsidRPr="00335A25" w:rsidRDefault="00A66FD5" w:rsidP="00DF477B">
            <w:pPr>
              <w:ind w:left="1440"/>
              <w:rPr>
                <w:rFonts w:ascii="Calibri" w:hAnsi="Calibri" w:cs="Arial"/>
              </w:rPr>
            </w:pPr>
          </w:p>
          <w:p w14:paraId="40B36ACC" w14:textId="77777777" w:rsidR="00A66FD5" w:rsidRPr="00335A25" w:rsidRDefault="00A66FD5" w:rsidP="00A66FD5">
            <w:pPr>
              <w:numPr>
                <w:ilvl w:val="0"/>
                <w:numId w:val="24"/>
              </w:numPr>
              <w:rPr>
                <w:rFonts w:ascii="Calibri" w:hAnsi="Calibri" w:cs="Arial"/>
              </w:rPr>
            </w:pPr>
            <w:r w:rsidRPr="00335A25">
              <w:rPr>
                <w:rFonts w:ascii="Calibri" w:hAnsi="Calibri" w:cs="Arial"/>
              </w:rPr>
              <w:t xml:space="preserve">respecter les normes d'éthique et d'intégrité définies dans le document </w:t>
            </w:r>
            <w:hyperlink r:id="rId10" w:tgtFrame="_blank" w:history="1">
              <w:r w:rsidRPr="00335A25">
                <w:rPr>
                  <w:rFonts w:ascii="Calibri" w:hAnsi="Calibri" w:cs="Arial"/>
                  <w:color w:val="0000FF"/>
                  <w:u w:val="single"/>
                </w:rPr>
                <w:t>Standards en éthique de la recherche et d'intégrité scientifique du FRQS </w:t>
              </w:r>
            </w:hyperlink>
            <w:r w:rsidRPr="00335A25">
              <w:rPr>
                <w:rFonts w:ascii="Calibri" w:hAnsi="Calibri" w:cs="Arial"/>
              </w:rPr>
              <w:t xml:space="preserve"> et dans la </w:t>
            </w:r>
            <w:hyperlink r:id="rId11" w:tgtFrame="_blank" w:history="1">
              <w:r w:rsidRPr="00335A25">
                <w:rPr>
                  <w:rFonts w:ascii="Calibri" w:hAnsi="Calibri" w:cs="Arial"/>
                  <w:color w:val="0000FF"/>
                  <w:u w:val="single"/>
                </w:rPr>
                <w:t>Politique sur la conduite responsable en recherche </w:t>
              </w:r>
            </w:hyperlink>
            <w:r w:rsidRPr="00335A25">
              <w:rPr>
                <w:rFonts w:ascii="Calibri" w:hAnsi="Calibri" w:cs="Arial"/>
              </w:rPr>
              <w:t xml:space="preserve"> des Fonds de recherche du Québec</w:t>
            </w:r>
          </w:p>
          <w:p w14:paraId="3E14FB96" w14:textId="77777777" w:rsidR="00A66FD5" w:rsidRPr="00335A25" w:rsidRDefault="00A66FD5" w:rsidP="00DF477B">
            <w:pPr>
              <w:ind w:left="720"/>
              <w:rPr>
                <w:rFonts w:ascii="Calibri" w:hAnsi="Calibri" w:cs="Arial"/>
              </w:rPr>
            </w:pPr>
          </w:p>
          <w:p w14:paraId="46047D69" w14:textId="77777777" w:rsidR="00A66FD5" w:rsidRPr="00335A25" w:rsidRDefault="00A66FD5" w:rsidP="00A66FD5">
            <w:pPr>
              <w:numPr>
                <w:ilvl w:val="0"/>
                <w:numId w:val="24"/>
              </w:numPr>
              <w:rPr>
                <w:rFonts w:ascii="Calibri" w:hAnsi="Calibri" w:cs="Arial"/>
              </w:rPr>
            </w:pPr>
            <w:r w:rsidRPr="00335A25">
              <w:rPr>
                <w:rFonts w:ascii="Calibri" w:hAnsi="Calibri" w:cs="Arial"/>
              </w:rPr>
              <w:t xml:space="preserve">assumer les responsabilités des chercheurs définies par le ministère de la Recherche, de la Science et de la Technologie dans son Plan d'action - </w:t>
            </w:r>
            <w:hyperlink r:id="rId12" w:tgtFrame="_blank" w:history="1">
              <w:r w:rsidRPr="00335A25">
                <w:rPr>
                  <w:rFonts w:ascii="Calibri" w:hAnsi="Calibri" w:cs="Arial"/>
                  <w:color w:val="0000FF"/>
                  <w:u w:val="single"/>
                </w:rPr>
                <w:t>Gestion de la propriété intellectuelle dans les universités et les établissements du réseau de la santé et des services sociaux où se déroulent des activités de recherche </w:t>
              </w:r>
            </w:hyperlink>
          </w:p>
          <w:p w14:paraId="354C0FC5" w14:textId="77777777" w:rsidR="00A66FD5" w:rsidRPr="00335A25" w:rsidRDefault="00A66FD5" w:rsidP="00DF477B">
            <w:pPr>
              <w:rPr>
                <w:rFonts w:ascii="Calibri" w:hAnsi="Calibri" w:cs="Arial"/>
              </w:rPr>
            </w:pPr>
          </w:p>
          <w:p w14:paraId="7160743D" w14:textId="0FBDC46B" w:rsidR="00A66FD5" w:rsidRPr="00335A25" w:rsidRDefault="00A66FD5" w:rsidP="00335A25">
            <w:pPr>
              <w:numPr>
                <w:ilvl w:val="0"/>
                <w:numId w:val="24"/>
              </w:numPr>
              <w:rPr>
                <w:rFonts w:ascii="Calibri" w:hAnsi="Calibri" w:cs="Arial"/>
                <w:lang w:val="fr-FR"/>
              </w:rPr>
            </w:pPr>
            <w:r w:rsidRPr="00335A25">
              <w:rPr>
                <w:rFonts w:ascii="Calibri" w:hAnsi="Calibri" w:cs="Arial"/>
              </w:rPr>
              <w:t xml:space="preserve">autoriser le FRQS à conserver et à utiliser tous les renseignements personnels et scientifiques contenus dans son dossier conformément aux modalités décrites dans le document </w:t>
            </w:r>
            <w:hyperlink r:id="rId13" w:tgtFrame="_blank" w:history="1">
              <w:r w:rsidRPr="00335A25">
                <w:rPr>
                  <w:rFonts w:ascii="Calibri" w:hAnsi="Calibri" w:cs="Arial"/>
                  <w:color w:val="0000FF"/>
                  <w:u w:val="single"/>
                </w:rPr>
                <w:t>Énoncé relatif à la protection des renseignements personnels et confidentiels des dossiers des candidats, candidates et titulaires d'un octroi </w:t>
              </w:r>
            </w:hyperlink>
            <w:r w:rsidRPr="00335A25">
              <w:rPr>
                <w:rFonts w:ascii="Calibri" w:hAnsi="Calibri" w:cs="Arial"/>
              </w:rPr>
              <w:t xml:space="preserve"> et sous la condition que les personnes ayant accès à des renseignements personnels en respectent le caractère confidentiel</w:t>
            </w:r>
          </w:p>
        </w:tc>
      </w:tr>
      <w:tr w:rsidR="00A66FD5" w:rsidRPr="0050060E" w14:paraId="11B946B8" w14:textId="77777777" w:rsidTr="00A66FD5">
        <w:tblPrEx>
          <w:jc w:val="center"/>
        </w:tblPrEx>
        <w:trPr>
          <w:trHeight w:val="466"/>
          <w:jc w:val="center"/>
        </w:trPr>
        <w:tc>
          <w:tcPr>
            <w:tcW w:w="10675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7FDE6442" w14:textId="77777777" w:rsidR="00A66FD5" w:rsidRPr="0050060E" w:rsidRDefault="00A66FD5" w:rsidP="00DF477B">
            <w:pPr>
              <w:tabs>
                <w:tab w:val="left" w:pos="2134"/>
                <w:tab w:val="left" w:pos="4294"/>
                <w:tab w:val="left" w:pos="5764"/>
              </w:tabs>
              <w:rPr>
                <w:rFonts w:ascii="Calibri" w:hAnsi="Calibri" w:cs="Arial"/>
                <w:u w:val="single"/>
                <w:lang w:val="fr-FR"/>
              </w:rPr>
            </w:pPr>
          </w:p>
        </w:tc>
      </w:tr>
    </w:tbl>
    <w:p w14:paraId="371EDB74" w14:textId="77777777" w:rsidR="00A66FD5" w:rsidRDefault="00A66FD5">
      <w:pPr>
        <w:jc w:val="left"/>
        <w:rPr>
          <w:rFonts w:ascii="Calibri" w:hAnsi="Calibri"/>
        </w:rPr>
      </w:pPr>
    </w:p>
    <w:p w14:paraId="2EA7C9FF" w14:textId="77777777" w:rsidR="00A66FD5" w:rsidRDefault="00A66FD5">
      <w:pPr>
        <w:jc w:val="left"/>
        <w:rPr>
          <w:rFonts w:ascii="Calibri" w:hAnsi="Calibri"/>
        </w:rPr>
      </w:pPr>
    </w:p>
    <w:p w14:paraId="057D12A7" w14:textId="77777777" w:rsidR="00A66FD5" w:rsidRDefault="00A66FD5">
      <w:pPr>
        <w:jc w:val="left"/>
        <w:rPr>
          <w:rFonts w:ascii="Calibri" w:hAnsi="Calibri"/>
        </w:rPr>
      </w:pPr>
    </w:p>
    <w:p w14:paraId="467F3583" w14:textId="6CA15D16" w:rsidR="00A66FD5" w:rsidRDefault="00A66FD5">
      <w:pPr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93C7F31" w14:textId="77777777" w:rsidR="00D56E3E" w:rsidRDefault="00D56E3E" w:rsidP="006A6481">
      <w:pPr>
        <w:rPr>
          <w:rFonts w:ascii="Calibri" w:hAnsi="Calibri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5177"/>
      </w:tblGrid>
      <w:tr w:rsidR="008B34E3" w:rsidRPr="00B10FD7" w14:paraId="18BA47CA" w14:textId="77777777" w:rsidTr="00165241">
        <w:trPr>
          <w:trHeight w:val="484"/>
          <w:jc w:val="center"/>
        </w:trPr>
        <w:tc>
          <w:tcPr>
            <w:tcW w:w="10509" w:type="dxa"/>
            <w:gridSpan w:val="2"/>
            <w:tcBorders>
              <w:top w:val="single" w:sz="12" w:space="0" w:color="auto"/>
              <w:bottom w:val="nil"/>
            </w:tcBorders>
            <w:shd w:val="clear" w:color="auto" w:fill="1F497D" w:themeFill="text2"/>
          </w:tcPr>
          <w:p w14:paraId="1934C6C6" w14:textId="77777777" w:rsidR="008B34E3" w:rsidRPr="008B34E3" w:rsidRDefault="008B34E3" w:rsidP="006A6481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8B34E3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SIGNATURES</w:t>
            </w:r>
          </w:p>
        </w:tc>
      </w:tr>
      <w:tr w:rsidR="007B1459" w:rsidRPr="001161A3" w14:paraId="13A67F6D" w14:textId="77777777" w:rsidTr="00165241">
        <w:trPr>
          <w:trHeight w:val="848"/>
          <w:jc w:val="center"/>
        </w:trPr>
        <w:tc>
          <w:tcPr>
            <w:tcW w:w="10509" w:type="dxa"/>
            <w:gridSpan w:val="2"/>
            <w:tcBorders>
              <w:top w:val="nil"/>
            </w:tcBorders>
          </w:tcPr>
          <w:p w14:paraId="3D60CA27" w14:textId="18E64C39" w:rsidR="005C44D1" w:rsidRPr="00BC61AC" w:rsidRDefault="00BC61AC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Je, soussigné, </w:t>
            </w:r>
            <w:r w:rsidR="001161A3">
              <w:rPr>
                <w:rFonts w:ascii="Calibri" w:hAnsi="Calibri" w:cs="Arial"/>
                <w:color w:val="auto"/>
                <w:sz w:val="22"/>
                <w:szCs w:val="22"/>
              </w:rPr>
              <w:t>PDG du</w:t>
            </w:r>
            <w:r w:rsidR="001161A3"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 CISSS ou </w:t>
            </w:r>
            <w:r w:rsidR="001161A3">
              <w:rPr>
                <w:rFonts w:ascii="Calibri" w:hAnsi="Calibri" w:cs="Arial"/>
                <w:color w:val="auto"/>
                <w:sz w:val="22"/>
                <w:szCs w:val="22"/>
              </w:rPr>
              <w:t>CIUSSS</w:t>
            </w:r>
            <w:r w:rsidR="007B1459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, déclare et atteste que tous les renseignements contenus dans </w:t>
            </w:r>
            <w:r w:rsidR="0008576F">
              <w:rPr>
                <w:rFonts w:ascii="Calibri" w:hAnsi="Calibri"/>
                <w:color w:val="auto"/>
                <w:sz w:val="22"/>
                <w:szCs w:val="22"/>
              </w:rPr>
              <w:t>cette</w:t>
            </w:r>
            <w:r w:rsidR="007B1459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114668">
              <w:rPr>
                <w:rFonts w:ascii="Calibri" w:hAnsi="Calibri"/>
                <w:color w:val="auto"/>
                <w:sz w:val="22"/>
                <w:szCs w:val="22"/>
              </w:rPr>
              <w:t>demande</w:t>
            </w:r>
            <w:r w:rsidR="007B1459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sont exacts et complets</w:t>
            </w:r>
            <w:r w:rsidR="00335A25">
              <w:rPr>
                <w:rFonts w:ascii="Calibri" w:hAnsi="Calibri"/>
                <w:color w:val="auto"/>
                <w:sz w:val="22"/>
                <w:szCs w:val="22"/>
              </w:rPr>
              <w:t>, et accepte les modalités d’engagement décrites précédemment</w:t>
            </w:r>
            <w:r w:rsidR="007B1459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. </w:t>
            </w:r>
          </w:p>
          <w:p w14:paraId="453815BB" w14:textId="77777777" w:rsidR="007B1459" w:rsidRPr="001161A3" w:rsidRDefault="007B1459" w:rsidP="00E307EC">
            <w:pPr>
              <w:rPr>
                <w:rFonts w:ascii="Calibri" w:hAnsi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5C44D1" w:rsidRPr="00B10FD7" w14:paraId="7CDCCBE4" w14:textId="77777777" w:rsidTr="00165241">
        <w:trPr>
          <w:trHeight w:val="848"/>
          <w:jc w:val="center"/>
        </w:trPr>
        <w:tc>
          <w:tcPr>
            <w:tcW w:w="5254" w:type="dxa"/>
          </w:tcPr>
          <w:p w14:paraId="75733FED" w14:textId="77777777" w:rsidR="005C44D1" w:rsidRPr="00BC61AC" w:rsidRDefault="008B34E3" w:rsidP="00917012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255" w:type="dxa"/>
          </w:tcPr>
          <w:p w14:paraId="6168644D" w14:textId="77777777" w:rsidR="005C44D1" w:rsidRPr="00BC61AC" w:rsidRDefault="008B34E3" w:rsidP="00917012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5C44D1" w:rsidRPr="00B10FD7" w14:paraId="1DBB4BA4" w14:textId="77777777" w:rsidTr="00165241">
        <w:trPr>
          <w:trHeight w:val="848"/>
          <w:jc w:val="center"/>
        </w:trPr>
        <w:tc>
          <w:tcPr>
            <w:tcW w:w="5254" w:type="dxa"/>
            <w:tcBorders>
              <w:bottom w:val="double" w:sz="4" w:space="0" w:color="auto"/>
            </w:tcBorders>
          </w:tcPr>
          <w:p w14:paraId="3D86D593" w14:textId="77777777" w:rsidR="005C44D1" w:rsidRPr="00BC61AC" w:rsidRDefault="005C44D1" w:rsidP="00917012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Date : </w:t>
            </w:r>
          </w:p>
          <w:p w14:paraId="78BC4A08" w14:textId="77777777" w:rsidR="005C44D1" w:rsidRPr="00BC61AC" w:rsidRDefault="005C44D1" w:rsidP="001161A3">
            <w:pPr>
              <w:rPr>
                <w:rFonts w:ascii="Calibri" w:hAnsi="Calibri"/>
                <w:color w:val="auto"/>
                <w:sz w:val="18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jj-mois-AAAA</w:t>
            </w:r>
          </w:p>
        </w:tc>
        <w:tc>
          <w:tcPr>
            <w:tcW w:w="5255" w:type="dxa"/>
            <w:tcBorders>
              <w:bottom w:val="double" w:sz="4" w:space="0" w:color="auto"/>
            </w:tcBorders>
          </w:tcPr>
          <w:p w14:paraId="6A7108BE" w14:textId="77777777" w:rsidR="005C44D1" w:rsidRPr="00BC61AC" w:rsidRDefault="005C44D1" w:rsidP="00917012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>Signature :</w:t>
            </w:r>
            <w:r w:rsidRPr="00BC61AC">
              <w:rPr>
                <w:rFonts w:ascii="Calibri" w:hAnsi="Calibri"/>
                <w:color w:val="auto"/>
                <w:sz w:val="18"/>
              </w:rPr>
              <w:t xml:space="preserve"> </w:t>
            </w:r>
          </w:p>
          <w:p w14:paraId="0D695A56" w14:textId="77777777" w:rsidR="005C44D1" w:rsidRPr="00BC61AC" w:rsidRDefault="005C44D1" w:rsidP="001161A3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(Nom en lettres d’imprimerie)</w:t>
            </w:r>
          </w:p>
        </w:tc>
      </w:tr>
      <w:tr w:rsidR="005C44D1" w:rsidRPr="00A42571" w14:paraId="4BED9F1A" w14:textId="77777777" w:rsidTr="00165241">
        <w:trPr>
          <w:trHeight w:val="848"/>
          <w:jc w:val="center"/>
        </w:trPr>
        <w:tc>
          <w:tcPr>
            <w:tcW w:w="10509" w:type="dxa"/>
            <w:gridSpan w:val="2"/>
            <w:tcBorders>
              <w:top w:val="double" w:sz="4" w:space="0" w:color="auto"/>
              <w:bottom w:val="nil"/>
            </w:tcBorders>
          </w:tcPr>
          <w:p w14:paraId="3551A779" w14:textId="1D79BE84" w:rsidR="008B34E3" w:rsidRPr="00BC61AC" w:rsidRDefault="00BC61AC" w:rsidP="008B34E3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Je, soussigné, </w:t>
            </w:r>
            <w:r w:rsidR="00A42571">
              <w:rPr>
                <w:rFonts w:ascii="Calibri" w:hAnsi="Calibri"/>
                <w:color w:val="auto"/>
                <w:sz w:val="22"/>
                <w:szCs w:val="22"/>
              </w:rPr>
              <w:t>coresponsable identifié ou coresponsable identifiée sous « </w:t>
            </w:r>
            <w:r w:rsidR="003F2F45" w:rsidRPr="003F2F45">
              <w:rPr>
                <w:rFonts w:ascii="Calibri" w:hAnsi="Calibri"/>
                <w:color w:val="auto"/>
                <w:sz w:val="22"/>
                <w:szCs w:val="22"/>
              </w:rPr>
              <w:t>Gestionnaire responsable de programmes services d’un CISSS ou CIUSSS</w:t>
            </w:r>
            <w:r w:rsidR="00A42571">
              <w:rPr>
                <w:rFonts w:ascii="Calibri" w:hAnsi="Calibri"/>
                <w:color w:val="auto"/>
                <w:sz w:val="22"/>
                <w:szCs w:val="22"/>
              </w:rPr>
              <w:t> »</w:t>
            </w:r>
            <w:r w:rsidR="008B34E3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, déclare et atteste que tous les renseignements contenus dans </w:t>
            </w:r>
            <w:r w:rsidR="00787EE5">
              <w:rPr>
                <w:rFonts w:ascii="Calibri" w:hAnsi="Calibri"/>
                <w:color w:val="auto"/>
                <w:sz w:val="22"/>
                <w:szCs w:val="22"/>
              </w:rPr>
              <w:t>cette</w:t>
            </w:r>
            <w:r w:rsidR="008B34E3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114668">
              <w:rPr>
                <w:rFonts w:ascii="Calibri" w:hAnsi="Calibri"/>
                <w:color w:val="auto"/>
                <w:sz w:val="22"/>
                <w:szCs w:val="22"/>
              </w:rPr>
              <w:t>demande</w:t>
            </w:r>
            <w:r w:rsidR="008B34E3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sont exacts et complets</w:t>
            </w:r>
            <w:r w:rsidR="00335A25">
              <w:rPr>
                <w:rFonts w:ascii="Calibri" w:hAnsi="Calibri"/>
                <w:color w:val="auto"/>
                <w:sz w:val="22"/>
                <w:szCs w:val="22"/>
              </w:rPr>
              <w:t>, et accepte les modalités d’engagement décrites précédemment</w:t>
            </w:r>
            <w:r w:rsidR="00335A25" w:rsidRPr="00BC61AC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14:paraId="18929F15" w14:textId="77777777" w:rsidR="005C44D1" w:rsidRPr="00A42571" w:rsidRDefault="005C44D1" w:rsidP="00A4257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42571" w14:paraId="65F3E850" w14:textId="77777777" w:rsidTr="00165241">
        <w:trPr>
          <w:trHeight w:val="848"/>
          <w:jc w:val="center"/>
        </w:trPr>
        <w:tc>
          <w:tcPr>
            <w:tcW w:w="5254" w:type="dxa"/>
            <w:tcBorders>
              <w:top w:val="nil"/>
            </w:tcBorders>
          </w:tcPr>
          <w:p w14:paraId="75FD844E" w14:textId="77777777" w:rsidR="00A42571" w:rsidRPr="00BC61AC" w:rsidRDefault="00A42571" w:rsidP="00CB4CD0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255" w:type="dxa"/>
            <w:tcBorders>
              <w:top w:val="nil"/>
            </w:tcBorders>
          </w:tcPr>
          <w:p w14:paraId="19C998B4" w14:textId="77777777" w:rsidR="00A42571" w:rsidRPr="00BC61AC" w:rsidRDefault="00A42571" w:rsidP="00CB4CD0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A42571" w14:paraId="4B7DE43A" w14:textId="77777777" w:rsidTr="00165241">
        <w:trPr>
          <w:trHeight w:val="848"/>
          <w:jc w:val="center"/>
        </w:trPr>
        <w:tc>
          <w:tcPr>
            <w:tcW w:w="5254" w:type="dxa"/>
            <w:tcBorders>
              <w:bottom w:val="double" w:sz="4" w:space="0" w:color="auto"/>
            </w:tcBorders>
          </w:tcPr>
          <w:p w14:paraId="5924245F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Date : </w:t>
            </w:r>
          </w:p>
          <w:p w14:paraId="5A942C26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18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jj-mois-AAAA</w:t>
            </w:r>
          </w:p>
        </w:tc>
        <w:tc>
          <w:tcPr>
            <w:tcW w:w="5255" w:type="dxa"/>
            <w:tcBorders>
              <w:bottom w:val="double" w:sz="4" w:space="0" w:color="auto"/>
            </w:tcBorders>
          </w:tcPr>
          <w:p w14:paraId="016E8D44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>Signature :</w:t>
            </w:r>
            <w:r w:rsidRPr="00BC61AC">
              <w:rPr>
                <w:rFonts w:ascii="Calibri" w:hAnsi="Calibri"/>
                <w:color w:val="auto"/>
                <w:sz w:val="18"/>
              </w:rPr>
              <w:t xml:space="preserve"> </w:t>
            </w:r>
          </w:p>
          <w:p w14:paraId="092E2CEB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(Nom en lettres d’imprimerie)</w:t>
            </w:r>
          </w:p>
        </w:tc>
      </w:tr>
      <w:tr w:rsidR="00A42571" w14:paraId="761CC443" w14:textId="77777777" w:rsidTr="00165241">
        <w:trPr>
          <w:trHeight w:val="848"/>
          <w:jc w:val="center"/>
        </w:trPr>
        <w:tc>
          <w:tcPr>
            <w:tcW w:w="10509" w:type="dxa"/>
            <w:gridSpan w:val="2"/>
            <w:tcBorders>
              <w:top w:val="double" w:sz="4" w:space="0" w:color="auto"/>
              <w:bottom w:val="nil"/>
            </w:tcBorders>
          </w:tcPr>
          <w:p w14:paraId="406DC7D0" w14:textId="3A03A19A" w:rsidR="00A42571" w:rsidRDefault="00A42571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Je, soussigné,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coresponsable identifié ou coresponsable identifiée sous « </w:t>
            </w:r>
            <w:r w:rsidR="003F2F45" w:rsidRPr="003F2F45">
              <w:rPr>
                <w:rFonts w:ascii="Calibri" w:hAnsi="Calibri"/>
                <w:color w:val="auto"/>
                <w:sz w:val="22"/>
                <w:szCs w:val="22"/>
              </w:rPr>
              <w:t>Chercheur ou chercheuse universitaire / chercheur clinicien ou chercheuse clinicienne universitaire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 »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, déclare et atteste que tous les renseignements contenus dans </w:t>
            </w:r>
            <w:r w:rsidR="00787EE5">
              <w:rPr>
                <w:rFonts w:ascii="Calibri" w:hAnsi="Calibri"/>
                <w:color w:val="auto"/>
                <w:sz w:val="22"/>
                <w:szCs w:val="22"/>
              </w:rPr>
              <w:t>cette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114668">
              <w:rPr>
                <w:rFonts w:ascii="Calibri" w:hAnsi="Calibri"/>
                <w:color w:val="auto"/>
                <w:sz w:val="22"/>
                <w:szCs w:val="22"/>
              </w:rPr>
              <w:t>demande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sont exacts et complets</w:t>
            </w:r>
            <w:r w:rsidR="00335A25">
              <w:rPr>
                <w:rFonts w:ascii="Calibri" w:hAnsi="Calibri"/>
                <w:color w:val="auto"/>
                <w:sz w:val="22"/>
                <w:szCs w:val="22"/>
              </w:rPr>
              <w:t>, et accepte les modalités d’engagement décrites précédemment</w:t>
            </w:r>
            <w:r w:rsidR="00335A25" w:rsidRPr="00BC61AC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14:paraId="37A95488" w14:textId="5EA37935" w:rsidR="00335A25" w:rsidRPr="00BC61AC" w:rsidRDefault="00335A25" w:rsidP="00114668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A42571" w14:paraId="0C0F0D4A" w14:textId="77777777" w:rsidTr="00165241">
        <w:trPr>
          <w:trHeight w:val="848"/>
          <w:jc w:val="center"/>
        </w:trPr>
        <w:tc>
          <w:tcPr>
            <w:tcW w:w="5254" w:type="dxa"/>
            <w:tcBorders>
              <w:top w:val="nil"/>
            </w:tcBorders>
          </w:tcPr>
          <w:p w14:paraId="48A23CE5" w14:textId="77777777" w:rsidR="00A42571" w:rsidRPr="00BC61AC" w:rsidRDefault="00A42571" w:rsidP="00CB4CD0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255" w:type="dxa"/>
            <w:tcBorders>
              <w:top w:val="nil"/>
            </w:tcBorders>
          </w:tcPr>
          <w:p w14:paraId="1306EF17" w14:textId="77777777" w:rsidR="00A42571" w:rsidRPr="00BC61AC" w:rsidRDefault="00A42571" w:rsidP="00CB4CD0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A42571" w14:paraId="70C817A7" w14:textId="77777777" w:rsidTr="00165241">
        <w:trPr>
          <w:trHeight w:val="848"/>
          <w:jc w:val="center"/>
        </w:trPr>
        <w:tc>
          <w:tcPr>
            <w:tcW w:w="5254" w:type="dxa"/>
          </w:tcPr>
          <w:p w14:paraId="387D91BF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Date : </w:t>
            </w:r>
          </w:p>
          <w:p w14:paraId="444D1943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18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jj-mois-AAAA</w:t>
            </w:r>
          </w:p>
        </w:tc>
        <w:tc>
          <w:tcPr>
            <w:tcW w:w="5255" w:type="dxa"/>
          </w:tcPr>
          <w:p w14:paraId="5CCF071D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>Signature :</w:t>
            </w:r>
            <w:r w:rsidRPr="00BC61AC">
              <w:rPr>
                <w:rFonts w:ascii="Calibri" w:hAnsi="Calibri"/>
                <w:color w:val="auto"/>
                <w:sz w:val="18"/>
              </w:rPr>
              <w:t xml:space="preserve"> </w:t>
            </w:r>
          </w:p>
          <w:p w14:paraId="0D50D355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(Nom en lettres d’imprimerie)</w:t>
            </w:r>
          </w:p>
        </w:tc>
      </w:tr>
      <w:tr w:rsidR="0086124E" w14:paraId="092BBA0A" w14:textId="77777777" w:rsidTr="001761F5">
        <w:trPr>
          <w:trHeight w:val="848"/>
          <w:jc w:val="center"/>
        </w:trPr>
        <w:tc>
          <w:tcPr>
            <w:tcW w:w="10509" w:type="dxa"/>
            <w:gridSpan w:val="2"/>
            <w:tcBorders>
              <w:top w:val="double" w:sz="4" w:space="0" w:color="auto"/>
              <w:bottom w:val="nil"/>
            </w:tcBorders>
          </w:tcPr>
          <w:p w14:paraId="20944D43" w14:textId="17EC3742" w:rsidR="0086124E" w:rsidRDefault="002229B6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2229B6">
              <w:rPr>
                <w:rFonts w:ascii="Calibri" w:hAnsi="Calibri"/>
                <w:b/>
                <w:color w:val="auto"/>
                <w:sz w:val="22"/>
                <w:szCs w:val="22"/>
              </w:rPr>
              <w:t>S’il y a lieu seulement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- </w:t>
            </w:r>
            <w:r w:rsidR="0086124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Je, soussigné, </w:t>
            </w:r>
            <w:r w:rsidR="0086124E">
              <w:rPr>
                <w:rFonts w:ascii="Calibri" w:hAnsi="Calibri"/>
                <w:color w:val="auto"/>
                <w:sz w:val="22"/>
                <w:szCs w:val="22"/>
              </w:rPr>
              <w:t>coresponsable identifié ou coresponsable identifiée sous « Autre coresponsable »</w:t>
            </w:r>
            <w:r w:rsidR="0086124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, déclare et atteste que tous les renseignements contenus dans </w:t>
            </w:r>
            <w:r w:rsidR="00787EE5">
              <w:rPr>
                <w:rFonts w:ascii="Calibri" w:hAnsi="Calibri"/>
                <w:color w:val="auto"/>
                <w:sz w:val="22"/>
                <w:szCs w:val="22"/>
              </w:rPr>
              <w:t>cette</w:t>
            </w:r>
            <w:r w:rsidR="0086124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114668">
              <w:rPr>
                <w:rFonts w:ascii="Calibri" w:hAnsi="Calibri"/>
                <w:color w:val="auto"/>
                <w:sz w:val="22"/>
                <w:szCs w:val="22"/>
              </w:rPr>
              <w:t>demande</w:t>
            </w:r>
            <w:r w:rsidR="0086124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sont exacts et complets</w:t>
            </w:r>
            <w:r w:rsidR="00335A25">
              <w:rPr>
                <w:rFonts w:ascii="Calibri" w:hAnsi="Calibri"/>
                <w:color w:val="auto"/>
                <w:sz w:val="22"/>
                <w:szCs w:val="22"/>
              </w:rPr>
              <w:t>, et accepte les modalités d’engagement décrites précédemment</w:t>
            </w:r>
            <w:r w:rsidR="00335A25" w:rsidRPr="00BC61AC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14:paraId="47404F37" w14:textId="48DEA608" w:rsidR="00335A25" w:rsidRPr="00BC61AC" w:rsidRDefault="00335A25" w:rsidP="00114668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86124E" w14:paraId="5ACC145B" w14:textId="77777777" w:rsidTr="001761F5">
        <w:trPr>
          <w:trHeight w:val="848"/>
          <w:jc w:val="center"/>
        </w:trPr>
        <w:tc>
          <w:tcPr>
            <w:tcW w:w="5254" w:type="dxa"/>
            <w:tcBorders>
              <w:top w:val="nil"/>
            </w:tcBorders>
          </w:tcPr>
          <w:p w14:paraId="6D8CC8ED" w14:textId="77777777" w:rsidR="0086124E" w:rsidRPr="00BC61AC" w:rsidRDefault="0086124E" w:rsidP="001761F5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255" w:type="dxa"/>
            <w:tcBorders>
              <w:top w:val="nil"/>
            </w:tcBorders>
          </w:tcPr>
          <w:p w14:paraId="4D052E3F" w14:textId="77777777" w:rsidR="0086124E" w:rsidRPr="00BC61AC" w:rsidRDefault="0086124E" w:rsidP="001761F5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86124E" w14:paraId="0DD5B2B1" w14:textId="77777777" w:rsidTr="001761F5">
        <w:trPr>
          <w:trHeight w:val="848"/>
          <w:jc w:val="center"/>
        </w:trPr>
        <w:tc>
          <w:tcPr>
            <w:tcW w:w="5254" w:type="dxa"/>
          </w:tcPr>
          <w:p w14:paraId="6235CF5B" w14:textId="77777777" w:rsidR="0086124E" w:rsidRPr="00BC61AC" w:rsidRDefault="0086124E" w:rsidP="001761F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Date : </w:t>
            </w:r>
          </w:p>
          <w:p w14:paraId="4560D044" w14:textId="77777777" w:rsidR="0086124E" w:rsidRPr="00BC61AC" w:rsidRDefault="0086124E" w:rsidP="001761F5">
            <w:pPr>
              <w:rPr>
                <w:rFonts w:ascii="Calibri" w:hAnsi="Calibri"/>
                <w:color w:val="auto"/>
                <w:sz w:val="18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jj-mois-AAAA</w:t>
            </w:r>
          </w:p>
        </w:tc>
        <w:tc>
          <w:tcPr>
            <w:tcW w:w="5255" w:type="dxa"/>
          </w:tcPr>
          <w:p w14:paraId="2E22A45C" w14:textId="77777777" w:rsidR="0086124E" w:rsidRPr="00BC61AC" w:rsidRDefault="0086124E" w:rsidP="001761F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>Signature :</w:t>
            </w:r>
            <w:r w:rsidRPr="00BC61AC">
              <w:rPr>
                <w:rFonts w:ascii="Calibri" w:hAnsi="Calibri"/>
                <w:color w:val="auto"/>
                <w:sz w:val="18"/>
              </w:rPr>
              <w:t xml:space="preserve"> </w:t>
            </w:r>
          </w:p>
          <w:p w14:paraId="0208273B" w14:textId="77777777" w:rsidR="0086124E" w:rsidRPr="00BC61AC" w:rsidRDefault="0086124E" w:rsidP="001761F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(Nom en lettres d’imprimerie)</w:t>
            </w:r>
          </w:p>
        </w:tc>
      </w:tr>
    </w:tbl>
    <w:p w14:paraId="5A34E2E1" w14:textId="77777777" w:rsidR="00C96840" w:rsidRPr="00DE581E" w:rsidRDefault="00C96840" w:rsidP="006A6481">
      <w:pPr>
        <w:pStyle w:val="Commentaire"/>
        <w:rPr>
          <w:rFonts w:ascii="Calibri" w:hAnsi="Calibri"/>
          <w:sz w:val="22"/>
          <w:szCs w:val="22"/>
        </w:rPr>
      </w:pPr>
    </w:p>
    <w:sectPr w:rsidR="00C96840" w:rsidRPr="00DE581E" w:rsidSect="009B2B77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087" w:right="1077" w:bottom="567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7EEE2" w14:textId="77777777" w:rsidR="00910442" w:rsidRDefault="00910442">
      <w:r>
        <w:separator/>
      </w:r>
    </w:p>
  </w:endnote>
  <w:endnote w:type="continuationSeparator" w:id="0">
    <w:p w14:paraId="0DA20901" w14:textId="77777777" w:rsidR="00910442" w:rsidRDefault="0091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ACCB" w14:textId="7FA6C1B6" w:rsidR="00114668" w:rsidRDefault="00114668">
    <w:pPr>
      <w:pStyle w:val="Pieddepage"/>
      <w:tabs>
        <w:tab w:val="clear" w:pos="4320"/>
        <w:tab w:val="clear" w:pos="8640"/>
        <w:tab w:val="center" w:pos="5400"/>
        <w:tab w:val="right" w:pos="10400"/>
      </w:tabs>
      <w:spacing w:before="120"/>
      <w:jc w:val="left"/>
      <w:rPr>
        <w:rStyle w:val="Numrodepage"/>
        <w:sz w:val="14"/>
        <w:szCs w:val="14"/>
      </w:rPr>
    </w:pPr>
    <w:r>
      <w:rPr>
        <w:rStyle w:val="Numrodepage"/>
        <w:sz w:val="14"/>
        <w:szCs w:val="14"/>
      </w:rPr>
      <w:tab/>
      <w:t xml:space="preserve">Page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PAGE </w:instrText>
    </w:r>
    <w:r>
      <w:rPr>
        <w:rStyle w:val="Numrodepage"/>
        <w:sz w:val="14"/>
        <w:szCs w:val="14"/>
      </w:rPr>
      <w:fldChar w:fldCharType="separate"/>
    </w:r>
    <w:r w:rsidR="00BE1E72">
      <w:rPr>
        <w:rStyle w:val="Numrodepage"/>
        <w:noProof/>
        <w:sz w:val="14"/>
        <w:szCs w:val="14"/>
      </w:rPr>
      <w:t>1</w:t>
    </w:r>
    <w:r>
      <w:rPr>
        <w:rStyle w:val="Numrodepage"/>
        <w:sz w:val="14"/>
        <w:szCs w:val="14"/>
      </w:rPr>
      <w:fldChar w:fldCharType="end"/>
    </w:r>
    <w:r>
      <w:rPr>
        <w:rStyle w:val="Numrodepage"/>
        <w:sz w:val="14"/>
        <w:szCs w:val="14"/>
      </w:rPr>
      <w:t xml:space="preserve"> /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NUMPAGES </w:instrText>
    </w:r>
    <w:r>
      <w:rPr>
        <w:rStyle w:val="Numrodepage"/>
        <w:sz w:val="14"/>
        <w:szCs w:val="14"/>
      </w:rPr>
      <w:fldChar w:fldCharType="separate"/>
    </w:r>
    <w:r w:rsidR="00BE1E72">
      <w:rPr>
        <w:rStyle w:val="Numrodepage"/>
        <w:noProof/>
        <w:sz w:val="14"/>
        <w:szCs w:val="14"/>
      </w:rPr>
      <w:t>19</w:t>
    </w:r>
    <w:r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25CD" w14:textId="77777777" w:rsidR="00114668" w:rsidRDefault="00114668" w:rsidP="008C2166">
    <w:pPr>
      <w:pStyle w:val="Pieddepage"/>
      <w:tabs>
        <w:tab w:val="clear" w:pos="4320"/>
        <w:tab w:val="clear" w:pos="8640"/>
        <w:tab w:val="center" w:pos="5400"/>
        <w:tab w:val="right" w:pos="10400"/>
      </w:tabs>
      <w:spacing w:before="120"/>
      <w:jc w:val="center"/>
      <w:rPr>
        <w:rStyle w:val="Numrodepage"/>
        <w:sz w:val="14"/>
        <w:szCs w:val="14"/>
      </w:rPr>
    </w:pPr>
    <w:r>
      <w:rPr>
        <w:rStyle w:val="Numrodepage"/>
        <w:sz w:val="14"/>
        <w:szCs w:val="14"/>
      </w:rPr>
      <w:t xml:space="preserve">Page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PAGE </w:instrText>
    </w:r>
    <w:r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>
      <w:rPr>
        <w:rStyle w:val="Numrodepage"/>
        <w:sz w:val="14"/>
        <w:szCs w:val="14"/>
      </w:rPr>
      <w:fldChar w:fldCharType="end"/>
    </w:r>
    <w:r>
      <w:rPr>
        <w:rStyle w:val="Numrodepage"/>
        <w:sz w:val="14"/>
        <w:szCs w:val="14"/>
      </w:rPr>
      <w:t xml:space="preserve"> /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NUMPAGES </w:instrText>
    </w:r>
    <w:r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6</w:t>
    </w:r>
    <w:r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830E2" w14:textId="77777777" w:rsidR="00910442" w:rsidRDefault="00910442">
      <w:r>
        <w:separator/>
      </w:r>
    </w:p>
  </w:footnote>
  <w:footnote w:type="continuationSeparator" w:id="0">
    <w:p w14:paraId="3A3880C3" w14:textId="77777777" w:rsidR="00910442" w:rsidRDefault="0091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0"/>
      <w:gridCol w:w="3194"/>
      <w:gridCol w:w="2677"/>
      <w:gridCol w:w="1118"/>
    </w:tblGrid>
    <w:tr w:rsidR="00114668" w14:paraId="612B03F5" w14:textId="77777777" w:rsidTr="00C50CAD">
      <w:trPr>
        <w:trHeight w:val="1000"/>
        <w:jc w:val="center"/>
      </w:trPr>
      <w:tc>
        <w:tcPr>
          <w:tcW w:w="1630" w:type="pct"/>
          <w:vAlign w:val="center"/>
          <w:hideMark/>
        </w:tcPr>
        <w:p w14:paraId="4DD2AF75" w14:textId="77777777" w:rsidR="00114668" w:rsidRDefault="00114668" w:rsidP="00EF449A">
          <w:pPr>
            <w:pStyle w:val="En-tte"/>
            <w:tabs>
              <w:tab w:val="clear" w:pos="4320"/>
              <w:tab w:val="left" w:pos="7512"/>
            </w:tabs>
            <w:jc w:val="center"/>
            <w:rPr>
              <w:rFonts w:ascii="KaiTi" w:eastAsia="KaiTi" w:hAnsi="KaiTi"/>
            </w:rPr>
          </w:pPr>
          <w:r>
            <w:rPr>
              <w:noProof/>
            </w:rPr>
            <w:drawing>
              <wp:inline distT="0" distB="0" distL="0" distR="0" wp14:anchorId="56C313E3" wp14:editId="14DED0EC">
                <wp:extent cx="1780128" cy="536534"/>
                <wp:effectExtent l="0" t="0" r="0" b="0"/>
                <wp:docPr id="4" name="Image 4" descr="Résultats de recherche d'images pour « logo gouvernement québec 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s de recherche d'images pour « logo gouvernement québec 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924" cy="538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0" w:type="pct"/>
          <w:vAlign w:val="center"/>
        </w:tcPr>
        <w:p w14:paraId="26A20C1F" w14:textId="2590F1C0" w:rsidR="00114668" w:rsidRDefault="00114668" w:rsidP="00EF449A">
          <w:pPr>
            <w:pStyle w:val="En-tte"/>
            <w:tabs>
              <w:tab w:val="clear" w:pos="4320"/>
              <w:tab w:val="left" w:pos="7512"/>
            </w:tabs>
            <w:jc w:val="center"/>
            <w:rPr>
              <w:rFonts w:ascii="KaiTi" w:eastAsia="KaiTi" w:hAnsi="KaiTi"/>
            </w:rPr>
          </w:pPr>
        </w:p>
      </w:tc>
      <w:tc>
        <w:tcPr>
          <w:tcW w:w="1291" w:type="pct"/>
        </w:tcPr>
        <w:p w14:paraId="31B7DB54" w14:textId="77777777" w:rsidR="00114668" w:rsidRPr="00EF449A" w:rsidRDefault="00114668" w:rsidP="00C50CAD">
          <w:pPr>
            <w:pStyle w:val="En-tte"/>
            <w:tabs>
              <w:tab w:val="clear" w:pos="4320"/>
              <w:tab w:val="left" w:pos="7512"/>
            </w:tabs>
            <w:rPr>
              <w:rFonts w:ascii="KaiTi" w:eastAsia="KaiTi" w:hAnsi="KaiTi"/>
              <w:noProof/>
            </w:rPr>
          </w:pPr>
          <w:r>
            <w:rPr>
              <w:noProof/>
            </w:rPr>
            <w:drawing>
              <wp:inline distT="0" distB="0" distL="0" distR="0" wp14:anchorId="0F2A958E" wp14:editId="6FB82B92">
                <wp:extent cx="1563297" cy="835637"/>
                <wp:effectExtent l="0" t="0" r="0" b="0"/>
                <wp:docPr id="1" name="Image 1" descr="Graham Boeckh Found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ham Boeckh Found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3297" cy="835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" w:type="pct"/>
        </w:tcPr>
        <w:p w14:paraId="7565E5BA" w14:textId="77777777" w:rsidR="00114668" w:rsidRPr="00EF449A" w:rsidRDefault="00114668" w:rsidP="00EF449A">
          <w:pPr>
            <w:pStyle w:val="En-tte"/>
            <w:tabs>
              <w:tab w:val="clear" w:pos="4320"/>
              <w:tab w:val="left" w:pos="7512"/>
            </w:tabs>
            <w:jc w:val="center"/>
            <w:rPr>
              <w:rFonts w:ascii="KaiTi" w:eastAsia="KaiTi" w:hAnsi="KaiTi"/>
              <w:noProof/>
            </w:rPr>
          </w:pPr>
        </w:p>
      </w:tc>
    </w:tr>
  </w:tbl>
  <w:p w14:paraId="4A43C3B7" w14:textId="77777777" w:rsidR="00114668" w:rsidRPr="006D2C5A" w:rsidRDefault="00114668" w:rsidP="006D2C5A">
    <w:pPr>
      <w:pStyle w:val="En-tte"/>
      <w:tabs>
        <w:tab w:val="clear" w:pos="4320"/>
        <w:tab w:val="clear" w:pos="8640"/>
        <w:tab w:val="left" w:pos="768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334F" w14:textId="77777777" w:rsidR="00114668" w:rsidRDefault="0011466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6C68B8" wp14:editId="64FA04E0">
          <wp:simplePos x="0" y="0"/>
          <wp:positionH relativeFrom="column">
            <wp:posOffset>5139690</wp:posOffset>
          </wp:positionH>
          <wp:positionV relativeFrom="paragraph">
            <wp:posOffset>-300990</wp:posOffset>
          </wp:positionV>
          <wp:extent cx="1097915" cy="697865"/>
          <wp:effectExtent l="0" t="0" r="6985" b="6985"/>
          <wp:wrapNone/>
          <wp:docPr id="5" name="Image 5" descr="http://www.fnrs.be/images/FRS-FNRS_ros_vert_tran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http://www.fnrs.be/images/FRS-FNRS_ros_vert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69A01C1" wp14:editId="3D423709">
          <wp:simplePos x="0" y="0"/>
          <wp:positionH relativeFrom="column">
            <wp:posOffset>277364</wp:posOffset>
          </wp:positionH>
          <wp:positionV relativeFrom="paragraph">
            <wp:posOffset>-299250</wp:posOffset>
          </wp:positionV>
          <wp:extent cx="4150360" cy="647700"/>
          <wp:effectExtent l="0" t="0" r="2540" b="0"/>
          <wp:wrapNone/>
          <wp:docPr id="6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36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 w15:restartNumberingAfterBreak="0">
    <w:nsid w:val="09B809E6"/>
    <w:multiLevelType w:val="hybridMultilevel"/>
    <w:tmpl w:val="B080C4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6CEF"/>
    <w:multiLevelType w:val="hybridMultilevel"/>
    <w:tmpl w:val="A4FCCCD8"/>
    <w:lvl w:ilvl="0" w:tplc="232A4D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74735"/>
    <w:multiLevelType w:val="hybridMultilevel"/>
    <w:tmpl w:val="AB4AAA5C"/>
    <w:lvl w:ilvl="0" w:tplc="A810EA6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D019C"/>
    <w:multiLevelType w:val="hybridMultilevel"/>
    <w:tmpl w:val="F7F88BD0"/>
    <w:lvl w:ilvl="0" w:tplc="0C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E3440A7"/>
    <w:multiLevelType w:val="hybridMultilevel"/>
    <w:tmpl w:val="1E483610"/>
    <w:lvl w:ilvl="0" w:tplc="0C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C040B6"/>
    <w:multiLevelType w:val="hybridMultilevel"/>
    <w:tmpl w:val="16F0568A"/>
    <w:lvl w:ilvl="0" w:tplc="F46EDC5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C1D"/>
    <w:multiLevelType w:val="multilevel"/>
    <w:tmpl w:val="AB4AAA5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D7A26"/>
    <w:multiLevelType w:val="hybridMultilevel"/>
    <w:tmpl w:val="B06CC0D2"/>
    <w:lvl w:ilvl="0" w:tplc="F036F20C">
      <w:numFmt w:val="bullet"/>
      <w:lvlText w:val="-"/>
      <w:lvlJc w:val="left"/>
      <w:pPr>
        <w:tabs>
          <w:tab w:val="num" w:pos="454"/>
        </w:tabs>
        <w:ind w:left="454" w:hanging="358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422C2"/>
    <w:multiLevelType w:val="hybridMultilevel"/>
    <w:tmpl w:val="65DE7E9A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abstractNum w:abstractNumId="12" w15:restartNumberingAfterBreak="0">
    <w:nsid w:val="50E5296B"/>
    <w:multiLevelType w:val="hybridMultilevel"/>
    <w:tmpl w:val="5FE41B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A3FEE"/>
    <w:multiLevelType w:val="hybridMultilevel"/>
    <w:tmpl w:val="9702992A"/>
    <w:lvl w:ilvl="0" w:tplc="CA76CD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C72FE"/>
    <w:multiLevelType w:val="hybridMultilevel"/>
    <w:tmpl w:val="89AAA516"/>
    <w:lvl w:ilvl="0" w:tplc="E740F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8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D001D6"/>
    <w:multiLevelType w:val="hybridMultilevel"/>
    <w:tmpl w:val="D76E23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9F570E"/>
    <w:multiLevelType w:val="hybridMultilevel"/>
    <w:tmpl w:val="A8BE170A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1F65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F956FF"/>
    <w:multiLevelType w:val="hybridMultilevel"/>
    <w:tmpl w:val="8E283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43582"/>
    <w:multiLevelType w:val="hybridMultilevel"/>
    <w:tmpl w:val="F8BCCDE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1A6EC1"/>
    <w:multiLevelType w:val="hybridMultilevel"/>
    <w:tmpl w:val="4D809F56"/>
    <w:lvl w:ilvl="0" w:tplc="F036F20C">
      <w:numFmt w:val="bullet"/>
      <w:lvlText w:val="-"/>
      <w:lvlJc w:val="left"/>
      <w:pPr>
        <w:tabs>
          <w:tab w:val="num" w:pos="454"/>
        </w:tabs>
        <w:ind w:left="454" w:hanging="358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E5D18"/>
    <w:multiLevelType w:val="multilevel"/>
    <w:tmpl w:val="362C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17D56"/>
    <w:multiLevelType w:val="hybridMultilevel"/>
    <w:tmpl w:val="1DA81AF0"/>
    <w:lvl w:ilvl="0" w:tplc="A810EA6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361E7236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4"/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20"/>
  </w:num>
  <w:num w:numId="10">
    <w:abstractNumId w:val="13"/>
  </w:num>
  <w:num w:numId="11">
    <w:abstractNumId w:val="8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  <w:num w:numId="16">
    <w:abstractNumId w:val="7"/>
  </w:num>
  <w:num w:numId="17">
    <w:abstractNumId w:val="6"/>
  </w:num>
  <w:num w:numId="18">
    <w:abstractNumId w:val="9"/>
  </w:num>
  <w:num w:numId="19">
    <w:abstractNumId w:val="22"/>
  </w:num>
  <w:num w:numId="20">
    <w:abstractNumId w:val="1"/>
  </w:num>
  <w:num w:numId="21">
    <w:abstractNumId w:val="12"/>
  </w:num>
  <w:num w:numId="22">
    <w:abstractNumId w:val="18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E0"/>
    <w:rsid w:val="00001515"/>
    <w:rsid w:val="0001592F"/>
    <w:rsid w:val="00023399"/>
    <w:rsid w:val="000255C8"/>
    <w:rsid w:val="00025699"/>
    <w:rsid w:val="00030FC5"/>
    <w:rsid w:val="00032972"/>
    <w:rsid w:val="00032A9E"/>
    <w:rsid w:val="00033AF7"/>
    <w:rsid w:val="000403CC"/>
    <w:rsid w:val="0004110B"/>
    <w:rsid w:val="00044631"/>
    <w:rsid w:val="00061039"/>
    <w:rsid w:val="00065881"/>
    <w:rsid w:val="000755E3"/>
    <w:rsid w:val="00077482"/>
    <w:rsid w:val="0008576F"/>
    <w:rsid w:val="000A699F"/>
    <w:rsid w:val="000B5D05"/>
    <w:rsid w:val="000C53D5"/>
    <w:rsid w:val="000D6FBB"/>
    <w:rsid w:val="000F1A14"/>
    <w:rsid w:val="000F6602"/>
    <w:rsid w:val="00100F10"/>
    <w:rsid w:val="00114668"/>
    <w:rsid w:val="00114B4E"/>
    <w:rsid w:val="001161A3"/>
    <w:rsid w:val="0012204C"/>
    <w:rsid w:val="0012611A"/>
    <w:rsid w:val="00131C04"/>
    <w:rsid w:val="00150DF5"/>
    <w:rsid w:val="0015122F"/>
    <w:rsid w:val="00153D5D"/>
    <w:rsid w:val="00153F96"/>
    <w:rsid w:val="00157A45"/>
    <w:rsid w:val="00164AC2"/>
    <w:rsid w:val="00165241"/>
    <w:rsid w:val="001761F5"/>
    <w:rsid w:val="0018384B"/>
    <w:rsid w:val="001877F9"/>
    <w:rsid w:val="001922F5"/>
    <w:rsid w:val="001A6893"/>
    <w:rsid w:val="001A7DB9"/>
    <w:rsid w:val="001B075C"/>
    <w:rsid w:val="001B6C7F"/>
    <w:rsid w:val="001D3FFC"/>
    <w:rsid w:val="001D4491"/>
    <w:rsid w:val="001D54F1"/>
    <w:rsid w:val="001E1A49"/>
    <w:rsid w:val="001E3F48"/>
    <w:rsid w:val="001E5A6F"/>
    <w:rsid w:val="001F0DA5"/>
    <w:rsid w:val="001F6E84"/>
    <w:rsid w:val="00202611"/>
    <w:rsid w:val="00211DF7"/>
    <w:rsid w:val="002217B3"/>
    <w:rsid w:val="002229B6"/>
    <w:rsid w:val="00223911"/>
    <w:rsid w:val="002247D5"/>
    <w:rsid w:val="0023308C"/>
    <w:rsid w:val="00235C6C"/>
    <w:rsid w:val="002423AD"/>
    <w:rsid w:val="00242C98"/>
    <w:rsid w:val="00265B93"/>
    <w:rsid w:val="00281452"/>
    <w:rsid w:val="00290B0D"/>
    <w:rsid w:val="002A142C"/>
    <w:rsid w:val="002A3F43"/>
    <w:rsid w:val="002B6B8E"/>
    <w:rsid w:val="002B6DDC"/>
    <w:rsid w:val="002B794E"/>
    <w:rsid w:val="002C119B"/>
    <w:rsid w:val="002C518C"/>
    <w:rsid w:val="002C7487"/>
    <w:rsid w:val="002F6D02"/>
    <w:rsid w:val="00302D88"/>
    <w:rsid w:val="00307AE5"/>
    <w:rsid w:val="00311673"/>
    <w:rsid w:val="00321A0B"/>
    <w:rsid w:val="00330E3A"/>
    <w:rsid w:val="00335A25"/>
    <w:rsid w:val="00335E7B"/>
    <w:rsid w:val="00344DF5"/>
    <w:rsid w:val="003510C2"/>
    <w:rsid w:val="003552EB"/>
    <w:rsid w:val="00356647"/>
    <w:rsid w:val="00360232"/>
    <w:rsid w:val="00376CCB"/>
    <w:rsid w:val="00377EB3"/>
    <w:rsid w:val="00385042"/>
    <w:rsid w:val="00390554"/>
    <w:rsid w:val="00391CCA"/>
    <w:rsid w:val="00393F94"/>
    <w:rsid w:val="003943AB"/>
    <w:rsid w:val="003A6D30"/>
    <w:rsid w:val="003B2F55"/>
    <w:rsid w:val="003B2FC2"/>
    <w:rsid w:val="003B67B0"/>
    <w:rsid w:val="003B7486"/>
    <w:rsid w:val="003C3D11"/>
    <w:rsid w:val="003C4AAF"/>
    <w:rsid w:val="003C7685"/>
    <w:rsid w:val="003D43F8"/>
    <w:rsid w:val="003D4DAF"/>
    <w:rsid w:val="003D77BC"/>
    <w:rsid w:val="003E0587"/>
    <w:rsid w:val="003E0BF6"/>
    <w:rsid w:val="003F2B27"/>
    <w:rsid w:val="003F2F45"/>
    <w:rsid w:val="004049B3"/>
    <w:rsid w:val="00410B76"/>
    <w:rsid w:val="00411154"/>
    <w:rsid w:val="00423158"/>
    <w:rsid w:val="00442BA3"/>
    <w:rsid w:val="00451B5B"/>
    <w:rsid w:val="00456B47"/>
    <w:rsid w:val="00457F6C"/>
    <w:rsid w:val="00467C93"/>
    <w:rsid w:val="004718C3"/>
    <w:rsid w:val="00475D0C"/>
    <w:rsid w:val="004764A5"/>
    <w:rsid w:val="0048397A"/>
    <w:rsid w:val="004877A2"/>
    <w:rsid w:val="0049058C"/>
    <w:rsid w:val="0049223E"/>
    <w:rsid w:val="00496FE7"/>
    <w:rsid w:val="004B27E6"/>
    <w:rsid w:val="004B430C"/>
    <w:rsid w:val="004B7EC4"/>
    <w:rsid w:val="004C1AC9"/>
    <w:rsid w:val="004D17DA"/>
    <w:rsid w:val="004D2025"/>
    <w:rsid w:val="004D2BC5"/>
    <w:rsid w:val="004D4F35"/>
    <w:rsid w:val="004D5087"/>
    <w:rsid w:val="004F063E"/>
    <w:rsid w:val="004F14D8"/>
    <w:rsid w:val="00510C93"/>
    <w:rsid w:val="00513DF5"/>
    <w:rsid w:val="00520B84"/>
    <w:rsid w:val="005214D4"/>
    <w:rsid w:val="00524EEF"/>
    <w:rsid w:val="005324AB"/>
    <w:rsid w:val="00547FFE"/>
    <w:rsid w:val="00553BE8"/>
    <w:rsid w:val="00557596"/>
    <w:rsid w:val="005603E5"/>
    <w:rsid w:val="00572084"/>
    <w:rsid w:val="00574E8F"/>
    <w:rsid w:val="005854F0"/>
    <w:rsid w:val="005A1DF9"/>
    <w:rsid w:val="005B0C64"/>
    <w:rsid w:val="005C3136"/>
    <w:rsid w:val="005C44D1"/>
    <w:rsid w:val="005D3A9C"/>
    <w:rsid w:val="005D5372"/>
    <w:rsid w:val="005E439C"/>
    <w:rsid w:val="005F6B44"/>
    <w:rsid w:val="00612604"/>
    <w:rsid w:val="006325F6"/>
    <w:rsid w:val="00654B7A"/>
    <w:rsid w:val="00656161"/>
    <w:rsid w:val="00656C2C"/>
    <w:rsid w:val="006604E0"/>
    <w:rsid w:val="00661BED"/>
    <w:rsid w:val="0066786E"/>
    <w:rsid w:val="006819D2"/>
    <w:rsid w:val="00681F9D"/>
    <w:rsid w:val="006841C0"/>
    <w:rsid w:val="0069635D"/>
    <w:rsid w:val="006A6481"/>
    <w:rsid w:val="006A71AB"/>
    <w:rsid w:val="006B350F"/>
    <w:rsid w:val="006B6A21"/>
    <w:rsid w:val="006B6C5D"/>
    <w:rsid w:val="006B7C07"/>
    <w:rsid w:val="006C194A"/>
    <w:rsid w:val="006C659B"/>
    <w:rsid w:val="006D2796"/>
    <w:rsid w:val="006D2BBD"/>
    <w:rsid w:val="006D2C5A"/>
    <w:rsid w:val="006E5377"/>
    <w:rsid w:val="006F037F"/>
    <w:rsid w:val="006F3A4F"/>
    <w:rsid w:val="006F4A8B"/>
    <w:rsid w:val="00707BD5"/>
    <w:rsid w:val="00714516"/>
    <w:rsid w:val="007153C5"/>
    <w:rsid w:val="00715C68"/>
    <w:rsid w:val="0072629A"/>
    <w:rsid w:val="00727D58"/>
    <w:rsid w:val="00737DF1"/>
    <w:rsid w:val="007405D8"/>
    <w:rsid w:val="00742A3B"/>
    <w:rsid w:val="00754204"/>
    <w:rsid w:val="00767801"/>
    <w:rsid w:val="00771ADC"/>
    <w:rsid w:val="00782905"/>
    <w:rsid w:val="00784BE5"/>
    <w:rsid w:val="00787EE5"/>
    <w:rsid w:val="007A710E"/>
    <w:rsid w:val="007B1459"/>
    <w:rsid w:val="007C490A"/>
    <w:rsid w:val="007C6DF7"/>
    <w:rsid w:val="007C7FCA"/>
    <w:rsid w:val="007E049F"/>
    <w:rsid w:val="007E139E"/>
    <w:rsid w:val="007E4F26"/>
    <w:rsid w:val="007F068E"/>
    <w:rsid w:val="007F19EC"/>
    <w:rsid w:val="007F2232"/>
    <w:rsid w:val="007F3C91"/>
    <w:rsid w:val="007F48ED"/>
    <w:rsid w:val="00803309"/>
    <w:rsid w:val="00810821"/>
    <w:rsid w:val="008134BB"/>
    <w:rsid w:val="0082303D"/>
    <w:rsid w:val="008311CC"/>
    <w:rsid w:val="00832220"/>
    <w:rsid w:val="00833F96"/>
    <w:rsid w:val="008430CE"/>
    <w:rsid w:val="00847191"/>
    <w:rsid w:val="00851980"/>
    <w:rsid w:val="00852CCE"/>
    <w:rsid w:val="00860117"/>
    <w:rsid w:val="0086124E"/>
    <w:rsid w:val="00862433"/>
    <w:rsid w:val="00865590"/>
    <w:rsid w:val="00882491"/>
    <w:rsid w:val="0088270E"/>
    <w:rsid w:val="00887170"/>
    <w:rsid w:val="00890A16"/>
    <w:rsid w:val="008A112F"/>
    <w:rsid w:val="008A35A3"/>
    <w:rsid w:val="008A7CB0"/>
    <w:rsid w:val="008B2C5B"/>
    <w:rsid w:val="008B34E3"/>
    <w:rsid w:val="008C0B37"/>
    <w:rsid w:val="008C2166"/>
    <w:rsid w:val="008C5392"/>
    <w:rsid w:val="008C6CD3"/>
    <w:rsid w:val="008D5CFD"/>
    <w:rsid w:val="008D6745"/>
    <w:rsid w:val="008E70F8"/>
    <w:rsid w:val="008F0FB7"/>
    <w:rsid w:val="00900E18"/>
    <w:rsid w:val="0090245A"/>
    <w:rsid w:val="00905264"/>
    <w:rsid w:val="00910442"/>
    <w:rsid w:val="00911BA8"/>
    <w:rsid w:val="00917012"/>
    <w:rsid w:val="00931958"/>
    <w:rsid w:val="00934321"/>
    <w:rsid w:val="009367EF"/>
    <w:rsid w:val="009429B3"/>
    <w:rsid w:val="009501E3"/>
    <w:rsid w:val="009652F9"/>
    <w:rsid w:val="00966BD1"/>
    <w:rsid w:val="009827EA"/>
    <w:rsid w:val="00991D74"/>
    <w:rsid w:val="009A1D33"/>
    <w:rsid w:val="009B2B77"/>
    <w:rsid w:val="009C3F59"/>
    <w:rsid w:val="009D5C3F"/>
    <w:rsid w:val="009F031D"/>
    <w:rsid w:val="009F09C3"/>
    <w:rsid w:val="009F245F"/>
    <w:rsid w:val="009F36AA"/>
    <w:rsid w:val="009F4F08"/>
    <w:rsid w:val="00A00D56"/>
    <w:rsid w:val="00A05064"/>
    <w:rsid w:val="00A065A1"/>
    <w:rsid w:val="00A11E1C"/>
    <w:rsid w:val="00A20B3D"/>
    <w:rsid w:val="00A21442"/>
    <w:rsid w:val="00A42571"/>
    <w:rsid w:val="00A4510F"/>
    <w:rsid w:val="00A45779"/>
    <w:rsid w:val="00A56B41"/>
    <w:rsid w:val="00A63A93"/>
    <w:rsid w:val="00A66FD5"/>
    <w:rsid w:val="00A671C4"/>
    <w:rsid w:val="00A726B4"/>
    <w:rsid w:val="00A72C6D"/>
    <w:rsid w:val="00A81EF1"/>
    <w:rsid w:val="00A9360E"/>
    <w:rsid w:val="00A94518"/>
    <w:rsid w:val="00A94A57"/>
    <w:rsid w:val="00AA7603"/>
    <w:rsid w:val="00AB30E4"/>
    <w:rsid w:val="00AB3E33"/>
    <w:rsid w:val="00AB5A23"/>
    <w:rsid w:val="00AC29E9"/>
    <w:rsid w:val="00AD5113"/>
    <w:rsid w:val="00AD64DF"/>
    <w:rsid w:val="00AD7155"/>
    <w:rsid w:val="00AE142C"/>
    <w:rsid w:val="00AE25C5"/>
    <w:rsid w:val="00AF4270"/>
    <w:rsid w:val="00B005A2"/>
    <w:rsid w:val="00B07827"/>
    <w:rsid w:val="00B102BA"/>
    <w:rsid w:val="00B10FD7"/>
    <w:rsid w:val="00B17EFA"/>
    <w:rsid w:val="00B23862"/>
    <w:rsid w:val="00B32324"/>
    <w:rsid w:val="00B450BA"/>
    <w:rsid w:val="00B533B1"/>
    <w:rsid w:val="00B55B8A"/>
    <w:rsid w:val="00B626AD"/>
    <w:rsid w:val="00B63E19"/>
    <w:rsid w:val="00B84E27"/>
    <w:rsid w:val="00B865AB"/>
    <w:rsid w:val="00B911E8"/>
    <w:rsid w:val="00B921E6"/>
    <w:rsid w:val="00BA2530"/>
    <w:rsid w:val="00BC199E"/>
    <w:rsid w:val="00BC61AC"/>
    <w:rsid w:val="00BD2DB9"/>
    <w:rsid w:val="00BE1B11"/>
    <w:rsid w:val="00BE1E72"/>
    <w:rsid w:val="00BF5DF7"/>
    <w:rsid w:val="00BF6356"/>
    <w:rsid w:val="00BF70B9"/>
    <w:rsid w:val="00BF753A"/>
    <w:rsid w:val="00C03392"/>
    <w:rsid w:val="00C03BA2"/>
    <w:rsid w:val="00C05910"/>
    <w:rsid w:val="00C31DAC"/>
    <w:rsid w:val="00C323EC"/>
    <w:rsid w:val="00C3287A"/>
    <w:rsid w:val="00C37EBC"/>
    <w:rsid w:val="00C50CAD"/>
    <w:rsid w:val="00C54F92"/>
    <w:rsid w:val="00C93FBC"/>
    <w:rsid w:val="00C96840"/>
    <w:rsid w:val="00C97252"/>
    <w:rsid w:val="00CA3A61"/>
    <w:rsid w:val="00CB20F4"/>
    <w:rsid w:val="00CB4CD0"/>
    <w:rsid w:val="00CB5D01"/>
    <w:rsid w:val="00CB6712"/>
    <w:rsid w:val="00CB783C"/>
    <w:rsid w:val="00CC18ED"/>
    <w:rsid w:val="00CC3937"/>
    <w:rsid w:val="00CC4596"/>
    <w:rsid w:val="00CC512C"/>
    <w:rsid w:val="00CE05AB"/>
    <w:rsid w:val="00CE12E5"/>
    <w:rsid w:val="00CE602B"/>
    <w:rsid w:val="00CE7B22"/>
    <w:rsid w:val="00D0129A"/>
    <w:rsid w:val="00D02FB6"/>
    <w:rsid w:val="00D110D5"/>
    <w:rsid w:val="00D32F1B"/>
    <w:rsid w:val="00D40229"/>
    <w:rsid w:val="00D51C86"/>
    <w:rsid w:val="00D523F9"/>
    <w:rsid w:val="00D56E3E"/>
    <w:rsid w:val="00D6148C"/>
    <w:rsid w:val="00D64895"/>
    <w:rsid w:val="00D81F17"/>
    <w:rsid w:val="00DA3EE6"/>
    <w:rsid w:val="00DA77FA"/>
    <w:rsid w:val="00DB44FB"/>
    <w:rsid w:val="00DB68D2"/>
    <w:rsid w:val="00DC5CEE"/>
    <w:rsid w:val="00DC7EE0"/>
    <w:rsid w:val="00DD46FA"/>
    <w:rsid w:val="00DE581E"/>
    <w:rsid w:val="00DF2F12"/>
    <w:rsid w:val="00E0449B"/>
    <w:rsid w:val="00E13F0C"/>
    <w:rsid w:val="00E302BD"/>
    <w:rsid w:val="00E307EC"/>
    <w:rsid w:val="00E321C4"/>
    <w:rsid w:val="00E33883"/>
    <w:rsid w:val="00E345CF"/>
    <w:rsid w:val="00E355BF"/>
    <w:rsid w:val="00E40CFD"/>
    <w:rsid w:val="00E4286C"/>
    <w:rsid w:val="00E7268A"/>
    <w:rsid w:val="00E76DD0"/>
    <w:rsid w:val="00E820F9"/>
    <w:rsid w:val="00E821D4"/>
    <w:rsid w:val="00E8654E"/>
    <w:rsid w:val="00EB2DF0"/>
    <w:rsid w:val="00EB36A1"/>
    <w:rsid w:val="00ED4A0A"/>
    <w:rsid w:val="00ED4F00"/>
    <w:rsid w:val="00EE2B32"/>
    <w:rsid w:val="00EE3C53"/>
    <w:rsid w:val="00EE44A2"/>
    <w:rsid w:val="00EE44BA"/>
    <w:rsid w:val="00EF2F32"/>
    <w:rsid w:val="00EF449A"/>
    <w:rsid w:val="00F0609E"/>
    <w:rsid w:val="00F066F1"/>
    <w:rsid w:val="00F109FF"/>
    <w:rsid w:val="00F14F37"/>
    <w:rsid w:val="00F17C79"/>
    <w:rsid w:val="00F20382"/>
    <w:rsid w:val="00F21B61"/>
    <w:rsid w:val="00F230A8"/>
    <w:rsid w:val="00F27F2B"/>
    <w:rsid w:val="00F4560E"/>
    <w:rsid w:val="00F55327"/>
    <w:rsid w:val="00F6315F"/>
    <w:rsid w:val="00F75084"/>
    <w:rsid w:val="00F93961"/>
    <w:rsid w:val="00F964CB"/>
    <w:rsid w:val="00FA0B25"/>
    <w:rsid w:val="00FA387B"/>
    <w:rsid w:val="00FC3D5F"/>
    <w:rsid w:val="00FE3125"/>
    <w:rsid w:val="00FF0C0B"/>
    <w:rsid w:val="00FF1A7A"/>
    <w:rsid w:val="00FF3F50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C680B5"/>
  <w15:docId w15:val="{BAB4D2DC-E3D3-4F75-9386-40A657E3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AD"/>
    <w:pPr>
      <w:jc w:val="both"/>
    </w:pPr>
    <w:rPr>
      <w:rFonts w:ascii="Tahoma" w:hAnsi="Tahoma"/>
      <w:color w:val="000080"/>
      <w:lang w:val="fr-CA" w:eastAsia="fr-CA"/>
    </w:rPr>
  </w:style>
  <w:style w:type="paragraph" w:styleId="Titre3">
    <w:name w:val="heading 3"/>
    <w:basedOn w:val="Normal"/>
    <w:next w:val="Normal"/>
    <w:qFormat/>
    <w:rsid w:val="002423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23A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423A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423A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2423AD"/>
  </w:style>
  <w:style w:type="paragraph" w:styleId="Textedebulles">
    <w:name w:val="Balloon Text"/>
    <w:basedOn w:val="Normal"/>
    <w:semiHidden/>
    <w:rsid w:val="002423AD"/>
    <w:rPr>
      <w:rFonts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2423AD"/>
    <w:rPr>
      <w:sz w:val="16"/>
      <w:szCs w:val="16"/>
    </w:rPr>
  </w:style>
  <w:style w:type="paragraph" w:styleId="Commentaire">
    <w:name w:val="annotation text"/>
    <w:basedOn w:val="Normal"/>
    <w:semiHidden/>
    <w:rsid w:val="002423AD"/>
  </w:style>
  <w:style w:type="paragraph" w:styleId="Objetducommentaire">
    <w:name w:val="annotation subject"/>
    <w:basedOn w:val="Commentaire"/>
    <w:next w:val="Commentaire"/>
    <w:semiHidden/>
    <w:rsid w:val="002423AD"/>
    <w:rPr>
      <w:b/>
      <w:bCs/>
    </w:rPr>
  </w:style>
  <w:style w:type="paragraph" w:styleId="Notedebasdepage">
    <w:name w:val="footnote text"/>
    <w:basedOn w:val="Normal"/>
    <w:semiHidden/>
    <w:rsid w:val="002423AD"/>
  </w:style>
  <w:style w:type="character" w:styleId="Appelnotedebasdep">
    <w:name w:val="footnote reference"/>
    <w:basedOn w:val="Policepardfaut"/>
    <w:semiHidden/>
    <w:rsid w:val="002423AD"/>
    <w:rPr>
      <w:vertAlign w:val="superscript"/>
    </w:rPr>
  </w:style>
  <w:style w:type="character" w:styleId="Lienhypertexte">
    <w:name w:val="Hyperlink"/>
    <w:basedOn w:val="Policepardfaut"/>
    <w:rsid w:val="002423AD"/>
    <w:rPr>
      <w:strike w:val="0"/>
      <w:dstrike w:val="0"/>
      <w:color w:val="0066CC"/>
      <w:u w:val="none"/>
    </w:rPr>
  </w:style>
  <w:style w:type="paragraph" w:customStyle="1" w:styleId="indentation">
    <w:name w:val="indentation"/>
    <w:basedOn w:val="Normal"/>
    <w:rsid w:val="002423AD"/>
    <w:pPr>
      <w:spacing w:before="75" w:line="180" w:lineRule="atLeast"/>
      <w:ind w:left="375" w:right="150"/>
      <w:jc w:val="left"/>
    </w:pPr>
    <w:rPr>
      <w:rFonts w:ascii="Verdana" w:hAnsi="Verdana"/>
      <w:color w:val="auto"/>
      <w:sz w:val="15"/>
      <w:szCs w:val="15"/>
    </w:rPr>
  </w:style>
  <w:style w:type="character" w:customStyle="1" w:styleId="tiret1">
    <w:name w:val="tiret1"/>
    <w:basedOn w:val="Policepardfaut"/>
    <w:rsid w:val="002423AD"/>
  </w:style>
  <w:style w:type="paragraph" w:styleId="Textebrut">
    <w:name w:val="Plain Text"/>
    <w:basedOn w:val="Normal"/>
    <w:rsid w:val="002423AD"/>
    <w:pPr>
      <w:jc w:val="left"/>
    </w:pPr>
    <w:rPr>
      <w:rFonts w:ascii="Courier New" w:hAnsi="Courier New" w:cs="Courier New"/>
      <w:color w:val="auto"/>
    </w:rPr>
  </w:style>
  <w:style w:type="character" w:customStyle="1" w:styleId="WW8Num3z2">
    <w:name w:val="WW8Num3z2"/>
    <w:rsid w:val="002423AD"/>
    <w:rPr>
      <w:rFonts w:ascii="Wingdings" w:hAnsi="Wingdings"/>
    </w:rPr>
  </w:style>
  <w:style w:type="paragraph" w:customStyle="1" w:styleId="Paragraphedeliste1">
    <w:name w:val="Paragraphe de liste1"/>
    <w:basedOn w:val="Normal"/>
    <w:rsid w:val="002423AD"/>
    <w:pPr>
      <w:suppressAutoHyphens/>
      <w:spacing w:after="200" w:line="276" w:lineRule="auto"/>
      <w:ind w:left="720"/>
      <w:jc w:val="left"/>
    </w:pPr>
    <w:rPr>
      <w:rFonts w:ascii="Times New Roman" w:eastAsia="Calibri" w:hAnsi="Times New Roman"/>
      <w:color w:val="auto"/>
      <w:sz w:val="24"/>
      <w:szCs w:val="24"/>
      <w:lang w:val="en-US" w:eastAsia="ar-SA"/>
    </w:rPr>
  </w:style>
  <w:style w:type="character" w:styleId="Accentuation">
    <w:name w:val="Emphasis"/>
    <w:basedOn w:val="Policepardfaut"/>
    <w:qFormat/>
    <w:rsid w:val="002423AD"/>
    <w:rPr>
      <w:i/>
      <w:iCs/>
    </w:rPr>
  </w:style>
  <w:style w:type="paragraph" w:styleId="Paragraphedeliste">
    <w:name w:val="List Paragraph"/>
    <w:basedOn w:val="Normal"/>
    <w:qFormat/>
    <w:rsid w:val="002423AD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Explorateurdedocuments">
    <w:name w:val="Document Map"/>
    <w:basedOn w:val="Normal"/>
    <w:semiHidden/>
    <w:rsid w:val="002423AD"/>
    <w:pPr>
      <w:shd w:val="clear" w:color="auto" w:fill="000080"/>
    </w:pPr>
    <w:rPr>
      <w:rFonts w:cs="Tahoma"/>
    </w:rPr>
  </w:style>
  <w:style w:type="paragraph" w:styleId="NormalWeb">
    <w:name w:val="Normal (Web)"/>
    <w:basedOn w:val="Normal"/>
    <w:rsid w:val="00B32324"/>
    <w:pPr>
      <w:spacing w:before="75" w:line="180" w:lineRule="atLeast"/>
      <w:ind w:left="225" w:right="150"/>
      <w:jc w:val="left"/>
    </w:pPr>
    <w:rPr>
      <w:rFonts w:ascii="Verdana" w:eastAsia="Times New Roman" w:hAnsi="Verdana"/>
      <w:color w:val="auto"/>
      <w:sz w:val="15"/>
      <w:szCs w:val="15"/>
    </w:rPr>
  </w:style>
  <w:style w:type="character" w:styleId="Lienhypertextesuivivisit">
    <w:name w:val="FollowedHyperlink"/>
    <w:basedOn w:val="Policepardfaut"/>
    <w:rsid w:val="00B32324"/>
    <w:rPr>
      <w:color w:val="800080"/>
      <w:u w:val="single"/>
    </w:rPr>
  </w:style>
  <w:style w:type="paragraph" w:styleId="Notedefin">
    <w:name w:val="endnote text"/>
    <w:basedOn w:val="Normal"/>
    <w:link w:val="NotedefinCar"/>
    <w:rsid w:val="00A72C6D"/>
  </w:style>
  <w:style w:type="character" w:customStyle="1" w:styleId="NotedefinCar">
    <w:name w:val="Note de fin Car"/>
    <w:basedOn w:val="Policepardfaut"/>
    <w:link w:val="Notedefin"/>
    <w:rsid w:val="00A72C6D"/>
    <w:rPr>
      <w:rFonts w:ascii="Tahoma" w:hAnsi="Tahoma"/>
      <w:color w:val="000080"/>
      <w:lang w:val="fr-CA" w:eastAsia="fr-CA"/>
    </w:rPr>
  </w:style>
  <w:style w:type="character" w:styleId="Appeldenotedefin">
    <w:name w:val="endnote reference"/>
    <w:basedOn w:val="Policepardfaut"/>
    <w:rsid w:val="00A72C6D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A6893"/>
    <w:rPr>
      <w:color w:val="808080"/>
    </w:rPr>
  </w:style>
  <w:style w:type="character" w:customStyle="1" w:styleId="En-tteCar">
    <w:name w:val="En-tête Car"/>
    <w:basedOn w:val="Policepardfaut"/>
    <w:link w:val="En-tte"/>
    <w:uiPriority w:val="99"/>
    <w:rsid w:val="009B2B77"/>
    <w:rPr>
      <w:rFonts w:ascii="Tahoma" w:hAnsi="Tahoma"/>
      <w:color w:val="000080"/>
      <w:lang w:val="fr-CA" w:eastAsia="fr-CA"/>
    </w:rPr>
  </w:style>
  <w:style w:type="character" w:styleId="lev">
    <w:name w:val="Strong"/>
    <w:basedOn w:val="Policepardfaut"/>
    <w:uiPriority w:val="22"/>
    <w:qFormat/>
    <w:rsid w:val="00F6315F"/>
    <w:rPr>
      <w:b/>
      <w:bCs/>
    </w:rPr>
  </w:style>
  <w:style w:type="character" w:customStyle="1" w:styleId="A1">
    <w:name w:val="A1"/>
    <w:uiPriority w:val="99"/>
    <w:rsid w:val="00C37EBC"/>
    <w:rPr>
      <w:color w:val="211D1E"/>
      <w:sz w:val="18"/>
      <w:szCs w:val="18"/>
    </w:rPr>
  </w:style>
  <w:style w:type="paragraph" w:customStyle="1" w:styleId="Default">
    <w:name w:val="Default"/>
    <w:rsid w:val="00C37E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qs.gouv.qc.ca/documents/10191/500154/RGC_2018-2019.pdf/7b9eedb2-ebcf-40dd-a7c0-0dcc994e0e81" TargetMode="External"/><Relationship Id="rId13" Type="http://schemas.openxmlformats.org/officeDocument/2006/relationships/hyperlink" Target="http://www.frqs.gouv.qc.ca/documents/10191/3101652/enonce_confidentialite.pdf/22d2638a-331a-4532-a99c-319d01e1f6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qs.gouv.qc.ca/documents/10191/186007/Plan_action_gestion_PI_2002.pdf/c145c16f-813e-4aa1-8ec5-82159794490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qs.gouv.qc.ca/documents/10191/186005/Politique+sur+la+CRR_FRQ_2014.pdf/4e383bf5-95f6-45c2-be65-08879f8788a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rqs.gouv.qc.ca/documents/10191/186005/Standards_FRSQ_%C3%A9thique_recherche_humain_2009.pdf/cbeae223-69f0-4438-b8f2-7c8836564ef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rqs.gouv.qc.ca/documents/10191/539200/FRQS_Politique_libre_acces_resultats_recherche.pdf/4d05e017-ecd9-4bca-b37a-55c2b822e16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E8C4-5032-4A74-BCA7-B8555DF8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subvention</Template>
  <TotalTime>0</TotalTime>
  <Pages>19</Pages>
  <Words>2234</Words>
  <Characters>16536</Characters>
  <Application>Microsoft Office Word</Application>
  <DocSecurity>0</DocSecurity>
  <Lines>137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FRSQ</Company>
  <LinksUpToDate>false</LinksUpToDate>
  <CharactersWithSpaces>18733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gpiche</dc:creator>
  <cp:lastModifiedBy>Bernier, Michaël</cp:lastModifiedBy>
  <cp:revision>2</cp:revision>
  <cp:lastPrinted>2016-09-12T16:57:00Z</cp:lastPrinted>
  <dcterms:created xsi:type="dcterms:W3CDTF">2018-03-12T21:29:00Z</dcterms:created>
  <dcterms:modified xsi:type="dcterms:W3CDTF">2018-03-12T21:29:00Z</dcterms:modified>
</cp:coreProperties>
</file>