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DF125E" w14:paraId="72A27304" w14:textId="77777777" w:rsidTr="00DF125E">
        <w:trPr>
          <w:trHeight w:val="631"/>
        </w:trPr>
        <w:tc>
          <w:tcPr>
            <w:tcW w:w="10509" w:type="dxa"/>
            <w:shd w:val="clear" w:color="auto" w:fill="A6A6A6" w:themeFill="background1" w:themeFillShade="A6"/>
          </w:tcPr>
          <w:p w14:paraId="111F2386" w14:textId="37F0E69C" w:rsidR="00DF125E" w:rsidRPr="00DF125E" w:rsidRDefault="00DF125E" w:rsidP="00DF125E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Justification des sommes demandées</w:t>
            </w:r>
            <w:r w:rsidR="00B84FF6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aux FRQ</w:t>
            </w:r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/ Justification of </w:t>
            </w:r>
            <w:proofErr w:type="spellStart"/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amounts</w:t>
            </w:r>
            <w:proofErr w:type="spellEnd"/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re</w:t>
            </w:r>
            <w:bookmarkStart w:id="0" w:name="_GoBack"/>
            <w:bookmarkEnd w:id="0"/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quested</w:t>
            </w:r>
            <w:proofErr w:type="spellEnd"/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84FF6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FRQ </w:t>
            </w:r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(Maximum </w:t>
            </w:r>
            <w:r w:rsidR="00B84FF6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1</w:t>
            </w:r>
            <w:r w:rsidRPr="00DF125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page)</w:t>
            </w:r>
          </w:p>
        </w:tc>
      </w:tr>
      <w:tr w:rsidR="00DF125E" w14:paraId="71A85A21" w14:textId="77777777" w:rsidTr="00DF125E">
        <w:trPr>
          <w:trHeight w:val="11550"/>
        </w:trPr>
        <w:tc>
          <w:tcPr>
            <w:tcW w:w="10509" w:type="dxa"/>
          </w:tcPr>
          <w:p w14:paraId="5D234827" w14:textId="29717F14" w:rsidR="00DF125E" w:rsidRPr="00DF125E" w:rsidRDefault="00DF125E" w:rsidP="00DF125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F125E">
              <w:rPr>
                <w:rFonts w:ascii="Calibri" w:hAnsi="Calibri"/>
                <w:color w:val="auto"/>
                <w:sz w:val="22"/>
                <w:szCs w:val="22"/>
              </w:rPr>
              <w:t xml:space="preserve">Présentez et justifiez brièvement les éléments majeurs de votre budget en indiquant comment les fonds ou ressources demandés seront utilisés.  </w:t>
            </w:r>
          </w:p>
          <w:p w14:paraId="2D93E8FE" w14:textId="77777777" w:rsidR="00DF125E" w:rsidRPr="00DF125E" w:rsidRDefault="00DF125E" w:rsidP="00DF125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5E3689" w14:textId="0224DA8A" w:rsidR="00DF125E" w:rsidRPr="00DF125E" w:rsidRDefault="00DF125E" w:rsidP="00DF125E">
            <w:pPr>
              <w:rPr>
                <w:rFonts w:ascii="Calibri" w:hAnsi="Calibri"/>
                <w:color w:val="auto"/>
                <w:sz w:val="22"/>
                <w:szCs w:val="22"/>
                <w:lang w:val="en-CA"/>
              </w:rPr>
            </w:pPr>
            <w:r w:rsidRPr="00DF125E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>Describe and briefly explain the major items in your budget, indicating how the funding or resources requested will be used by the researchers.</w:t>
            </w:r>
          </w:p>
          <w:p w14:paraId="1F5EEC94" w14:textId="77777777" w:rsidR="00DF125E" w:rsidRPr="00FA24FE" w:rsidRDefault="00DF125E">
            <w:pPr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17A6B632" w14:textId="7EF35FE9" w:rsidR="00DF125E" w:rsidRDefault="00603CB6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crire le texte ici / Write here"/>
                    <w:maxLength w:val="5000"/>
                  </w:textInput>
                </w:ffData>
              </w:fldChar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Écrire le texte ici / Write here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2968624" w14:textId="5B0DB4E9" w:rsidR="00DF125E" w:rsidRDefault="00DF125E">
      <w:pPr>
        <w:jc w:val="left"/>
        <w:rPr>
          <w:rFonts w:ascii="Calibri" w:hAnsi="Calibri"/>
          <w:sz w:val="22"/>
          <w:szCs w:val="22"/>
        </w:rPr>
      </w:pPr>
    </w:p>
    <w:sectPr w:rsidR="00DF125E" w:rsidSect="0099161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26" w:right="1077" w:bottom="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9D88" w14:textId="77777777" w:rsidR="00765039" w:rsidRDefault="00765039">
      <w:r>
        <w:separator/>
      </w:r>
    </w:p>
  </w:endnote>
  <w:endnote w:type="continuationSeparator" w:id="0">
    <w:p w14:paraId="7EA96FC6" w14:textId="77777777" w:rsidR="00765039" w:rsidRDefault="0076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CF0B" w14:textId="38DE78B2" w:rsidR="00991610" w:rsidRDefault="00991610" w:rsidP="005F0D95">
    <w:pPr>
      <w:pStyle w:val="Pieddepage"/>
      <w:tabs>
        <w:tab w:val="clear" w:pos="4320"/>
        <w:tab w:val="clear" w:pos="8640"/>
        <w:tab w:val="center" w:pos="5400"/>
        <w:tab w:val="right" w:pos="10400"/>
      </w:tabs>
      <w:ind w:left="142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495B6C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495B6C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0FCE" w14:textId="77777777" w:rsidR="00991610" w:rsidRDefault="00991610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14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96B30" w14:textId="77777777" w:rsidR="00765039" w:rsidRDefault="00765039">
      <w:r>
        <w:separator/>
      </w:r>
    </w:p>
  </w:footnote>
  <w:footnote w:type="continuationSeparator" w:id="0">
    <w:p w14:paraId="614BA4EE" w14:textId="77777777" w:rsidR="00765039" w:rsidRDefault="0076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991610" w14:paraId="60C211EB" w14:textId="77777777" w:rsidTr="00E5199D">
      <w:trPr>
        <w:trHeight w:val="1282"/>
      </w:trPr>
      <w:tc>
        <w:tcPr>
          <w:tcW w:w="11057" w:type="dxa"/>
          <w:hideMark/>
        </w:tcPr>
        <w:p w14:paraId="29B6B171" w14:textId="77777777" w:rsidR="00991610" w:rsidRDefault="00991610">
          <w:pPr>
            <w:pStyle w:val="En-tte"/>
            <w:tabs>
              <w:tab w:val="clear" w:pos="4320"/>
              <w:tab w:val="left" w:pos="7512"/>
            </w:tabs>
            <w:rPr>
              <w:rFonts w:ascii="KaiTi" w:eastAsia="KaiTi" w:hAnsi="KaiTi"/>
            </w:rPr>
          </w:pPr>
          <w:r>
            <w:rPr>
              <w:rFonts w:cstheme="minorBidi"/>
              <w:noProof/>
              <w:lang w:val="fr-BE" w:eastAsia="fr-BE"/>
            </w:rPr>
            <w:drawing>
              <wp:anchor distT="0" distB="0" distL="114300" distR="114300" simplePos="0" relativeHeight="251656192" behindDoc="1" locked="0" layoutInCell="1" allowOverlap="1" wp14:anchorId="7E90FF2B" wp14:editId="1B9A0FE1">
                <wp:simplePos x="0" y="0"/>
                <wp:positionH relativeFrom="margin">
                  <wp:posOffset>421640</wp:posOffset>
                </wp:positionH>
                <wp:positionV relativeFrom="margin">
                  <wp:posOffset>1270</wp:posOffset>
                </wp:positionV>
                <wp:extent cx="4150360" cy="647700"/>
                <wp:effectExtent l="0" t="0" r="2540" b="0"/>
                <wp:wrapThrough wrapText="bothSides">
                  <wp:wrapPolygon edited="0">
                    <wp:start x="0" y="0"/>
                    <wp:lineTo x="0" y="20965"/>
                    <wp:lineTo x="21514" y="20965"/>
                    <wp:lineTo x="21514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036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Bidi"/>
              <w:noProof/>
              <w:lang w:val="fr-BE" w:eastAsia="fr-BE"/>
            </w:rPr>
            <w:drawing>
              <wp:anchor distT="0" distB="0" distL="114300" distR="114300" simplePos="0" relativeHeight="251657216" behindDoc="1" locked="0" layoutInCell="1" allowOverlap="1" wp14:anchorId="005FFCF0" wp14:editId="7D7740A0">
                <wp:simplePos x="0" y="0"/>
                <wp:positionH relativeFrom="column">
                  <wp:posOffset>5284470</wp:posOffset>
                </wp:positionH>
                <wp:positionV relativeFrom="paragraph">
                  <wp:posOffset>-5715</wp:posOffset>
                </wp:positionV>
                <wp:extent cx="1097915" cy="697865"/>
                <wp:effectExtent l="0" t="0" r="6985" b="6985"/>
                <wp:wrapThrough wrapText="bothSides">
                  <wp:wrapPolygon edited="0">
                    <wp:start x="1499" y="0"/>
                    <wp:lineTo x="0" y="4127"/>
                    <wp:lineTo x="0" y="16510"/>
                    <wp:lineTo x="1874" y="18868"/>
                    <wp:lineTo x="1499" y="18868"/>
                    <wp:lineTo x="0" y="19458"/>
                    <wp:lineTo x="0" y="21227"/>
                    <wp:lineTo x="21363" y="21227"/>
                    <wp:lineTo x="21363" y="5896"/>
                    <wp:lineTo x="17615" y="0"/>
                    <wp:lineTo x="1499" y="0"/>
                  </wp:wrapPolygon>
                </wp:wrapThrough>
                <wp:docPr id="2" name="Image 2" descr="http://www.fnrs.be/images/FRS-FNRS_ros_vert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nrs.be/images/FRS-FNRS_ros_vert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1610" w14:paraId="0CE924B0" w14:textId="77777777" w:rsidTr="009B2B77">
      <w:tc>
        <w:tcPr>
          <w:tcW w:w="11057" w:type="dxa"/>
        </w:tcPr>
        <w:p w14:paraId="1036445C" w14:textId="77777777" w:rsidR="00991610" w:rsidRDefault="00991610">
          <w:pPr>
            <w:pStyle w:val="En-tte"/>
            <w:jc w:val="right"/>
            <w:rPr>
              <w:rFonts w:ascii="KaiTi" w:eastAsia="KaiTi" w:hAnsi="KaiTi"/>
            </w:rPr>
          </w:pPr>
        </w:p>
      </w:tc>
    </w:tr>
  </w:tbl>
  <w:p w14:paraId="67312E4E" w14:textId="77777777" w:rsidR="00991610" w:rsidRPr="006D2C5A" w:rsidRDefault="00991610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830" w14:textId="77777777" w:rsidR="00991610" w:rsidRDefault="0099161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2F7383B" wp14:editId="41350C45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3" name="Image 3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B248EEE" wp14:editId="348C0E76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4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1E1504D"/>
    <w:multiLevelType w:val="hybridMultilevel"/>
    <w:tmpl w:val="4056B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7C5"/>
    <w:multiLevelType w:val="hybridMultilevel"/>
    <w:tmpl w:val="74821684"/>
    <w:lvl w:ilvl="0" w:tplc="9AAA1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96F"/>
    <w:multiLevelType w:val="hybridMultilevel"/>
    <w:tmpl w:val="2C6A5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2352"/>
    <w:multiLevelType w:val="hybridMultilevel"/>
    <w:tmpl w:val="A68026A6"/>
    <w:lvl w:ilvl="0" w:tplc="A2DAF74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8E7"/>
    <w:multiLevelType w:val="hybridMultilevel"/>
    <w:tmpl w:val="68F85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E62331B"/>
    <w:multiLevelType w:val="hybridMultilevel"/>
    <w:tmpl w:val="8DB26710"/>
    <w:lvl w:ilvl="0" w:tplc="A5F413BC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  <w:color w:val="00008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2FBA"/>
    <w:multiLevelType w:val="hybridMultilevel"/>
    <w:tmpl w:val="5EE6FF4C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9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B236E"/>
    <w:multiLevelType w:val="hybridMultilevel"/>
    <w:tmpl w:val="6570D144"/>
    <w:lvl w:ilvl="0" w:tplc="3620E70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1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7"/>
  </w:num>
  <w:num w:numId="10">
    <w:abstractNumId w:val="20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0"/>
  </w:num>
  <w:num w:numId="16">
    <w:abstractNumId w:val="12"/>
  </w:num>
  <w:num w:numId="17">
    <w:abstractNumId w:val="11"/>
  </w:num>
  <w:num w:numId="18">
    <w:abstractNumId w:val="15"/>
  </w:num>
  <w:num w:numId="19">
    <w:abstractNumId w:val="28"/>
  </w:num>
  <w:num w:numId="20">
    <w:abstractNumId w:val="2"/>
  </w:num>
  <w:num w:numId="21">
    <w:abstractNumId w:val="19"/>
  </w:num>
  <w:num w:numId="22">
    <w:abstractNumId w:val="24"/>
  </w:num>
  <w:num w:numId="23">
    <w:abstractNumId w:val="7"/>
  </w:num>
  <w:num w:numId="24">
    <w:abstractNumId w:val="25"/>
  </w:num>
  <w:num w:numId="25">
    <w:abstractNumId w:val="13"/>
  </w:num>
  <w:num w:numId="26">
    <w:abstractNumId w:val="5"/>
  </w:num>
  <w:num w:numId="27">
    <w:abstractNumId w:val="9"/>
  </w:num>
  <w:num w:numId="28">
    <w:abstractNumId w:val="16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1592F"/>
    <w:rsid w:val="00023399"/>
    <w:rsid w:val="000255C8"/>
    <w:rsid w:val="00030FC5"/>
    <w:rsid w:val="00032A9E"/>
    <w:rsid w:val="00033AF7"/>
    <w:rsid w:val="0004110B"/>
    <w:rsid w:val="00044631"/>
    <w:rsid w:val="00065881"/>
    <w:rsid w:val="000754D5"/>
    <w:rsid w:val="00077482"/>
    <w:rsid w:val="0008451B"/>
    <w:rsid w:val="000977C1"/>
    <w:rsid w:val="000A3FC2"/>
    <w:rsid w:val="000B129D"/>
    <w:rsid w:val="000B451E"/>
    <w:rsid w:val="000B5D05"/>
    <w:rsid w:val="000C53D5"/>
    <w:rsid w:val="000F1A14"/>
    <w:rsid w:val="000F35DF"/>
    <w:rsid w:val="000F6602"/>
    <w:rsid w:val="00100F10"/>
    <w:rsid w:val="00104112"/>
    <w:rsid w:val="00114E54"/>
    <w:rsid w:val="0012204C"/>
    <w:rsid w:val="00122055"/>
    <w:rsid w:val="001306C4"/>
    <w:rsid w:val="00130E66"/>
    <w:rsid w:val="00131C04"/>
    <w:rsid w:val="00137601"/>
    <w:rsid w:val="00153B5D"/>
    <w:rsid w:val="001555AC"/>
    <w:rsid w:val="00157A45"/>
    <w:rsid w:val="00164AC2"/>
    <w:rsid w:val="00166118"/>
    <w:rsid w:val="001877F9"/>
    <w:rsid w:val="001A22BD"/>
    <w:rsid w:val="001A6893"/>
    <w:rsid w:val="001A7DB9"/>
    <w:rsid w:val="001B6C7F"/>
    <w:rsid w:val="001D3FFC"/>
    <w:rsid w:val="001D54F1"/>
    <w:rsid w:val="001F0DA5"/>
    <w:rsid w:val="001F6E84"/>
    <w:rsid w:val="00201760"/>
    <w:rsid w:val="00202611"/>
    <w:rsid w:val="00211DF7"/>
    <w:rsid w:val="002217B3"/>
    <w:rsid w:val="0022195C"/>
    <w:rsid w:val="00223911"/>
    <w:rsid w:val="002247D5"/>
    <w:rsid w:val="0023308C"/>
    <w:rsid w:val="002423AD"/>
    <w:rsid w:val="00246702"/>
    <w:rsid w:val="002471C2"/>
    <w:rsid w:val="00257E0F"/>
    <w:rsid w:val="002612AB"/>
    <w:rsid w:val="00265B93"/>
    <w:rsid w:val="002677B0"/>
    <w:rsid w:val="00270CF5"/>
    <w:rsid w:val="00281452"/>
    <w:rsid w:val="00290B0D"/>
    <w:rsid w:val="00291D5F"/>
    <w:rsid w:val="00297145"/>
    <w:rsid w:val="002A142C"/>
    <w:rsid w:val="002A3F43"/>
    <w:rsid w:val="002B03E5"/>
    <w:rsid w:val="002C119B"/>
    <w:rsid w:val="002C7487"/>
    <w:rsid w:val="002D6FF0"/>
    <w:rsid w:val="002D717B"/>
    <w:rsid w:val="002F6D02"/>
    <w:rsid w:val="00302C05"/>
    <w:rsid w:val="00311673"/>
    <w:rsid w:val="00321A0B"/>
    <w:rsid w:val="00325BE7"/>
    <w:rsid w:val="00330E3A"/>
    <w:rsid w:val="00344DF5"/>
    <w:rsid w:val="003500FC"/>
    <w:rsid w:val="003552EB"/>
    <w:rsid w:val="00356647"/>
    <w:rsid w:val="00374AD7"/>
    <w:rsid w:val="00377EB3"/>
    <w:rsid w:val="00385042"/>
    <w:rsid w:val="00391CCA"/>
    <w:rsid w:val="00393F94"/>
    <w:rsid w:val="003943AB"/>
    <w:rsid w:val="003A386E"/>
    <w:rsid w:val="003A6D30"/>
    <w:rsid w:val="003B2FC2"/>
    <w:rsid w:val="003B7486"/>
    <w:rsid w:val="003C25C0"/>
    <w:rsid w:val="003C3D11"/>
    <w:rsid w:val="003C7685"/>
    <w:rsid w:val="003D43F8"/>
    <w:rsid w:val="003D4DAF"/>
    <w:rsid w:val="003D6412"/>
    <w:rsid w:val="003D77BC"/>
    <w:rsid w:val="003E0587"/>
    <w:rsid w:val="003E0BF6"/>
    <w:rsid w:val="003F2B27"/>
    <w:rsid w:val="003F50E9"/>
    <w:rsid w:val="004049B3"/>
    <w:rsid w:val="00410B76"/>
    <w:rsid w:val="00411154"/>
    <w:rsid w:val="004119AC"/>
    <w:rsid w:val="00423158"/>
    <w:rsid w:val="004369DC"/>
    <w:rsid w:val="00442BA3"/>
    <w:rsid w:val="00451B5B"/>
    <w:rsid w:val="00456B47"/>
    <w:rsid w:val="00457F6C"/>
    <w:rsid w:val="004718C3"/>
    <w:rsid w:val="00474577"/>
    <w:rsid w:val="004764A5"/>
    <w:rsid w:val="0049058C"/>
    <w:rsid w:val="00490E68"/>
    <w:rsid w:val="0049223E"/>
    <w:rsid w:val="00495B6C"/>
    <w:rsid w:val="00496FE7"/>
    <w:rsid w:val="004A164D"/>
    <w:rsid w:val="004A45EC"/>
    <w:rsid w:val="004B430C"/>
    <w:rsid w:val="004B7EC4"/>
    <w:rsid w:val="004C6F0A"/>
    <w:rsid w:val="004D17DA"/>
    <w:rsid w:val="004D2025"/>
    <w:rsid w:val="004D2BC5"/>
    <w:rsid w:val="004E5A2F"/>
    <w:rsid w:val="004F063E"/>
    <w:rsid w:val="004F14D8"/>
    <w:rsid w:val="00510C93"/>
    <w:rsid w:val="00515A7E"/>
    <w:rsid w:val="00517F90"/>
    <w:rsid w:val="005206C5"/>
    <w:rsid w:val="00520B84"/>
    <w:rsid w:val="005214D4"/>
    <w:rsid w:val="005317F9"/>
    <w:rsid w:val="00535039"/>
    <w:rsid w:val="0054246B"/>
    <w:rsid w:val="00544DA4"/>
    <w:rsid w:val="005603E5"/>
    <w:rsid w:val="00572084"/>
    <w:rsid w:val="00581D63"/>
    <w:rsid w:val="00596A88"/>
    <w:rsid w:val="005A1BD6"/>
    <w:rsid w:val="005A1DF9"/>
    <w:rsid w:val="005B3A75"/>
    <w:rsid w:val="005C44D1"/>
    <w:rsid w:val="005D2ABF"/>
    <w:rsid w:val="005D5372"/>
    <w:rsid w:val="005E439C"/>
    <w:rsid w:val="005F0D95"/>
    <w:rsid w:val="00603CB6"/>
    <w:rsid w:val="00612F96"/>
    <w:rsid w:val="00656C2C"/>
    <w:rsid w:val="006604E0"/>
    <w:rsid w:val="0066786E"/>
    <w:rsid w:val="00671B4B"/>
    <w:rsid w:val="00680AA4"/>
    <w:rsid w:val="006819D2"/>
    <w:rsid w:val="00681F9D"/>
    <w:rsid w:val="006849B8"/>
    <w:rsid w:val="006930F6"/>
    <w:rsid w:val="0069635D"/>
    <w:rsid w:val="006A6481"/>
    <w:rsid w:val="006B350F"/>
    <w:rsid w:val="006B7C07"/>
    <w:rsid w:val="006D2796"/>
    <w:rsid w:val="006D2C5A"/>
    <w:rsid w:val="006E207F"/>
    <w:rsid w:val="006E5377"/>
    <w:rsid w:val="006F00F8"/>
    <w:rsid w:val="006F037F"/>
    <w:rsid w:val="006F54AE"/>
    <w:rsid w:val="00706E40"/>
    <w:rsid w:val="00707BD5"/>
    <w:rsid w:val="00714516"/>
    <w:rsid w:val="007153C5"/>
    <w:rsid w:val="00715C68"/>
    <w:rsid w:val="00736561"/>
    <w:rsid w:val="00737DF1"/>
    <w:rsid w:val="007405D8"/>
    <w:rsid w:val="00742A3B"/>
    <w:rsid w:val="00761F38"/>
    <w:rsid w:val="00765039"/>
    <w:rsid w:val="00767801"/>
    <w:rsid w:val="00771ADC"/>
    <w:rsid w:val="00782905"/>
    <w:rsid w:val="007A710E"/>
    <w:rsid w:val="007B028D"/>
    <w:rsid w:val="007B1459"/>
    <w:rsid w:val="007C05AB"/>
    <w:rsid w:val="007C7FCA"/>
    <w:rsid w:val="007D0003"/>
    <w:rsid w:val="007D4A2B"/>
    <w:rsid w:val="007E4F26"/>
    <w:rsid w:val="007F068E"/>
    <w:rsid w:val="007F19EC"/>
    <w:rsid w:val="007F3C91"/>
    <w:rsid w:val="007F48ED"/>
    <w:rsid w:val="00803309"/>
    <w:rsid w:val="008043DE"/>
    <w:rsid w:val="00810821"/>
    <w:rsid w:val="0081116B"/>
    <w:rsid w:val="008134BB"/>
    <w:rsid w:val="008139DF"/>
    <w:rsid w:val="008151C4"/>
    <w:rsid w:val="008178F9"/>
    <w:rsid w:val="00820825"/>
    <w:rsid w:val="0082303D"/>
    <w:rsid w:val="008307B5"/>
    <w:rsid w:val="00831D9F"/>
    <w:rsid w:val="00851980"/>
    <w:rsid w:val="00852CCE"/>
    <w:rsid w:val="00856E98"/>
    <w:rsid w:val="00862433"/>
    <w:rsid w:val="00871513"/>
    <w:rsid w:val="00881E71"/>
    <w:rsid w:val="00882491"/>
    <w:rsid w:val="0088270E"/>
    <w:rsid w:val="00890A16"/>
    <w:rsid w:val="0089554D"/>
    <w:rsid w:val="008A112F"/>
    <w:rsid w:val="008A35A3"/>
    <w:rsid w:val="008B34E3"/>
    <w:rsid w:val="008C00ED"/>
    <w:rsid w:val="008C0B37"/>
    <w:rsid w:val="008C2166"/>
    <w:rsid w:val="008C6CD3"/>
    <w:rsid w:val="008D255D"/>
    <w:rsid w:val="008D572A"/>
    <w:rsid w:val="008D6745"/>
    <w:rsid w:val="008F16B6"/>
    <w:rsid w:val="00900E18"/>
    <w:rsid w:val="00904D4C"/>
    <w:rsid w:val="00905264"/>
    <w:rsid w:val="00917012"/>
    <w:rsid w:val="00931958"/>
    <w:rsid w:val="00933571"/>
    <w:rsid w:val="00934321"/>
    <w:rsid w:val="009367EF"/>
    <w:rsid w:val="009423E1"/>
    <w:rsid w:val="009429B3"/>
    <w:rsid w:val="00944C58"/>
    <w:rsid w:val="009652F9"/>
    <w:rsid w:val="00966BD1"/>
    <w:rsid w:val="00974A6B"/>
    <w:rsid w:val="00975592"/>
    <w:rsid w:val="009827EA"/>
    <w:rsid w:val="00991610"/>
    <w:rsid w:val="00991D74"/>
    <w:rsid w:val="00992B83"/>
    <w:rsid w:val="009942FE"/>
    <w:rsid w:val="009A0475"/>
    <w:rsid w:val="009A1D33"/>
    <w:rsid w:val="009B2B77"/>
    <w:rsid w:val="009C044D"/>
    <w:rsid w:val="009C3F59"/>
    <w:rsid w:val="009D5C3F"/>
    <w:rsid w:val="009E672C"/>
    <w:rsid w:val="009F00DC"/>
    <w:rsid w:val="009F031D"/>
    <w:rsid w:val="009F09C3"/>
    <w:rsid w:val="009F5A7C"/>
    <w:rsid w:val="00A065A1"/>
    <w:rsid w:val="00A20B3D"/>
    <w:rsid w:val="00A21442"/>
    <w:rsid w:val="00A24136"/>
    <w:rsid w:val="00A2718F"/>
    <w:rsid w:val="00A4510F"/>
    <w:rsid w:val="00A45779"/>
    <w:rsid w:val="00A56B41"/>
    <w:rsid w:val="00A6584E"/>
    <w:rsid w:val="00A671C4"/>
    <w:rsid w:val="00A72C6D"/>
    <w:rsid w:val="00A80D2A"/>
    <w:rsid w:val="00A81EF1"/>
    <w:rsid w:val="00A9360E"/>
    <w:rsid w:val="00A94518"/>
    <w:rsid w:val="00A94A57"/>
    <w:rsid w:val="00AA011F"/>
    <w:rsid w:val="00AA7603"/>
    <w:rsid w:val="00AB0B99"/>
    <w:rsid w:val="00AB391E"/>
    <w:rsid w:val="00AB3E33"/>
    <w:rsid w:val="00AB5A23"/>
    <w:rsid w:val="00AD6D09"/>
    <w:rsid w:val="00AD7155"/>
    <w:rsid w:val="00AD766E"/>
    <w:rsid w:val="00AE142C"/>
    <w:rsid w:val="00AF4270"/>
    <w:rsid w:val="00B10FD7"/>
    <w:rsid w:val="00B16442"/>
    <w:rsid w:val="00B17EFA"/>
    <w:rsid w:val="00B23862"/>
    <w:rsid w:val="00B23C68"/>
    <w:rsid w:val="00B25FBE"/>
    <w:rsid w:val="00B32324"/>
    <w:rsid w:val="00B32E6F"/>
    <w:rsid w:val="00B52C6C"/>
    <w:rsid w:val="00B533B1"/>
    <w:rsid w:val="00B626AD"/>
    <w:rsid w:val="00B63E19"/>
    <w:rsid w:val="00B84FF6"/>
    <w:rsid w:val="00B865AB"/>
    <w:rsid w:val="00B921E6"/>
    <w:rsid w:val="00BA20EE"/>
    <w:rsid w:val="00BC199E"/>
    <w:rsid w:val="00BC61AC"/>
    <w:rsid w:val="00BD63F9"/>
    <w:rsid w:val="00BE1B11"/>
    <w:rsid w:val="00BF3C93"/>
    <w:rsid w:val="00BF70B9"/>
    <w:rsid w:val="00BF753A"/>
    <w:rsid w:val="00C02B11"/>
    <w:rsid w:val="00C03392"/>
    <w:rsid w:val="00C05910"/>
    <w:rsid w:val="00C31DAC"/>
    <w:rsid w:val="00C323EC"/>
    <w:rsid w:val="00C36ABD"/>
    <w:rsid w:val="00C72E4F"/>
    <w:rsid w:val="00C93FBC"/>
    <w:rsid w:val="00C96840"/>
    <w:rsid w:val="00C97252"/>
    <w:rsid w:val="00CA3A61"/>
    <w:rsid w:val="00CB29B8"/>
    <w:rsid w:val="00CB3037"/>
    <w:rsid w:val="00CB5D01"/>
    <w:rsid w:val="00CB6712"/>
    <w:rsid w:val="00CB783C"/>
    <w:rsid w:val="00CC41F3"/>
    <w:rsid w:val="00CC4596"/>
    <w:rsid w:val="00CC512C"/>
    <w:rsid w:val="00CC56B6"/>
    <w:rsid w:val="00CC6696"/>
    <w:rsid w:val="00CE12E5"/>
    <w:rsid w:val="00CE7028"/>
    <w:rsid w:val="00CF6721"/>
    <w:rsid w:val="00D0129A"/>
    <w:rsid w:val="00D02FB6"/>
    <w:rsid w:val="00D03F2E"/>
    <w:rsid w:val="00D1236F"/>
    <w:rsid w:val="00D164AD"/>
    <w:rsid w:val="00D32F1B"/>
    <w:rsid w:val="00D523F9"/>
    <w:rsid w:val="00D56E3E"/>
    <w:rsid w:val="00D62E0F"/>
    <w:rsid w:val="00D63400"/>
    <w:rsid w:val="00D7385E"/>
    <w:rsid w:val="00D81C9A"/>
    <w:rsid w:val="00D81F17"/>
    <w:rsid w:val="00D83677"/>
    <w:rsid w:val="00DA0F8E"/>
    <w:rsid w:val="00DB02B4"/>
    <w:rsid w:val="00DB38F0"/>
    <w:rsid w:val="00DB425C"/>
    <w:rsid w:val="00DB61A5"/>
    <w:rsid w:val="00DB68D2"/>
    <w:rsid w:val="00DC7EE0"/>
    <w:rsid w:val="00DD4799"/>
    <w:rsid w:val="00DE581E"/>
    <w:rsid w:val="00DE6E98"/>
    <w:rsid w:val="00DF125E"/>
    <w:rsid w:val="00E0449B"/>
    <w:rsid w:val="00E25707"/>
    <w:rsid w:val="00E27F80"/>
    <w:rsid w:val="00E302BD"/>
    <w:rsid w:val="00E33883"/>
    <w:rsid w:val="00E4286C"/>
    <w:rsid w:val="00E5199D"/>
    <w:rsid w:val="00E706E9"/>
    <w:rsid w:val="00E7268A"/>
    <w:rsid w:val="00E820F9"/>
    <w:rsid w:val="00E843FB"/>
    <w:rsid w:val="00E8654E"/>
    <w:rsid w:val="00EA3310"/>
    <w:rsid w:val="00EB2DF0"/>
    <w:rsid w:val="00EB36A1"/>
    <w:rsid w:val="00EB7A18"/>
    <w:rsid w:val="00EC0FE0"/>
    <w:rsid w:val="00ED4A0A"/>
    <w:rsid w:val="00EE055D"/>
    <w:rsid w:val="00EE0761"/>
    <w:rsid w:val="00EE3C53"/>
    <w:rsid w:val="00EE44BA"/>
    <w:rsid w:val="00F0609E"/>
    <w:rsid w:val="00F109FF"/>
    <w:rsid w:val="00F16B8A"/>
    <w:rsid w:val="00F17C79"/>
    <w:rsid w:val="00F20382"/>
    <w:rsid w:val="00F21B61"/>
    <w:rsid w:val="00F230A8"/>
    <w:rsid w:val="00F27F2B"/>
    <w:rsid w:val="00F32759"/>
    <w:rsid w:val="00F330C1"/>
    <w:rsid w:val="00F4560E"/>
    <w:rsid w:val="00F54528"/>
    <w:rsid w:val="00F55327"/>
    <w:rsid w:val="00F75084"/>
    <w:rsid w:val="00F8189D"/>
    <w:rsid w:val="00F86582"/>
    <w:rsid w:val="00F964CB"/>
    <w:rsid w:val="00FA0B25"/>
    <w:rsid w:val="00FA24FE"/>
    <w:rsid w:val="00FA387B"/>
    <w:rsid w:val="00FA5C4F"/>
    <w:rsid w:val="00FB7661"/>
    <w:rsid w:val="00FC553B"/>
    <w:rsid w:val="00FE3125"/>
    <w:rsid w:val="00FF0C0B"/>
    <w:rsid w:val="00FF778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7BAA55"/>
  <w15:docId w15:val="{E5636093-F097-4440-A4FF-9BD7B2E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D"/>
    <w:pPr>
      <w:jc w:val="both"/>
    </w:pPr>
    <w:rPr>
      <w:rFonts w:ascii="Tahoma" w:hAnsi="Tahoma"/>
      <w:color w:val="000080"/>
      <w:lang w:val="fr-CA" w:eastAsia="fr-CA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uiPriority w:val="34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  <w:style w:type="character" w:customStyle="1" w:styleId="orange1">
    <w:name w:val="orange1"/>
    <w:basedOn w:val="Policepardfaut"/>
    <w:rsid w:val="003D6412"/>
    <w:rPr>
      <w:b/>
      <w:bCs/>
      <w:color w:val="A94000"/>
    </w:rPr>
  </w:style>
  <w:style w:type="character" w:customStyle="1" w:styleId="shorttext">
    <w:name w:val="short_text"/>
    <w:basedOn w:val="Policepardfaut"/>
    <w:rsid w:val="00297145"/>
  </w:style>
  <w:style w:type="paragraph" w:customStyle="1" w:styleId="Pa2">
    <w:name w:val="Pa2"/>
    <w:basedOn w:val="Normal"/>
    <w:next w:val="Normal"/>
    <w:uiPriority w:val="99"/>
    <w:rsid w:val="00297145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color w:val="auto"/>
      <w:sz w:val="24"/>
      <w:szCs w:val="24"/>
      <w:lang w:eastAsia="fr-FR"/>
    </w:rPr>
  </w:style>
  <w:style w:type="character" w:customStyle="1" w:styleId="A1">
    <w:name w:val="A1"/>
    <w:uiPriority w:val="99"/>
    <w:rsid w:val="00297145"/>
    <w:rPr>
      <w:color w:val="211D1E"/>
      <w:sz w:val="18"/>
      <w:szCs w:val="18"/>
    </w:rPr>
  </w:style>
  <w:style w:type="paragraph" w:styleId="Rvision">
    <w:name w:val="Revision"/>
    <w:hidden/>
    <w:uiPriority w:val="99"/>
    <w:semiHidden/>
    <w:rsid w:val="00FA5C4F"/>
    <w:rPr>
      <w:rFonts w:ascii="Tahoma" w:hAnsi="Tahoma"/>
      <w:color w:val="000080"/>
      <w:lang w:val="fr-CA" w:eastAsia="fr-CA"/>
    </w:rPr>
  </w:style>
  <w:style w:type="paragraph" w:customStyle="1" w:styleId="Default">
    <w:name w:val="Default"/>
    <w:rsid w:val="00D7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E9D1-F1FD-43B8-97AB-5C7C95C7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Florence Quist</cp:lastModifiedBy>
  <cp:revision>2</cp:revision>
  <cp:lastPrinted>2016-11-28T14:39:00Z</cp:lastPrinted>
  <dcterms:created xsi:type="dcterms:W3CDTF">2018-12-10T08:32:00Z</dcterms:created>
  <dcterms:modified xsi:type="dcterms:W3CDTF">2018-12-10T08:32:00Z</dcterms:modified>
</cp:coreProperties>
</file>