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9568" w14:textId="3AF91541" w:rsidR="002556D4" w:rsidRPr="002556D4" w:rsidRDefault="00036E27" w:rsidP="00036E27">
      <w:pPr>
        <w:pStyle w:val="Sous-titre"/>
        <w:tabs>
          <w:tab w:val="left" w:pos="2039"/>
        </w:tabs>
      </w:pPr>
      <w:bookmarkStart w:id="0" w:name="_GoBack"/>
      <w:bookmarkEnd w:id="0"/>
      <w:r>
        <w:tab/>
      </w:r>
    </w:p>
    <w:p w14:paraId="7DF8B89A" w14:textId="6ABE1438" w:rsidR="004E5FF5" w:rsidRPr="004E5FF5" w:rsidRDefault="004E5FF5" w:rsidP="004E5FF5">
      <w:pPr>
        <w:widowControl w:val="0"/>
        <w:spacing w:before="154" w:line="240" w:lineRule="auto"/>
        <w:ind w:left="220" w:right="143"/>
        <w:jc w:val="center"/>
        <w:rPr>
          <w:rFonts w:ascii="Arial" w:eastAsia="Times New Roman" w:hAnsi="Arial" w:cs="Arial"/>
          <w:b/>
          <w:kern w:val="0"/>
          <w:sz w:val="22"/>
          <w:szCs w:val="22"/>
          <w:lang w:eastAsia="en-US"/>
          <w14:ligatures w14:val="none"/>
        </w:rPr>
      </w:pPr>
      <w:r w:rsidRPr="004E5FF5">
        <w:rPr>
          <w:rFonts w:ascii="Arial" w:eastAsia="Times New Roman" w:hAnsi="Arial" w:cs="Arial"/>
          <w:b/>
          <w:kern w:val="0"/>
          <w:sz w:val="22"/>
          <w:szCs w:val="22"/>
          <w:lang w:eastAsia="en-US"/>
          <w14:ligatures w14:val="none"/>
        </w:rPr>
        <w:t>ANNEXE</w:t>
      </w:r>
      <w:r w:rsidR="00437B98">
        <w:rPr>
          <w:rFonts w:ascii="Arial" w:eastAsia="Times New Roman" w:hAnsi="Arial" w:cs="Arial"/>
          <w:b/>
          <w:kern w:val="0"/>
          <w:sz w:val="22"/>
          <w:szCs w:val="22"/>
          <w:lang w:eastAsia="en-US"/>
          <w14:ligatures w14:val="none"/>
        </w:rPr>
        <w:t xml:space="preserve"> A</w:t>
      </w:r>
    </w:p>
    <w:p w14:paraId="49CEFA9C" w14:textId="77777777" w:rsidR="004E5FF5" w:rsidRPr="004E5FF5" w:rsidRDefault="004E5FF5" w:rsidP="004E5FF5">
      <w:pPr>
        <w:widowControl w:val="0"/>
        <w:spacing w:before="18" w:line="80" w:lineRule="exact"/>
        <w:jc w:val="left"/>
        <w:rPr>
          <w:rFonts w:ascii="Calibri" w:eastAsia="Calibri" w:hAnsi="Calibri"/>
          <w:kern w:val="0"/>
          <w:sz w:val="8"/>
          <w:szCs w:val="8"/>
          <w:lang w:eastAsia="en-US"/>
          <w14:ligatures w14:val="none"/>
        </w:rPr>
      </w:pPr>
    </w:p>
    <w:p w14:paraId="24710685" w14:textId="77777777" w:rsidR="004E5FF5" w:rsidRPr="004E5FF5" w:rsidRDefault="004E5FF5" w:rsidP="004E5FF5">
      <w:pPr>
        <w:widowControl w:val="0"/>
        <w:spacing w:before="4" w:line="250" w:lineRule="exact"/>
        <w:jc w:val="left"/>
        <w:rPr>
          <w:rFonts w:ascii="Calibri" w:eastAsia="Calibri" w:hAnsi="Calibri"/>
          <w:kern w:val="0"/>
          <w:sz w:val="25"/>
          <w:szCs w:val="25"/>
          <w:lang w:eastAsia="en-US"/>
          <w14:ligatures w14:val="none"/>
        </w:rPr>
      </w:pPr>
    </w:p>
    <w:p w14:paraId="1F13D99C" w14:textId="77777777" w:rsidR="004E5FF5" w:rsidRPr="004E5FF5" w:rsidRDefault="004E5FF5" w:rsidP="004E5FF5">
      <w:pPr>
        <w:widowControl w:val="0"/>
        <w:tabs>
          <w:tab w:val="right" w:pos="11057"/>
        </w:tabs>
        <w:spacing w:line="240" w:lineRule="auto"/>
        <w:ind w:left="142" w:right="143"/>
        <w:jc w:val="center"/>
        <w:outlineLvl w:val="5"/>
        <w:rPr>
          <w:rFonts w:ascii="Arial" w:eastAsia="Arial" w:hAnsi="Arial" w:cs="Arial"/>
          <w:b/>
          <w:bCs/>
          <w:spacing w:val="20"/>
          <w:kern w:val="0"/>
          <w:sz w:val="22"/>
          <w:szCs w:val="22"/>
          <w:lang w:eastAsia="en-US"/>
          <w14:ligatures w14:val="none"/>
        </w:rPr>
      </w:pPr>
      <w:r w:rsidRPr="004E5FF5">
        <w:rPr>
          <w:rFonts w:ascii="Arial" w:eastAsia="Arial" w:hAnsi="Arial" w:cs="Arial"/>
          <w:b/>
          <w:bCs/>
          <w:spacing w:val="20"/>
          <w:kern w:val="0"/>
          <w:sz w:val="22"/>
          <w:szCs w:val="22"/>
          <w:lang w:eastAsia="en-US"/>
          <w14:ligatures w14:val="none"/>
        </w:rPr>
        <w:t xml:space="preserve">FORMULAIRE D’ATTESTATION DES CONTRIBUTIONS </w:t>
      </w:r>
    </w:p>
    <w:p w14:paraId="578FFF7A" w14:textId="77777777" w:rsidR="004E5FF5" w:rsidRPr="004E5FF5" w:rsidRDefault="004E5FF5" w:rsidP="004E5FF5">
      <w:pPr>
        <w:widowControl w:val="0"/>
        <w:tabs>
          <w:tab w:val="right" w:pos="11057"/>
        </w:tabs>
        <w:spacing w:line="240" w:lineRule="auto"/>
        <w:ind w:left="142" w:right="143"/>
        <w:jc w:val="center"/>
        <w:outlineLvl w:val="5"/>
        <w:rPr>
          <w:rFonts w:ascii="Arial" w:eastAsia="Arial" w:hAnsi="Arial" w:cs="Arial"/>
          <w:b/>
          <w:bCs/>
          <w:spacing w:val="20"/>
          <w:w w:val="99"/>
          <w:kern w:val="0"/>
          <w:sz w:val="22"/>
          <w:szCs w:val="22"/>
          <w:lang w:eastAsia="en-US"/>
          <w14:ligatures w14:val="none"/>
        </w:rPr>
      </w:pPr>
      <w:r w:rsidRPr="004E5FF5">
        <w:rPr>
          <w:rFonts w:ascii="Arial" w:eastAsia="Arial" w:hAnsi="Arial" w:cs="Arial"/>
          <w:b/>
          <w:bCs/>
          <w:spacing w:val="20"/>
          <w:kern w:val="0"/>
          <w:sz w:val="22"/>
          <w:szCs w:val="22"/>
          <w:lang w:eastAsia="en-US"/>
          <w14:ligatures w14:val="none"/>
        </w:rPr>
        <w:t>À TITRE DE PARTENAIRE DE MILIEU PRATIQUE</w:t>
      </w:r>
    </w:p>
    <w:p w14:paraId="4A48C1F0" w14:textId="77777777" w:rsidR="004E5FF5" w:rsidRPr="004E5FF5" w:rsidRDefault="004E5FF5" w:rsidP="004E5FF5">
      <w:pPr>
        <w:widowControl w:val="0"/>
        <w:spacing w:line="220" w:lineRule="exact"/>
        <w:jc w:val="center"/>
        <w:rPr>
          <w:rFonts w:ascii="Calibri" w:eastAsia="Calibri" w:hAnsi="Calibri"/>
          <w:kern w:val="0"/>
          <w:sz w:val="22"/>
          <w:szCs w:val="22"/>
          <w:lang w:eastAsia="en-US"/>
          <w14:ligatures w14:val="none"/>
        </w:rPr>
      </w:pPr>
    </w:p>
    <w:p w14:paraId="6444ED20" w14:textId="35035404" w:rsidR="004E5FF5" w:rsidRPr="004E5FF5" w:rsidRDefault="004E5FF5" w:rsidP="004E5FF5">
      <w:pPr>
        <w:widowControl w:val="0"/>
        <w:spacing w:line="252" w:lineRule="exact"/>
        <w:ind w:right="1"/>
        <w:jc w:val="center"/>
        <w:rPr>
          <w:rFonts w:ascii="Arial" w:eastAsia="Arial" w:hAnsi="Arial" w:cs="Arial"/>
          <w:kern w:val="0"/>
          <w:sz w:val="22"/>
          <w:szCs w:val="22"/>
          <w:lang w:eastAsia="en-US"/>
          <w14:ligatures w14:val="none"/>
        </w:rPr>
      </w:pPr>
      <w:r w:rsidRPr="004E5FF5">
        <w:rPr>
          <w:rFonts w:ascii="Arial" w:eastAsia="Calibri" w:hAnsi="Calibri"/>
          <w:b/>
          <w:kern w:val="0"/>
          <w:sz w:val="22"/>
          <w:szCs w:val="22"/>
          <w:lang w:eastAsia="en-US"/>
          <w14:ligatures w14:val="none"/>
        </w:rPr>
        <w:t>Programme</w:t>
      </w:r>
      <w:r w:rsidRPr="004E5FF5">
        <w:rPr>
          <w:rFonts w:ascii="Arial" w:eastAsia="Calibri" w:hAnsi="Calibri"/>
          <w:b/>
          <w:spacing w:val="-9"/>
          <w:kern w:val="0"/>
          <w:sz w:val="22"/>
          <w:szCs w:val="22"/>
          <w:lang w:eastAsia="en-US"/>
          <w14:ligatures w14:val="none"/>
        </w:rPr>
        <w:t xml:space="preserve"> </w:t>
      </w:r>
      <w:r w:rsidRPr="004E5FF5">
        <w:rPr>
          <w:rFonts w:ascii="Arial" w:eastAsia="Calibri" w:hAnsi="Calibri"/>
          <w:b/>
          <w:kern w:val="0"/>
          <w:sz w:val="22"/>
          <w:szCs w:val="22"/>
          <w:lang w:eastAsia="en-US"/>
          <w14:ligatures w14:val="none"/>
        </w:rPr>
        <w:t>de</w:t>
      </w:r>
      <w:r w:rsidRPr="004E5FF5">
        <w:rPr>
          <w:rFonts w:ascii="Arial" w:eastAsia="Calibri" w:hAnsi="Calibri"/>
          <w:b/>
          <w:spacing w:val="-10"/>
          <w:kern w:val="0"/>
          <w:sz w:val="22"/>
          <w:szCs w:val="22"/>
          <w:lang w:eastAsia="en-US"/>
          <w14:ligatures w14:val="none"/>
        </w:rPr>
        <w:t xml:space="preserve"> </w:t>
      </w:r>
      <w:r w:rsidRPr="004E5FF5">
        <w:rPr>
          <w:rFonts w:ascii="Arial" w:eastAsia="Calibri" w:hAnsi="Calibri"/>
          <w:b/>
          <w:kern w:val="0"/>
          <w:sz w:val="22"/>
          <w:szCs w:val="22"/>
          <w:lang w:eastAsia="en-US"/>
          <w14:ligatures w14:val="none"/>
        </w:rPr>
        <w:t>recherche</w:t>
      </w:r>
      <w:r w:rsidRPr="004E5FF5">
        <w:rPr>
          <w:rFonts w:ascii="Arial" w:eastAsia="Calibri" w:hAnsi="Calibri"/>
          <w:b/>
          <w:spacing w:val="-10"/>
          <w:kern w:val="0"/>
          <w:sz w:val="22"/>
          <w:szCs w:val="22"/>
          <w:lang w:eastAsia="en-US"/>
          <w14:ligatures w14:val="none"/>
        </w:rPr>
        <w:t xml:space="preserve"> </w:t>
      </w:r>
      <w:r w:rsidRPr="004E5FF5">
        <w:rPr>
          <w:rFonts w:ascii="Arial" w:eastAsia="Calibri" w:hAnsi="Calibri"/>
          <w:b/>
          <w:kern w:val="0"/>
          <w:sz w:val="22"/>
          <w:szCs w:val="22"/>
          <w:lang w:eastAsia="en-US"/>
          <w14:ligatures w14:val="none"/>
        </w:rPr>
        <w:t>en</w:t>
      </w:r>
      <w:r w:rsidRPr="004E5FF5">
        <w:rPr>
          <w:rFonts w:ascii="Arial" w:eastAsia="Calibri" w:hAnsi="Calibri"/>
          <w:b/>
          <w:spacing w:val="-10"/>
          <w:kern w:val="0"/>
          <w:sz w:val="22"/>
          <w:szCs w:val="22"/>
          <w:lang w:eastAsia="en-US"/>
          <w14:ligatures w14:val="none"/>
        </w:rPr>
        <w:t xml:space="preserve"> </w:t>
      </w:r>
      <w:r w:rsidRPr="004E5FF5">
        <w:rPr>
          <w:rFonts w:ascii="Arial" w:eastAsia="Calibri" w:hAnsi="Calibri"/>
          <w:b/>
          <w:kern w:val="0"/>
          <w:sz w:val="22"/>
          <w:szCs w:val="22"/>
          <w:lang w:eastAsia="en-US"/>
          <w14:ligatures w14:val="none"/>
        </w:rPr>
        <w:t xml:space="preserve">partenariat </w:t>
      </w:r>
      <w:r w:rsidRPr="004E5FF5">
        <w:rPr>
          <w:rFonts w:ascii="Arial" w:eastAsia="Calibri" w:hAnsi="Arial"/>
          <w:b/>
          <w:kern w:val="0"/>
          <w:sz w:val="22"/>
          <w:szCs w:val="22"/>
          <w:lang w:eastAsia="en-US"/>
          <w14:ligatures w14:val="none"/>
        </w:rPr>
        <w:t>sur</w:t>
      </w:r>
      <w:r w:rsidRPr="004E5FF5">
        <w:rPr>
          <w:rFonts w:ascii="Arial" w:eastAsia="Calibri" w:hAnsi="Arial"/>
          <w:b/>
          <w:spacing w:val="-8"/>
          <w:kern w:val="0"/>
          <w:sz w:val="22"/>
          <w:szCs w:val="22"/>
          <w:lang w:eastAsia="en-US"/>
          <w14:ligatures w14:val="none"/>
        </w:rPr>
        <w:t xml:space="preserve"> </w:t>
      </w:r>
      <w:r w:rsidR="002254EE">
        <w:rPr>
          <w:rFonts w:ascii="Arial" w:eastAsia="Calibri" w:hAnsi="Arial"/>
          <w:b/>
          <w:kern w:val="0"/>
          <w:sz w:val="22"/>
          <w:szCs w:val="22"/>
          <w:lang w:eastAsia="en-US"/>
          <w14:ligatures w14:val="none"/>
        </w:rPr>
        <w:t>la production et la transformation de l’aluminium</w:t>
      </w:r>
      <w:r w:rsidRPr="004E5FF5">
        <w:rPr>
          <w:rFonts w:ascii="Arial" w:eastAsia="Calibri" w:hAnsi="Arial"/>
          <w:b/>
          <w:kern w:val="0"/>
          <w:sz w:val="22"/>
          <w:szCs w:val="22"/>
          <w:lang w:eastAsia="en-US"/>
          <w14:ligatures w14:val="none"/>
        </w:rPr>
        <w:noBreakHyphen/>
        <w:t>II</w:t>
      </w:r>
      <w:r w:rsidRPr="004E5FF5">
        <w:rPr>
          <w:rFonts w:ascii="Arial" w:eastAsia="Calibri" w:hAnsi="Arial"/>
          <w:b/>
          <w:w w:val="99"/>
          <w:kern w:val="0"/>
          <w:sz w:val="22"/>
          <w:szCs w:val="22"/>
          <w:lang w:eastAsia="en-US"/>
          <w14:ligatures w14:val="none"/>
        </w:rPr>
        <w:t xml:space="preserve"> </w:t>
      </w:r>
    </w:p>
    <w:p w14:paraId="4349D5C4" w14:textId="2C1A896A" w:rsidR="004E5FF5" w:rsidRPr="004E5FF5" w:rsidRDefault="00660221" w:rsidP="004E5FF5">
      <w:pPr>
        <w:widowControl w:val="0"/>
        <w:spacing w:before="2" w:line="254" w:lineRule="exact"/>
        <w:ind w:left="3116" w:right="3077"/>
        <w:jc w:val="center"/>
        <w:rPr>
          <w:rFonts w:ascii="Arial" w:eastAsia="Calibri" w:hAnsi="Arial"/>
          <w:kern w:val="0"/>
          <w:sz w:val="22"/>
          <w:szCs w:val="22"/>
          <w:lang w:eastAsia="en-US"/>
          <w14:ligatures w14:val="none"/>
        </w:rPr>
      </w:pPr>
      <w:r>
        <w:rPr>
          <w:rFonts w:ascii="Arial" w:eastAsia="Calibri" w:hAnsi="Arial"/>
          <w:kern w:val="0"/>
          <w:sz w:val="22"/>
          <w:szCs w:val="22"/>
          <w:lang w:eastAsia="en-US"/>
          <w14:ligatures w14:val="none"/>
        </w:rPr>
        <w:t>2</w:t>
      </w:r>
      <w:r w:rsidRPr="00660221">
        <w:rPr>
          <w:rFonts w:ascii="Arial" w:eastAsia="Calibri" w:hAnsi="Arial"/>
          <w:kern w:val="0"/>
          <w:sz w:val="22"/>
          <w:szCs w:val="22"/>
          <w:vertAlign w:val="superscript"/>
          <w:lang w:eastAsia="en-US"/>
          <w14:ligatures w14:val="none"/>
        </w:rPr>
        <w:t>e</w:t>
      </w:r>
      <w:r>
        <w:rPr>
          <w:rFonts w:ascii="Arial" w:eastAsia="Calibri" w:hAnsi="Arial"/>
          <w:kern w:val="0"/>
          <w:sz w:val="22"/>
          <w:szCs w:val="22"/>
          <w:lang w:eastAsia="en-US"/>
          <w14:ligatures w14:val="none"/>
        </w:rPr>
        <w:t xml:space="preserve"> </w:t>
      </w:r>
      <w:r w:rsidR="004E5FF5" w:rsidRPr="004E5FF5">
        <w:rPr>
          <w:rFonts w:ascii="Arial" w:eastAsia="Calibri" w:hAnsi="Arial"/>
          <w:kern w:val="0"/>
          <w:sz w:val="22"/>
          <w:szCs w:val="22"/>
          <w:lang w:eastAsia="en-US"/>
          <w14:ligatures w14:val="none"/>
        </w:rPr>
        <w:t>concours</w:t>
      </w:r>
    </w:p>
    <w:p w14:paraId="029AA4B0" w14:textId="77777777" w:rsidR="004E5FF5" w:rsidRPr="004E5FF5" w:rsidRDefault="004E5FF5" w:rsidP="004E5FF5">
      <w:pPr>
        <w:widowControl w:val="0"/>
        <w:spacing w:line="254" w:lineRule="exact"/>
        <w:ind w:left="3116" w:right="3077"/>
        <w:jc w:val="center"/>
        <w:rPr>
          <w:rFonts w:ascii="Arial" w:eastAsia="Arial" w:hAnsi="Arial" w:cs="Arial"/>
          <w:kern w:val="0"/>
          <w:sz w:val="22"/>
          <w:szCs w:val="22"/>
          <w:lang w:eastAsia="en-US"/>
          <w14:ligatures w14:val="none"/>
        </w:rPr>
      </w:pPr>
    </w:p>
    <w:p w14:paraId="01AC974F" w14:textId="14F1F448" w:rsidR="004E5FF5" w:rsidRPr="004E5FF5" w:rsidRDefault="004E5FF5" w:rsidP="004E5FF5">
      <w:pPr>
        <w:widowControl w:val="0"/>
        <w:spacing w:after="120" w:line="240" w:lineRule="auto"/>
        <w:ind w:left="221" w:right="1"/>
        <w:rPr>
          <w:rFonts w:ascii="Arial" w:eastAsia="Arial" w:hAnsi="Arial" w:cs="Arial"/>
          <w:kern w:val="0"/>
          <w:sz w:val="20"/>
          <w:lang w:eastAsia="en-US"/>
          <w14:ligatures w14:val="none"/>
        </w:rPr>
      </w:pPr>
      <w:r w:rsidRPr="004E5FF5">
        <w:rPr>
          <w:rFonts w:ascii="Arial" w:eastAsia="Arial" w:hAnsi="Arial" w:cs="Arial"/>
          <w:kern w:val="0"/>
          <w:sz w:val="20"/>
          <w:lang w:eastAsia="en-US"/>
          <w14:ligatures w14:val="none"/>
        </w:rPr>
        <w:t>ATTENDU</w:t>
      </w:r>
      <w:r w:rsidRPr="004E5FF5">
        <w:rPr>
          <w:rFonts w:ascii="Arial" w:eastAsia="Arial" w:hAnsi="Arial" w:cs="Arial"/>
          <w:spacing w:val="-1"/>
          <w:kern w:val="0"/>
          <w:sz w:val="20"/>
          <w:lang w:eastAsia="en-US"/>
          <w14:ligatures w14:val="none"/>
        </w:rPr>
        <w:t xml:space="preserve"> que,</w:t>
      </w:r>
      <w:r w:rsidRPr="004E5FF5">
        <w:rPr>
          <w:rFonts w:ascii="Arial" w:eastAsia="Arial" w:hAnsi="Arial" w:cs="Arial"/>
          <w:kern w:val="0"/>
          <w:sz w:val="20"/>
          <w:lang w:eastAsia="en-US"/>
          <w14:ligatures w14:val="none"/>
        </w:rPr>
        <w:t xml:space="preserve"> </w:t>
      </w:r>
      <w:r w:rsidRPr="004E5FF5">
        <w:rPr>
          <w:rFonts w:ascii="Arial" w:eastAsia="Arial" w:hAnsi="Arial" w:cs="Arial"/>
          <w:spacing w:val="-1"/>
          <w:kern w:val="0"/>
          <w:sz w:val="20"/>
          <w:lang w:eastAsia="en-US"/>
          <w14:ligatures w14:val="none"/>
        </w:rPr>
        <w:t>dans</w:t>
      </w:r>
      <w:r w:rsidRPr="004E5FF5">
        <w:rPr>
          <w:rFonts w:ascii="Arial" w:eastAsia="Arial" w:hAnsi="Arial" w:cs="Arial"/>
          <w:kern w:val="0"/>
          <w:sz w:val="20"/>
          <w:lang w:eastAsia="en-US"/>
          <w14:ligatures w14:val="none"/>
        </w:rPr>
        <w:t xml:space="preserve"> le</w:t>
      </w:r>
      <w:r w:rsidRPr="004E5FF5">
        <w:rPr>
          <w:rFonts w:ascii="Arial" w:eastAsia="Arial" w:hAnsi="Arial" w:cs="Arial"/>
          <w:spacing w:val="-1"/>
          <w:kern w:val="0"/>
          <w:sz w:val="20"/>
          <w:lang w:eastAsia="en-US"/>
          <w14:ligatures w14:val="none"/>
        </w:rPr>
        <w:t xml:space="preserve"> cadre </w:t>
      </w:r>
      <w:r w:rsidRPr="004E5FF5">
        <w:rPr>
          <w:rFonts w:ascii="Arial" w:eastAsia="Arial" w:hAnsi="Arial" w:cs="Arial"/>
          <w:kern w:val="0"/>
          <w:sz w:val="20"/>
          <w:lang w:eastAsia="en-US"/>
          <w14:ligatures w14:val="none"/>
        </w:rPr>
        <w:t>du</w:t>
      </w:r>
      <w:r w:rsidRPr="004E5FF5">
        <w:rPr>
          <w:rFonts w:ascii="Arial" w:eastAsia="Arial" w:hAnsi="Arial" w:cs="Arial"/>
          <w:spacing w:val="-1"/>
          <w:kern w:val="0"/>
          <w:sz w:val="20"/>
          <w:lang w:eastAsia="en-US"/>
          <w14:ligatures w14:val="none"/>
        </w:rPr>
        <w:t xml:space="preserve"> programme</w:t>
      </w:r>
      <w:r w:rsidRPr="004E5FF5">
        <w:rPr>
          <w:rFonts w:ascii="Arial" w:eastAsia="Arial" w:hAnsi="Arial" w:cs="Arial"/>
          <w:kern w:val="0"/>
          <w:sz w:val="20"/>
          <w:lang w:eastAsia="en-US"/>
          <w14:ligatures w14:val="none"/>
        </w:rPr>
        <w:t xml:space="preserve"> </w:t>
      </w:r>
      <w:r w:rsidRPr="004E5FF5">
        <w:rPr>
          <w:rFonts w:ascii="Arial" w:eastAsia="Arial" w:hAnsi="Arial" w:cs="Arial"/>
          <w:spacing w:val="-1"/>
          <w:kern w:val="0"/>
          <w:sz w:val="20"/>
          <w:lang w:eastAsia="en-US"/>
          <w14:ligatures w14:val="none"/>
        </w:rPr>
        <w:t xml:space="preserve">de recherche </w:t>
      </w:r>
      <w:r w:rsidRPr="004E5FF5">
        <w:rPr>
          <w:rFonts w:ascii="Arial" w:eastAsia="Arial" w:hAnsi="Arial" w:cs="Arial"/>
          <w:kern w:val="0"/>
          <w:sz w:val="20"/>
          <w:lang w:eastAsia="en-US"/>
          <w14:ligatures w14:val="none"/>
        </w:rPr>
        <w:t>en</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1"/>
          <w:kern w:val="0"/>
          <w:sz w:val="20"/>
          <w:lang w:eastAsia="en-US"/>
          <w14:ligatures w14:val="none"/>
        </w:rPr>
        <w:t xml:space="preserve">partenariat sur </w:t>
      </w:r>
      <w:r w:rsidR="002254EE">
        <w:rPr>
          <w:rFonts w:ascii="Arial" w:eastAsia="Arial" w:hAnsi="Arial" w:cs="Arial"/>
          <w:spacing w:val="-1"/>
          <w:kern w:val="0"/>
          <w:sz w:val="20"/>
          <w:lang w:eastAsia="en-US"/>
          <w14:ligatures w14:val="none"/>
        </w:rPr>
        <w:t>la production et la transformation de l’aluminium</w:t>
      </w:r>
      <w:r w:rsidRPr="004E5FF5">
        <w:rPr>
          <w:rFonts w:ascii="Arial" w:eastAsia="Arial" w:hAnsi="Arial" w:cs="Arial"/>
          <w:spacing w:val="-1"/>
          <w:kern w:val="0"/>
          <w:sz w:val="20"/>
          <w:lang w:eastAsia="en-US"/>
          <w14:ligatures w14:val="none"/>
        </w:rPr>
        <w:noBreakHyphen/>
        <w:t>II,</w:t>
      </w:r>
      <w:r w:rsidRPr="004E5FF5">
        <w:rPr>
          <w:rFonts w:ascii="Arial" w:eastAsia="Arial" w:hAnsi="Arial" w:cs="Arial"/>
          <w:spacing w:val="33"/>
          <w:kern w:val="0"/>
          <w:sz w:val="20"/>
          <w:lang w:eastAsia="en-US"/>
          <w14:ligatures w14:val="none"/>
        </w:rPr>
        <w:t xml:space="preserve"> </w:t>
      </w:r>
      <w:r w:rsidRPr="004E5FF5">
        <w:rPr>
          <w:rFonts w:ascii="Arial" w:eastAsia="Arial" w:hAnsi="Arial" w:cs="Arial"/>
          <w:spacing w:val="-1"/>
          <w:kern w:val="0"/>
          <w:sz w:val="20"/>
          <w:lang w:eastAsia="en-US"/>
          <w14:ligatures w14:val="none"/>
        </w:rPr>
        <w:t>le</w:t>
      </w:r>
      <w:r w:rsidRPr="004E5FF5">
        <w:rPr>
          <w:rFonts w:ascii="Arial" w:eastAsia="Arial" w:hAnsi="Arial" w:cs="Arial"/>
          <w:spacing w:val="39"/>
          <w:kern w:val="0"/>
          <w:sz w:val="20"/>
          <w:lang w:eastAsia="en-US"/>
          <w14:ligatures w14:val="none"/>
        </w:rPr>
        <w:t xml:space="preserve"> </w:t>
      </w:r>
      <w:r w:rsidRPr="004E5FF5">
        <w:rPr>
          <w:rFonts w:ascii="Arial" w:eastAsia="Arial" w:hAnsi="Arial" w:cs="Arial"/>
          <w:spacing w:val="-1"/>
          <w:kern w:val="0"/>
          <w:sz w:val="20"/>
          <w:lang w:eastAsia="en-US"/>
          <w14:ligatures w14:val="none"/>
        </w:rPr>
        <w:t>projet</w:t>
      </w:r>
      <w:r w:rsidRPr="004E5FF5">
        <w:rPr>
          <w:rFonts w:ascii="Arial" w:eastAsia="Arial" w:hAnsi="Arial" w:cs="Arial"/>
          <w:spacing w:val="40"/>
          <w:kern w:val="0"/>
          <w:sz w:val="20"/>
          <w:lang w:eastAsia="en-US"/>
          <w14:ligatures w14:val="none"/>
        </w:rPr>
        <w:t xml:space="preserve"> </w:t>
      </w:r>
      <w:r w:rsidRPr="004E5FF5">
        <w:rPr>
          <w:rFonts w:ascii="Arial" w:eastAsia="Arial" w:hAnsi="Arial" w:cs="Arial"/>
          <w:spacing w:val="-1"/>
          <w:kern w:val="0"/>
          <w:sz w:val="20"/>
          <w:lang w:eastAsia="en-US"/>
          <w14:ligatures w14:val="none"/>
        </w:rPr>
        <w:t>de</w:t>
      </w:r>
      <w:r w:rsidRPr="004E5FF5">
        <w:rPr>
          <w:rFonts w:ascii="Arial" w:eastAsia="Arial" w:hAnsi="Arial" w:cs="Arial"/>
          <w:spacing w:val="38"/>
          <w:kern w:val="0"/>
          <w:sz w:val="20"/>
          <w:lang w:eastAsia="en-US"/>
          <w14:ligatures w14:val="none"/>
        </w:rPr>
        <w:t xml:space="preserve"> </w:t>
      </w:r>
      <w:r w:rsidRPr="004E5FF5">
        <w:rPr>
          <w:rFonts w:ascii="Arial" w:eastAsia="Arial" w:hAnsi="Arial" w:cs="Arial"/>
          <w:spacing w:val="-1"/>
          <w:kern w:val="0"/>
          <w:sz w:val="20"/>
          <w:lang w:eastAsia="en-US"/>
          <w14:ligatures w14:val="none"/>
        </w:rPr>
        <w:t>recherche</w:t>
      </w:r>
      <w:r w:rsidRPr="004E5FF5">
        <w:rPr>
          <w:rFonts w:ascii="Arial" w:eastAsia="Arial" w:hAnsi="Arial" w:cs="Arial"/>
          <w:spacing w:val="40"/>
          <w:kern w:val="0"/>
          <w:sz w:val="20"/>
          <w:lang w:eastAsia="en-US"/>
          <w14:ligatures w14:val="none"/>
        </w:rPr>
        <w:t xml:space="preserve"> </w:t>
      </w:r>
      <w:r w:rsidRPr="004E5FF5">
        <w:rPr>
          <w:rFonts w:ascii="Arial" w:eastAsia="Arial" w:hAnsi="Arial" w:cs="Arial"/>
          <w:bCs/>
          <w:spacing w:val="-1"/>
          <w:kern w:val="0"/>
          <w:sz w:val="20"/>
          <w:lang w:eastAsia="en-US"/>
          <w14:ligatures w14:val="none"/>
        </w:rPr>
        <w:t>doit</w:t>
      </w:r>
      <w:r w:rsidRPr="004E5FF5">
        <w:rPr>
          <w:rFonts w:ascii="Arial" w:eastAsia="Arial" w:hAnsi="Arial" w:cs="Arial"/>
          <w:bCs/>
          <w:spacing w:val="40"/>
          <w:kern w:val="0"/>
          <w:sz w:val="20"/>
          <w:lang w:eastAsia="en-US"/>
          <w14:ligatures w14:val="none"/>
        </w:rPr>
        <w:t xml:space="preserve"> </w:t>
      </w:r>
      <w:r w:rsidRPr="004E5FF5">
        <w:rPr>
          <w:rFonts w:ascii="Arial" w:eastAsia="Arial" w:hAnsi="Arial" w:cs="Arial"/>
          <w:kern w:val="0"/>
          <w:sz w:val="20"/>
          <w:lang w:eastAsia="en-US"/>
          <w14:ligatures w14:val="none"/>
        </w:rPr>
        <w:t>être</w:t>
      </w:r>
      <w:r w:rsidRPr="004E5FF5">
        <w:rPr>
          <w:rFonts w:ascii="Arial" w:eastAsia="Arial" w:hAnsi="Arial" w:cs="Arial"/>
          <w:spacing w:val="38"/>
          <w:kern w:val="0"/>
          <w:sz w:val="20"/>
          <w:lang w:eastAsia="en-US"/>
          <w14:ligatures w14:val="none"/>
        </w:rPr>
        <w:t xml:space="preserve"> </w:t>
      </w:r>
      <w:r w:rsidRPr="004E5FF5">
        <w:rPr>
          <w:rFonts w:ascii="Arial" w:eastAsia="Arial" w:hAnsi="Arial" w:cs="Arial"/>
          <w:spacing w:val="-1"/>
          <w:kern w:val="0"/>
          <w:sz w:val="20"/>
          <w:lang w:eastAsia="en-US"/>
          <w14:ligatures w14:val="none"/>
        </w:rPr>
        <w:t>réalisé</w:t>
      </w:r>
      <w:r w:rsidRPr="004E5FF5">
        <w:rPr>
          <w:rFonts w:ascii="Arial" w:eastAsia="Arial" w:hAnsi="Arial" w:cs="Arial"/>
          <w:spacing w:val="38"/>
          <w:kern w:val="0"/>
          <w:sz w:val="20"/>
          <w:lang w:eastAsia="en-US"/>
          <w14:ligatures w14:val="none"/>
        </w:rPr>
        <w:t xml:space="preserve"> </w:t>
      </w:r>
      <w:r w:rsidRPr="004E5FF5">
        <w:rPr>
          <w:rFonts w:ascii="Arial" w:eastAsia="Arial" w:hAnsi="Arial" w:cs="Arial"/>
          <w:spacing w:val="-1"/>
          <w:kern w:val="0"/>
          <w:sz w:val="20"/>
          <w:lang w:eastAsia="en-US"/>
          <w14:ligatures w14:val="none"/>
        </w:rPr>
        <w:t>conjointement</w:t>
      </w:r>
      <w:r w:rsidRPr="004E5FF5">
        <w:rPr>
          <w:rFonts w:ascii="Arial" w:eastAsia="Arial" w:hAnsi="Arial" w:cs="Arial"/>
          <w:spacing w:val="39"/>
          <w:kern w:val="0"/>
          <w:sz w:val="20"/>
          <w:lang w:eastAsia="en-US"/>
          <w14:ligatures w14:val="none"/>
        </w:rPr>
        <w:t xml:space="preserve"> </w:t>
      </w:r>
      <w:r w:rsidRPr="004E5FF5">
        <w:rPr>
          <w:rFonts w:ascii="Arial" w:eastAsia="Arial" w:hAnsi="Arial" w:cs="Arial"/>
          <w:kern w:val="0"/>
          <w:sz w:val="20"/>
          <w:lang w:eastAsia="en-US"/>
          <w14:ligatures w14:val="none"/>
        </w:rPr>
        <w:t>avec</w:t>
      </w:r>
      <w:r w:rsidRPr="004E5FF5">
        <w:rPr>
          <w:rFonts w:ascii="Arial" w:eastAsia="Arial" w:hAnsi="Arial" w:cs="Arial"/>
          <w:spacing w:val="40"/>
          <w:kern w:val="0"/>
          <w:sz w:val="20"/>
          <w:lang w:eastAsia="en-US"/>
          <w14:ligatures w14:val="none"/>
        </w:rPr>
        <w:t xml:space="preserve"> </w:t>
      </w:r>
      <w:r w:rsidRPr="004E5FF5">
        <w:rPr>
          <w:rFonts w:ascii="Arial" w:eastAsia="Arial" w:hAnsi="Arial" w:cs="Arial"/>
          <w:spacing w:val="-1"/>
          <w:kern w:val="0"/>
          <w:sz w:val="20"/>
          <w:lang w:eastAsia="en-US"/>
          <w14:ligatures w14:val="none"/>
        </w:rPr>
        <w:t>au moins un partenaire de milieu pratique</w:t>
      </w:r>
      <w:r w:rsidRPr="004E5FF5">
        <w:rPr>
          <w:rFonts w:ascii="Arial" w:eastAsia="Calibri" w:hAnsi="Arial" w:cs="Arial"/>
          <w:kern w:val="0"/>
          <w:sz w:val="20"/>
          <w:vertAlign w:val="superscript"/>
          <w:lang w:val="en-US" w:eastAsia="en-US"/>
          <w14:ligatures w14:val="none"/>
        </w:rPr>
        <w:footnoteReference w:id="1"/>
      </w:r>
      <w:r w:rsidRPr="004E5FF5">
        <w:rPr>
          <w:rFonts w:ascii="Arial" w:eastAsia="Arial" w:hAnsi="Arial" w:cs="Arial"/>
          <w:spacing w:val="-1"/>
          <w:kern w:val="0"/>
          <w:sz w:val="20"/>
          <w:lang w:eastAsia="en-US"/>
          <w14:ligatures w14:val="none"/>
        </w:rPr>
        <w:t xml:space="preserve"> </w:t>
      </w:r>
      <w:r w:rsidRPr="004E5FF5">
        <w:rPr>
          <w:rFonts w:ascii="Arial" w:eastAsia="Calibri" w:hAnsi="Arial" w:cs="Arial"/>
          <w:kern w:val="0"/>
          <w:sz w:val="20"/>
          <w:lang w:eastAsia="en-US"/>
          <w14:ligatures w14:val="none"/>
        </w:rPr>
        <w:t xml:space="preserve">œuvrant au Québec </w:t>
      </w:r>
      <w:r w:rsidRPr="004E5FF5">
        <w:rPr>
          <w:rFonts w:ascii="Arial" w:eastAsia="Arial" w:hAnsi="Arial" w:cs="Arial"/>
          <w:kern w:val="0"/>
          <w:sz w:val="20"/>
          <w:lang w:eastAsia="en-US"/>
          <w14:ligatures w14:val="none"/>
        </w:rPr>
        <w:t>et</w:t>
      </w:r>
      <w:r w:rsidRPr="004E5FF5">
        <w:rPr>
          <w:rFonts w:ascii="Arial" w:eastAsia="Arial" w:hAnsi="Arial" w:cs="Arial"/>
          <w:spacing w:val="36"/>
          <w:kern w:val="0"/>
          <w:sz w:val="20"/>
          <w:lang w:eastAsia="en-US"/>
          <w14:ligatures w14:val="none"/>
        </w:rPr>
        <w:t xml:space="preserve"> </w:t>
      </w:r>
      <w:r w:rsidRPr="004E5FF5">
        <w:rPr>
          <w:rFonts w:ascii="Arial" w:eastAsia="Arial" w:hAnsi="Arial" w:cs="Arial"/>
          <w:spacing w:val="-1"/>
          <w:kern w:val="0"/>
          <w:sz w:val="20"/>
          <w:lang w:eastAsia="en-US"/>
          <w14:ligatures w14:val="none"/>
        </w:rPr>
        <w:t>que</w:t>
      </w:r>
      <w:r w:rsidRPr="004E5FF5">
        <w:rPr>
          <w:rFonts w:ascii="Arial" w:eastAsia="Arial" w:hAnsi="Arial" w:cs="Arial"/>
          <w:spacing w:val="63"/>
          <w:kern w:val="0"/>
          <w:sz w:val="20"/>
          <w:lang w:eastAsia="en-US"/>
          <w14:ligatures w14:val="none"/>
        </w:rPr>
        <w:t xml:space="preserve"> </w:t>
      </w:r>
      <w:r w:rsidRPr="004E5FF5">
        <w:rPr>
          <w:rFonts w:ascii="Arial" w:eastAsia="Arial" w:hAnsi="Arial" w:cs="Arial"/>
          <w:spacing w:val="-1"/>
          <w:kern w:val="0"/>
          <w:sz w:val="20"/>
          <w:lang w:eastAsia="en-US"/>
          <w14:ligatures w14:val="none"/>
        </w:rPr>
        <w:t>l’ensemble</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1"/>
          <w:kern w:val="0"/>
          <w:sz w:val="20"/>
          <w:lang w:eastAsia="en-US"/>
          <w14:ligatures w14:val="none"/>
        </w:rPr>
        <w:t>des</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contributions</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doit</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représenter</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au</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1"/>
          <w:kern w:val="0"/>
          <w:sz w:val="20"/>
          <w:lang w:eastAsia="en-US"/>
          <w14:ligatures w14:val="none"/>
        </w:rPr>
        <w:t>moins</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10</w:t>
      </w:r>
      <w:r w:rsidRPr="004E5FF5">
        <w:rPr>
          <w:rFonts w:ascii="Arial" w:eastAsia="Arial" w:hAnsi="Arial" w:cs="Arial"/>
          <w:kern w:val="0"/>
          <w:sz w:val="20"/>
          <w:lang w:eastAsia="en-US"/>
          <w14:ligatures w14:val="none"/>
        </w:rPr>
        <w:t xml:space="preserve"> %</w:t>
      </w:r>
      <w:r w:rsidRPr="004E5FF5">
        <w:rPr>
          <w:rFonts w:ascii="Arial" w:eastAsia="Arial" w:hAnsi="Arial" w:cs="Arial"/>
          <w:spacing w:val="1"/>
          <w:kern w:val="0"/>
          <w:sz w:val="20"/>
          <w:lang w:eastAsia="en-US"/>
          <w14:ligatures w14:val="none"/>
        </w:rPr>
        <w:t xml:space="preserve"> </w:t>
      </w:r>
      <w:r w:rsidRPr="004E5FF5">
        <w:rPr>
          <w:rFonts w:ascii="Arial" w:eastAsia="Arial" w:hAnsi="Arial" w:cs="Arial"/>
          <w:spacing w:val="-1"/>
          <w:kern w:val="0"/>
          <w:sz w:val="20"/>
          <w:lang w:eastAsia="en-US"/>
          <w14:ligatures w14:val="none"/>
        </w:rPr>
        <w:t>du montant de la subvention demandée au FRQNT,</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chaque</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2"/>
          <w:kern w:val="0"/>
          <w:sz w:val="20"/>
          <w:lang w:eastAsia="en-US"/>
          <w14:ligatures w14:val="none"/>
        </w:rPr>
        <w:t>partenaire de milieu pratique</w:t>
      </w:r>
      <w:r w:rsidRPr="004E5FF5">
        <w:rPr>
          <w:rFonts w:ascii="Arial" w:eastAsia="Arial" w:hAnsi="Arial" w:cs="Arial"/>
          <w:spacing w:val="1"/>
          <w:kern w:val="0"/>
          <w:sz w:val="20"/>
          <w:lang w:eastAsia="en-US"/>
          <w14:ligatures w14:val="none"/>
        </w:rPr>
        <w:t xml:space="preserve"> </w:t>
      </w:r>
      <w:r w:rsidRPr="004E5FF5">
        <w:rPr>
          <w:rFonts w:ascii="Arial" w:eastAsia="Arial" w:hAnsi="Arial" w:cs="Arial"/>
          <w:spacing w:val="-1"/>
          <w:kern w:val="0"/>
          <w:sz w:val="20"/>
          <w:lang w:eastAsia="en-US"/>
          <w14:ligatures w14:val="none"/>
        </w:rPr>
        <w:t>doit</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remplir</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et</w:t>
      </w:r>
      <w:r w:rsidRPr="004E5FF5">
        <w:rPr>
          <w:rFonts w:ascii="Arial" w:eastAsia="Arial" w:hAnsi="Arial" w:cs="Arial"/>
          <w:spacing w:val="34"/>
          <w:kern w:val="0"/>
          <w:sz w:val="20"/>
          <w:lang w:eastAsia="en-US"/>
          <w14:ligatures w14:val="none"/>
        </w:rPr>
        <w:t xml:space="preserve"> </w:t>
      </w:r>
      <w:r w:rsidRPr="004E5FF5">
        <w:rPr>
          <w:rFonts w:ascii="Arial" w:eastAsia="Arial" w:hAnsi="Arial" w:cs="Arial"/>
          <w:spacing w:val="-1"/>
          <w:kern w:val="0"/>
          <w:sz w:val="20"/>
          <w:lang w:eastAsia="en-US"/>
          <w14:ligatures w14:val="none"/>
        </w:rPr>
        <w:t>signer</w:t>
      </w:r>
      <w:r w:rsidRPr="004E5FF5">
        <w:rPr>
          <w:rFonts w:ascii="Arial" w:eastAsia="Arial" w:hAnsi="Arial" w:cs="Arial"/>
          <w:spacing w:val="20"/>
          <w:kern w:val="0"/>
          <w:sz w:val="20"/>
          <w:lang w:eastAsia="en-US"/>
          <w14:ligatures w14:val="none"/>
        </w:rPr>
        <w:t xml:space="preserve"> </w:t>
      </w:r>
      <w:r w:rsidRPr="004E5FF5">
        <w:rPr>
          <w:rFonts w:ascii="Arial" w:eastAsia="Arial" w:hAnsi="Arial" w:cs="Arial"/>
          <w:spacing w:val="-1"/>
          <w:kern w:val="0"/>
          <w:sz w:val="20"/>
          <w:lang w:eastAsia="en-US"/>
          <w14:ligatures w14:val="none"/>
        </w:rPr>
        <w:t>le</w:t>
      </w:r>
      <w:r w:rsidRPr="004E5FF5">
        <w:rPr>
          <w:rFonts w:ascii="Arial" w:eastAsia="Arial" w:hAnsi="Arial" w:cs="Arial"/>
          <w:spacing w:val="20"/>
          <w:kern w:val="0"/>
          <w:sz w:val="20"/>
          <w:lang w:eastAsia="en-US"/>
          <w14:ligatures w14:val="none"/>
        </w:rPr>
        <w:t xml:space="preserve"> </w:t>
      </w:r>
      <w:r w:rsidRPr="004E5FF5">
        <w:rPr>
          <w:rFonts w:ascii="Arial" w:eastAsia="Arial" w:hAnsi="Arial" w:cs="Arial"/>
          <w:spacing w:val="-1"/>
          <w:kern w:val="0"/>
          <w:sz w:val="20"/>
          <w:lang w:eastAsia="en-US"/>
          <w14:ligatures w14:val="none"/>
        </w:rPr>
        <w:t>présent</w:t>
      </w:r>
      <w:r w:rsidRPr="004E5FF5">
        <w:rPr>
          <w:rFonts w:ascii="Arial" w:eastAsia="Arial" w:hAnsi="Arial" w:cs="Arial"/>
          <w:kern w:val="0"/>
          <w:sz w:val="20"/>
          <w:lang w:eastAsia="en-US"/>
          <w14:ligatures w14:val="none"/>
        </w:rPr>
        <w:t xml:space="preserve"> formulaire. Le chercheur principal ou la chercheuse principale doit par la suite joindre le présent formulaire signé, en format PDF, à la section « </w:t>
      </w:r>
      <w:r w:rsidRPr="004E5FF5">
        <w:rPr>
          <w:rFonts w:ascii="Arial" w:eastAsia="Arial" w:hAnsi="Arial" w:cs="Arial"/>
          <w:i/>
          <w:kern w:val="0"/>
          <w:sz w:val="20"/>
          <w:lang w:eastAsia="en-US"/>
          <w14:ligatures w14:val="none"/>
        </w:rPr>
        <w:t>Autres documents</w:t>
      </w:r>
      <w:r w:rsidRPr="004E5FF5">
        <w:rPr>
          <w:rFonts w:ascii="Arial" w:eastAsia="Arial" w:hAnsi="Arial" w:cs="Arial"/>
          <w:kern w:val="0"/>
          <w:sz w:val="20"/>
          <w:lang w:eastAsia="en-US"/>
          <w14:ligatures w14:val="none"/>
        </w:rPr>
        <w:t> » de son formulaire électronique FRQnet avant la date limite du concours. S’il y a plus d’un partenaire, tous les formulaires d’attestation signés doivent être regroupés en un seul PDF.</w:t>
      </w:r>
    </w:p>
    <w:tbl>
      <w:tblPr>
        <w:tblStyle w:val="Grilledutableau1"/>
        <w:tblW w:w="0" w:type="auto"/>
        <w:tblInd w:w="219" w:type="dxa"/>
        <w:tblLook w:val="04A0" w:firstRow="1" w:lastRow="0" w:firstColumn="1" w:lastColumn="0" w:noHBand="0" w:noVBand="1"/>
      </w:tblPr>
      <w:tblGrid>
        <w:gridCol w:w="10971"/>
      </w:tblGrid>
      <w:tr w:rsidR="004E5FF5" w:rsidRPr="004E5FF5" w14:paraId="7AF0699A" w14:textId="77777777" w:rsidTr="00FB749C">
        <w:trPr>
          <w:trHeight w:val="681"/>
        </w:trPr>
        <w:tc>
          <w:tcPr>
            <w:tcW w:w="10971" w:type="dxa"/>
          </w:tcPr>
          <w:p w14:paraId="55355AFC" w14:textId="77777777" w:rsidR="004E5FF5" w:rsidRPr="004E5FF5" w:rsidRDefault="004E5FF5" w:rsidP="004E5FF5">
            <w:pPr>
              <w:spacing w:before="74" w:line="240" w:lineRule="auto"/>
              <w:ind w:right="78"/>
              <w:jc w:val="left"/>
              <w:rPr>
                <w:rFonts w:ascii="Arial" w:eastAsia="Arial" w:hAnsi="Arial" w:cs="Arial"/>
                <w:sz w:val="20"/>
              </w:rPr>
            </w:pPr>
            <w:r w:rsidRPr="004E5FF5">
              <w:rPr>
                <w:rFonts w:ascii="Arial" w:eastAsia="Arial" w:hAnsi="Arial" w:cs="Arial"/>
                <w:b/>
                <w:bCs/>
                <w:spacing w:val="-1"/>
                <w:sz w:val="20"/>
              </w:rPr>
              <w:t>TITRE DU PROJET :</w:t>
            </w:r>
          </w:p>
        </w:tc>
      </w:tr>
      <w:tr w:rsidR="004E5FF5" w:rsidRPr="004E5FF5" w14:paraId="12F68E74" w14:textId="77777777" w:rsidTr="00FB749C">
        <w:trPr>
          <w:trHeight w:val="631"/>
        </w:trPr>
        <w:tc>
          <w:tcPr>
            <w:tcW w:w="10971" w:type="dxa"/>
          </w:tcPr>
          <w:p w14:paraId="74103F5D" w14:textId="77777777" w:rsidR="004E5FF5" w:rsidRPr="004E5FF5" w:rsidRDefault="004E5FF5" w:rsidP="004E5FF5">
            <w:pPr>
              <w:spacing w:before="74" w:line="240" w:lineRule="auto"/>
              <w:ind w:right="78"/>
              <w:jc w:val="left"/>
              <w:rPr>
                <w:rFonts w:ascii="Arial" w:eastAsia="Arial" w:hAnsi="Arial" w:cs="Arial"/>
                <w:b/>
                <w:bCs/>
                <w:spacing w:val="-1"/>
                <w:sz w:val="20"/>
                <w:lang w:val="fr-CA"/>
              </w:rPr>
            </w:pPr>
            <w:r w:rsidRPr="004E5FF5">
              <w:rPr>
                <w:rFonts w:ascii="Arial" w:eastAsia="Arial" w:hAnsi="Arial" w:cs="Arial"/>
                <w:b/>
                <w:bCs/>
                <w:spacing w:val="-1"/>
                <w:sz w:val="20"/>
                <w:lang w:val="fr-CA"/>
              </w:rPr>
              <w:t>CHERCHEUR OU CHERCHEUSE RESPONSABLE DU PROJET :</w:t>
            </w:r>
          </w:p>
          <w:p w14:paraId="2E5BCDE5" w14:textId="77777777" w:rsidR="004E5FF5" w:rsidRPr="004E5FF5" w:rsidRDefault="004E5FF5" w:rsidP="004E5FF5">
            <w:pPr>
              <w:tabs>
                <w:tab w:val="left" w:pos="3585"/>
              </w:tabs>
              <w:spacing w:before="74" w:line="240" w:lineRule="auto"/>
              <w:ind w:right="179"/>
              <w:rPr>
                <w:rFonts w:ascii="Arial" w:eastAsia="Arial" w:hAnsi="Arial" w:cs="Arial"/>
                <w:sz w:val="20"/>
                <w:lang w:val="fr-CA"/>
              </w:rPr>
            </w:pPr>
          </w:p>
        </w:tc>
      </w:tr>
    </w:tbl>
    <w:p w14:paraId="17C3BDD4" w14:textId="77777777" w:rsidR="004E5FF5" w:rsidRPr="004E5FF5" w:rsidRDefault="004E5FF5" w:rsidP="004E5FF5">
      <w:pPr>
        <w:widowControl w:val="0"/>
        <w:spacing w:before="4" w:line="200" w:lineRule="exact"/>
        <w:jc w:val="left"/>
        <w:rPr>
          <w:rFonts w:ascii="Calibri" w:eastAsia="Calibri" w:hAnsi="Calibri"/>
          <w:kern w:val="0"/>
          <w:sz w:val="20"/>
          <w:lang w:eastAsia="en-US"/>
          <w14:ligatures w14:val="none"/>
        </w:rPr>
      </w:pPr>
    </w:p>
    <w:tbl>
      <w:tblPr>
        <w:tblStyle w:val="Grilledutableau1"/>
        <w:tblW w:w="10975" w:type="dxa"/>
        <w:tblInd w:w="219" w:type="dxa"/>
        <w:tblBorders>
          <w:bottom w:val="none" w:sz="0" w:space="0" w:color="auto"/>
        </w:tblBorders>
        <w:tblLayout w:type="fixed"/>
        <w:tblLook w:val="04A0" w:firstRow="1" w:lastRow="0" w:firstColumn="1" w:lastColumn="0" w:noHBand="0" w:noVBand="1"/>
      </w:tblPr>
      <w:tblGrid>
        <w:gridCol w:w="2470"/>
        <w:gridCol w:w="3118"/>
        <w:gridCol w:w="5387"/>
      </w:tblGrid>
      <w:tr w:rsidR="004E5FF5" w:rsidRPr="004E5FF5" w14:paraId="41E2755C" w14:textId="77777777" w:rsidTr="004E5FF5">
        <w:trPr>
          <w:trHeight w:val="332"/>
        </w:trPr>
        <w:tc>
          <w:tcPr>
            <w:tcW w:w="10975" w:type="dxa"/>
            <w:gridSpan w:val="3"/>
            <w:shd w:val="clear" w:color="auto" w:fill="D9D9D9"/>
          </w:tcPr>
          <w:p w14:paraId="4B561EA5" w14:textId="77777777" w:rsidR="004E5FF5" w:rsidRPr="004E5FF5" w:rsidRDefault="004E5FF5" w:rsidP="004E5FF5">
            <w:pPr>
              <w:spacing w:before="74" w:line="240" w:lineRule="auto"/>
              <w:ind w:right="78"/>
              <w:jc w:val="left"/>
              <w:rPr>
                <w:rFonts w:ascii="Arial" w:eastAsia="Arial" w:hAnsi="Arial" w:cs="Arial"/>
                <w:b/>
                <w:bCs/>
                <w:spacing w:val="-1"/>
                <w:sz w:val="20"/>
                <w:lang w:val="fr-CA"/>
              </w:rPr>
            </w:pPr>
            <w:r w:rsidRPr="004E5FF5">
              <w:rPr>
                <w:rFonts w:ascii="Arial" w:eastAsia="Arial" w:hAnsi="Arial" w:cs="Arial"/>
                <w:b/>
                <w:bCs/>
                <w:spacing w:val="-1"/>
                <w:sz w:val="20"/>
                <w:lang w:val="fr-CA"/>
              </w:rPr>
              <w:t>PARTENAIRE DE MILIEU PRATIQUE OEUVRANT AU QUÉBEC :</w:t>
            </w:r>
          </w:p>
        </w:tc>
      </w:tr>
      <w:tr w:rsidR="004E5FF5" w:rsidRPr="004E5FF5" w14:paraId="5F279035" w14:textId="77777777" w:rsidTr="00FB749C">
        <w:trPr>
          <w:trHeight w:val="567"/>
        </w:trPr>
        <w:tc>
          <w:tcPr>
            <w:tcW w:w="5588" w:type="dxa"/>
            <w:gridSpan w:val="2"/>
          </w:tcPr>
          <w:p w14:paraId="27BD26F6" w14:textId="77777777" w:rsidR="004E5FF5" w:rsidRPr="004E5FF5" w:rsidRDefault="004E5FF5" w:rsidP="004E5FF5">
            <w:pPr>
              <w:spacing w:before="120" w:line="240" w:lineRule="auto"/>
              <w:ind w:right="79"/>
              <w:jc w:val="left"/>
              <w:rPr>
                <w:rFonts w:ascii="Arial" w:eastAsia="Arial" w:hAnsi="Arial" w:cs="Arial"/>
                <w:sz w:val="20"/>
                <w:lang w:val="fr-CA"/>
              </w:rPr>
            </w:pPr>
            <w:r w:rsidRPr="004E5FF5">
              <w:rPr>
                <w:rFonts w:ascii="Arial" w:eastAsia="Arial" w:hAnsi="Arial" w:cs="Arial"/>
                <w:sz w:val="20"/>
                <w:lang w:val="fr-CA"/>
              </w:rPr>
              <w:t>Identification</w:t>
            </w:r>
            <w:r w:rsidRPr="004E5FF5">
              <w:rPr>
                <w:rFonts w:ascii="Arial" w:eastAsia="Arial" w:hAnsi="Arial" w:cs="Arial"/>
                <w:spacing w:val="-2"/>
                <w:sz w:val="20"/>
                <w:lang w:val="fr-CA"/>
              </w:rPr>
              <w:t xml:space="preserve"> </w:t>
            </w:r>
            <w:r w:rsidRPr="004E5FF5">
              <w:rPr>
                <w:rFonts w:ascii="Arial" w:eastAsia="Arial" w:hAnsi="Arial" w:cs="Arial"/>
                <w:sz w:val="20"/>
                <w:lang w:val="fr-CA"/>
              </w:rPr>
              <w:t>du partenaire de milieu pratique :</w:t>
            </w:r>
          </w:p>
          <w:p w14:paraId="1E8C6B5C" w14:textId="77777777" w:rsidR="004E5FF5" w:rsidRPr="004E5FF5" w:rsidRDefault="004E5FF5" w:rsidP="004E5FF5">
            <w:pPr>
              <w:spacing w:before="120" w:line="240" w:lineRule="auto"/>
              <w:ind w:right="79"/>
              <w:jc w:val="left"/>
              <w:rPr>
                <w:rFonts w:ascii="Arial" w:eastAsia="Arial" w:hAnsi="Arial" w:cs="Arial"/>
                <w:sz w:val="20"/>
                <w:lang w:val="fr-CA"/>
              </w:rPr>
            </w:pPr>
          </w:p>
        </w:tc>
        <w:tc>
          <w:tcPr>
            <w:tcW w:w="5387" w:type="dxa"/>
            <w:vMerge w:val="restart"/>
          </w:tcPr>
          <w:p w14:paraId="0BFF608C" w14:textId="77777777" w:rsidR="004E5FF5" w:rsidRPr="004E5FF5" w:rsidRDefault="004E5FF5" w:rsidP="004E5FF5">
            <w:pPr>
              <w:spacing w:before="120" w:line="240" w:lineRule="auto"/>
              <w:ind w:right="79"/>
              <w:jc w:val="left"/>
              <w:rPr>
                <w:rFonts w:ascii="Arial" w:eastAsia="Arial" w:hAnsi="Arial" w:cs="Arial"/>
                <w:sz w:val="20"/>
              </w:rPr>
            </w:pPr>
            <w:proofErr w:type="spellStart"/>
            <w:r w:rsidRPr="004E5FF5">
              <w:rPr>
                <w:rFonts w:ascii="Arial" w:eastAsia="Arial" w:hAnsi="Arial" w:cs="Arial"/>
                <w:sz w:val="20"/>
              </w:rPr>
              <w:t>Adresse</w:t>
            </w:r>
            <w:proofErr w:type="spellEnd"/>
            <w:r w:rsidRPr="004E5FF5">
              <w:rPr>
                <w:rFonts w:ascii="Arial" w:eastAsia="Arial" w:hAnsi="Arial" w:cs="Arial"/>
                <w:sz w:val="20"/>
              </w:rPr>
              <w:t> :</w:t>
            </w:r>
          </w:p>
        </w:tc>
      </w:tr>
      <w:tr w:rsidR="004E5FF5" w:rsidRPr="004E5FF5" w14:paraId="65592522" w14:textId="77777777" w:rsidTr="00FB749C">
        <w:trPr>
          <w:trHeight w:val="567"/>
        </w:trPr>
        <w:tc>
          <w:tcPr>
            <w:tcW w:w="5588" w:type="dxa"/>
            <w:gridSpan w:val="2"/>
          </w:tcPr>
          <w:p w14:paraId="0BD427AF" w14:textId="77777777" w:rsidR="004E5FF5" w:rsidRPr="004E5FF5" w:rsidRDefault="004E5FF5" w:rsidP="004E5FF5">
            <w:pPr>
              <w:spacing w:before="120" w:line="240" w:lineRule="auto"/>
              <w:ind w:right="79"/>
              <w:jc w:val="left"/>
              <w:rPr>
                <w:rFonts w:ascii="Arial" w:eastAsia="Arial" w:hAnsi="Arial" w:cs="Arial"/>
                <w:sz w:val="18"/>
                <w:szCs w:val="18"/>
                <w:lang w:val="fr-CA"/>
              </w:rPr>
            </w:pPr>
            <w:r w:rsidRPr="004E5FF5">
              <w:rPr>
                <w:rFonts w:ascii="Arial" w:eastAsia="Calibri" w:hAnsi="Arial"/>
                <w:spacing w:val="-1"/>
                <w:sz w:val="18"/>
                <w:szCs w:val="18"/>
                <w:lang w:val="fr-CA"/>
              </w:rPr>
              <w:t>Identification</w:t>
            </w:r>
            <w:r w:rsidRPr="004E5FF5">
              <w:rPr>
                <w:rFonts w:ascii="Arial" w:eastAsia="Calibri" w:hAnsi="Arial"/>
                <w:spacing w:val="-2"/>
                <w:sz w:val="18"/>
                <w:szCs w:val="18"/>
                <w:lang w:val="fr-CA"/>
              </w:rPr>
              <w:t xml:space="preserve"> </w:t>
            </w:r>
            <w:r w:rsidRPr="004E5FF5">
              <w:rPr>
                <w:rFonts w:ascii="Arial" w:eastAsia="Calibri" w:hAnsi="Arial"/>
                <w:spacing w:val="-1"/>
                <w:sz w:val="18"/>
                <w:szCs w:val="18"/>
                <w:lang w:val="fr-CA"/>
              </w:rPr>
              <w:t xml:space="preserve">du représentant participant </w:t>
            </w:r>
            <w:r w:rsidRPr="004E5FF5">
              <w:rPr>
                <w:rFonts w:ascii="Arial" w:eastAsia="Calibri" w:hAnsi="Arial"/>
                <w:sz w:val="18"/>
                <w:szCs w:val="18"/>
                <w:lang w:val="fr-CA"/>
              </w:rPr>
              <w:t>aux</w:t>
            </w:r>
            <w:r w:rsidRPr="004E5FF5">
              <w:rPr>
                <w:rFonts w:ascii="Arial" w:eastAsia="Calibri" w:hAnsi="Arial"/>
                <w:spacing w:val="-1"/>
                <w:sz w:val="18"/>
                <w:szCs w:val="18"/>
                <w:lang w:val="fr-CA"/>
              </w:rPr>
              <w:t xml:space="preserve"> </w:t>
            </w:r>
            <w:r w:rsidRPr="004E5FF5">
              <w:rPr>
                <w:rFonts w:ascii="Arial" w:eastAsia="Calibri" w:hAnsi="Arial"/>
                <w:sz w:val="18"/>
                <w:szCs w:val="18"/>
                <w:lang w:val="fr-CA"/>
              </w:rPr>
              <w:t>travaux</w:t>
            </w:r>
            <w:r w:rsidRPr="004E5FF5">
              <w:rPr>
                <w:rFonts w:ascii="Arial" w:eastAsia="Calibri" w:hAnsi="Arial"/>
                <w:spacing w:val="-1"/>
                <w:sz w:val="18"/>
                <w:szCs w:val="18"/>
                <w:lang w:val="fr-CA"/>
              </w:rPr>
              <w:t xml:space="preserve"> </w:t>
            </w:r>
            <w:r w:rsidRPr="004E5FF5">
              <w:rPr>
                <w:rFonts w:ascii="Arial" w:eastAsia="Calibri" w:hAnsi="Arial"/>
                <w:sz w:val="18"/>
                <w:szCs w:val="18"/>
                <w:lang w:val="fr-CA"/>
              </w:rPr>
              <w:t>de</w:t>
            </w:r>
            <w:r w:rsidRPr="004E5FF5">
              <w:rPr>
                <w:rFonts w:ascii="Arial" w:eastAsia="Calibri" w:hAnsi="Arial"/>
                <w:spacing w:val="-1"/>
                <w:sz w:val="18"/>
                <w:szCs w:val="18"/>
                <w:lang w:val="fr-CA"/>
              </w:rPr>
              <w:t xml:space="preserve"> recherche</w:t>
            </w:r>
            <w:r w:rsidRPr="004E5FF5">
              <w:rPr>
                <w:rFonts w:ascii="Arial" w:eastAsia="Arial" w:hAnsi="Arial" w:cs="Arial"/>
                <w:sz w:val="18"/>
                <w:szCs w:val="18"/>
                <w:lang w:val="fr-CA"/>
              </w:rPr>
              <w:t>:</w:t>
            </w:r>
          </w:p>
          <w:p w14:paraId="650323A9" w14:textId="77777777" w:rsidR="004E5FF5" w:rsidRPr="004E5FF5" w:rsidRDefault="004E5FF5" w:rsidP="004E5FF5">
            <w:pPr>
              <w:spacing w:before="120" w:line="240" w:lineRule="auto"/>
              <w:ind w:right="79"/>
              <w:jc w:val="left"/>
              <w:rPr>
                <w:rFonts w:ascii="Arial" w:eastAsia="Arial" w:hAnsi="Arial" w:cs="Arial"/>
                <w:sz w:val="20"/>
                <w:lang w:val="fr-CA"/>
              </w:rPr>
            </w:pPr>
          </w:p>
        </w:tc>
        <w:tc>
          <w:tcPr>
            <w:tcW w:w="5387" w:type="dxa"/>
            <w:vMerge/>
          </w:tcPr>
          <w:p w14:paraId="447C0859" w14:textId="77777777" w:rsidR="004E5FF5" w:rsidRPr="004E5FF5" w:rsidRDefault="004E5FF5" w:rsidP="004E5FF5">
            <w:pPr>
              <w:spacing w:before="120" w:line="240" w:lineRule="auto"/>
              <w:ind w:right="79"/>
              <w:jc w:val="left"/>
              <w:rPr>
                <w:rFonts w:ascii="Arial" w:eastAsia="Calibri" w:hAnsi="Arial"/>
                <w:spacing w:val="-1"/>
                <w:sz w:val="20"/>
                <w:lang w:val="fr-CA"/>
              </w:rPr>
            </w:pPr>
          </w:p>
        </w:tc>
      </w:tr>
      <w:tr w:rsidR="004E5FF5" w:rsidRPr="004E5FF5" w14:paraId="22A3478A" w14:textId="77777777" w:rsidTr="00FB749C">
        <w:trPr>
          <w:trHeight w:val="567"/>
        </w:trPr>
        <w:tc>
          <w:tcPr>
            <w:tcW w:w="5588" w:type="dxa"/>
            <w:gridSpan w:val="2"/>
            <w:tcBorders>
              <w:bottom w:val="single" w:sz="4" w:space="0" w:color="auto"/>
            </w:tcBorders>
          </w:tcPr>
          <w:p w14:paraId="27F26B49" w14:textId="77777777" w:rsidR="004E5FF5" w:rsidRPr="004E5FF5" w:rsidRDefault="004E5FF5" w:rsidP="004E5FF5">
            <w:pPr>
              <w:spacing w:before="120" w:line="240" w:lineRule="auto"/>
              <w:ind w:right="79"/>
              <w:jc w:val="left"/>
              <w:rPr>
                <w:rFonts w:ascii="Arial" w:eastAsia="Arial" w:hAnsi="Arial" w:cs="Arial"/>
                <w:spacing w:val="-1"/>
                <w:sz w:val="20"/>
              </w:rPr>
            </w:pPr>
            <w:proofErr w:type="spellStart"/>
            <w:r w:rsidRPr="004E5FF5">
              <w:rPr>
                <w:rFonts w:ascii="Arial" w:eastAsia="Arial" w:hAnsi="Arial" w:cs="Arial"/>
                <w:spacing w:val="-1"/>
                <w:sz w:val="20"/>
              </w:rPr>
              <w:t>Téléphone</w:t>
            </w:r>
            <w:proofErr w:type="spellEnd"/>
            <w:r w:rsidRPr="004E5FF5">
              <w:rPr>
                <w:rFonts w:ascii="Arial" w:eastAsia="Arial" w:hAnsi="Arial" w:cs="Arial"/>
                <w:spacing w:val="-1"/>
                <w:sz w:val="20"/>
              </w:rPr>
              <w:t xml:space="preserve"> :</w:t>
            </w:r>
          </w:p>
        </w:tc>
        <w:tc>
          <w:tcPr>
            <w:tcW w:w="5387" w:type="dxa"/>
            <w:tcBorders>
              <w:bottom w:val="single" w:sz="4" w:space="0" w:color="auto"/>
            </w:tcBorders>
          </w:tcPr>
          <w:p w14:paraId="1A0A9282" w14:textId="77777777" w:rsidR="004E5FF5" w:rsidRPr="004E5FF5" w:rsidRDefault="004E5FF5" w:rsidP="004E5FF5">
            <w:pPr>
              <w:spacing w:before="120" w:line="240" w:lineRule="auto"/>
              <w:ind w:right="79"/>
              <w:jc w:val="left"/>
              <w:rPr>
                <w:rFonts w:ascii="Arial" w:eastAsia="Arial" w:hAnsi="Arial" w:cs="Arial"/>
                <w:spacing w:val="-1"/>
                <w:sz w:val="20"/>
              </w:rPr>
            </w:pPr>
            <w:proofErr w:type="spellStart"/>
            <w:r w:rsidRPr="004E5FF5">
              <w:rPr>
                <w:rFonts w:ascii="Arial" w:eastAsia="Arial" w:hAnsi="Arial" w:cs="Arial"/>
                <w:spacing w:val="-1"/>
                <w:sz w:val="20"/>
              </w:rPr>
              <w:t>Courriel</w:t>
            </w:r>
            <w:proofErr w:type="spellEnd"/>
            <w:r w:rsidRPr="004E5FF5">
              <w:rPr>
                <w:rFonts w:ascii="Arial" w:eastAsia="Arial" w:hAnsi="Arial" w:cs="Arial"/>
                <w:spacing w:val="-1"/>
                <w:sz w:val="20"/>
              </w:rPr>
              <w:t>:</w:t>
            </w:r>
          </w:p>
        </w:tc>
      </w:tr>
      <w:tr w:rsidR="004E5FF5" w:rsidRPr="004E5FF5" w14:paraId="044F7896" w14:textId="77777777" w:rsidTr="00FB749C">
        <w:trPr>
          <w:trHeight w:val="397"/>
        </w:trPr>
        <w:tc>
          <w:tcPr>
            <w:tcW w:w="2470" w:type="dxa"/>
            <w:vMerge w:val="restart"/>
            <w:tcBorders>
              <w:right w:val="nil"/>
            </w:tcBorders>
          </w:tcPr>
          <w:p w14:paraId="6CFC4974" w14:textId="77777777" w:rsidR="004E5FF5" w:rsidRPr="004E5FF5" w:rsidRDefault="004E5FF5" w:rsidP="004E5FF5">
            <w:pPr>
              <w:spacing w:before="120" w:line="240" w:lineRule="auto"/>
              <w:ind w:right="79"/>
              <w:jc w:val="left"/>
              <w:rPr>
                <w:rFonts w:ascii="Arial" w:eastAsia="Calibri" w:hAnsi="Arial"/>
                <w:sz w:val="18"/>
                <w:szCs w:val="18"/>
              </w:rPr>
            </w:pPr>
            <w:proofErr w:type="spellStart"/>
            <w:r w:rsidRPr="004E5FF5">
              <w:rPr>
                <w:rFonts w:ascii="Arial" w:eastAsia="Calibri" w:hAnsi="Arial" w:cs="Arial"/>
                <w:sz w:val="18"/>
                <w:szCs w:val="18"/>
              </w:rPr>
              <w:t>Votre</w:t>
            </w:r>
            <w:proofErr w:type="spellEnd"/>
            <w:r w:rsidRPr="004E5FF5">
              <w:rPr>
                <w:rFonts w:ascii="Arial" w:eastAsia="Calibri" w:hAnsi="Arial" w:cs="Arial"/>
                <w:sz w:val="18"/>
                <w:szCs w:val="18"/>
              </w:rPr>
              <w:t xml:space="preserve"> </w:t>
            </w:r>
            <w:proofErr w:type="spellStart"/>
            <w:r w:rsidRPr="004E5FF5">
              <w:rPr>
                <w:rFonts w:ascii="Arial" w:eastAsia="Calibri" w:hAnsi="Arial" w:cs="Arial"/>
                <w:sz w:val="18"/>
                <w:szCs w:val="18"/>
              </w:rPr>
              <w:t>organisation</w:t>
            </w:r>
            <w:proofErr w:type="spellEnd"/>
            <w:r w:rsidRPr="004E5FF5">
              <w:rPr>
                <w:rFonts w:ascii="Arial" w:eastAsia="Calibri" w:hAnsi="Arial" w:cs="Arial"/>
                <w:sz w:val="18"/>
                <w:szCs w:val="18"/>
              </w:rPr>
              <w:t xml:space="preserve"> </w:t>
            </w:r>
            <w:proofErr w:type="spellStart"/>
            <w:r w:rsidRPr="004E5FF5">
              <w:rPr>
                <w:rFonts w:ascii="Arial" w:eastAsia="Calibri" w:hAnsi="Arial" w:cs="Arial"/>
                <w:sz w:val="18"/>
                <w:szCs w:val="18"/>
              </w:rPr>
              <w:t>est-elle</w:t>
            </w:r>
            <w:proofErr w:type="spellEnd"/>
          </w:p>
        </w:tc>
        <w:tc>
          <w:tcPr>
            <w:tcW w:w="3118" w:type="dxa"/>
            <w:vMerge w:val="restart"/>
            <w:tcBorders>
              <w:left w:val="nil"/>
              <w:right w:val="nil"/>
            </w:tcBorders>
          </w:tcPr>
          <w:p w14:paraId="259ADC8E" w14:textId="77777777" w:rsidR="004E5FF5" w:rsidRPr="004E5FF5" w:rsidRDefault="007056B1" w:rsidP="004E5FF5">
            <w:pPr>
              <w:spacing w:before="120" w:line="240" w:lineRule="auto"/>
              <w:ind w:right="79"/>
              <w:jc w:val="left"/>
              <w:rPr>
                <w:rFonts w:ascii="Arial" w:eastAsia="Calibri" w:hAnsi="Arial" w:cs="Arial"/>
                <w:sz w:val="20"/>
                <w:lang w:val="fr-CA"/>
              </w:rPr>
            </w:pPr>
            <w:sdt>
              <w:sdtPr>
                <w:rPr>
                  <w:rFonts w:ascii="Arial" w:eastAsia="Calibri" w:hAnsi="Arial" w:cs="Arial"/>
                  <w:sz w:val="20"/>
                </w:rPr>
                <w:id w:val="-245501782"/>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w:t>
            </w:r>
            <w:proofErr w:type="gramStart"/>
            <w:r w:rsidR="004E5FF5" w:rsidRPr="004E5FF5">
              <w:rPr>
                <w:rFonts w:ascii="Arial" w:eastAsia="Calibri" w:hAnsi="Arial" w:cs="Arial"/>
                <w:sz w:val="20"/>
                <w:lang w:val="fr-CA"/>
              </w:rPr>
              <w:t>du</w:t>
            </w:r>
            <w:proofErr w:type="gramEnd"/>
            <w:r w:rsidR="004E5FF5" w:rsidRPr="004E5FF5">
              <w:rPr>
                <w:rFonts w:ascii="Arial" w:eastAsia="Calibri" w:hAnsi="Arial" w:cs="Arial"/>
                <w:sz w:val="20"/>
                <w:lang w:val="fr-CA"/>
              </w:rPr>
              <w:t xml:space="preserve"> secteur privé? Si oui :</w:t>
            </w:r>
          </w:p>
        </w:tc>
        <w:tc>
          <w:tcPr>
            <w:tcW w:w="5387" w:type="dxa"/>
            <w:tcBorders>
              <w:left w:val="nil"/>
              <w:bottom w:val="nil"/>
            </w:tcBorders>
          </w:tcPr>
          <w:p w14:paraId="410BFF57" w14:textId="77777777" w:rsidR="004E5FF5" w:rsidRPr="004E5FF5" w:rsidRDefault="007056B1" w:rsidP="004E5FF5">
            <w:pPr>
              <w:tabs>
                <w:tab w:val="center" w:pos="808"/>
              </w:tabs>
              <w:spacing w:before="120" w:line="240" w:lineRule="auto"/>
              <w:ind w:right="79"/>
              <w:jc w:val="left"/>
              <w:rPr>
                <w:rFonts w:ascii="Arial" w:eastAsia="Calibri" w:hAnsi="Arial" w:cs="Arial"/>
                <w:sz w:val="20"/>
              </w:rPr>
            </w:pPr>
            <w:sdt>
              <w:sdtPr>
                <w:rPr>
                  <w:rFonts w:ascii="Arial" w:eastAsia="Calibri" w:hAnsi="Arial" w:cs="Arial"/>
                  <w:sz w:val="20"/>
                </w:rPr>
                <w:id w:val="1762022865"/>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rPr>
                  <w:t>☐</w:t>
                </w:r>
              </w:sdtContent>
            </w:sdt>
            <w:r w:rsidR="004E5FF5" w:rsidRPr="004E5FF5">
              <w:rPr>
                <w:rFonts w:ascii="Arial" w:eastAsia="Calibri" w:hAnsi="Arial" w:cs="Arial"/>
                <w:sz w:val="20"/>
              </w:rPr>
              <w:t xml:space="preserve"> </w:t>
            </w:r>
            <w:proofErr w:type="spellStart"/>
            <w:r w:rsidR="004E5FF5" w:rsidRPr="004E5FF5">
              <w:rPr>
                <w:rFonts w:ascii="Arial" w:eastAsia="Calibri" w:hAnsi="Arial" w:cs="Arial"/>
                <w:sz w:val="20"/>
              </w:rPr>
              <w:t>Organisme</w:t>
            </w:r>
            <w:proofErr w:type="spellEnd"/>
            <w:r w:rsidR="004E5FF5" w:rsidRPr="004E5FF5">
              <w:rPr>
                <w:rFonts w:ascii="Arial" w:eastAsia="Calibri" w:hAnsi="Arial" w:cs="Arial"/>
                <w:sz w:val="20"/>
              </w:rPr>
              <w:t xml:space="preserve"> à but </w:t>
            </w:r>
            <w:proofErr w:type="spellStart"/>
            <w:r w:rsidR="004E5FF5" w:rsidRPr="004E5FF5">
              <w:rPr>
                <w:rFonts w:ascii="Arial" w:eastAsia="Calibri" w:hAnsi="Arial" w:cs="Arial"/>
                <w:sz w:val="20"/>
              </w:rPr>
              <w:t>lucratif</w:t>
            </w:r>
            <w:proofErr w:type="spellEnd"/>
            <w:r w:rsidR="004E5FF5" w:rsidRPr="004E5FF5">
              <w:rPr>
                <w:rFonts w:ascii="Arial" w:eastAsia="Calibri" w:hAnsi="Arial" w:cs="Arial"/>
                <w:sz w:val="20"/>
              </w:rPr>
              <w:t>?</w:t>
            </w:r>
          </w:p>
        </w:tc>
      </w:tr>
      <w:tr w:rsidR="004E5FF5" w:rsidRPr="004E5FF5" w14:paraId="115D4C82" w14:textId="77777777" w:rsidTr="00FB749C">
        <w:trPr>
          <w:trHeight w:val="397"/>
        </w:trPr>
        <w:tc>
          <w:tcPr>
            <w:tcW w:w="2470" w:type="dxa"/>
            <w:vMerge/>
            <w:tcBorders>
              <w:bottom w:val="single" w:sz="4" w:space="0" w:color="auto"/>
              <w:right w:val="nil"/>
            </w:tcBorders>
          </w:tcPr>
          <w:p w14:paraId="77D1CD02" w14:textId="77777777" w:rsidR="004E5FF5" w:rsidRPr="004E5FF5" w:rsidRDefault="004E5FF5" w:rsidP="004E5FF5">
            <w:pPr>
              <w:spacing w:line="240" w:lineRule="auto"/>
              <w:ind w:right="79"/>
              <w:jc w:val="left"/>
              <w:rPr>
                <w:rFonts w:ascii="Arial" w:eastAsia="Calibri" w:hAnsi="Arial" w:cs="Arial"/>
                <w:sz w:val="18"/>
                <w:szCs w:val="18"/>
              </w:rPr>
            </w:pPr>
          </w:p>
        </w:tc>
        <w:tc>
          <w:tcPr>
            <w:tcW w:w="3118" w:type="dxa"/>
            <w:vMerge/>
            <w:tcBorders>
              <w:left w:val="nil"/>
              <w:bottom w:val="single" w:sz="4" w:space="0" w:color="auto"/>
              <w:right w:val="nil"/>
            </w:tcBorders>
          </w:tcPr>
          <w:p w14:paraId="46B2C09C" w14:textId="77777777" w:rsidR="004E5FF5" w:rsidRPr="004E5FF5" w:rsidRDefault="004E5FF5" w:rsidP="004E5FF5">
            <w:pPr>
              <w:spacing w:before="120" w:line="240" w:lineRule="auto"/>
              <w:ind w:right="79"/>
              <w:jc w:val="left"/>
              <w:rPr>
                <w:rFonts w:ascii="Arial" w:eastAsia="Calibri" w:hAnsi="Arial" w:cs="Arial"/>
                <w:sz w:val="20"/>
              </w:rPr>
            </w:pPr>
          </w:p>
        </w:tc>
        <w:tc>
          <w:tcPr>
            <w:tcW w:w="5387" w:type="dxa"/>
            <w:tcBorders>
              <w:top w:val="nil"/>
              <w:left w:val="nil"/>
              <w:bottom w:val="single" w:sz="4" w:space="0" w:color="auto"/>
            </w:tcBorders>
          </w:tcPr>
          <w:p w14:paraId="5293F650" w14:textId="77777777" w:rsidR="004E5FF5" w:rsidRPr="004E5FF5" w:rsidRDefault="007056B1" w:rsidP="004E5FF5">
            <w:pPr>
              <w:tabs>
                <w:tab w:val="center" w:pos="808"/>
              </w:tabs>
              <w:spacing w:before="60" w:line="240" w:lineRule="auto"/>
              <w:ind w:right="79"/>
              <w:jc w:val="left"/>
              <w:rPr>
                <w:rFonts w:ascii="Arial" w:eastAsia="Calibri" w:hAnsi="Arial" w:cs="Arial"/>
                <w:sz w:val="20"/>
                <w:lang w:val="fr-CA"/>
              </w:rPr>
            </w:pPr>
            <w:sdt>
              <w:sdtPr>
                <w:rPr>
                  <w:rFonts w:ascii="Arial" w:eastAsia="Calibri" w:hAnsi="Arial" w:cs="Arial"/>
                  <w:sz w:val="20"/>
                </w:rPr>
                <w:id w:val="-427269231"/>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Organisme à but non lucratif?</w:t>
            </w:r>
          </w:p>
        </w:tc>
      </w:tr>
      <w:tr w:rsidR="004E5FF5" w:rsidRPr="004E5FF5" w14:paraId="09BD9D39" w14:textId="77777777" w:rsidTr="00FB749C">
        <w:trPr>
          <w:trHeight w:val="1466"/>
        </w:trPr>
        <w:tc>
          <w:tcPr>
            <w:tcW w:w="2470" w:type="dxa"/>
            <w:tcBorders>
              <w:top w:val="single" w:sz="4" w:space="0" w:color="auto"/>
              <w:bottom w:val="single" w:sz="4" w:space="0" w:color="auto"/>
              <w:right w:val="nil"/>
            </w:tcBorders>
          </w:tcPr>
          <w:p w14:paraId="434CCADA" w14:textId="77777777" w:rsidR="004E5FF5" w:rsidRPr="004E5FF5" w:rsidRDefault="004E5FF5" w:rsidP="004E5FF5">
            <w:pPr>
              <w:spacing w:before="120" w:line="240" w:lineRule="auto"/>
              <w:ind w:right="79"/>
              <w:jc w:val="left"/>
              <w:rPr>
                <w:rFonts w:ascii="Arial" w:eastAsia="Calibri" w:hAnsi="Arial"/>
                <w:sz w:val="18"/>
                <w:szCs w:val="18"/>
              </w:rPr>
            </w:pPr>
            <w:proofErr w:type="spellStart"/>
            <w:r w:rsidRPr="004E5FF5">
              <w:rPr>
                <w:rFonts w:ascii="Arial" w:eastAsia="Calibri" w:hAnsi="Arial" w:cs="Arial"/>
                <w:sz w:val="18"/>
                <w:szCs w:val="18"/>
              </w:rPr>
              <w:t>Votre</w:t>
            </w:r>
            <w:proofErr w:type="spellEnd"/>
            <w:r w:rsidRPr="004E5FF5">
              <w:rPr>
                <w:rFonts w:ascii="Arial" w:eastAsia="Calibri" w:hAnsi="Arial" w:cs="Arial"/>
                <w:sz w:val="18"/>
                <w:szCs w:val="18"/>
              </w:rPr>
              <w:t xml:space="preserve"> </w:t>
            </w:r>
            <w:proofErr w:type="spellStart"/>
            <w:r w:rsidRPr="004E5FF5">
              <w:rPr>
                <w:rFonts w:ascii="Arial" w:eastAsia="Calibri" w:hAnsi="Arial" w:cs="Arial"/>
                <w:sz w:val="18"/>
                <w:szCs w:val="18"/>
              </w:rPr>
              <w:t>organisation</w:t>
            </w:r>
            <w:proofErr w:type="spellEnd"/>
            <w:r w:rsidRPr="004E5FF5">
              <w:rPr>
                <w:rFonts w:ascii="Arial" w:eastAsia="Calibri" w:hAnsi="Arial" w:cs="Arial"/>
                <w:sz w:val="18"/>
                <w:szCs w:val="18"/>
              </w:rPr>
              <w:t xml:space="preserve"> </w:t>
            </w:r>
            <w:proofErr w:type="spellStart"/>
            <w:r w:rsidRPr="004E5FF5">
              <w:rPr>
                <w:rFonts w:ascii="Arial" w:eastAsia="Calibri" w:hAnsi="Arial" w:cs="Arial"/>
                <w:sz w:val="18"/>
                <w:szCs w:val="18"/>
              </w:rPr>
              <w:t>est-elle</w:t>
            </w:r>
            <w:proofErr w:type="spellEnd"/>
            <w:r w:rsidRPr="004E5FF5">
              <w:rPr>
                <w:rFonts w:ascii="Arial" w:eastAsia="Calibri" w:hAnsi="Arial" w:cs="Arial"/>
                <w:sz w:val="18"/>
                <w:szCs w:val="18"/>
              </w:rPr>
              <w:t> </w:t>
            </w:r>
          </w:p>
        </w:tc>
        <w:tc>
          <w:tcPr>
            <w:tcW w:w="3118" w:type="dxa"/>
            <w:tcBorders>
              <w:top w:val="single" w:sz="4" w:space="0" w:color="auto"/>
              <w:left w:val="nil"/>
              <w:bottom w:val="single" w:sz="4" w:space="0" w:color="auto"/>
              <w:right w:val="nil"/>
            </w:tcBorders>
          </w:tcPr>
          <w:p w14:paraId="740EECCD" w14:textId="77777777" w:rsidR="004E5FF5" w:rsidRPr="004E5FF5" w:rsidRDefault="007056B1" w:rsidP="004E5FF5">
            <w:pPr>
              <w:spacing w:before="100" w:line="240" w:lineRule="auto"/>
              <w:ind w:right="79"/>
              <w:jc w:val="left"/>
              <w:rPr>
                <w:rFonts w:ascii="Arial" w:eastAsia="Calibri" w:hAnsi="Arial" w:cs="Arial"/>
                <w:sz w:val="20"/>
                <w:lang w:val="fr-CA"/>
              </w:rPr>
            </w:pPr>
            <w:sdt>
              <w:sdtPr>
                <w:rPr>
                  <w:rFonts w:ascii="Arial" w:eastAsia="Calibri" w:hAnsi="Arial" w:cs="Arial"/>
                  <w:sz w:val="20"/>
                </w:rPr>
                <w:id w:val="285705641"/>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w:t>
            </w:r>
            <w:proofErr w:type="gramStart"/>
            <w:r w:rsidR="004E5FF5" w:rsidRPr="004E5FF5">
              <w:rPr>
                <w:rFonts w:ascii="Arial" w:eastAsia="Calibri" w:hAnsi="Arial" w:cs="Arial"/>
                <w:sz w:val="20"/>
                <w:lang w:val="fr-CA"/>
              </w:rPr>
              <w:t>du</w:t>
            </w:r>
            <w:proofErr w:type="gramEnd"/>
            <w:r w:rsidR="004E5FF5" w:rsidRPr="004E5FF5">
              <w:rPr>
                <w:rFonts w:ascii="Arial" w:eastAsia="Calibri" w:hAnsi="Arial" w:cs="Arial"/>
                <w:sz w:val="20"/>
                <w:lang w:val="fr-CA"/>
              </w:rPr>
              <w:t xml:space="preserve"> secteur public? Si oui :</w:t>
            </w:r>
          </w:p>
        </w:tc>
        <w:tc>
          <w:tcPr>
            <w:tcW w:w="5387" w:type="dxa"/>
            <w:tcBorders>
              <w:top w:val="single" w:sz="4" w:space="0" w:color="auto"/>
              <w:left w:val="nil"/>
              <w:bottom w:val="single" w:sz="4" w:space="0" w:color="auto"/>
            </w:tcBorders>
          </w:tcPr>
          <w:p w14:paraId="7B9F6BFB" w14:textId="77777777" w:rsidR="004E5FF5" w:rsidRPr="004E5FF5" w:rsidRDefault="007056B1" w:rsidP="004E5FF5">
            <w:pPr>
              <w:spacing w:before="120" w:line="240" w:lineRule="auto"/>
              <w:ind w:left="248" w:right="79" w:hanging="248"/>
              <w:jc w:val="left"/>
              <w:rPr>
                <w:rFonts w:ascii="Arial" w:eastAsia="Calibri" w:hAnsi="Arial" w:cs="Arial"/>
                <w:sz w:val="20"/>
                <w:lang w:val="fr-CA"/>
              </w:rPr>
            </w:pPr>
            <w:sdt>
              <w:sdtPr>
                <w:rPr>
                  <w:rFonts w:ascii="Arial" w:eastAsia="Calibri" w:hAnsi="Arial" w:cs="Arial"/>
                  <w:sz w:val="20"/>
                </w:rPr>
                <w:id w:val="2079011601"/>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Organisme public, parapublic, gouvernemental ou municipalité?</w:t>
            </w:r>
          </w:p>
          <w:p w14:paraId="2DFE7199" w14:textId="77777777" w:rsidR="004E5FF5" w:rsidRPr="004E5FF5" w:rsidRDefault="007056B1" w:rsidP="004E5FF5">
            <w:pPr>
              <w:spacing w:before="120" w:line="240" w:lineRule="auto"/>
              <w:ind w:left="248" w:right="79" w:hanging="248"/>
              <w:jc w:val="left"/>
              <w:rPr>
                <w:rFonts w:ascii="Arial" w:eastAsia="Calibri" w:hAnsi="Arial" w:cs="Arial"/>
                <w:sz w:val="20"/>
                <w:lang w:val="fr-CA"/>
              </w:rPr>
            </w:pPr>
            <w:sdt>
              <w:sdtPr>
                <w:rPr>
                  <w:rFonts w:ascii="Arial" w:eastAsia="Calibri" w:hAnsi="Arial" w:cs="Arial"/>
                  <w:sz w:val="20"/>
                </w:rPr>
                <w:id w:val="-246341815"/>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Établissement du secteur de la santé et des services sociaux?</w:t>
            </w:r>
          </w:p>
          <w:p w14:paraId="1558C656" w14:textId="77777777" w:rsidR="004E5FF5" w:rsidRPr="004E5FF5" w:rsidRDefault="007056B1" w:rsidP="004E5FF5">
            <w:pPr>
              <w:spacing w:before="120" w:line="240" w:lineRule="auto"/>
              <w:ind w:left="276" w:right="79" w:hanging="276"/>
              <w:jc w:val="left"/>
              <w:rPr>
                <w:rFonts w:ascii="Arial" w:eastAsia="Calibri" w:hAnsi="Arial" w:cs="Arial"/>
                <w:sz w:val="20"/>
                <w:lang w:val="fr-CA"/>
              </w:rPr>
            </w:pPr>
            <w:sdt>
              <w:sdtPr>
                <w:rPr>
                  <w:rFonts w:ascii="Arial" w:eastAsia="Calibri" w:hAnsi="Arial" w:cs="Arial"/>
                  <w:sz w:val="20"/>
                </w:rPr>
                <w:id w:val="-14613544"/>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Établissement du secteur de l’enseignement supérieur et de la recherche?</w:t>
            </w:r>
          </w:p>
        </w:tc>
      </w:tr>
      <w:tr w:rsidR="004E5FF5" w:rsidRPr="004E5FF5" w14:paraId="7EE6CA93" w14:textId="77777777" w:rsidTr="00FB749C">
        <w:trPr>
          <w:trHeight w:val="397"/>
        </w:trPr>
        <w:tc>
          <w:tcPr>
            <w:tcW w:w="2470" w:type="dxa"/>
            <w:tcBorders>
              <w:bottom w:val="single" w:sz="4" w:space="0" w:color="auto"/>
              <w:right w:val="nil"/>
            </w:tcBorders>
          </w:tcPr>
          <w:p w14:paraId="4A454E3A" w14:textId="77777777" w:rsidR="004E5FF5" w:rsidRPr="004E5FF5" w:rsidRDefault="004E5FF5" w:rsidP="004E5FF5">
            <w:pPr>
              <w:spacing w:before="120" w:line="240" w:lineRule="auto"/>
              <w:ind w:right="79"/>
              <w:jc w:val="left"/>
              <w:rPr>
                <w:rFonts w:ascii="Arial" w:eastAsia="Calibri" w:hAnsi="Arial"/>
                <w:sz w:val="18"/>
                <w:szCs w:val="18"/>
              </w:rPr>
            </w:pPr>
            <w:proofErr w:type="spellStart"/>
            <w:r w:rsidRPr="004E5FF5">
              <w:rPr>
                <w:rFonts w:ascii="Arial" w:eastAsia="Calibri" w:hAnsi="Arial" w:cs="Arial"/>
                <w:sz w:val="18"/>
                <w:szCs w:val="18"/>
              </w:rPr>
              <w:t>Votre</w:t>
            </w:r>
            <w:proofErr w:type="spellEnd"/>
            <w:r w:rsidRPr="004E5FF5">
              <w:rPr>
                <w:rFonts w:ascii="Arial" w:eastAsia="Calibri" w:hAnsi="Arial" w:cs="Arial"/>
                <w:sz w:val="18"/>
                <w:szCs w:val="18"/>
              </w:rPr>
              <w:t xml:space="preserve"> </w:t>
            </w:r>
            <w:proofErr w:type="spellStart"/>
            <w:r w:rsidRPr="004E5FF5">
              <w:rPr>
                <w:rFonts w:ascii="Arial" w:eastAsia="Calibri" w:hAnsi="Arial" w:cs="Arial"/>
                <w:sz w:val="18"/>
                <w:szCs w:val="18"/>
              </w:rPr>
              <w:t>organisation</w:t>
            </w:r>
            <w:proofErr w:type="spellEnd"/>
            <w:r w:rsidRPr="004E5FF5">
              <w:rPr>
                <w:rFonts w:ascii="Arial" w:eastAsia="Calibri" w:hAnsi="Arial" w:cs="Arial"/>
                <w:sz w:val="18"/>
                <w:szCs w:val="18"/>
              </w:rPr>
              <w:t xml:space="preserve"> </w:t>
            </w:r>
            <w:proofErr w:type="spellStart"/>
            <w:r w:rsidRPr="004E5FF5">
              <w:rPr>
                <w:rFonts w:ascii="Arial" w:eastAsia="Calibri" w:hAnsi="Arial" w:cs="Arial"/>
                <w:sz w:val="18"/>
                <w:szCs w:val="18"/>
              </w:rPr>
              <w:t>est-elle</w:t>
            </w:r>
            <w:proofErr w:type="spellEnd"/>
          </w:p>
        </w:tc>
        <w:tc>
          <w:tcPr>
            <w:tcW w:w="3118" w:type="dxa"/>
            <w:tcBorders>
              <w:left w:val="nil"/>
              <w:bottom w:val="single" w:sz="4" w:space="0" w:color="auto"/>
              <w:right w:val="nil"/>
            </w:tcBorders>
          </w:tcPr>
          <w:p w14:paraId="5FD6DB96" w14:textId="77777777" w:rsidR="004E5FF5" w:rsidRPr="004E5FF5" w:rsidRDefault="007056B1" w:rsidP="004E5FF5">
            <w:pPr>
              <w:spacing w:before="60" w:line="240" w:lineRule="auto"/>
              <w:ind w:right="79"/>
              <w:jc w:val="left"/>
              <w:rPr>
                <w:rFonts w:ascii="Arial" w:eastAsia="Calibri" w:hAnsi="Arial" w:cs="Arial"/>
                <w:sz w:val="20"/>
              </w:rPr>
            </w:pPr>
            <w:sdt>
              <w:sdtPr>
                <w:rPr>
                  <w:rFonts w:ascii="Arial" w:eastAsia="Calibri" w:hAnsi="Arial" w:cs="Arial"/>
                  <w:sz w:val="20"/>
                </w:rPr>
                <w:id w:val="-1303922289"/>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rPr>
                  <w:t>☐</w:t>
                </w:r>
              </w:sdtContent>
            </w:sdt>
            <w:r w:rsidR="004E5FF5" w:rsidRPr="004E5FF5">
              <w:rPr>
                <w:rFonts w:ascii="Arial" w:eastAsia="Calibri" w:hAnsi="Arial" w:cs="Arial"/>
                <w:sz w:val="20"/>
              </w:rPr>
              <w:t xml:space="preserve"> </w:t>
            </w:r>
            <w:proofErr w:type="spellStart"/>
            <w:proofErr w:type="gramStart"/>
            <w:r w:rsidR="004E5FF5" w:rsidRPr="004E5FF5">
              <w:rPr>
                <w:rFonts w:ascii="Arial" w:eastAsia="Calibri" w:hAnsi="Arial" w:cs="Arial"/>
                <w:sz w:val="20"/>
              </w:rPr>
              <w:t>autres</w:t>
            </w:r>
            <w:proofErr w:type="spellEnd"/>
            <w:proofErr w:type="gramEnd"/>
            <w:r w:rsidR="004E5FF5" w:rsidRPr="004E5FF5">
              <w:rPr>
                <w:rFonts w:ascii="Arial" w:eastAsia="Calibri" w:hAnsi="Arial" w:cs="Arial"/>
                <w:sz w:val="20"/>
              </w:rPr>
              <w:t>?</w:t>
            </w:r>
          </w:p>
        </w:tc>
        <w:tc>
          <w:tcPr>
            <w:tcW w:w="5387" w:type="dxa"/>
            <w:tcBorders>
              <w:left w:val="nil"/>
              <w:bottom w:val="single" w:sz="4" w:space="0" w:color="auto"/>
            </w:tcBorders>
          </w:tcPr>
          <w:p w14:paraId="50B3057F" w14:textId="77777777" w:rsidR="004E5FF5" w:rsidRPr="004E5FF5" w:rsidRDefault="004E5FF5" w:rsidP="004E5FF5">
            <w:pPr>
              <w:spacing w:before="120" w:line="240" w:lineRule="auto"/>
              <w:ind w:right="79"/>
              <w:jc w:val="left"/>
              <w:rPr>
                <w:rFonts w:ascii="Arial" w:eastAsia="Calibri" w:hAnsi="Arial" w:cs="Arial"/>
                <w:sz w:val="20"/>
              </w:rPr>
            </w:pPr>
            <w:proofErr w:type="spellStart"/>
            <w:r w:rsidRPr="004E5FF5">
              <w:rPr>
                <w:rFonts w:ascii="Arial" w:eastAsia="Calibri" w:hAnsi="Arial" w:cs="Arial"/>
                <w:sz w:val="20"/>
              </w:rPr>
              <w:t>Précisez</w:t>
            </w:r>
            <w:proofErr w:type="spellEnd"/>
            <w:r w:rsidRPr="004E5FF5">
              <w:rPr>
                <w:rFonts w:ascii="Arial" w:eastAsia="Calibri" w:hAnsi="Arial" w:cs="Arial"/>
                <w:sz w:val="20"/>
              </w:rPr>
              <w:t xml:space="preserve"> : </w:t>
            </w:r>
          </w:p>
        </w:tc>
      </w:tr>
    </w:tbl>
    <w:p w14:paraId="76F669C0" w14:textId="77777777" w:rsidR="004E5FF5" w:rsidRPr="004E5FF5" w:rsidRDefault="004E5FF5" w:rsidP="004E5FF5">
      <w:pPr>
        <w:widowControl w:val="0"/>
        <w:spacing w:line="240" w:lineRule="auto"/>
        <w:jc w:val="left"/>
        <w:rPr>
          <w:rFonts w:ascii="Calibri" w:eastAsia="Calibri" w:hAnsi="Calibri"/>
          <w:kern w:val="0"/>
          <w:sz w:val="22"/>
          <w:szCs w:val="22"/>
          <w:lang w:val="en-US" w:eastAsia="en-US"/>
          <w14:ligatures w14:val="none"/>
        </w:rPr>
      </w:pPr>
    </w:p>
    <w:tbl>
      <w:tblPr>
        <w:tblStyle w:val="Grilledutableau1"/>
        <w:tblW w:w="0" w:type="auto"/>
        <w:tblInd w:w="219" w:type="dxa"/>
        <w:tblLook w:val="04A0" w:firstRow="1" w:lastRow="0" w:firstColumn="1" w:lastColumn="0" w:noHBand="0" w:noVBand="1"/>
      </w:tblPr>
      <w:tblGrid>
        <w:gridCol w:w="2753"/>
        <w:gridCol w:w="2739"/>
        <w:gridCol w:w="2739"/>
        <w:gridCol w:w="2740"/>
      </w:tblGrid>
      <w:tr w:rsidR="004E5FF5" w:rsidRPr="004E5FF5" w14:paraId="57799A4D" w14:textId="77777777" w:rsidTr="004E5FF5">
        <w:trPr>
          <w:trHeight w:val="332"/>
        </w:trPr>
        <w:tc>
          <w:tcPr>
            <w:tcW w:w="10971" w:type="dxa"/>
            <w:gridSpan w:val="4"/>
            <w:shd w:val="clear" w:color="auto" w:fill="D9D9D9"/>
          </w:tcPr>
          <w:p w14:paraId="6643F0CB" w14:textId="77777777" w:rsidR="004E5FF5" w:rsidRPr="004E5FF5" w:rsidRDefault="004E5FF5" w:rsidP="004E5FF5">
            <w:pPr>
              <w:spacing w:before="74" w:line="240" w:lineRule="auto"/>
              <w:ind w:right="78"/>
              <w:jc w:val="left"/>
              <w:rPr>
                <w:rFonts w:ascii="Arial" w:eastAsia="Arial" w:hAnsi="Arial" w:cs="Arial"/>
                <w:sz w:val="20"/>
                <w:lang w:val="fr-CA"/>
              </w:rPr>
            </w:pPr>
            <w:r w:rsidRPr="004E5FF5">
              <w:rPr>
                <w:rFonts w:ascii="Arial" w:eastAsia="Arial" w:hAnsi="Arial" w:cs="Arial"/>
                <w:b/>
                <w:bCs/>
                <w:spacing w:val="-1"/>
                <w:sz w:val="20"/>
                <w:lang w:val="fr-CA"/>
              </w:rPr>
              <w:t xml:space="preserve">CONTRIBUTION </w:t>
            </w:r>
            <w:r w:rsidRPr="004E5FF5">
              <w:rPr>
                <w:rFonts w:ascii="Arial" w:eastAsia="Arial" w:hAnsi="Arial" w:cs="Arial"/>
                <w:b/>
                <w:bCs/>
                <w:sz w:val="20"/>
                <w:lang w:val="fr-CA"/>
              </w:rPr>
              <w:t>DU PARTENAIRE DE MILIEU PRATIQUE </w:t>
            </w:r>
            <w:r w:rsidRPr="004E5FF5">
              <w:rPr>
                <w:rFonts w:ascii="Arial" w:eastAsia="Arial" w:hAnsi="Arial" w:cs="Arial"/>
                <w:sz w:val="20"/>
                <w:lang w:val="fr-CA"/>
              </w:rPr>
              <w:t>:</w:t>
            </w:r>
          </w:p>
        </w:tc>
      </w:tr>
      <w:tr w:rsidR="004E5FF5" w:rsidRPr="004E5FF5" w14:paraId="0F2152CB" w14:textId="77777777" w:rsidTr="00FB749C">
        <w:trPr>
          <w:trHeight w:val="334"/>
        </w:trPr>
        <w:tc>
          <w:tcPr>
            <w:tcW w:w="2753" w:type="dxa"/>
          </w:tcPr>
          <w:p w14:paraId="6F214DCB" w14:textId="77777777" w:rsidR="004E5FF5" w:rsidRPr="004E5FF5" w:rsidRDefault="004E5FF5" w:rsidP="004E5FF5">
            <w:pPr>
              <w:spacing w:before="74" w:line="240" w:lineRule="auto"/>
              <w:ind w:right="78"/>
              <w:jc w:val="left"/>
              <w:rPr>
                <w:rFonts w:ascii="Arial" w:eastAsia="Arial" w:hAnsi="Arial" w:cs="Arial"/>
                <w:sz w:val="20"/>
              </w:rPr>
            </w:pPr>
            <w:r w:rsidRPr="004E5FF5">
              <w:rPr>
                <w:rFonts w:ascii="Arial" w:eastAsia="Calibri" w:hAnsi="Arial"/>
                <w:spacing w:val="-1"/>
                <w:sz w:val="20"/>
              </w:rPr>
              <w:t xml:space="preserve">Type de </w:t>
            </w:r>
            <w:proofErr w:type="spellStart"/>
            <w:r w:rsidRPr="004E5FF5">
              <w:rPr>
                <w:rFonts w:ascii="Arial" w:eastAsia="Calibri" w:hAnsi="Arial"/>
                <w:spacing w:val="-1"/>
                <w:sz w:val="20"/>
              </w:rPr>
              <w:t>ressources</w:t>
            </w:r>
            <w:proofErr w:type="spellEnd"/>
          </w:p>
        </w:tc>
        <w:tc>
          <w:tcPr>
            <w:tcW w:w="2739" w:type="dxa"/>
          </w:tcPr>
          <w:p w14:paraId="6BB24C12" w14:textId="77777777" w:rsidR="004E5FF5" w:rsidRPr="004E5FF5" w:rsidRDefault="004E5FF5" w:rsidP="004E5FF5">
            <w:pPr>
              <w:spacing w:before="74" w:line="240" w:lineRule="auto"/>
              <w:ind w:right="78"/>
              <w:jc w:val="center"/>
              <w:rPr>
                <w:rFonts w:ascii="Arial" w:eastAsia="Arial" w:hAnsi="Arial" w:cs="Arial"/>
                <w:sz w:val="20"/>
              </w:rPr>
            </w:pPr>
            <w:r w:rsidRPr="004E5FF5">
              <w:rPr>
                <w:rFonts w:ascii="Arial" w:eastAsia="Calibri" w:hAnsi="Arial"/>
                <w:spacing w:val="-1"/>
                <w:sz w:val="20"/>
              </w:rPr>
              <w:t>1</w:t>
            </w:r>
            <w:r w:rsidRPr="004E5FF5">
              <w:rPr>
                <w:rFonts w:ascii="Arial" w:eastAsia="Calibri" w:hAnsi="Arial"/>
                <w:spacing w:val="-1"/>
                <w:sz w:val="20"/>
                <w:vertAlign w:val="superscript"/>
              </w:rPr>
              <w:t>re</w:t>
            </w:r>
            <w:r w:rsidRPr="004E5FF5">
              <w:rPr>
                <w:rFonts w:ascii="Arial" w:eastAsia="Calibri" w:hAnsi="Arial"/>
                <w:spacing w:val="-1"/>
                <w:sz w:val="20"/>
              </w:rPr>
              <w:t xml:space="preserve"> </w:t>
            </w:r>
            <w:proofErr w:type="spellStart"/>
            <w:r w:rsidRPr="004E5FF5">
              <w:rPr>
                <w:rFonts w:ascii="Arial" w:eastAsia="Calibri" w:hAnsi="Arial"/>
                <w:spacing w:val="-1"/>
                <w:sz w:val="20"/>
              </w:rPr>
              <w:t>année</w:t>
            </w:r>
            <w:proofErr w:type="spellEnd"/>
          </w:p>
        </w:tc>
        <w:tc>
          <w:tcPr>
            <w:tcW w:w="2739" w:type="dxa"/>
          </w:tcPr>
          <w:p w14:paraId="321D3AF6" w14:textId="77777777" w:rsidR="004E5FF5" w:rsidRPr="004E5FF5" w:rsidRDefault="004E5FF5" w:rsidP="004E5FF5">
            <w:pPr>
              <w:spacing w:before="74" w:line="240" w:lineRule="auto"/>
              <w:ind w:right="78"/>
              <w:jc w:val="center"/>
              <w:rPr>
                <w:rFonts w:ascii="Arial" w:eastAsia="Arial" w:hAnsi="Arial" w:cs="Arial"/>
                <w:sz w:val="20"/>
              </w:rPr>
            </w:pPr>
            <w:r w:rsidRPr="004E5FF5">
              <w:rPr>
                <w:rFonts w:ascii="Arial" w:eastAsia="Calibri" w:hAnsi="Arial"/>
                <w:spacing w:val="-1"/>
                <w:sz w:val="20"/>
              </w:rPr>
              <w:t>2</w:t>
            </w:r>
            <w:r w:rsidRPr="004E5FF5">
              <w:rPr>
                <w:rFonts w:ascii="Arial" w:eastAsia="Calibri" w:hAnsi="Arial"/>
                <w:spacing w:val="-1"/>
                <w:sz w:val="20"/>
                <w:vertAlign w:val="superscript"/>
              </w:rPr>
              <w:t>e</w:t>
            </w:r>
            <w:r w:rsidRPr="004E5FF5">
              <w:rPr>
                <w:rFonts w:ascii="Arial" w:eastAsia="Calibri" w:hAnsi="Arial"/>
                <w:spacing w:val="-1"/>
                <w:sz w:val="20"/>
              </w:rPr>
              <w:t xml:space="preserve"> </w:t>
            </w:r>
            <w:proofErr w:type="spellStart"/>
            <w:r w:rsidRPr="004E5FF5">
              <w:rPr>
                <w:rFonts w:ascii="Arial" w:eastAsia="Calibri" w:hAnsi="Arial"/>
                <w:spacing w:val="-1"/>
                <w:sz w:val="20"/>
              </w:rPr>
              <w:t>année</w:t>
            </w:r>
            <w:proofErr w:type="spellEnd"/>
          </w:p>
        </w:tc>
        <w:tc>
          <w:tcPr>
            <w:tcW w:w="2740" w:type="dxa"/>
          </w:tcPr>
          <w:p w14:paraId="266BC2EA" w14:textId="77777777" w:rsidR="004E5FF5" w:rsidRPr="004E5FF5" w:rsidRDefault="004E5FF5" w:rsidP="004E5FF5">
            <w:pPr>
              <w:spacing w:before="74" w:line="240" w:lineRule="auto"/>
              <w:ind w:right="78"/>
              <w:jc w:val="center"/>
              <w:rPr>
                <w:rFonts w:ascii="Arial" w:eastAsia="Arial" w:hAnsi="Arial" w:cs="Arial"/>
                <w:sz w:val="20"/>
              </w:rPr>
            </w:pPr>
            <w:r w:rsidRPr="004E5FF5">
              <w:rPr>
                <w:rFonts w:ascii="Arial" w:eastAsia="Calibri" w:hAnsi="Arial"/>
                <w:spacing w:val="-1"/>
                <w:sz w:val="20"/>
              </w:rPr>
              <w:t>3</w:t>
            </w:r>
            <w:r w:rsidRPr="004E5FF5">
              <w:rPr>
                <w:rFonts w:ascii="Arial" w:eastAsia="Calibri" w:hAnsi="Arial"/>
                <w:spacing w:val="-1"/>
                <w:sz w:val="20"/>
                <w:vertAlign w:val="superscript"/>
              </w:rPr>
              <w:t>e</w:t>
            </w:r>
            <w:r w:rsidRPr="004E5FF5">
              <w:rPr>
                <w:rFonts w:ascii="Arial" w:eastAsia="Calibri" w:hAnsi="Arial"/>
                <w:spacing w:val="-1"/>
                <w:sz w:val="20"/>
              </w:rPr>
              <w:t xml:space="preserve"> </w:t>
            </w:r>
            <w:proofErr w:type="spellStart"/>
            <w:r w:rsidRPr="004E5FF5">
              <w:rPr>
                <w:rFonts w:ascii="Arial" w:eastAsia="Calibri" w:hAnsi="Arial"/>
                <w:spacing w:val="-1"/>
                <w:sz w:val="20"/>
              </w:rPr>
              <w:t>année</w:t>
            </w:r>
            <w:proofErr w:type="spellEnd"/>
          </w:p>
        </w:tc>
      </w:tr>
      <w:tr w:rsidR="004E5FF5" w:rsidRPr="004E5FF5" w14:paraId="618EB172" w14:textId="77777777" w:rsidTr="00FB749C">
        <w:trPr>
          <w:trHeight w:val="334"/>
        </w:trPr>
        <w:tc>
          <w:tcPr>
            <w:tcW w:w="2753" w:type="dxa"/>
          </w:tcPr>
          <w:p w14:paraId="0C71E9AD" w14:textId="77777777" w:rsidR="004E5FF5" w:rsidRPr="004E5FF5" w:rsidRDefault="004E5FF5" w:rsidP="004E5FF5">
            <w:pPr>
              <w:spacing w:before="74" w:line="240" w:lineRule="auto"/>
              <w:ind w:right="78"/>
              <w:jc w:val="left"/>
              <w:rPr>
                <w:rFonts w:ascii="Arial" w:eastAsia="Calibri" w:hAnsi="Calibri"/>
                <w:spacing w:val="-2"/>
                <w:sz w:val="20"/>
              </w:rPr>
            </w:pPr>
            <w:proofErr w:type="spellStart"/>
            <w:r w:rsidRPr="004E5FF5">
              <w:rPr>
                <w:rFonts w:ascii="Arial" w:eastAsia="Calibri" w:hAnsi="Arial"/>
                <w:spacing w:val="-1"/>
                <w:sz w:val="20"/>
              </w:rPr>
              <w:t>Financière</w:t>
            </w:r>
            <w:proofErr w:type="spellEnd"/>
          </w:p>
        </w:tc>
        <w:tc>
          <w:tcPr>
            <w:tcW w:w="2739" w:type="dxa"/>
          </w:tcPr>
          <w:p w14:paraId="091E409B"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tcPr>
          <w:p w14:paraId="68A13AF8" w14:textId="77777777" w:rsidR="004E5FF5" w:rsidRPr="004E5FF5" w:rsidRDefault="004E5FF5" w:rsidP="004E5FF5">
            <w:pPr>
              <w:spacing w:before="120" w:line="240" w:lineRule="auto"/>
              <w:ind w:right="79"/>
              <w:jc w:val="left"/>
              <w:rPr>
                <w:rFonts w:ascii="Arial" w:eastAsia="Arial" w:hAnsi="Arial" w:cs="Arial"/>
                <w:sz w:val="20"/>
              </w:rPr>
            </w:pPr>
          </w:p>
        </w:tc>
        <w:tc>
          <w:tcPr>
            <w:tcW w:w="2740" w:type="dxa"/>
          </w:tcPr>
          <w:p w14:paraId="0C6032EF" w14:textId="77777777" w:rsidR="004E5FF5" w:rsidRPr="004E5FF5" w:rsidRDefault="004E5FF5" w:rsidP="004E5FF5">
            <w:pPr>
              <w:spacing w:before="120" w:line="240" w:lineRule="auto"/>
              <w:ind w:right="79"/>
              <w:jc w:val="left"/>
              <w:rPr>
                <w:rFonts w:ascii="Arial" w:eastAsia="Arial" w:hAnsi="Arial" w:cs="Arial"/>
                <w:sz w:val="20"/>
              </w:rPr>
            </w:pPr>
          </w:p>
        </w:tc>
      </w:tr>
      <w:tr w:rsidR="004E5FF5" w:rsidRPr="004E5FF5" w14:paraId="5C90D85C" w14:textId="77777777" w:rsidTr="00FB749C">
        <w:trPr>
          <w:trHeight w:val="334"/>
        </w:trPr>
        <w:tc>
          <w:tcPr>
            <w:tcW w:w="2753" w:type="dxa"/>
          </w:tcPr>
          <w:p w14:paraId="3A3A4C37" w14:textId="77777777" w:rsidR="004E5FF5" w:rsidRPr="004E5FF5" w:rsidRDefault="004E5FF5" w:rsidP="004E5FF5">
            <w:pPr>
              <w:spacing w:before="74" w:line="240" w:lineRule="auto"/>
              <w:ind w:right="78"/>
              <w:jc w:val="left"/>
              <w:rPr>
                <w:rFonts w:ascii="Arial" w:eastAsia="Calibri" w:hAnsi="Calibri"/>
                <w:spacing w:val="-2"/>
                <w:sz w:val="20"/>
              </w:rPr>
            </w:pPr>
            <w:proofErr w:type="spellStart"/>
            <w:r w:rsidRPr="004E5FF5">
              <w:rPr>
                <w:rFonts w:ascii="Arial" w:eastAsia="Calibri" w:hAnsi="Arial"/>
                <w:spacing w:val="-1"/>
                <w:sz w:val="20"/>
              </w:rPr>
              <w:t>Matérielle</w:t>
            </w:r>
            <w:proofErr w:type="spellEnd"/>
          </w:p>
        </w:tc>
        <w:tc>
          <w:tcPr>
            <w:tcW w:w="2739" w:type="dxa"/>
          </w:tcPr>
          <w:p w14:paraId="698A9FBD"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tcPr>
          <w:p w14:paraId="061EF3A0" w14:textId="77777777" w:rsidR="004E5FF5" w:rsidRPr="004E5FF5" w:rsidRDefault="004E5FF5" w:rsidP="004E5FF5">
            <w:pPr>
              <w:spacing w:before="120" w:line="240" w:lineRule="auto"/>
              <w:ind w:right="79"/>
              <w:jc w:val="left"/>
              <w:rPr>
                <w:rFonts w:ascii="Arial" w:eastAsia="Arial" w:hAnsi="Arial" w:cs="Arial"/>
                <w:sz w:val="20"/>
              </w:rPr>
            </w:pPr>
          </w:p>
        </w:tc>
        <w:tc>
          <w:tcPr>
            <w:tcW w:w="2740" w:type="dxa"/>
          </w:tcPr>
          <w:p w14:paraId="6C74EC0E" w14:textId="77777777" w:rsidR="004E5FF5" w:rsidRPr="004E5FF5" w:rsidRDefault="004E5FF5" w:rsidP="004E5FF5">
            <w:pPr>
              <w:spacing w:before="120" w:line="240" w:lineRule="auto"/>
              <w:ind w:right="79"/>
              <w:jc w:val="left"/>
              <w:rPr>
                <w:rFonts w:ascii="Arial" w:eastAsia="Arial" w:hAnsi="Arial" w:cs="Arial"/>
                <w:sz w:val="20"/>
              </w:rPr>
            </w:pPr>
          </w:p>
        </w:tc>
      </w:tr>
      <w:tr w:rsidR="004E5FF5" w:rsidRPr="004E5FF5" w14:paraId="46C079AD" w14:textId="77777777" w:rsidTr="00FB749C">
        <w:trPr>
          <w:trHeight w:val="334"/>
        </w:trPr>
        <w:tc>
          <w:tcPr>
            <w:tcW w:w="2753" w:type="dxa"/>
          </w:tcPr>
          <w:p w14:paraId="3BC92441" w14:textId="77777777" w:rsidR="004E5FF5" w:rsidRPr="004E5FF5" w:rsidRDefault="004E5FF5" w:rsidP="004E5FF5">
            <w:pPr>
              <w:spacing w:before="74" w:line="240" w:lineRule="auto"/>
              <w:ind w:right="78"/>
              <w:jc w:val="left"/>
              <w:rPr>
                <w:rFonts w:ascii="Arial" w:eastAsia="Calibri" w:hAnsi="Calibri"/>
                <w:spacing w:val="-2"/>
                <w:sz w:val="20"/>
              </w:rPr>
            </w:pPr>
            <w:proofErr w:type="spellStart"/>
            <w:r w:rsidRPr="004E5FF5">
              <w:rPr>
                <w:rFonts w:ascii="Arial" w:eastAsia="Calibri" w:hAnsi="Arial"/>
                <w:spacing w:val="-1"/>
                <w:sz w:val="20"/>
              </w:rPr>
              <w:t>Humaine</w:t>
            </w:r>
            <w:proofErr w:type="spellEnd"/>
          </w:p>
        </w:tc>
        <w:tc>
          <w:tcPr>
            <w:tcW w:w="2739" w:type="dxa"/>
          </w:tcPr>
          <w:p w14:paraId="2E809B7E"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tcPr>
          <w:p w14:paraId="16DA0E5D" w14:textId="77777777" w:rsidR="004E5FF5" w:rsidRPr="004E5FF5" w:rsidRDefault="004E5FF5" w:rsidP="004E5FF5">
            <w:pPr>
              <w:spacing w:before="120" w:line="240" w:lineRule="auto"/>
              <w:ind w:right="79"/>
              <w:jc w:val="left"/>
              <w:rPr>
                <w:rFonts w:ascii="Arial" w:eastAsia="Arial" w:hAnsi="Arial" w:cs="Arial"/>
                <w:sz w:val="20"/>
              </w:rPr>
            </w:pPr>
          </w:p>
        </w:tc>
        <w:tc>
          <w:tcPr>
            <w:tcW w:w="2740" w:type="dxa"/>
          </w:tcPr>
          <w:p w14:paraId="4665B43E" w14:textId="77777777" w:rsidR="004E5FF5" w:rsidRPr="004E5FF5" w:rsidRDefault="004E5FF5" w:rsidP="004E5FF5">
            <w:pPr>
              <w:spacing w:before="120" w:line="240" w:lineRule="auto"/>
              <w:ind w:right="79"/>
              <w:jc w:val="left"/>
              <w:rPr>
                <w:rFonts w:ascii="Arial" w:eastAsia="Arial" w:hAnsi="Arial" w:cs="Arial"/>
                <w:sz w:val="20"/>
              </w:rPr>
            </w:pPr>
          </w:p>
        </w:tc>
      </w:tr>
      <w:tr w:rsidR="004E5FF5" w:rsidRPr="004E5FF5" w14:paraId="1FA94571" w14:textId="77777777" w:rsidTr="004E5FF5">
        <w:trPr>
          <w:trHeight w:val="334"/>
        </w:trPr>
        <w:tc>
          <w:tcPr>
            <w:tcW w:w="2753" w:type="dxa"/>
            <w:shd w:val="clear" w:color="auto" w:fill="D9D9D9"/>
          </w:tcPr>
          <w:p w14:paraId="6108C2CE" w14:textId="77777777" w:rsidR="004E5FF5" w:rsidRPr="004E5FF5" w:rsidRDefault="004E5FF5" w:rsidP="004E5FF5">
            <w:pPr>
              <w:spacing w:before="120" w:line="240" w:lineRule="auto"/>
              <w:ind w:right="79"/>
              <w:jc w:val="left"/>
              <w:rPr>
                <w:rFonts w:ascii="Arial" w:eastAsia="Calibri" w:hAnsi="Calibri"/>
                <w:spacing w:val="-1"/>
                <w:sz w:val="20"/>
              </w:rPr>
            </w:pPr>
            <w:r w:rsidRPr="004E5FF5">
              <w:rPr>
                <w:rFonts w:ascii="Arial" w:eastAsia="Calibri" w:hAnsi="Calibri"/>
                <w:spacing w:val="-1"/>
                <w:sz w:val="20"/>
              </w:rPr>
              <w:t>TOTAL</w:t>
            </w:r>
          </w:p>
        </w:tc>
        <w:tc>
          <w:tcPr>
            <w:tcW w:w="2739" w:type="dxa"/>
            <w:shd w:val="clear" w:color="auto" w:fill="D9D9D9"/>
          </w:tcPr>
          <w:p w14:paraId="28263453"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shd w:val="clear" w:color="auto" w:fill="D9D9D9"/>
          </w:tcPr>
          <w:p w14:paraId="5CB225AC" w14:textId="77777777" w:rsidR="004E5FF5" w:rsidRPr="004E5FF5" w:rsidRDefault="004E5FF5" w:rsidP="004E5FF5">
            <w:pPr>
              <w:spacing w:before="74" w:line="240" w:lineRule="auto"/>
              <w:ind w:right="78"/>
              <w:jc w:val="left"/>
              <w:rPr>
                <w:rFonts w:ascii="Arial" w:eastAsia="Calibri" w:hAnsi="Arial"/>
                <w:spacing w:val="-1"/>
                <w:sz w:val="20"/>
              </w:rPr>
            </w:pPr>
          </w:p>
        </w:tc>
        <w:tc>
          <w:tcPr>
            <w:tcW w:w="2740" w:type="dxa"/>
            <w:shd w:val="clear" w:color="auto" w:fill="D9D9D9"/>
          </w:tcPr>
          <w:p w14:paraId="395C294D" w14:textId="77777777" w:rsidR="004E5FF5" w:rsidRPr="004E5FF5" w:rsidRDefault="004E5FF5" w:rsidP="004E5FF5">
            <w:pPr>
              <w:spacing w:before="120" w:line="240" w:lineRule="auto"/>
              <w:ind w:right="79"/>
              <w:jc w:val="left"/>
              <w:rPr>
                <w:rFonts w:ascii="Arial" w:eastAsia="Arial" w:hAnsi="Arial" w:cs="Arial"/>
                <w:sz w:val="20"/>
              </w:rPr>
            </w:pPr>
          </w:p>
        </w:tc>
      </w:tr>
    </w:tbl>
    <w:p w14:paraId="3BD9CB0E" w14:textId="77777777" w:rsidR="004E5FF5" w:rsidRPr="004E5FF5" w:rsidRDefault="004E5FF5" w:rsidP="004E5FF5">
      <w:pPr>
        <w:widowControl w:val="0"/>
        <w:spacing w:before="74" w:line="240" w:lineRule="auto"/>
        <w:ind w:left="220" w:right="78"/>
        <w:jc w:val="left"/>
        <w:rPr>
          <w:rFonts w:ascii="Arial" w:eastAsia="Calibri" w:hAnsi="Arial"/>
          <w:b/>
          <w:kern w:val="0"/>
          <w:sz w:val="20"/>
          <w:szCs w:val="22"/>
          <w:lang w:eastAsia="en-US"/>
          <w14:ligatures w14:val="none"/>
        </w:rPr>
      </w:pPr>
    </w:p>
    <w:tbl>
      <w:tblPr>
        <w:tblStyle w:val="Grilledutableau1"/>
        <w:tblW w:w="0" w:type="auto"/>
        <w:tblInd w:w="220" w:type="dxa"/>
        <w:tblLook w:val="04A0" w:firstRow="1" w:lastRow="0" w:firstColumn="1" w:lastColumn="0" w:noHBand="0" w:noVBand="1"/>
      </w:tblPr>
      <w:tblGrid>
        <w:gridCol w:w="10972"/>
      </w:tblGrid>
      <w:tr w:rsidR="004E5FF5" w:rsidRPr="004E5FF5" w14:paraId="64640E89" w14:textId="77777777" w:rsidTr="00FB749C">
        <w:trPr>
          <w:trHeight w:val="5708"/>
        </w:trPr>
        <w:tc>
          <w:tcPr>
            <w:tcW w:w="11196" w:type="dxa"/>
          </w:tcPr>
          <w:p w14:paraId="2D4FAB1C" w14:textId="77777777" w:rsidR="004E5FF5" w:rsidRPr="004E5FF5" w:rsidRDefault="004E5FF5" w:rsidP="004E5FF5">
            <w:pPr>
              <w:spacing w:before="120" w:line="240" w:lineRule="auto"/>
              <w:ind w:right="79"/>
              <w:jc w:val="left"/>
              <w:rPr>
                <w:rFonts w:ascii="Arial" w:eastAsia="Calibri" w:hAnsi="Arial"/>
                <w:spacing w:val="-1"/>
                <w:sz w:val="20"/>
                <w:lang w:val="fr-CA"/>
              </w:rPr>
            </w:pPr>
            <w:r w:rsidRPr="004E5FF5">
              <w:rPr>
                <w:rFonts w:ascii="Arial" w:eastAsia="Calibri" w:hAnsi="Arial"/>
                <w:b/>
                <w:sz w:val="20"/>
                <w:lang w:val="fr-CA"/>
              </w:rPr>
              <w:br w:type="page"/>
            </w:r>
            <w:r w:rsidRPr="004E5FF5">
              <w:rPr>
                <w:rFonts w:ascii="Arial" w:eastAsia="Arial" w:hAnsi="Arial" w:cs="Arial"/>
                <w:spacing w:val="-1"/>
                <w:sz w:val="20"/>
                <w:lang w:val="fr-CA"/>
              </w:rPr>
              <w:t>Décrivez brièvement, en tant que partenaire de milieu pratique, comment vous entendez contribuer au bon déroulement du projet de recherche :</w:t>
            </w:r>
          </w:p>
        </w:tc>
      </w:tr>
      <w:tr w:rsidR="004E5FF5" w:rsidRPr="004E5FF5" w14:paraId="11F35AC8" w14:textId="77777777" w:rsidTr="00FB749C">
        <w:trPr>
          <w:trHeight w:val="6083"/>
        </w:trPr>
        <w:tc>
          <w:tcPr>
            <w:tcW w:w="11196" w:type="dxa"/>
          </w:tcPr>
          <w:p w14:paraId="6D8E94E7" w14:textId="77777777" w:rsidR="004E5FF5" w:rsidRPr="004E5FF5" w:rsidRDefault="004E5FF5" w:rsidP="004E5FF5">
            <w:pPr>
              <w:spacing w:before="120" w:line="240" w:lineRule="auto"/>
              <w:ind w:right="79"/>
              <w:jc w:val="left"/>
              <w:rPr>
                <w:rFonts w:ascii="Arial" w:eastAsia="Calibri" w:hAnsi="Arial"/>
                <w:spacing w:val="-1"/>
                <w:sz w:val="20"/>
                <w:lang w:val="fr-CA"/>
              </w:rPr>
            </w:pPr>
            <w:r w:rsidRPr="004E5FF5">
              <w:rPr>
                <w:rFonts w:ascii="Arial" w:eastAsia="Arial" w:hAnsi="Arial" w:cs="Arial"/>
                <w:spacing w:val="-1"/>
                <w:sz w:val="20"/>
                <w:lang w:val="fr-CA"/>
              </w:rPr>
              <w:t>Décrivez brièvement, en tant que partenaire de milieu pratique, comment vous pourrez bénéficier des résultats des travaux de recherche :</w:t>
            </w:r>
          </w:p>
        </w:tc>
      </w:tr>
    </w:tbl>
    <w:p w14:paraId="3FEE5DAF" w14:textId="77777777" w:rsidR="004E5FF5" w:rsidRPr="004E5FF5" w:rsidRDefault="004E5FF5" w:rsidP="004E5FF5">
      <w:pPr>
        <w:widowControl w:val="0"/>
        <w:spacing w:before="74" w:line="240" w:lineRule="auto"/>
        <w:ind w:left="220" w:right="78"/>
        <w:jc w:val="left"/>
        <w:rPr>
          <w:rFonts w:ascii="Arial" w:eastAsia="Calibri" w:hAnsi="Arial"/>
          <w:b/>
          <w:kern w:val="0"/>
          <w:sz w:val="20"/>
          <w:szCs w:val="22"/>
          <w:lang w:eastAsia="en-US"/>
          <w14:ligatures w14:val="none"/>
        </w:rPr>
      </w:pPr>
    </w:p>
    <w:p w14:paraId="368CD0CD" w14:textId="77777777" w:rsidR="004E5FF5" w:rsidRPr="004E5FF5" w:rsidRDefault="004E5FF5" w:rsidP="004E5FF5">
      <w:pPr>
        <w:widowControl w:val="0"/>
        <w:spacing w:before="74" w:line="240" w:lineRule="auto"/>
        <w:ind w:left="220" w:right="78"/>
        <w:jc w:val="left"/>
        <w:rPr>
          <w:rFonts w:ascii="Arial" w:eastAsia="Arial" w:hAnsi="Arial" w:cs="Arial"/>
          <w:kern w:val="0"/>
          <w:sz w:val="20"/>
          <w:lang w:eastAsia="en-US"/>
          <w14:ligatures w14:val="none"/>
        </w:rPr>
      </w:pPr>
      <w:r w:rsidRPr="004E5FF5">
        <w:rPr>
          <w:rFonts w:ascii="Arial" w:eastAsia="Calibri" w:hAnsi="Arial"/>
          <w:b/>
          <w:kern w:val="0"/>
          <w:sz w:val="20"/>
          <w:szCs w:val="22"/>
          <w:lang w:eastAsia="en-US"/>
          <w14:ligatures w14:val="none"/>
        </w:rPr>
        <w:t>Par</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kern w:val="0"/>
          <w:sz w:val="20"/>
          <w:szCs w:val="22"/>
          <w:lang w:eastAsia="en-US"/>
          <w14:ligatures w14:val="none"/>
        </w:rPr>
        <w:t>la</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présente,</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kern w:val="0"/>
          <w:sz w:val="20"/>
          <w:szCs w:val="22"/>
          <w:lang w:eastAsia="en-US"/>
          <w14:ligatures w14:val="none"/>
        </w:rPr>
        <w:t>le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signataire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atteste</w:t>
      </w:r>
      <w:r w:rsidRPr="004E5FF5">
        <w:rPr>
          <w:rFonts w:ascii="Arial" w:eastAsia="Calibri" w:hAnsi="Arial"/>
          <w:b/>
          <w:spacing w:val="31"/>
          <w:kern w:val="0"/>
          <w:sz w:val="20"/>
          <w:szCs w:val="22"/>
          <w:lang w:eastAsia="en-US"/>
          <w14:ligatures w14:val="none"/>
        </w:rPr>
        <w:t xml:space="preserve"> </w:t>
      </w:r>
      <w:r w:rsidRPr="004E5FF5">
        <w:rPr>
          <w:rFonts w:ascii="Arial" w:eastAsia="Calibri" w:hAnsi="Arial"/>
          <w:b/>
          <w:kern w:val="0"/>
          <w:sz w:val="20"/>
          <w:szCs w:val="22"/>
          <w:lang w:eastAsia="en-US"/>
          <w14:ligatures w14:val="none"/>
        </w:rPr>
        <w:t>de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kern w:val="0"/>
          <w:sz w:val="20"/>
          <w:szCs w:val="22"/>
          <w:lang w:eastAsia="en-US"/>
          <w14:ligatures w14:val="none"/>
        </w:rPr>
        <w:t>la</w:t>
      </w:r>
      <w:r w:rsidRPr="004E5FF5">
        <w:rPr>
          <w:rFonts w:ascii="Arial" w:eastAsia="Calibri" w:hAnsi="Arial"/>
          <w:b/>
          <w:spacing w:val="31"/>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contribution</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aux</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travaux</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kern w:val="0"/>
          <w:sz w:val="20"/>
          <w:szCs w:val="22"/>
          <w:lang w:eastAsia="en-US"/>
          <w14:ligatures w14:val="none"/>
        </w:rPr>
        <w:t>de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recherche</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spacing w:val="-2"/>
          <w:kern w:val="0"/>
          <w:sz w:val="20"/>
          <w:szCs w:val="22"/>
          <w:lang w:eastAsia="en-US"/>
          <w14:ligatures w14:val="none"/>
        </w:rPr>
        <w:t>qui</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kern w:val="0"/>
          <w:sz w:val="20"/>
          <w:szCs w:val="22"/>
          <w:lang w:eastAsia="en-US"/>
          <w14:ligatures w14:val="none"/>
        </w:rPr>
        <w:t>seront</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réalisés</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dans</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kern w:val="0"/>
          <w:sz w:val="20"/>
          <w:szCs w:val="22"/>
          <w:lang w:eastAsia="en-US"/>
          <w14:ligatures w14:val="none"/>
        </w:rPr>
        <w:t>le</w:t>
      </w:r>
      <w:r w:rsidRPr="004E5FF5">
        <w:rPr>
          <w:rFonts w:ascii="Arial" w:eastAsia="Calibri" w:hAnsi="Arial"/>
          <w:b/>
          <w:spacing w:val="81"/>
          <w:kern w:val="0"/>
          <w:sz w:val="20"/>
          <w:szCs w:val="22"/>
          <w:lang w:eastAsia="en-US"/>
          <w14:ligatures w14:val="none"/>
        </w:rPr>
        <w:t xml:space="preserve"> </w:t>
      </w:r>
      <w:r w:rsidRPr="004E5FF5">
        <w:rPr>
          <w:rFonts w:ascii="Arial" w:eastAsia="Calibri" w:hAnsi="Arial"/>
          <w:b/>
          <w:kern w:val="0"/>
          <w:sz w:val="20"/>
          <w:szCs w:val="22"/>
          <w:lang w:eastAsia="en-US"/>
          <w14:ligatures w14:val="none"/>
        </w:rPr>
        <w:t>cadre</w:t>
      </w:r>
      <w:r w:rsidRPr="004E5FF5">
        <w:rPr>
          <w:rFonts w:ascii="Arial" w:eastAsia="Calibri" w:hAnsi="Arial"/>
          <w:b/>
          <w:spacing w:val="-1"/>
          <w:kern w:val="0"/>
          <w:sz w:val="20"/>
          <w:szCs w:val="22"/>
          <w:lang w:eastAsia="en-US"/>
          <w14:ligatures w14:val="none"/>
        </w:rPr>
        <w:t xml:space="preserve"> </w:t>
      </w:r>
      <w:r w:rsidRPr="004E5FF5">
        <w:rPr>
          <w:rFonts w:ascii="Arial" w:eastAsia="Calibri" w:hAnsi="Arial"/>
          <w:b/>
          <w:kern w:val="0"/>
          <w:sz w:val="20"/>
          <w:szCs w:val="22"/>
          <w:lang w:eastAsia="en-US"/>
          <w14:ligatures w14:val="none"/>
        </w:rPr>
        <w:t>du</w:t>
      </w:r>
      <w:r w:rsidRPr="004E5FF5">
        <w:rPr>
          <w:rFonts w:ascii="Arial" w:eastAsia="Calibri" w:hAnsi="Arial"/>
          <w:b/>
          <w:spacing w:val="-1"/>
          <w:kern w:val="0"/>
          <w:sz w:val="20"/>
          <w:szCs w:val="22"/>
          <w:lang w:eastAsia="en-US"/>
          <w14:ligatures w14:val="none"/>
        </w:rPr>
        <w:t xml:space="preserve"> projet mentionné ci-dessus.</w:t>
      </w:r>
    </w:p>
    <w:p w14:paraId="53331439" w14:textId="77777777" w:rsidR="004E5FF5" w:rsidRPr="004E5FF5" w:rsidRDefault="004E5FF5" w:rsidP="004E5FF5">
      <w:pPr>
        <w:widowControl w:val="0"/>
        <w:spacing w:line="200" w:lineRule="exact"/>
        <w:jc w:val="left"/>
        <w:rPr>
          <w:rFonts w:ascii="Calibri" w:eastAsia="Calibri" w:hAnsi="Calibri"/>
          <w:kern w:val="0"/>
          <w:sz w:val="20"/>
          <w:lang w:eastAsia="en-US"/>
          <w14:ligatures w14:val="none"/>
        </w:rPr>
      </w:pPr>
    </w:p>
    <w:p w14:paraId="699BC10C" w14:textId="77777777" w:rsidR="004E5FF5" w:rsidRPr="004E5FF5" w:rsidRDefault="004E5FF5" w:rsidP="004E5FF5">
      <w:pPr>
        <w:widowControl w:val="0"/>
        <w:spacing w:line="200" w:lineRule="exact"/>
        <w:jc w:val="left"/>
        <w:rPr>
          <w:rFonts w:ascii="Calibri" w:eastAsia="Calibri" w:hAnsi="Calibri"/>
          <w:kern w:val="0"/>
          <w:sz w:val="20"/>
          <w:lang w:eastAsia="en-US"/>
          <w14:ligatures w14:val="none"/>
        </w:rPr>
      </w:pPr>
    </w:p>
    <w:p w14:paraId="1749CA3F" w14:textId="77777777" w:rsidR="004E5FF5" w:rsidRPr="004E5FF5" w:rsidRDefault="004E5FF5" w:rsidP="004E5FF5">
      <w:pPr>
        <w:widowControl w:val="0"/>
        <w:spacing w:before="19" w:line="280" w:lineRule="exact"/>
        <w:jc w:val="left"/>
        <w:rPr>
          <w:rFonts w:ascii="Calibri" w:eastAsia="Calibri" w:hAnsi="Calibri"/>
          <w:kern w:val="0"/>
          <w:sz w:val="28"/>
          <w:szCs w:val="28"/>
          <w:lang w:eastAsia="en-US"/>
          <w14:ligatures w14:val="none"/>
        </w:rPr>
      </w:pPr>
    </w:p>
    <w:p w14:paraId="04E0810C" w14:textId="77777777" w:rsidR="004E5FF5" w:rsidRPr="004E5FF5" w:rsidRDefault="004E5FF5" w:rsidP="004E5FF5">
      <w:pPr>
        <w:widowControl w:val="0"/>
        <w:spacing w:before="120" w:line="240" w:lineRule="auto"/>
        <w:ind w:left="221"/>
        <w:jc w:val="left"/>
        <w:rPr>
          <w:rFonts w:ascii="Arial" w:eastAsia="Arial" w:hAnsi="Arial" w:cs="Arial"/>
          <w:b/>
          <w:kern w:val="0"/>
          <w:sz w:val="20"/>
          <w:lang w:eastAsia="en-US"/>
          <w14:ligatures w14:val="none"/>
        </w:rPr>
      </w:pPr>
      <w:r w:rsidRPr="004E5FF5">
        <w:rPr>
          <w:rFonts w:ascii="Calibri" w:eastAsia="Calibri" w:hAnsi="Calibri"/>
          <w:b/>
          <w:noProof/>
          <w:kern w:val="0"/>
          <w:sz w:val="22"/>
          <w:szCs w:val="22"/>
          <w:lang w:val="en-CA" w:eastAsia="en-CA"/>
          <w14:ligatures w14:val="none"/>
        </w:rPr>
        <mc:AlternateContent>
          <mc:Choice Requires="wpg">
            <w:drawing>
              <wp:anchor distT="0" distB="0" distL="114300" distR="114300" simplePos="0" relativeHeight="251683840" behindDoc="1" locked="0" layoutInCell="1" allowOverlap="1" wp14:anchorId="682C56A7" wp14:editId="08054506">
                <wp:simplePos x="0" y="0"/>
                <wp:positionH relativeFrom="page">
                  <wp:posOffset>388620</wp:posOffset>
                </wp:positionH>
                <wp:positionV relativeFrom="paragraph">
                  <wp:posOffset>-1270</wp:posOffset>
                </wp:positionV>
                <wp:extent cx="3039110" cy="1270"/>
                <wp:effectExtent l="7620" t="8890" r="1079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270"/>
                          <a:chOff x="612" y="-2"/>
                          <a:chExt cx="4786" cy="2"/>
                        </a:xfrm>
                      </wpg:grpSpPr>
                      <wps:wsp>
                        <wps:cNvPr id="7" name="Freeform 7"/>
                        <wps:cNvSpPr>
                          <a:spLocks/>
                        </wps:cNvSpPr>
                        <wps:spPr bwMode="auto">
                          <a:xfrm>
                            <a:off x="612" y="-2"/>
                            <a:ext cx="4786" cy="2"/>
                          </a:xfrm>
                          <a:custGeom>
                            <a:avLst/>
                            <a:gdLst>
                              <a:gd name="T0" fmla="+- 0 612 612"/>
                              <a:gd name="T1" fmla="*/ T0 w 4786"/>
                              <a:gd name="T2" fmla="+- 0 5398 612"/>
                              <a:gd name="T3" fmla="*/ T2 w 4786"/>
                            </a:gdLst>
                            <a:ahLst/>
                            <a:cxnLst>
                              <a:cxn ang="0">
                                <a:pos x="T1" y="0"/>
                              </a:cxn>
                              <a:cxn ang="0">
                                <a:pos x="T3" y="0"/>
                              </a:cxn>
                            </a:cxnLst>
                            <a:rect l="0" t="0" r="r" b="b"/>
                            <a:pathLst>
                              <a:path w="4786">
                                <a:moveTo>
                                  <a:pt x="0" y="0"/>
                                </a:moveTo>
                                <a:lnTo>
                                  <a:pt x="47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30C2E" id="Group 6" o:spid="_x0000_s1026" style="position:absolute;margin-left:30.6pt;margin-top:-.1pt;width:239.3pt;height:.1pt;z-index:-251632640;mso-position-horizontal-relative:page" coordorigin="612,-2" coordsize="4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">
                <v:shape id="Freeform 7" o:spid="_x0000_s1027" style="position:absolute;left:612;top:-2;width:4786;height:2;visibility:visible;mso-wrap-style:square;v-text-anchor:top" coordsize="4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" path="m,l4786,e" filled="f" strokeweight=".58pt">
                  <v:path arrowok="t" o:connecttype="custom" o:connectlocs="0,0;4786,0" o:connectangles="0,0"/>
                </v:shape>
                <w10:wrap anchorx="page"/>
              </v:group>
            </w:pict>
          </mc:Fallback>
        </mc:AlternateContent>
      </w:r>
      <w:r w:rsidRPr="004E5FF5">
        <w:rPr>
          <w:rFonts w:ascii="Calibri" w:eastAsia="Calibri" w:hAnsi="Calibri"/>
          <w:b/>
          <w:noProof/>
          <w:kern w:val="0"/>
          <w:sz w:val="22"/>
          <w:szCs w:val="22"/>
          <w:lang w:val="en-CA" w:eastAsia="en-CA"/>
          <w14:ligatures w14:val="none"/>
        </w:rPr>
        <mc:AlternateContent>
          <mc:Choice Requires="wpg">
            <w:drawing>
              <wp:anchor distT="0" distB="0" distL="114300" distR="114300" simplePos="0" relativeHeight="251684864" behindDoc="1" locked="0" layoutInCell="1" allowOverlap="1" wp14:anchorId="4D35B06D" wp14:editId="1FBE16BF">
                <wp:simplePos x="0" y="0"/>
                <wp:positionH relativeFrom="page">
                  <wp:posOffset>3608070</wp:posOffset>
                </wp:positionH>
                <wp:positionV relativeFrom="paragraph">
                  <wp:posOffset>-1270</wp:posOffset>
                </wp:positionV>
                <wp:extent cx="2609850" cy="1270"/>
                <wp:effectExtent l="7620" t="8890" r="11430" b="889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
                          <a:chOff x="5682" y="-2"/>
                          <a:chExt cx="4110" cy="2"/>
                        </a:xfrm>
                      </wpg:grpSpPr>
                      <wps:wsp>
                        <wps:cNvPr id="11" name="Freeform 5"/>
                        <wps:cNvSpPr>
                          <a:spLocks/>
                        </wps:cNvSpPr>
                        <wps:spPr bwMode="auto">
                          <a:xfrm>
                            <a:off x="5682" y="-2"/>
                            <a:ext cx="4110" cy="2"/>
                          </a:xfrm>
                          <a:custGeom>
                            <a:avLst/>
                            <a:gdLst>
                              <a:gd name="T0" fmla="+- 0 5682 5682"/>
                              <a:gd name="T1" fmla="*/ T0 w 4110"/>
                              <a:gd name="T2" fmla="+- 0 9792 5682"/>
                              <a:gd name="T3" fmla="*/ T2 w 4110"/>
                            </a:gdLst>
                            <a:ahLst/>
                            <a:cxnLst>
                              <a:cxn ang="0">
                                <a:pos x="T1" y="0"/>
                              </a:cxn>
                              <a:cxn ang="0">
                                <a:pos x="T3" y="0"/>
                              </a:cxn>
                            </a:cxnLst>
                            <a:rect l="0" t="0" r="r" b="b"/>
                            <a:pathLst>
                              <a:path w="4110">
                                <a:moveTo>
                                  <a:pt x="0" y="0"/>
                                </a:moveTo>
                                <a:lnTo>
                                  <a:pt x="4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C93C7" id="Group 4" o:spid="_x0000_s1026" style="position:absolute;margin-left:284.1pt;margin-top:-.1pt;width:205.5pt;height:.1pt;z-index:-251631616;mso-position-horizontal-relative:page" coordorigin="5682,-2" coordsize="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WDWg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">
                <v:shape id="Freeform 5" o:spid="_x0000_s1027" style="position:absolute;left:5682;top:-2;width:4110;height:2;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" path="m,l4110,e" filled="f" strokeweight=".58pt">
                  <v:path arrowok="t" o:connecttype="custom" o:connectlocs="0,0;4110,0" o:connectangles="0,0"/>
                </v:shape>
                <w10:wrap anchorx="page"/>
              </v:group>
            </w:pict>
          </mc:Fallback>
        </mc:AlternateContent>
      </w:r>
      <w:r w:rsidRPr="004E5FF5">
        <w:rPr>
          <w:rFonts w:ascii="Calibri" w:eastAsia="Calibri" w:hAnsi="Calibri"/>
          <w:b/>
          <w:noProof/>
          <w:kern w:val="0"/>
          <w:sz w:val="22"/>
          <w:szCs w:val="22"/>
          <w:lang w:val="en-CA" w:eastAsia="en-CA"/>
          <w14:ligatures w14:val="none"/>
        </w:rPr>
        <mc:AlternateContent>
          <mc:Choice Requires="wpg">
            <w:drawing>
              <wp:anchor distT="0" distB="0" distL="114300" distR="114300" simplePos="0" relativeHeight="251685888" behindDoc="1" locked="0" layoutInCell="1" allowOverlap="1" wp14:anchorId="5A7B6C5C" wp14:editId="4BF8F07E">
                <wp:simplePos x="0" y="0"/>
                <wp:positionH relativeFrom="page">
                  <wp:posOffset>6384290</wp:posOffset>
                </wp:positionH>
                <wp:positionV relativeFrom="paragraph">
                  <wp:posOffset>-1270</wp:posOffset>
                </wp:positionV>
                <wp:extent cx="1000125" cy="1270"/>
                <wp:effectExtent l="12065" t="8890" r="6985" b="889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270"/>
                          <a:chOff x="10054" y="-2"/>
                          <a:chExt cx="1575" cy="2"/>
                        </a:xfrm>
                      </wpg:grpSpPr>
                      <wps:wsp>
                        <wps:cNvPr id="13" name="Freeform 3"/>
                        <wps:cNvSpPr>
                          <a:spLocks/>
                        </wps:cNvSpPr>
                        <wps:spPr bwMode="auto">
                          <a:xfrm>
                            <a:off x="10054" y="-2"/>
                            <a:ext cx="1575" cy="2"/>
                          </a:xfrm>
                          <a:custGeom>
                            <a:avLst/>
                            <a:gdLst>
                              <a:gd name="T0" fmla="+- 0 10054 10054"/>
                              <a:gd name="T1" fmla="*/ T0 w 1575"/>
                              <a:gd name="T2" fmla="+- 0 11628 10054"/>
                              <a:gd name="T3" fmla="*/ T2 w 1575"/>
                            </a:gdLst>
                            <a:ahLst/>
                            <a:cxnLst>
                              <a:cxn ang="0">
                                <a:pos x="T1" y="0"/>
                              </a:cxn>
                              <a:cxn ang="0">
                                <a:pos x="T3" y="0"/>
                              </a:cxn>
                            </a:cxnLst>
                            <a:rect l="0" t="0" r="r" b="b"/>
                            <a:pathLst>
                              <a:path w="1575">
                                <a:moveTo>
                                  <a:pt x="0" y="0"/>
                                </a:moveTo>
                                <a:lnTo>
                                  <a:pt x="1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729D" id="Group 2" o:spid="_x0000_s1026" style="position:absolute;margin-left:502.7pt;margin-top:-.1pt;width:78.75pt;height:.1pt;z-index:-251630592;mso-position-horizontal-relative:page" coordorigin="10054,-2" coordsize="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">
                <v:shape id="Freeform 3" o:spid="_x0000_s1027" style="position:absolute;left:10054;top:-2;width:1575;height:2;visibility:visible;mso-wrap-style:square;v-text-anchor:top" coordsize="1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" path="m,l1574,e" filled="f" strokeweight=".58pt">
                  <v:path arrowok="t" o:connecttype="custom" o:connectlocs="0,0;1574,0" o:connectangles="0,0"/>
                </v:shape>
                <w10:wrap anchorx="page"/>
              </v:group>
            </w:pict>
          </mc:Fallback>
        </mc:AlternateContent>
      </w:r>
      <w:r w:rsidRPr="004E5FF5">
        <w:rPr>
          <w:rFonts w:ascii="Arial" w:eastAsia="Calibri" w:hAnsi="Arial"/>
          <w:b/>
          <w:kern w:val="0"/>
          <w:sz w:val="20"/>
          <w:szCs w:val="22"/>
          <w:lang w:eastAsia="en-US"/>
          <w14:ligatures w14:val="none"/>
        </w:rPr>
        <w:t>Nom,</w:t>
      </w:r>
      <w:r w:rsidRPr="004E5FF5">
        <w:rPr>
          <w:rFonts w:ascii="Arial" w:eastAsia="Calibri" w:hAnsi="Arial"/>
          <w:b/>
          <w:spacing w:val="-1"/>
          <w:kern w:val="0"/>
          <w:sz w:val="20"/>
          <w:szCs w:val="22"/>
          <w:lang w:eastAsia="en-US"/>
          <w14:ligatures w14:val="none"/>
        </w:rPr>
        <w:t xml:space="preserve"> </w:t>
      </w:r>
      <w:r w:rsidRPr="004E5FF5">
        <w:rPr>
          <w:rFonts w:ascii="Arial" w:eastAsia="Calibri" w:hAnsi="Arial"/>
          <w:b/>
          <w:kern w:val="0"/>
          <w:sz w:val="20"/>
          <w:szCs w:val="22"/>
          <w:lang w:eastAsia="en-US"/>
          <w14:ligatures w14:val="none"/>
        </w:rPr>
        <w:t>prénom</w:t>
      </w:r>
      <w:r w:rsidRPr="004E5FF5">
        <w:rPr>
          <w:rFonts w:ascii="Arial" w:eastAsia="Calibri" w:hAnsi="Arial"/>
          <w:b/>
          <w:spacing w:val="-2"/>
          <w:kern w:val="0"/>
          <w:sz w:val="20"/>
          <w:szCs w:val="22"/>
          <w:lang w:eastAsia="en-US"/>
          <w14:ligatures w14:val="none"/>
        </w:rPr>
        <w:t xml:space="preserve"> </w:t>
      </w:r>
      <w:r w:rsidRPr="004E5FF5">
        <w:rPr>
          <w:rFonts w:ascii="Arial" w:eastAsia="Calibri" w:hAnsi="Arial"/>
          <w:b/>
          <w:kern w:val="0"/>
          <w:sz w:val="20"/>
          <w:szCs w:val="22"/>
          <w:lang w:eastAsia="en-US"/>
          <w14:ligatures w14:val="none"/>
        </w:rPr>
        <w:t>du</w:t>
      </w:r>
      <w:r w:rsidRPr="004E5FF5">
        <w:rPr>
          <w:rFonts w:ascii="Arial" w:eastAsia="Calibri" w:hAnsi="Arial"/>
          <w:b/>
          <w:spacing w:val="-1"/>
          <w:kern w:val="0"/>
          <w:sz w:val="20"/>
          <w:szCs w:val="22"/>
          <w:lang w:eastAsia="en-US"/>
          <w14:ligatures w14:val="none"/>
        </w:rPr>
        <w:t xml:space="preserve"> gestionnaire autorisé</w:t>
      </w:r>
      <w:r w:rsidRPr="004E5FF5">
        <w:rPr>
          <w:rFonts w:ascii="Arial" w:eastAsia="Calibri" w:hAnsi="Arial"/>
          <w:b/>
          <w:spacing w:val="-1"/>
          <w:kern w:val="0"/>
          <w:sz w:val="20"/>
          <w:szCs w:val="22"/>
          <w:lang w:eastAsia="en-US"/>
          <w14:ligatures w14:val="none"/>
        </w:rPr>
        <w:tab/>
      </w:r>
      <w:r w:rsidRPr="004E5FF5">
        <w:rPr>
          <w:rFonts w:ascii="Arial" w:eastAsia="Calibri" w:hAnsi="Arial"/>
          <w:b/>
          <w:spacing w:val="-1"/>
          <w:kern w:val="0"/>
          <w:sz w:val="20"/>
          <w:szCs w:val="22"/>
          <w:lang w:eastAsia="en-US"/>
          <w14:ligatures w14:val="none"/>
        </w:rPr>
        <w:tab/>
      </w:r>
      <w:r w:rsidRPr="004E5FF5">
        <w:rPr>
          <w:rFonts w:ascii="Arial" w:eastAsia="Calibri" w:hAnsi="Arial"/>
          <w:b/>
          <w:spacing w:val="-1"/>
          <w:kern w:val="0"/>
          <w:sz w:val="20"/>
          <w:szCs w:val="22"/>
          <w:lang w:eastAsia="en-US"/>
          <w14:ligatures w14:val="none"/>
        </w:rPr>
        <w:tab/>
      </w:r>
      <w:r w:rsidRPr="004E5FF5">
        <w:rPr>
          <w:rFonts w:ascii="Arial" w:eastAsia="Calibri" w:hAnsi="Arial"/>
          <w:b/>
          <w:spacing w:val="-1"/>
          <w:kern w:val="0"/>
          <w:sz w:val="20"/>
          <w:szCs w:val="22"/>
          <w:lang w:eastAsia="en-US"/>
          <w14:ligatures w14:val="none"/>
        </w:rPr>
        <w:tab/>
      </w:r>
      <w:r w:rsidRPr="004E5FF5">
        <w:rPr>
          <w:rFonts w:ascii="Arial" w:eastAsia="Calibri" w:hAnsi="Arial"/>
          <w:b/>
          <w:kern w:val="0"/>
          <w:sz w:val="20"/>
          <w:szCs w:val="22"/>
          <w:lang w:eastAsia="en-US"/>
          <w14:ligatures w14:val="none"/>
        </w:rPr>
        <w:t>Signature</w:t>
      </w:r>
      <w:r w:rsidRPr="004E5FF5">
        <w:rPr>
          <w:rFonts w:ascii="Arial" w:eastAsia="Arial" w:hAnsi="Arial" w:cs="Arial"/>
          <w:b/>
          <w:spacing w:val="-1"/>
          <w:kern w:val="0"/>
          <w:position w:val="12"/>
          <w:sz w:val="20"/>
          <w:lang w:eastAsia="en-US"/>
          <w14:ligatures w14:val="none"/>
        </w:rPr>
        <w:tab/>
      </w:r>
      <w:r w:rsidRPr="004E5FF5">
        <w:rPr>
          <w:rFonts w:ascii="Arial" w:eastAsia="Arial" w:hAnsi="Arial" w:cs="Arial"/>
          <w:b/>
          <w:spacing w:val="-1"/>
          <w:kern w:val="0"/>
          <w:position w:val="12"/>
          <w:sz w:val="20"/>
          <w:lang w:eastAsia="en-US"/>
          <w14:ligatures w14:val="none"/>
        </w:rPr>
        <w:tab/>
      </w:r>
      <w:r w:rsidRPr="004E5FF5">
        <w:rPr>
          <w:rFonts w:ascii="Arial" w:eastAsia="Arial" w:hAnsi="Arial" w:cs="Arial"/>
          <w:b/>
          <w:spacing w:val="-1"/>
          <w:kern w:val="0"/>
          <w:position w:val="12"/>
          <w:sz w:val="20"/>
          <w:lang w:eastAsia="en-US"/>
          <w14:ligatures w14:val="none"/>
        </w:rPr>
        <w:tab/>
      </w:r>
      <w:r w:rsidRPr="004E5FF5">
        <w:rPr>
          <w:rFonts w:ascii="Arial" w:eastAsia="Arial" w:hAnsi="Arial" w:cs="Arial"/>
          <w:b/>
          <w:spacing w:val="-1"/>
          <w:kern w:val="0"/>
          <w:position w:val="12"/>
          <w:sz w:val="20"/>
          <w:lang w:eastAsia="en-US"/>
          <w14:ligatures w14:val="none"/>
        </w:rPr>
        <w:tab/>
      </w:r>
      <w:r w:rsidRPr="004E5FF5">
        <w:rPr>
          <w:rFonts w:ascii="Arial" w:eastAsia="Calibri" w:hAnsi="Arial"/>
          <w:b/>
          <w:kern w:val="0"/>
          <w:sz w:val="20"/>
          <w:szCs w:val="22"/>
          <w:lang w:eastAsia="en-US"/>
          <w14:ligatures w14:val="none"/>
        </w:rPr>
        <w:t>Date</w:t>
      </w:r>
    </w:p>
    <w:p w14:paraId="0462304A" w14:textId="4A689CE7" w:rsidR="00437B98" w:rsidRDefault="004E5FF5" w:rsidP="00AC2F3E">
      <w:pPr>
        <w:widowControl w:val="0"/>
        <w:tabs>
          <w:tab w:val="left" w:pos="5289"/>
          <w:tab w:val="right" w:pos="9639"/>
        </w:tabs>
        <w:spacing w:line="290" w:lineRule="exact"/>
        <w:ind w:left="219"/>
        <w:jc w:val="left"/>
        <w:rPr>
          <w:rFonts w:ascii="Arial" w:eastAsia="Arial" w:hAnsi="Arial" w:cs="Arial"/>
          <w:spacing w:val="-1"/>
          <w:kern w:val="0"/>
          <w:sz w:val="20"/>
          <w:lang w:eastAsia="en-US"/>
          <w14:ligatures w14:val="none"/>
        </w:rPr>
      </w:pPr>
      <w:r w:rsidRPr="004E5FF5">
        <w:rPr>
          <w:rFonts w:ascii="Arial" w:eastAsia="Arial" w:hAnsi="Arial" w:cs="Arial"/>
          <w:spacing w:val="-1"/>
          <w:kern w:val="0"/>
          <w:sz w:val="20"/>
          <w:lang w:eastAsia="en-US"/>
          <w14:ligatures w14:val="none"/>
        </w:rPr>
        <w:t>(</w:t>
      </w:r>
      <w:proofErr w:type="gramStart"/>
      <w:r w:rsidRPr="004E5FF5">
        <w:rPr>
          <w:rFonts w:ascii="Arial" w:eastAsia="Arial" w:hAnsi="Arial" w:cs="Arial"/>
          <w:spacing w:val="-1"/>
          <w:kern w:val="0"/>
          <w:sz w:val="20"/>
          <w:lang w:eastAsia="en-US"/>
          <w14:ligatures w14:val="none"/>
        </w:rPr>
        <w:t>en</w:t>
      </w:r>
      <w:proofErr w:type="gramEnd"/>
      <w:r w:rsidRPr="004E5FF5">
        <w:rPr>
          <w:rFonts w:ascii="Arial" w:eastAsia="Arial" w:hAnsi="Arial" w:cs="Arial"/>
          <w:spacing w:val="-1"/>
          <w:kern w:val="0"/>
          <w:sz w:val="20"/>
          <w:lang w:eastAsia="en-US"/>
          <w14:ligatures w14:val="none"/>
        </w:rPr>
        <w:t xml:space="preserve"> caractère d’imprimerie)</w:t>
      </w:r>
    </w:p>
    <w:p w14:paraId="5DE58D3F" w14:textId="77777777" w:rsidR="00417C48" w:rsidRDefault="00417C48" w:rsidP="00AC2F3E">
      <w:pPr>
        <w:widowControl w:val="0"/>
        <w:tabs>
          <w:tab w:val="left" w:pos="5289"/>
          <w:tab w:val="right" w:pos="9639"/>
        </w:tabs>
        <w:spacing w:line="290" w:lineRule="exact"/>
        <w:ind w:left="219"/>
        <w:jc w:val="left"/>
        <w:rPr>
          <w:sz w:val="28"/>
          <w:szCs w:val="28"/>
        </w:rPr>
      </w:pPr>
    </w:p>
    <w:sectPr w:rsidR="00417C48" w:rsidSect="00DC1257">
      <w:headerReference w:type="even" r:id="rId11"/>
      <w:headerReference w:type="default" r:id="rId12"/>
      <w:footerReference w:type="even" r:id="rId13"/>
      <w:headerReference w:type="first" r:id="rId14"/>
      <w:type w:val="oddPage"/>
      <w:pgSz w:w="12240" w:h="15840" w:code="1"/>
      <w:pgMar w:top="743" w:right="539" w:bottom="278" w:left="499"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6952" w14:textId="77777777" w:rsidR="00E07E95" w:rsidRDefault="00E07E95">
      <w:pPr>
        <w:spacing w:line="240" w:lineRule="auto"/>
      </w:pPr>
      <w:r>
        <w:separator/>
      </w:r>
    </w:p>
  </w:endnote>
  <w:endnote w:type="continuationSeparator" w:id="0">
    <w:p w14:paraId="18C49AAE" w14:textId="77777777" w:rsidR="00E07E95" w:rsidRDefault="00E0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reighton Pro">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reighton Pro Light">
    <w:panose1 w:val="020005060000000200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0255" w14:textId="68075FB4" w:rsidR="00E07E95" w:rsidRPr="00DF42F2" w:rsidRDefault="00E07E95" w:rsidP="00DF42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13A4" w14:textId="77777777" w:rsidR="00E07E95" w:rsidRDefault="00E07E95">
      <w:pPr>
        <w:spacing w:line="240" w:lineRule="auto"/>
      </w:pPr>
      <w:r>
        <w:separator/>
      </w:r>
    </w:p>
  </w:footnote>
  <w:footnote w:type="continuationSeparator" w:id="0">
    <w:p w14:paraId="0FC0BAA0" w14:textId="77777777" w:rsidR="00E07E95" w:rsidRDefault="00E07E95">
      <w:pPr>
        <w:spacing w:line="240" w:lineRule="auto"/>
      </w:pPr>
      <w:r>
        <w:continuationSeparator/>
      </w:r>
    </w:p>
  </w:footnote>
  <w:footnote w:id="1">
    <w:p w14:paraId="282F0145" w14:textId="77777777" w:rsidR="00E07E95" w:rsidRPr="00E712CD" w:rsidRDefault="00E07E95" w:rsidP="004E5FF5">
      <w:pPr>
        <w:pStyle w:val="Notedebasdepage1"/>
        <w:jc w:val="both"/>
      </w:pPr>
      <w:r>
        <w:rPr>
          <w:rStyle w:val="Appelnotedebasdep"/>
        </w:rPr>
        <w:footnoteRef/>
      </w:r>
      <w:r w:rsidRPr="00246DB0">
        <w:t xml:space="preserve"> </w:t>
      </w:r>
      <w:r w:rsidRPr="00C40E85">
        <w:rPr>
          <w:rFonts w:ascii="Arial" w:hAnsi="Arial"/>
          <w:i/>
          <w:sz w:val="16"/>
          <w:szCs w:val="16"/>
        </w:rPr>
        <w:t>Le partenaire de milieu pratique se définit comme une organisation active et légalement constituée œuvrant au Québec. Il peut s’agir d’un ministère, d’un organisme public, d’une municipalité, d’une entreprise, d’une coopérative ou d’un organisme sans but lucratif, intéressé par les résultats du projet de recherche et susceptible de les mettre en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F72C" w14:textId="7601C227" w:rsidR="00E07E95" w:rsidRPr="0080622E" w:rsidRDefault="00E07E95" w:rsidP="008062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4D6E" w14:textId="63618462" w:rsidR="00E07E95" w:rsidRPr="00BB725C" w:rsidRDefault="00E07E95" w:rsidP="00BB72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7C9E" w14:textId="38AC3BAB" w:rsidR="00E07E95" w:rsidRDefault="00E07E95" w:rsidP="00F22C59">
    <w:pPr>
      <w:pStyle w:val="En-tte"/>
      <w:tabs>
        <w:tab w:val="clear" w:pos="4320"/>
        <w:tab w:val="clear" w:pos="8640"/>
        <w:tab w:val="left" w:pos="7713"/>
      </w:tabs>
      <w:ind w:left="-851"/>
    </w:pPr>
    <w:r>
      <w:rPr>
        <w:noProof/>
        <w:lang w:val="en-CA" w:eastAsia="en-CA"/>
      </w:rPr>
      <w:drawing>
        <wp:anchor distT="0" distB="0" distL="114300" distR="114300" simplePos="0" relativeHeight="251693056" behindDoc="0" locked="0" layoutInCell="1" allowOverlap="1" wp14:anchorId="38640061" wp14:editId="1D2A1A39">
          <wp:simplePos x="0" y="0"/>
          <wp:positionH relativeFrom="margin">
            <wp:align>left</wp:align>
          </wp:positionH>
          <wp:positionV relativeFrom="paragraph">
            <wp:posOffset>-109696</wp:posOffset>
          </wp:positionV>
          <wp:extent cx="1487805" cy="506095"/>
          <wp:effectExtent l="0" t="0" r="0" b="825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068C48F1"/>
    <w:multiLevelType w:val="multilevel"/>
    <w:tmpl w:val="F7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00927"/>
    <w:multiLevelType w:val="singleLevel"/>
    <w:tmpl w:val="ABB25994"/>
    <w:lvl w:ilvl="0">
      <w:start w:val="1"/>
      <w:numFmt w:val="bullet"/>
      <w:pStyle w:val="Puce"/>
      <w:lvlText w:val=""/>
      <w:lvlJc w:val="left"/>
      <w:pPr>
        <w:tabs>
          <w:tab w:val="num" w:pos="360"/>
        </w:tabs>
        <w:ind w:left="360" w:hanging="360"/>
      </w:pPr>
      <w:rPr>
        <w:rFonts w:ascii="Symbol" w:hAnsi="Symbol" w:hint="default"/>
        <w:sz w:val="18"/>
      </w:rPr>
    </w:lvl>
  </w:abstractNum>
  <w:abstractNum w:abstractNumId="6" w15:restartNumberingAfterBreak="0">
    <w:nsid w:val="09E11F65"/>
    <w:multiLevelType w:val="hybridMultilevel"/>
    <w:tmpl w:val="2BA6E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B8278F"/>
    <w:multiLevelType w:val="hybridMultilevel"/>
    <w:tmpl w:val="83607F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1714614"/>
    <w:multiLevelType w:val="hybridMultilevel"/>
    <w:tmpl w:val="42A8B5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4D5123"/>
    <w:multiLevelType w:val="hybridMultilevel"/>
    <w:tmpl w:val="EBBC31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F8630C"/>
    <w:multiLevelType w:val="hybridMultilevel"/>
    <w:tmpl w:val="25326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8D347A"/>
    <w:multiLevelType w:val="hybridMultilevel"/>
    <w:tmpl w:val="D4C07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6CD2E0A"/>
    <w:multiLevelType w:val="hybridMultilevel"/>
    <w:tmpl w:val="E7844E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9F48F1"/>
    <w:multiLevelType w:val="hybridMultilevel"/>
    <w:tmpl w:val="08AAE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8AB83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D8758B"/>
    <w:multiLevelType w:val="hybridMultilevel"/>
    <w:tmpl w:val="2E8AE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8845B9"/>
    <w:multiLevelType w:val="multilevel"/>
    <w:tmpl w:val="F7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40424"/>
    <w:multiLevelType w:val="hybridMultilevel"/>
    <w:tmpl w:val="04C8C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4E7041"/>
    <w:multiLevelType w:val="hybridMultilevel"/>
    <w:tmpl w:val="E6D2A518"/>
    <w:lvl w:ilvl="0" w:tplc="1F5A24F8">
      <w:numFmt w:val="bullet"/>
      <w:lvlText w:val="•"/>
      <w:lvlJc w:val="left"/>
      <w:pPr>
        <w:ind w:left="720" w:hanging="360"/>
      </w:pPr>
      <w:rPr>
        <w:rFonts w:ascii="Tw Cen MT" w:eastAsiaTheme="minorHAnsi" w:hAnsi="Tw Cen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E16B87"/>
    <w:multiLevelType w:val="hybridMultilevel"/>
    <w:tmpl w:val="CFAEF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1C3241D"/>
    <w:multiLevelType w:val="hybridMultilevel"/>
    <w:tmpl w:val="7B7A934A"/>
    <w:lvl w:ilvl="0" w:tplc="25EC2532">
      <w:start w:val="1"/>
      <w:numFmt w:val="bullet"/>
      <w:lvlText w:val=""/>
      <w:lvlJc w:val="left"/>
      <w:pPr>
        <w:ind w:left="720" w:hanging="360"/>
      </w:pPr>
      <w:rPr>
        <w:rFonts w:ascii="Symbol" w:hAnsi="Symbol" w:hint="default"/>
        <w:sz w:val="23"/>
        <w:szCs w:val="2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29A4A1B"/>
    <w:multiLevelType w:val="hybridMultilevel"/>
    <w:tmpl w:val="78E2E6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9D623A"/>
    <w:multiLevelType w:val="hybridMultilevel"/>
    <w:tmpl w:val="213C7E76"/>
    <w:lvl w:ilvl="0" w:tplc="17EABB7C">
      <w:start w:val="1"/>
      <w:numFmt w:val="bullet"/>
      <w:lvlText w:val="-"/>
      <w:lvlJc w:val="left"/>
      <w:pPr>
        <w:ind w:left="720" w:hanging="360"/>
      </w:pPr>
      <w:rPr>
        <w:rFonts w:ascii="Tw Cen MT" w:eastAsiaTheme="minorHAnsi" w:hAnsi="Tw Cen M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B6D5679"/>
    <w:multiLevelType w:val="multilevel"/>
    <w:tmpl w:val="F7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B417F"/>
    <w:multiLevelType w:val="hybridMultilevel"/>
    <w:tmpl w:val="F336F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6E0223B"/>
    <w:multiLevelType w:val="hybridMultilevel"/>
    <w:tmpl w:val="1026E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5E5858"/>
    <w:multiLevelType w:val="hybridMultilevel"/>
    <w:tmpl w:val="D2C8E9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AF55FF"/>
    <w:multiLevelType w:val="hybridMultilevel"/>
    <w:tmpl w:val="77649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576C4E"/>
    <w:multiLevelType w:val="hybridMultilevel"/>
    <w:tmpl w:val="97FE8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9E2FF9"/>
    <w:multiLevelType w:val="hybridMultilevel"/>
    <w:tmpl w:val="650039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1" w15:restartNumberingAfterBreak="0">
    <w:nsid w:val="75517835"/>
    <w:multiLevelType w:val="multilevel"/>
    <w:tmpl w:val="DA488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9E5497"/>
    <w:multiLevelType w:val="hybridMultilevel"/>
    <w:tmpl w:val="C2302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25"/>
  </w:num>
  <w:num w:numId="8">
    <w:abstractNumId w:val="10"/>
  </w:num>
  <w:num w:numId="9">
    <w:abstractNumId w:val="11"/>
  </w:num>
  <w:num w:numId="10">
    <w:abstractNumId w:val="12"/>
  </w:num>
  <w:num w:numId="11">
    <w:abstractNumId w:val="22"/>
  </w:num>
  <w:num w:numId="12">
    <w:abstractNumId w:val="21"/>
  </w:num>
  <w:num w:numId="13">
    <w:abstractNumId w:val="23"/>
  </w:num>
  <w:num w:numId="14">
    <w:abstractNumId w:val="6"/>
  </w:num>
  <w:num w:numId="15">
    <w:abstractNumId w:val="30"/>
  </w:num>
  <w:num w:numId="16">
    <w:abstractNumId w:val="5"/>
  </w:num>
  <w:num w:numId="17">
    <w:abstractNumId w:val="26"/>
  </w:num>
  <w:num w:numId="18">
    <w:abstractNumId w:val="31"/>
  </w:num>
  <w:num w:numId="19">
    <w:abstractNumId w:val="32"/>
  </w:num>
  <w:num w:numId="20">
    <w:abstractNumId w:val="9"/>
  </w:num>
  <w:num w:numId="21">
    <w:abstractNumId w:val="28"/>
  </w:num>
  <w:num w:numId="22">
    <w:abstractNumId w:val="20"/>
  </w:num>
  <w:num w:numId="23">
    <w:abstractNumId w:val="24"/>
  </w:num>
  <w:num w:numId="24">
    <w:abstractNumId w:val="17"/>
  </w:num>
  <w:num w:numId="25">
    <w:abstractNumId w:val="4"/>
  </w:num>
  <w:num w:numId="26">
    <w:abstractNumId w:val="8"/>
  </w:num>
  <w:num w:numId="27">
    <w:abstractNumId w:val="19"/>
  </w:num>
  <w:num w:numId="28">
    <w:abstractNumId w:val="7"/>
  </w:num>
  <w:num w:numId="29">
    <w:abstractNumId w:val="29"/>
  </w:num>
  <w:num w:numId="30">
    <w:abstractNumId w:val="18"/>
  </w:num>
  <w:num w:numId="31">
    <w:abstractNumId w:val="13"/>
  </w:num>
  <w:num w:numId="32">
    <w:abstractNumId w:val="2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4"/>
    <w:rsid w:val="00000806"/>
    <w:rsid w:val="00000955"/>
    <w:rsid w:val="0000170D"/>
    <w:rsid w:val="000020E5"/>
    <w:rsid w:val="00004315"/>
    <w:rsid w:val="000043B8"/>
    <w:rsid w:val="000043F9"/>
    <w:rsid w:val="0001130E"/>
    <w:rsid w:val="00012DD6"/>
    <w:rsid w:val="000143E6"/>
    <w:rsid w:val="00014DDB"/>
    <w:rsid w:val="00016400"/>
    <w:rsid w:val="00016AB6"/>
    <w:rsid w:val="000175EE"/>
    <w:rsid w:val="00021DA6"/>
    <w:rsid w:val="00022ED2"/>
    <w:rsid w:val="00024175"/>
    <w:rsid w:val="000248AB"/>
    <w:rsid w:val="00024A04"/>
    <w:rsid w:val="00024FD1"/>
    <w:rsid w:val="0002729F"/>
    <w:rsid w:val="00027CBD"/>
    <w:rsid w:val="000303BC"/>
    <w:rsid w:val="000304B4"/>
    <w:rsid w:val="000336B9"/>
    <w:rsid w:val="000349A7"/>
    <w:rsid w:val="00035B26"/>
    <w:rsid w:val="00036E27"/>
    <w:rsid w:val="00040652"/>
    <w:rsid w:val="00041F84"/>
    <w:rsid w:val="00044BFF"/>
    <w:rsid w:val="00045517"/>
    <w:rsid w:val="000457C9"/>
    <w:rsid w:val="0004596D"/>
    <w:rsid w:val="00046A21"/>
    <w:rsid w:val="00046BAF"/>
    <w:rsid w:val="00050274"/>
    <w:rsid w:val="00052F45"/>
    <w:rsid w:val="00055265"/>
    <w:rsid w:val="00055B20"/>
    <w:rsid w:val="00056B83"/>
    <w:rsid w:val="00057CF6"/>
    <w:rsid w:val="00060A7A"/>
    <w:rsid w:val="0006222A"/>
    <w:rsid w:val="00062945"/>
    <w:rsid w:val="0006298D"/>
    <w:rsid w:val="00063919"/>
    <w:rsid w:val="000659A9"/>
    <w:rsid w:val="00066584"/>
    <w:rsid w:val="00066745"/>
    <w:rsid w:val="00071F31"/>
    <w:rsid w:val="000737DF"/>
    <w:rsid w:val="000764D3"/>
    <w:rsid w:val="00076567"/>
    <w:rsid w:val="000777F7"/>
    <w:rsid w:val="00081156"/>
    <w:rsid w:val="00082AFF"/>
    <w:rsid w:val="00082D42"/>
    <w:rsid w:val="00086231"/>
    <w:rsid w:val="00090512"/>
    <w:rsid w:val="000907D4"/>
    <w:rsid w:val="00090A6E"/>
    <w:rsid w:val="00090E72"/>
    <w:rsid w:val="00093E53"/>
    <w:rsid w:val="00095720"/>
    <w:rsid w:val="00095A0F"/>
    <w:rsid w:val="00096401"/>
    <w:rsid w:val="00096B0D"/>
    <w:rsid w:val="000972C5"/>
    <w:rsid w:val="000978D1"/>
    <w:rsid w:val="000A0AF3"/>
    <w:rsid w:val="000A2D44"/>
    <w:rsid w:val="000A42B0"/>
    <w:rsid w:val="000A5502"/>
    <w:rsid w:val="000A57BC"/>
    <w:rsid w:val="000A5AF7"/>
    <w:rsid w:val="000A6528"/>
    <w:rsid w:val="000B072A"/>
    <w:rsid w:val="000B079A"/>
    <w:rsid w:val="000B1CF5"/>
    <w:rsid w:val="000B1D84"/>
    <w:rsid w:val="000B43A5"/>
    <w:rsid w:val="000B52CC"/>
    <w:rsid w:val="000C075E"/>
    <w:rsid w:val="000C298D"/>
    <w:rsid w:val="000C2ED5"/>
    <w:rsid w:val="000C2FFB"/>
    <w:rsid w:val="000C3107"/>
    <w:rsid w:val="000C32D1"/>
    <w:rsid w:val="000C36E6"/>
    <w:rsid w:val="000C4322"/>
    <w:rsid w:val="000C644D"/>
    <w:rsid w:val="000C7C7D"/>
    <w:rsid w:val="000C7CF9"/>
    <w:rsid w:val="000D33CD"/>
    <w:rsid w:val="000D3CB2"/>
    <w:rsid w:val="000D5761"/>
    <w:rsid w:val="000D6151"/>
    <w:rsid w:val="000D72ED"/>
    <w:rsid w:val="000E0F4D"/>
    <w:rsid w:val="000E1663"/>
    <w:rsid w:val="000E28EA"/>
    <w:rsid w:val="000E2F36"/>
    <w:rsid w:val="000E45AD"/>
    <w:rsid w:val="000E5393"/>
    <w:rsid w:val="000E5445"/>
    <w:rsid w:val="000E553F"/>
    <w:rsid w:val="000E7240"/>
    <w:rsid w:val="000F0B8C"/>
    <w:rsid w:val="000F181D"/>
    <w:rsid w:val="000F206E"/>
    <w:rsid w:val="000F2BA3"/>
    <w:rsid w:val="000F3181"/>
    <w:rsid w:val="000F4134"/>
    <w:rsid w:val="000F50C6"/>
    <w:rsid w:val="000F7A80"/>
    <w:rsid w:val="001029F3"/>
    <w:rsid w:val="00105369"/>
    <w:rsid w:val="0010561F"/>
    <w:rsid w:val="00106E14"/>
    <w:rsid w:val="001108C9"/>
    <w:rsid w:val="0011288E"/>
    <w:rsid w:val="001131ED"/>
    <w:rsid w:val="00113C25"/>
    <w:rsid w:val="001145DE"/>
    <w:rsid w:val="00114898"/>
    <w:rsid w:val="001148FF"/>
    <w:rsid w:val="00114E8F"/>
    <w:rsid w:val="001209D6"/>
    <w:rsid w:val="001218BD"/>
    <w:rsid w:val="00121D1F"/>
    <w:rsid w:val="001234C3"/>
    <w:rsid w:val="0012360D"/>
    <w:rsid w:val="0012411E"/>
    <w:rsid w:val="0012422B"/>
    <w:rsid w:val="001255A3"/>
    <w:rsid w:val="00125C0A"/>
    <w:rsid w:val="00126856"/>
    <w:rsid w:val="00126B59"/>
    <w:rsid w:val="00130ED7"/>
    <w:rsid w:val="00131E29"/>
    <w:rsid w:val="00134049"/>
    <w:rsid w:val="001343AD"/>
    <w:rsid w:val="00134A1C"/>
    <w:rsid w:val="00134C76"/>
    <w:rsid w:val="00136908"/>
    <w:rsid w:val="00137B34"/>
    <w:rsid w:val="00140992"/>
    <w:rsid w:val="00144407"/>
    <w:rsid w:val="0014473A"/>
    <w:rsid w:val="00145D7D"/>
    <w:rsid w:val="00145F39"/>
    <w:rsid w:val="00147A16"/>
    <w:rsid w:val="00151030"/>
    <w:rsid w:val="0015163E"/>
    <w:rsid w:val="00151EB1"/>
    <w:rsid w:val="001543D3"/>
    <w:rsid w:val="001624B1"/>
    <w:rsid w:val="001629AB"/>
    <w:rsid w:val="001639B8"/>
    <w:rsid w:val="001647CB"/>
    <w:rsid w:val="00165030"/>
    <w:rsid w:val="00166653"/>
    <w:rsid w:val="00166659"/>
    <w:rsid w:val="001711B3"/>
    <w:rsid w:val="001740B5"/>
    <w:rsid w:val="00175990"/>
    <w:rsid w:val="00177C73"/>
    <w:rsid w:val="0018020E"/>
    <w:rsid w:val="00180353"/>
    <w:rsid w:val="00180444"/>
    <w:rsid w:val="001805C9"/>
    <w:rsid w:val="00181668"/>
    <w:rsid w:val="00183F09"/>
    <w:rsid w:val="001843D9"/>
    <w:rsid w:val="00185C54"/>
    <w:rsid w:val="00185F8F"/>
    <w:rsid w:val="001869DC"/>
    <w:rsid w:val="001873C3"/>
    <w:rsid w:val="001917BD"/>
    <w:rsid w:val="001936BB"/>
    <w:rsid w:val="001962FC"/>
    <w:rsid w:val="001A2705"/>
    <w:rsid w:val="001A44FA"/>
    <w:rsid w:val="001A47A4"/>
    <w:rsid w:val="001A4D85"/>
    <w:rsid w:val="001B0CDE"/>
    <w:rsid w:val="001B32C2"/>
    <w:rsid w:val="001B40DC"/>
    <w:rsid w:val="001B5D65"/>
    <w:rsid w:val="001B601A"/>
    <w:rsid w:val="001B63DC"/>
    <w:rsid w:val="001B7179"/>
    <w:rsid w:val="001B7BF6"/>
    <w:rsid w:val="001C012E"/>
    <w:rsid w:val="001C0820"/>
    <w:rsid w:val="001C088E"/>
    <w:rsid w:val="001C3014"/>
    <w:rsid w:val="001C307C"/>
    <w:rsid w:val="001C3D4A"/>
    <w:rsid w:val="001C728F"/>
    <w:rsid w:val="001D0294"/>
    <w:rsid w:val="001D0E8D"/>
    <w:rsid w:val="001D177C"/>
    <w:rsid w:val="001D17B3"/>
    <w:rsid w:val="001D2CDF"/>
    <w:rsid w:val="001D307A"/>
    <w:rsid w:val="001D443B"/>
    <w:rsid w:val="001D5026"/>
    <w:rsid w:val="001D5820"/>
    <w:rsid w:val="001D5BFF"/>
    <w:rsid w:val="001E2770"/>
    <w:rsid w:val="001E2967"/>
    <w:rsid w:val="001E44D6"/>
    <w:rsid w:val="001E577F"/>
    <w:rsid w:val="001E5970"/>
    <w:rsid w:val="001E608F"/>
    <w:rsid w:val="001E6669"/>
    <w:rsid w:val="001E7429"/>
    <w:rsid w:val="001E7984"/>
    <w:rsid w:val="001F018A"/>
    <w:rsid w:val="001F18D6"/>
    <w:rsid w:val="001F3E4B"/>
    <w:rsid w:val="001F4CFC"/>
    <w:rsid w:val="001F4E00"/>
    <w:rsid w:val="001F54DC"/>
    <w:rsid w:val="001F5666"/>
    <w:rsid w:val="001F5755"/>
    <w:rsid w:val="001F5884"/>
    <w:rsid w:val="001F5A0C"/>
    <w:rsid w:val="001F5CB0"/>
    <w:rsid w:val="001F7F32"/>
    <w:rsid w:val="00205252"/>
    <w:rsid w:val="0020540D"/>
    <w:rsid w:val="00206707"/>
    <w:rsid w:val="00207059"/>
    <w:rsid w:val="0021170F"/>
    <w:rsid w:val="00212ECA"/>
    <w:rsid w:val="002138E2"/>
    <w:rsid w:val="00214506"/>
    <w:rsid w:val="00215847"/>
    <w:rsid w:val="002161C6"/>
    <w:rsid w:val="00216696"/>
    <w:rsid w:val="00217CC4"/>
    <w:rsid w:val="002212FA"/>
    <w:rsid w:val="0022187E"/>
    <w:rsid w:val="00221903"/>
    <w:rsid w:val="00222499"/>
    <w:rsid w:val="0022258B"/>
    <w:rsid w:val="00224B66"/>
    <w:rsid w:val="0022503B"/>
    <w:rsid w:val="002254EE"/>
    <w:rsid w:val="00225544"/>
    <w:rsid w:val="00225CCF"/>
    <w:rsid w:val="00231124"/>
    <w:rsid w:val="002311D1"/>
    <w:rsid w:val="002315C9"/>
    <w:rsid w:val="00231FAC"/>
    <w:rsid w:val="002329B8"/>
    <w:rsid w:val="00232ED4"/>
    <w:rsid w:val="002339AD"/>
    <w:rsid w:val="00234AF1"/>
    <w:rsid w:val="00235FFF"/>
    <w:rsid w:val="002360BC"/>
    <w:rsid w:val="00236F45"/>
    <w:rsid w:val="002374E3"/>
    <w:rsid w:val="002405FC"/>
    <w:rsid w:val="00241137"/>
    <w:rsid w:val="0024218B"/>
    <w:rsid w:val="002432C9"/>
    <w:rsid w:val="002437AE"/>
    <w:rsid w:val="002437B7"/>
    <w:rsid w:val="002441C4"/>
    <w:rsid w:val="00244C9C"/>
    <w:rsid w:val="00247F1C"/>
    <w:rsid w:val="00251B90"/>
    <w:rsid w:val="002542CE"/>
    <w:rsid w:val="00254C66"/>
    <w:rsid w:val="002556D4"/>
    <w:rsid w:val="00260687"/>
    <w:rsid w:val="00260708"/>
    <w:rsid w:val="00260D2C"/>
    <w:rsid w:val="0026214E"/>
    <w:rsid w:val="00266267"/>
    <w:rsid w:val="00267A75"/>
    <w:rsid w:val="00271282"/>
    <w:rsid w:val="002726E3"/>
    <w:rsid w:val="002759AF"/>
    <w:rsid w:val="002775C0"/>
    <w:rsid w:val="00280304"/>
    <w:rsid w:val="00280901"/>
    <w:rsid w:val="002819C0"/>
    <w:rsid w:val="0028305F"/>
    <w:rsid w:val="00284E4A"/>
    <w:rsid w:val="00287F41"/>
    <w:rsid w:val="00291388"/>
    <w:rsid w:val="0029364D"/>
    <w:rsid w:val="00294CAC"/>
    <w:rsid w:val="00295004"/>
    <w:rsid w:val="00296C39"/>
    <w:rsid w:val="002972D1"/>
    <w:rsid w:val="00297C2B"/>
    <w:rsid w:val="002A08C5"/>
    <w:rsid w:val="002A2EC3"/>
    <w:rsid w:val="002A3069"/>
    <w:rsid w:val="002A31F0"/>
    <w:rsid w:val="002A3567"/>
    <w:rsid w:val="002A526C"/>
    <w:rsid w:val="002A5E3C"/>
    <w:rsid w:val="002A66E2"/>
    <w:rsid w:val="002A6F5F"/>
    <w:rsid w:val="002B0B85"/>
    <w:rsid w:val="002B0E2F"/>
    <w:rsid w:val="002B13C9"/>
    <w:rsid w:val="002B1F05"/>
    <w:rsid w:val="002B4B52"/>
    <w:rsid w:val="002B6024"/>
    <w:rsid w:val="002B7886"/>
    <w:rsid w:val="002B7AC4"/>
    <w:rsid w:val="002C140E"/>
    <w:rsid w:val="002C46E2"/>
    <w:rsid w:val="002D072F"/>
    <w:rsid w:val="002D15C9"/>
    <w:rsid w:val="002D2246"/>
    <w:rsid w:val="002D287F"/>
    <w:rsid w:val="002D449E"/>
    <w:rsid w:val="002D664E"/>
    <w:rsid w:val="002D74AC"/>
    <w:rsid w:val="002D7B93"/>
    <w:rsid w:val="002E1E2A"/>
    <w:rsid w:val="002E4164"/>
    <w:rsid w:val="002E4A59"/>
    <w:rsid w:val="002E55C5"/>
    <w:rsid w:val="002E5C91"/>
    <w:rsid w:val="002E5CE5"/>
    <w:rsid w:val="002E5F11"/>
    <w:rsid w:val="002E7FF3"/>
    <w:rsid w:val="002F122B"/>
    <w:rsid w:val="002F525F"/>
    <w:rsid w:val="002F6EB2"/>
    <w:rsid w:val="002F7D0D"/>
    <w:rsid w:val="00300783"/>
    <w:rsid w:val="00306D0C"/>
    <w:rsid w:val="00307AE1"/>
    <w:rsid w:val="00311EF0"/>
    <w:rsid w:val="003131E0"/>
    <w:rsid w:val="00314A6F"/>
    <w:rsid w:val="00314D5A"/>
    <w:rsid w:val="00316EE9"/>
    <w:rsid w:val="003219B5"/>
    <w:rsid w:val="00322E3A"/>
    <w:rsid w:val="00323921"/>
    <w:rsid w:val="0032393A"/>
    <w:rsid w:val="00324B26"/>
    <w:rsid w:val="0032567B"/>
    <w:rsid w:val="00325C0A"/>
    <w:rsid w:val="00326048"/>
    <w:rsid w:val="00327A63"/>
    <w:rsid w:val="003304F4"/>
    <w:rsid w:val="00330E8B"/>
    <w:rsid w:val="00333C9E"/>
    <w:rsid w:val="00337D3D"/>
    <w:rsid w:val="0034075B"/>
    <w:rsid w:val="00340BBF"/>
    <w:rsid w:val="00343B5B"/>
    <w:rsid w:val="00344231"/>
    <w:rsid w:val="00345BF2"/>
    <w:rsid w:val="00345CB0"/>
    <w:rsid w:val="003473CC"/>
    <w:rsid w:val="003505E2"/>
    <w:rsid w:val="003515F2"/>
    <w:rsid w:val="00351AAF"/>
    <w:rsid w:val="00352B87"/>
    <w:rsid w:val="003530F3"/>
    <w:rsid w:val="0035368D"/>
    <w:rsid w:val="003554C0"/>
    <w:rsid w:val="003577D6"/>
    <w:rsid w:val="00360952"/>
    <w:rsid w:val="0036221C"/>
    <w:rsid w:val="00363627"/>
    <w:rsid w:val="0036399D"/>
    <w:rsid w:val="0036450D"/>
    <w:rsid w:val="003701B6"/>
    <w:rsid w:val="00371632"/>
    <w:rsid w:val="00372BE1"/>
    <w:rsid w:val="00373327"/>
    <w:rsid w:val="00374B97"/>
    <w:rsid w:val="003752D6"/>
    <w:rsid w:val="003777AF"/>
    <w:rsid w:val="00382BEB"/>
    <w:rsid w:val="003845AB"/>
    <w:rsid w:val="00385106"/>
    <w:rsid w:val="003861B4"/>
    <w:rsid w:val="003868C1"/>
    <w:rsid w:val="0038717F"/>
    <w:rsid w:val="0038771E"/>
    <w:rsid w:val="00387A5A"/>
    <w:rsid w:val="00387B09"/>
    <w:rsid w:val="00390D75"/>
    <w:rsid w:val="0039338F"/>
    <w:rsid w:val="003936B7"/>
    <w:rsid w:val="00394AE8"/>
    <w:rsid w:val="00394C15"/>
    <w:rsid w:val="00394DC4"/>
    <w:rsid w:val="003A04E9"/>
    <w:rsid w:val="003B00B8"/>
    <w:rsid w:val="003B1A16"/>
    <w:rsid w:val="003B1EDC"/>
    <w:rsid w:val="003B3653"/>
    <w:rsid w:val="003B3D40"/>
    <w:rsid w:val="003B4042"/>
    <w:rsid w:val="003B41E1"/>
    <w:rsid w:val="003B66C8"/>
    <w:rsid w:val="003B7055"/>
    <w:rsid w:val="003B719C"/>
    <w:rsid w:val="003C0314"/>
    <w:rsid w:val="003C1410"/>
    <w:rsid w:val="003C1E1C"/>
    <w:rsid w:val="003C1FD0"/>
    <w:rsid w:val="003C25AC"/>
    <w:rsid w:val="003C2E38"/>
    <w:rsid w:val="003C3DCB"/>
    <w:rsid w:val="003C44D1"/>
    <w:rsid w:val="003C5ACC"/>
    <w:rsid w:val="003C5C38"/>
    <w:rsid w:val="003C65F0"/>
    <w:rsid w:val="003C7DCC"/>
    <w:rsid w:val="003D00E8"/>
    <w:rsid w:val="003D09C3"/>
    <w:rsid w:val="003D2234"/>
    <w:rsid w:val="003D2694"/>
    <w:rsid w:val="003D313C"/>
    <w:rsid w:val="003D4F89"/>
    <w:rsid w:val="003D61B0"/>
    <w:rsid w:val="003D71CB"/>
    <w:rsid w:val="003D7509"/>
    <w:rsid w:val="003D7DD0"/>
    <w:rsid w:val="003E0F3D"/>
    <w:rsid w:val="003E34DD"/>
    <w:rsid w:val="003E4D11"/>
    <w:rsid w:val="003E5537"/>
    <w:rsid w:val="003E6198"/>
    <w:rsid w:val="003E742D"/>
    <w:rsid w:val="003E7927"/>
    <w:rsid w:val="003E7E3E"/>
    <w:rsid w:val="003F2306"/>
    <w:rsid w:val="003F4C68"/>
    <w:rsid w:val="003F57A9"/>
    <w:rsid w:val="003F5F66"/>
    <w:rsid w:val="003F60F6"/>
    <w:rsid w:val="003F721A"/>
    <w:rsid w:val="003F74F1"/>
    <w:rsid w:val="00403598"/>
    <w:rsid w:val="00404D4B"/>
    <w:rsid w:val="00405031"/>
    <w:rsid w:val="00406976"/>
    <w:rsid w:val="00410303"/>
    <w:rsid w:val="00411C67"/>
    <w:rsid w:val="0041297F"/>
    <w:rsid w:val="00415537"/>
    <w:rsid w:val="004176C7"/>
    <w:rsid w:val="00417B4D"/>
    <w:rsid w:val="00417C48"/>
    <w:rsid w:val="00417D96"/>
    <w:rsid w:val="00420060"/>
    <w:rsid w:val="00420432"/>
    <w:rsid w:val="004227A9"/>
    <w:rsid w:val="00427FD4"/>
    <w:rsid w:val="00430C56"/>
    <w:rsid w:val="004313AF"/>
    <w:rsid w:val="00432201"/>
    <w:rsid w:val="0043480F"/>
    <w:rsid w:val="00434C61"/>
    <w:rsid w:val="00437B98"/>
    <w:rsid w:val="00442678"/>
    <w:rsid w:val="00442A7E"/>
    <w:rsid w:val="004437F3"/>
    <w:rsid w:val="004439E9"/>
    <w:rsid w:val="00443B01"/>
    <w:rsid w:val="00445064"/>
    <w:rsid w:val="00445760"/>
    <w:rsid w:val="00446135"/>
    <w:rsid w:val="00446A64"/>
    <w:rsid w:val="00446DE7"/>
    <w:rsid w:val="00450533"/>
    <w:rsid w:val="00450C54"/>
    <w:rsid w:val="004513F7"/>
    <w:rsid w:val="00451B81"/>
    <w:rsid w:val="00452854"/>
    <w:rsid w:val="00453C70"/>
    <w:rsid w:val="00453FDD"/>
    <w:rsid w:val="0045534E"/>
    <w:rsid w:val="004609F3"/>
    <w:rsid w:val="00463C5C"/>
    <w:rsid w:val="004645FE"/>
    <w:rsid w:val="004660A1"/>
    <w:rsid w:val="00467B85"/>
    <w:rsid w:val="004715D7"/>
    <w:rsid w:val="0047470F"/>
    <w:rsid w:val="00475DC0"/>
    <w:rsid w:val="004763F5"/>
    <w:rsid w:val="0047750B"/>
    <w:rsid w:val="00477EC8"/>
    <w:rsid w:val="00480ADC"/>
    <w:rsid w:val="004810D3"/>
    <w:rsid w:val="00481C89"/>
    <w:rsid w:val="004846D7"/>
    <w:rsid w:val="00484D9F"/>
    <w:rsid w:val="004864FF"/>
    <w:rsid w:val="00486F88"/>
    <w:rsid w:val="00487365"/>
    <w:rsid w:val="00487517"/>
    <w:rsid w:val="004909F9"/>
    <w:rsid w:val="0049105A"/>
    <w:rsid w:val="00492455"/>
    <w:rsid w:val="00494351"/>
    <w:rsid w:val="004945BB"/>
    <w:rsid w:val="00494B4A"/>
    <w:rsid w:val="00495833"/>
    <w:rsid w:val="00495885"/>
    <w:rsid w:val="00496AAF"/>
    <w:rsid w:val="004A0F5D"/>
    <w:rsid w:val="004A1F91"/>
    <w:rsid w:val="004A47D6"/>
    <w:rsid w:val="004A5BB0"/>
    <w:rsid w:val="004A669B"/>
    <w:rsid w:val="004B1C2D"/>
    <w:rsid w:val="004B1EA6"/>
    <w:rsid w:val="004B30D6"/>
    <w:rsid w:val="004B38E7"/>
    <w:rsid w:val="004B40DD"/>
    <w:rsid w:val="004B4A28"/>
    <w:rsid w:val="004B6634"/>
    <w:rsid w:val="004B74AA"/>
    <w:rsid w:val="004B7FEE"/>
    <w:rsid w:val="004C06D1"/>
    <w:rsid w:val="004C1742"/>
    <w:rsid w:val="004C677F"/>
    <w:rsid w:val="004C690E"/>
    <w:rsid w:val="004C6F8A"/>
    <w:rsid w:val="004C7647"/>
    <w:rsid w:val="004C7800"/>
    <w:rsid w:val="004D28B7"/>
    <w:rsid w:val="004D3C61"/>
    <w:rsid w:val="004D47FD"/>
    <w:rsid w:val="004D64D0"/>
    <w:rsid w:val="004D7127"/>
    <w:rsid w:val="004D71A2"/>
    <w:rsid w:val="004D73DE"/>
    <w:rsid w:val="004E1636"/>
    <w:rsid w:val="004E3641"/>
    <w:rsid w:val="004E405A"/>
    <w:rsid w:val="004E483B"/>
    <w:rsid w:val="004E52FB"/>
    <w:rsid w:val="004E54D4"/>
    <w:rsid w:val="004E58F9"/>
    <w:rsid w:val="004E5A26"/>
    <w:rsid w:val="004E5E1C"/>
    <w:rsid w:val="004E5FF5"/>
    <w:rsid w:val="004E6EB5"/>
    <w:rsid w:val="004E7880"/>
    <w:rsid w:val="004F16AE"/>
    <w:rsid w:val="004F17C5"/>
    <w:rsid w:val="004F197F"/>
    <w:rsid w:val="004F1BCF"/>
    <w:rsid w:val="004F2585"/>
    <w:rsid w:val="004F2BFA"/>
    <w:rsid w:val="004F5AA0"/>
    <w:rsid w:val="004F6816"/>
    <w:rsid w:val="00500AA1"/>
    <w:rsid w:val="00500DA9"/>
    <w:rsid w:val="0050158C"/>
    <w:rsid w:val="005022C4"/>
    <w:rsid w:val="005045D8"/>
    <w:rsid w:val="00505481"/>
    <w:rsid w:val="00506427"/>
    <w:rsid w:val="005077E3"/>
    <w:rsid w:val="00507CCE"/>
    <w:rsid w:val="00510E8F"/>
    <w:rsid w:val="00514197"/>
    <w:rsid w:val="00515117"/>
    <w:rsid w:val="00515736"/>
    <w:rsid w:val="00515A20"/>
    <w:rsid w:val="0051675B"/>
    <w:rsid w:val="00520693"/>
    <w:rsid w:val="005228E6"/>
    <w:rsid w:val="005237C5"/>
    <w:rsid w:val="00532F6E"/>
    <w:rsid w:val="00533735"/>
    <w:rsid w:val="00533CB6"/>
    <w:rsid w:val="005356F5"/>
    <w:rsid w:val="00540C6C"/>
    <w:rsid w:val="0054125B"/>
    <w:rsid w:val="00544889"/>
    <w:rsid w:val="00547D64"/>
    <w:rsid w:val="00550A70"/>
    <w:rsid w:val="00552F76"/>
    <w:rsid w:val="00553510"/>
    <w:rsid w:val="0055404A"/>
    <w:rsid w:val="00555633"/>
    <w:rsid w:val="00555726"/>
    <w:rsid w:val="00555993"/>
    <w:rsid w:val="00556BB1"/>
    <w:rsid w:val="00560A62"/>
    <w:rsid w:val="00560CC8"/>
    <w:rsid w:val="0056119F"/>
    <w:rsid w:val="00561E37"/>
    <w:rsid w:val="005630CC"/>
    <w:rsid w:val="00563B86"/>
    <w:rsid w:val="00566DEB"/>
    <w:rsid w:val="00571886"/>
    <w:rsid w:val="00572EC9"/>
    <w:rsid w:val="00573769"/>
    <w:rsid w:val="005737D2"/>
    <w:rsid w:val="0057473E"/>
    <w:rsid w:val="00576370"/>
    <w:rsid w:val="00577F20"/>
    <w:rsid w:val="00580023"/>
    <w:rsid w:val="00580B73"/>
    <w:rsid w:val="0058181A"/>
    <w:rsid w:val="00582246"/>
    <w:rsid w:val="005841B1"/>
    <w:rsid w:val="005844B9"/>
    <w:rsid w:val="00585B05"/>
    <w:rsid w:val="005914B7"/>
    <w:rsid w:val="0059156D"/>
    <w:rsid w:val="005937DF"/>
    <w:rsid w:val="0059448D"/>
    <w:rsid w:val="00596292"/>
    <w:rsid w:val="00596EC8"/>
    <w:rsid w:val="00596F91"/>
    <w:rsid w:val="005977FE"/>
    <w:rsid w:val="00597AD1"/>
    <w:rsid w:val="005A00B6"/>
    <w:rsid w:val="005A0A7C"/>
    <w:rsid w:val="005A3B98"/>
    <w:rsid w:val="005A52C3"/>
    <w:rsid w:val="005A5E6A"/>
    <w:rsid w:val="005A69A0"/>
    <w:rsid w:val="005B2A6E"/>
    <w:rsid w:val="005B5B69"/>
    <w:rsid w:val="005B5BEE"/>
    <w:rsid w:val="005B6105"/>
    <w:rsid w:val="005C097B"/>
    <w:rsid w:val="005C14E4"/>
    <w:rsid w:val="005C197A"/>
    <w:rsid w:val="005C374E"/>
    <w:rsid w:val="005C5EF4"/>
    <w:rsid w:val="005C64CA"/>
    <w:rsid w:val="005C672F"/>
    <w:rsid w:val="005C780F"/>
    <w:rsid w:val="005D00EC"/>
    <w:rsid w:val="005D181C"/>
    <w:rsid w:val="005D1947"/>
    <w:rsid w:val="005D587C"/>
    <w:rsid w:val="005D5AEB"/>
    <w:rsid w:val="005D647A"/>
    <w:rsid w:val="005D67D2"/>
    <w:rsid w:val="005D6F2E"/>
    <w:rsid w:val="005D74F0"/>
    <w:rsid w:val="005D7889"/>
    <w:rsid w:val="005D7EA6"/>
    <w:rsid w:val="005E129B"/>
    <w:rsid w:val="005E1318"/>
    <w:rsid w:val="005E18CA"/>
    <w:rsid w:val="005E2969"/>
    <w:rsid w:val="005E2C8D"/>
    <w:rsid w:val="005E3F2E"/>
    <w:rsid w:val="005F039B"/>
    <w:rsid w:val="005F088A"/>
    <w:rsid w:val="005F1341"/>
    <w:rsid w:val="005F1BE7"/>
    <w:rsid w:val="005F1C58"/>
    <w:rsid w:val="005F2113"/>
    <w:rsid w:val="005F2FEF"/>
    <w:rsid w:val="005F301D"/>
    <w:rsid w:val="005F30BC"/>
    <w:rsid w:val="005F424B"/>
    <w:rsid w:val="005F4423"/>
    <w:rsid w:val="005F4D7F"/>
    <w:rsid w:val="005F6512"/>
    <w:rsid w:val="005F7DAE"/>
    <w:rsid w:val="00600C75"/>
    <w:rsid w:val="00602921"/>
    <w:rsid w:val="00602AD7"/>
    <w:rsid w:val="0060326B"/>
    <w:rsid w:val="006045CA"/>
    <w:rsid w:val="0060463C"/>
    <w:rsid w:val="00604E8A"/>
    <w:rsid w:val="0060500A"/>
    <w:rsid w:val="00605F49"/>
    <w:rsid w:val="006069FD"/>
    <w:rsid w:val="00610496"/>
    <w:rsid w:val="00611662"/>
    <w:rsid w:val="00612AD2"/>
    <w:rsid w:val="006143C8"/>
    <w:rsid w:val="006175F5"/>
    <w:rsid w:val="00620016"/>
    <w:rsid w:val="00621C7D"/>
    <w:rsid w:val="00623CEE"/>
    <w:rsid w:val="00624B2C"/>
    <w:rsid w:val="00625D7F"/>
    <w:rsid w:val="00627F1B"/>
    <w:rsid w:val="00630014"/>
    <w:rsid w:val="00630074"/>
    <w:rsid w:val="006301E2"/>
    <w:rsid w:val="006313F6"/>
    <w:rsid w:val="00634BA8"/>
    <w:rsid w:val="00635611"/>
    <w:rsid w:val="0063586D"/>
    <w:rsid w:val="00637707"/>
    <w:rsid w:val="00640835"/>
    <w:rsid w:val="00641093"/>
    <w:rsid w:val="00641D17"/>
    <w:rsid w:val="00642EA3"/>
    <w:rsid w:val="00643877"/>
    <w:rsid w:val="00645EC5"/>
    <w:rsid w:val="00646E8B"/>
    <w:rsid w:val="00650364"/>
    <w:rsid w:val="00650B54"/>
    <w:rsid w:val="00650D64"/>
    <w:rsid w:val="00651E91"/>
    <w:rsid w:val="00653609"/>
    <w:rsid w:val="00654131"/>
    <w:rsid w:val="00654725"/>
    <w:rsid w:val="00655765"/>
    <w:rsid w:val="00655C44"/>
    <w:rsid w:val="00660221"/>
    <w:rsid w:val="00660328"/>
    <w:rsid w:val="00661092"/>
    <w:rsid w:val="006618C6"/>
    <w:rsid w:val="006623B1"/>
    <w:rsid w:val="006628E9"/>
    <w:rsid w:val="006630A1"/>
    <w:rsid w:val="00663CCE"/>
    <w:rsid w:val="00667578"/>
    <w:rsid w:val="00671468"/>
    <w:rsid w:val="00671B0B"/>
    <w:rsid w:val="00671B0C"/>
    <w:rsid w:val="00672A93"/>
    <w:rsid w:val="00672CFC"/>
    <w:rsid w:val="00673D1F"/>
    <w:rsid w:val="00677079"/>
    <w:rsid w:val="006802F9"/>
    <w:rsid w:val="006805B0"/>
    <w:rsid w:val="006811AA"/>
    <w:rsid w:val="0068417E"/>
    <w:rsid w:val="00685855"/>
    <w:rsid w:val="00686B21"/>
    <w:rsid w:val="00687B58"/>
    <w:rsid w:val="00687CC5"/>
    <w:rsid w:val="006909D5"/>
    <w:rsid w:val="006920A2"/>
    <w:rsid w:val="00692779"/>
    <w:rsid w:val="00693837"/>
    <w:rsid w:val="006955FF"/>
    <w:rsid w:val="0069632F"/>
    <w:rsid w:val="00696CDE"/>
    <w:rsid w:val="006A063B"/>
    <w:rsid w:val="006A0CFE"/>
    <w:rsid w:val="006A4639"/>
    <w:rsid w:val="006A46DB"/>
    <w:rsid w:val="006A4E8B"/>
    <w:rsid w:val="006A54B8"/>
    <w:rsid w:val="006A6E48"/>
    <w:rsid w:val="006B04CC"/>
    <w:rsid w:val="006B2CB5"/>
    <w:rsid w:val="006B36FF"/>
    <w:rsid w:val="006B3747"/>
    <w:rsid w:val="006B4C23"/>
    <w:rsid w:val="006B5C70"/>
    <w:rsid w:val="006B5D79"/>
    <w:rsid w:val="006B6101"/>
    <w:rsid w:val="006C029B"/>
    <w:rsid w:val="006C11EB"/>
    <w:rsid w:val="006C24F6"/>
    <w:rsid w:val="006C37A6"/>
    <w:rsid w:val="006C5163"/>
    <w:rsid w:val="006C5B50"/>
    <w:rsid w:val="006C6C41"/>
    <w:rsid w:val="006C6CE7"/>
    <w:rsid w:val="006C7AFD"/>
    <w:rsid w:val="006D0976"/>
    <w:rsid w:val="006D0CC9"/>
    <w:rsid w:val="006D1FBB"/>
    <w:rsid w:val="006D28E9"/>
    <w:rsid w:val="006D2BCB"/>
    <w:rsid w:val="006D3575"/>
    <w:rsid w:val="006D7119"/>
    <w:rsid w:val="006D7EE0"/>
    <w:rsid w:val="006E101C"/>
    <w:rsid w:val="006E1A0D"/>
    <w:rsid w:val="006E1AAD"/>
    <w:rsid w:val="006E3EC1"/>
    <w:rsid w:val="006E4019"/>
    <w:rsid w:val="006E422C"/>
    <w:rsid w:val="006E4A68"/>
    <w:rsid w:val="006E4FC0"/>
    <w:rsid w:val="006E5373"/>
    <w:rsid w:val="006E6D6B"/>
    <w:rsid w:val="006E70CE"/>
    <w:rsid w:val="006F0D9E"/>
    <w:rsid w:val="006F1D98"/>
    <w:rsid w:val="006F1DFE"/>
    <w:rsid w:val="006F2D4D"/>
    <w:rsid w:val="006F3DAD"/>
    <w:rsid w:val="006F3E8C"/>
    <w:rsid w:val="006F4376"/>
    <w:rsid w:val="006F4D86"/>
    <w:rsid w:val="006F69C4"/>
    <w:rsid w:val="006F70DF"/>
    <w:rsid w:val="006F71E6"/>
    <w:rsid w:val="0070144B"/>
    <w:rsid w:val="0070176F"/>
    <w:rsid w:val="007056B1"/>
    <w:rsid w:val="00706714"/>
    <w:rsid w:val="00707844"/>
    <w:rsid w:val="00707B78"/>
    <w:rsid w:val="00712518"/>
    <w:rsid w:val="00717664"/>
    <w:rsid w:val="00717B04"/>
    <w:rsid w:val="00717F12"/>
    <w:rsid w:val="0072063E"/>
    <w:rsid w:val="00721220"/>
    <w:rsid w:val="007226FD"/>
    <w:rsid w:val="00722CB8"/>
    <w:rsid w:val="00725ABB"/>
    <w:rsid w:val="00725E06"/>
    <w:rsid w:val="007276F1"/>
    <w:rsid w:val="007339CF"/>
    <w:rsid w:val="007348BC"/>
    <w:rsid w:val="00736156"/>
    <w:rsid w:val="00736D60"/>
    <w:rsid w:val="00740F73"/>
    <w:rsid w:val="0074154A"/>
    <w:rsid w:val="00741FFF"/>
    <w:rsid w:val="00743EAF"/>
    <w:rsid w:val="00744768"/>
    <w:rsid w:val="00745516"/>
    <w:rsid w:val="00746481"/>
    <w:rsid w:val="007464E9"/>
    <w:rsid w:val="00747EC1"/>
    <w:rsid w:val="007503B8"/>
    <w:rsid w:val="00750B08"/>
    <w:rsid w:val="00751929"/>
    <w:rsid w:val="0075284E"/>
    <w:rsid w:val="00753B5D"/>
    <w:rsid w:val="00753D00"/>
    <w:rsid w:val="00753ED8"/>
    <w:rsid w:val="00756F06"/>
    <w:rsid w:val="00756FC5"/>
    <w:rsid w:val="007579F3"/>
    <w:rsid w:val="00760529"/>
    <w:rsid w:val="00765C74"/>
    <w:rsid w:val="00770515"/>
    <w:rsid w:val="0077112A"/>
    <w:rsid w:val="00773C01"/>
    <w:rsid w:val="00773D4F"/>
    <w:rsid w:val="00774E93"/>
    <w:rsid w:val="00775C46"/>
    <w:rsid w:val="00777081"/>
    <w:rsid w:val="00777C63"/>
    <w:rsid w:val="00780C36"/>
    <w:rsid w:val="0078186E"/>
    <w:rsid w:val="00782BE6"/>
    <w:rsid w:val="00783A1B"/>
    <w:rsid w:val="00785188"/>
    <w:rsid w:val="007873D5"/>
    <w:rsid w:val="00790881"/>
    <w:rsid w:val="0079093D"/>
    <w:rsid w:val="00790957"/>
    <w:rsid w:val="00791A6A"/>
    <w:rsid w:val="00791CCD"/>
    <w:rsid w:val="00791FFB"/>
    <w:rsid w:val="00792C09"/>
    <w:rsid w:val="00793457"/>
    <w:rsid w:val="00793E07"/>
    <w:rsid w:val="007A00C5"/>
    <w:rsid w:val="007A0538"/>
    <w:rsid w:val="007A2142"/>
    <w:rsid w:val="007A32BD"/>
    <w:rsid w:val="007A4372"/>
    <w:rsid w:val="007A4A10"/>
    <w:rsid w:val="007B1DBE"/>
    <w:rsid w:val="007B5C4D"/>
    <w:rsid w:val="007B68A6"/>
    <w:rsid w:val="007C0E3C"/>
    <w:rsid w:val="007C1BE9"/>
    <w:rsid w:val="007C20A0"/>
    <w:rsid w:val="007C2C5E"/>
    <w:rsid w:val="007C4503"/>
    <w:rsid w:val="007C5349"/>
    <w:rsid w:val="007C7FAF"/>
    <w:rsid w:val="007D0390"/>
    <w:rsid w:val="007D1F67"/>
    <w:rsid w:val="007D3FE5"/>
    <w:rsid w:val="007D40EC"/>
    <w:rsid w:val="007D5036"/>
    <w:rsid w:val="007E1A83"/>
    <w:rsid w:val="007E1D0C"/>
    <w:rsid w:val="007E459C"/>
    <w:rsid w:val="007E55D9"/>
    <w:rsid w:val="007E57CA"/>
    <w:rsid w:val="007E715F"/>
    <w:rsid w:val="007E7C1C"/>
    <w:rsid w:val="007F19F0"/>
    <w:rsid w:val="007F2965"/>
    <w:rsid w:val="007F325E"/>
    <w:rsid w:val="007F33D2"/>
    <w:rsid w:val="007F3F9F"/>
    <w:rsid w:val="007F573C"/>
    <w:rsid w:val="007F71DF"/>
    <w:rsid w:val="00801829"/>
    <w:rsid w:val="00802007"/>
    <w:rsid w:val="00802989"/>
    <w:rsid w:val="00802E52"/>
    <w:rsid w:val="00804424"/>
    <w:rsid w:val="00805349"/>
    <w:rsid w:val="0080622E"/>
    <w:rsid w:val="008067DB"/>
    <w:rsid w:val="00806A36"/>
    <w:rsid w:val="00810C20"/>
    <w:rsid w:val="008129F0"/>
    <w:rsid w:val="00813712"/>
    <w:rsid w:val="0081601D"/>
    <w:rsid w:val="00816994"/>
    <w:rsid w:val="008201D0"/>
    <w:rsid w:val="00820770"/>
    <w:rsid w:val="008245F2"/>
    <w:rsid w:val="008254E7"/>
    <w:rsid w:val="0082720D"/>
    <w:rsid w:val="0083119B"/>
    <w:rsid w:val="00831279"/>
    <w:rsid w:val="00832022"/>
    <w:rsid w:val="00832393"/>
    <w:rsid w:val="00833288"/>
    <w:rsid w:val="008346EE"/>
    <w:rsid w:val="008349C0"/>
    <w:rsid w:val="00834CB3"/>
    <w:rsid w:val="00837D8E"/>
    <w:rsid w:val="00840AEB"/>
    <w:rsid w:val="00840E68"/>
    <w:rsid w:val="00841EE3"/>
    <w:rsid w:val="0084390E"/>
    <w:rsid w:val="008439A6"/>
    <w:rsid w:val="0084441B"/>
    <w:rsid w:val="00845415"/>
    <w:rsid w:val="008456AE"/>
    <w:rsid w:val="00845CD5"/>
    <w:rsid w:val="008463A1"/>
    <w:rsid w:val="00846B26"/>
    <w:rsid w:val="00847913"/>
    <w:rsid w:val="008511D0"/>
    <w:rsid w:val="00851B94"/>
    <w:rsid w:val="00851C11"/>
    <w:rsid w:val="00852608"/>
    <w:rsid w:val="00853B4A"/>
    <w:rsid w:val="008544D6"/>
    <w:rsid w:val="0085626F"/>
    <w:rsid w:val="0085651D"/>
    <w:rsid w:val="00856F7D"/>
    <w:rsid w:val="00856F8E"/>
    <w:rsid w:val="0085732E"/>
    <w:rsid w:val="00857488"/>
    <w:rsid w:val="00861605"/>
    <w:rsid w:val="00863102"/>
    <w:rsid w:val="00865823"/>
    <w:rsid w:val="00867210"/>
    <w:rsid w:val="00867640"/>
    <w:rsid w:val="008678B6"/>
    <w:rsid w:val="00873F9F"/>
    <w:rsid w:val="008753E7"/>
    <w:rsid w:val="00875B9E"/>
    <w:rsid w:val="00875C13"/>
    <w:rsid w:val="00877BCA"/>
    <w:rsid w:val="00880487"/>
    <w:rsid w:val="0088164C"/>
    <w:rsid w:val="00882F5E"/>
    <w:rsid w:val="00883283"/>
    <w:rsid w:val="00884E77"/>
    <w:rsid w:val="00886568"/>
    <w:rsid w:val="00886CED"/>
    <w:rsid w:val="008875FE"/>
    <w:rsid w:val="00892EC4"/>
    <w:rsid w:val="008948C4"/>
    <w:rsid w:val="00894CC9"/>
    <w:rsid w:val="008963B1"/>
    <w:rsid w:val="008A173C"/>
    <w:rsid w:val="008A4D13"/>
    <w:rsid w:val="008A5ADE"/>
    <w:rsid w:val="008A6A71"/>
    <w:rsid w:val="008B1418"/>
    <w:rsid w:val="008B18A3"/>
    <w:rsid w:val="008B1F6E"/>
    <w:rsid w:val="008B3366"/>
    <w:rsid w:val="008B7081"/>
    <w:rsid w:val="008B70F1"/>
    <w:rsid w:val="008C056B"/>
    <w:rsid w:val="008C215A"/>
    <w:rsid w:val="008C75B1"/>
    <w:rsid w:val="008D0375"/>
    <w:rsid w:val="008D1BBA"/>
    <w:rsid w:val="008D3566"/>
    <w:rsid w:val="008D5A09"/>
    <w:rsid w:val="008E25AD"/>
    <w:rsid w:val="008E31E0"/>
    <w:rsid w:val="008E33E3"/>
    <w:rsid w:val="008E4B74"/>
    <w:rsid w:val="008E5ABC"/>
    <w:rsid w:val="008E6037"/>
    <w:rsid w:val="008F0E17"/>
    <w:rsid w:val="008F0F79"/>
    <w:rsid w:val="008F1ADD"/>
    <w:rsid w:val="008F3818"/>
    <w:rsid w:val="008F5A3E"/>
    <w:rsid w:val="008F77F0"/>
    <w:rsid w:val="00900C89"/>
    <w:rsid w:val="00900DB9"/>
    <w:rsid w:val="00901D76"/>
    <w:rsid w:val="00901E6F"/>
    <w:rsid w:val="00901F49"/>
    <w:rsid w:val="00902FE6"/>
    <w:rsid w:val="00904482"/>
    <w:rsid w:val="00904C29"/>
    <w:rsid w:val="00905BE0"/>
    <w:rsid w:val="00911726"/>
    <w:rsid w:val="009125ED"/>
    <w:rsid w:val="00914350"/>
    <w:rsid w:val="009177CA"/>
    <w:rsid w:val="00917EEC"/>
    <w:rsid w:val="00920857"/>
    <w:rsid w:val="0092089E"/>
    <w:rsid w:val="00922A15"/>
    <w:rsid w:val="00922D72"/>
    <w:rsid w:val="009237A4"/>
    <w:rsid w:val="00923A94"/>
    <w:rsid w:val="00925036"/>
    <w:rsid w:val="00925BAB"/>
    <w:rsid w:val="00926943"/>
    <w:rsid w:val="00926F44"/>
    <w:rsid w:val="00927242"/>
    <w:rsid w:val="00930680"/>
    <w:rsid w:val="009310E1"/>
    <w:rsid w:val="009322C0"/>
    <w:rsid w:val="00932CCF"/>
    <w:rsid w:val="00932F6D"/>
    <w:rsid w:val="00933099"/>
    <w:rsid w:val="00934D09"/>
    <w:rsid w:val="009357D6"/>
    <w:rsid w:val="00935EAF"/>
    <w:rsid w:val="00936CC7"/>
    <w:rsid w:val="009423DF"/>
    <w:rsid w:val="00942831"/>
    <w:rsid w:val="00944208"/>
    <w:rsid w:val="00945696"/>
    <w:rsid w:val="00946580"/>
    <w:rsid w:val="00951ACC"/>
    <w:rsid w:val="00954955"/>
    <w:rsid w:val="00960090"/>
    <w:rsid w:val="00960F63"/>
    <w:rsid w:val="009655C5"/>
    <w:rsid w:val="00965EEC"/>
    <w:rsid w:val="009662CD"/>
    <w:rsid w:val="00966AEB"/>
    <w:rsid w:val="009718E1"/>
    <w:rsid w:val="009732B4"/>
    <w:rsid w:val="00974113"/>
    <w:rsid w:val="00974836"/>
    <w:rsid w:val="009764A5"/>
    <w:rsid w:val="00980800"/>
    <w:rsid w:val="00982E2E"/>
    <w:rsid w:val="0098346C"/>
    <w:rsid w:val="00984544"/>
    <w:rsid w:val="00984F66"/>
    <w:rsid w:val="0098593A"/>
    <w:rsid w:val="00986370"/>
    <w:rsid w:val="00986883"/>
    <w:rsid w:val="00991B7A"/>
    <w:rsid w:val="0099313E"/>
    <w:rsid w:val="0099580A"/>
    <w:rsid w:val="009967A7"/>
    <w:rsid w:val="009A05B7"/>
    <w:rsid w:val="009A12A3"/>
    <w:rsid w:val="009A21AF"/>
    <w:rsid w:val="009A39B1"/>
    <w:rsid w:val="009A3B9B"/>
    <w:rsid w:val="009A3D05"/>
    <w:rsid w:val="009A4D39"/>
    <w:rsid w:val="009A654A"/>
    <w:rsid w:val="009A7F1C"/>
    <w:rsid w:val="009B082B"/>
    <w:rsid w:val="009B1798"/>
    <w:rsid w:val="009B1D9A"/>
    <w:rsid w:val="009B2081"/>
    <w:rsid w:val="009B249C"/>
    <w:rsid w:val="009B2BE2"/>
    <w:rsid w:val="009B385F"/>
    <w:rsid w:val="009B3B40"/>
    <w:rsid w:val="009B4533"/>
    <w:rsid w:val="009B55EF"/>
    <w:rsid w:val="009B5C58"/>
    <w:rsid w:val="009B5D3F"/>
    <w:rsid w:val="009B6EEE"/>
    <w:rsid w:val="009C01A8"/>
    <w:rsid w:val="009C1332"/>
    <w:rsid w:val="009C2661"/>
    <w:rsid w:val="009C3F4E"/>
    <w:rsid w:val="009C4FC6"/>
    <w:rsid w:val="009C64CE"/>
    <w:rsid w:val="009C69BF"/>
    <w:rsid w:val="009D0AC8"/>
    <w:rsid w:val="009D222A"/>
    <w:rsid w:val="009D43F9"/>
    <w:rsid w:val="009D5098"/>
    <w:rsid w:val="009E0488"/>
    <w:rsid w:val="009E060E"/>
    <w:rsid w:val="009E0A49"/>
    <w:rsid w:val="009E0C55"/>
    <w:rsid w:val="009E0D25"/>
    <w:rsid w:val="009E0F6F"/>
    <w:rsid w:val="009E33B8"/>
    <w:rsid w:val="009E3C06"/>
    <w:rsid w:val="009E4FC6"/>
    <w:rsid w:val="009E5A2C"/>
    <w:rsid w:val="009E7038"/>
    <w:rsid w:val="009E751A"/>
    <w:rsid w:val="009E7771"/>
    <w:rsid w:val="009E7816"/>
    <w:rsid w:val="009E78E0"/>
    <w:rsid w:val="009F0594"/>
    <w:rsid w:val="009F0C98"/>
    <w:rsid w:val="009F0D82"/>
    <w:rsid w:val="009F1075"/>
    <w:rsid w:val="009F19A4"/>
    <w:rsid w:val="009F1B24"/>
    <w:rsid w:val="009F2668"/>
    <w:rsid w:val="009F3D58"/>
    <w:rsid w:val="009F511B"/>
    <w:rsid w:val="009F5EC7"/>
    <w:rsid w:val="00A02092"/>
    <w:rsid w:val="00A023DB"/>
    <w:rsid w:val="00A03925"/>
    <w:rsid w:val="00A06060"/>
    <w:rsid w:val="00A10411"/>
    <w:rsid w:val="00A10C40"/>
    <w:rsid w:val="00A12535"/>
    <w:rsid w:val="00A143BA"/>
    <w:rsid w:val="00A14558"/>
    <w:rsid w:val="00A15400"/>
    <w:rsid w:val="00A15698"/>
    <w:rsid w:val="00A157EA"/>
    <w:rsid w:val="00A172A8"/>
    <w:rsid w:val="00A20A60"/>
    <w:rsid w:val="00A20E82"/>
    <w:rsid w:val="00A21343"/>
    <w:rsid w:val="00A22AAB"/>
    <w:rsid w:val="00A231C9"/>
    <w:rsid w:val="00A24056"/>
    <w:rsid w:val="00A26B11"/>
    <w:rsid w:val="00A27A29"/>
    <w:rsid w:val="00A30669"/>
    <w:rsid w:val="00A30BC0"/>
    <w:rsid w:val="00A30DBD"/>
    <w:rsid w:val="00A312A6"/>
    <w:rsid w:val="00A313FF"/>
    <w:rsid w:val="00A31D39"/>
    <w:rsid w:val="00A32050"/>
    <w:rsid w:val="00A32283"/>
    <w:rsid w:val="00A33562"/>
    <w:rsid w:val="00A36117"/>
    <w:rsid w:val="00A41957"/>
    <w:rsid w:val="00A45068"/>
    <w:rsid w:val="00A5240F"/>
    <w:rsid w:val="00A5270D"/>
    <w:rsid w:val="00A53F8D"/>
    <w:rsid w:val="00A54377"/>
    <w:rsid w:val="00A5470F"/>
    <w:rsid w:val="00A61EF6"/>
    <w:rsid w:val="00A63D89"/>
    <w:rsid w:val="00A6507F"/>
    <w:rsid w:val="00A6595D"/>
    <w:rsid w:val="00A65F69"/>
    <w:rsid w:val="00A67696"/>
    <w:rsid w:val="00A679D0"/>
    <w:rsid w:val="00A723E8"/>
    <w:rsid w:val="00A73A05"/>
    <w:rsid w:val="00A75D43"/>
    <w:rsid w:val="00A812BF"/>
    <w:rsid w:val="00A81636"/>
    <w:rsid w:val="00A82757"/>
    <w:rsid w:val="00A8306E"/>
    <w:rsid w:val="00A842B8"/>
    <w:rsid w:val="00A84693"/>
    <w:rsid w:val="00A9537D"/>
    <w:rsid w:val="00A95E8B"/>
    <w:rsid w:val="00A9634E"/>
    <w:rsid w:val="00A96E86"/>
    <w:rsid w:val="00A97340"/>
    <w:rsid w:val="00AA0920"/>
    <w:rsid w:val="00AA0D05"/>
    <w:rsid w:val="00AA197C"/>
    <w:rsid w:val="00AA2428"/>
    <w:rsid w:val="00AA31B9"/>
    <w:rsid w:val="00AA43EF"/>
    <w:rsid w:val="00AA51D1"/>
    <w:rsid w:val="00AA5DD4"/>
    <w:rsid w:val="00AB1310"/>
    <w:rsid w:val="00AB2095"/>
    <w:rsid w:val="00AB2B2F"/>
    <w:rsid w:val="00AB2BE0"/>
    <w:rsid w:val="00AB3A4E"/>
    <w:rsid w:val="00AB3E94"/>
    <w:rsid w:val="00AB43E1"/>
    <w:rsid w:val="00AB7052"/>
    <w:rsid w:val="00AB75F0"/>
    <w:rsid w:val="00AC0C51"/>
    <w:rsid w:val="00AC1228"/>
    <w:rsid w:val="00AC1C8E"/>
    <w:rsid w:val="00AC2F3E"/>
    <w:rsid w:val="00AC481F"/>
    <w:rsid w:val="00AC69FC"/>
    <w:rsid w:val="00AC6C1B"/>
    <w:rsid w:val="00AC7669"/>
    <w:rsid w:val="00AC786E"/>
    <w:rsid w:val="00AC7951"/>
    <w:rsid w:val="00AD0AE3"/>
    <w:rsid w:val="00AD0C65"/>
    <w:rsid w:val="00AD0EAF"/>
    <w:rsid w:val="00AD0FD5"/>
    <w:rsid w:val="00AD195A"/>
    <w:rsid w:val="00AD358D"/>
    <w:rsid w:val="00AD476B"/>
    <w:rsid w:val="00AD587E"/>
    <w:rsid w:val="00AD6B81"/>
    <w:rsid w:val="00AD7447"/>
    <w:rsid w:val="00AD7D1D"/>
    <w:rsid w:val="00AE0D6E"/>
    <w:rsid w:val="00AE2612"/>
    <w:rsid w:val="00AE414E"/>
    <w:rsid w:val="00AE47B4"/>
    <w:rsid w:val="00AE5568"/>
    <w:rsid w:val="00AE6880"/>
    <w:rsid w:val="00AE6A95"/>
    <w:rsid w:val="00AF06D6"/>
    <w:rsid w:val="00AF361F"/>
    <w:rsid w:val="00AF6289"/>
    <w:rsid w:val="00AF66B5"/>
    <w:rsid w:val="00AF73C4"/>
    <w:rsid w:val="00B007F1"/>
    <w:rsid w:val="00B021AF"/>
    <w:rsid w:val="00B047F3"/>
    <w:rsid w:val="00B04C2B"/>
    <w:rsid w:val="00B05B0F"/>
    <w:rsid w:val="00B05BA2"/>
    <w:rsid w:val="00B13197"/>
    <w:rsid w:val="00B1466C"/>
    <w:rsid w:val="00B1594C"/>
    <w:rsid w:val="00B16365"/>
    <w:rsid w:val="00B168DC"/>
    <w:rsid w:val="00B17862"/>
    <w:rsid w:val="00B20958"/>
    <w:rsid w:val="00B20CA7"/>
    <w:rsid w:val="00B22DC7"/>
    <w:rsid w:val="00B23137"/>
    <w:rsid w:val="00B23861"/>
    <w:rsid w:val="00B244E9"/>
    <w:rsid w:val="00B24F52"/>
    <w:rsid w:val="00B26C4C"/>
    <w:rsid w:val="00B30841"/>
    <w:rsid w:val="00B31273"/>
    <w:rsid w:val="00B32749"/>
    <w:rsid w:val="00B32899"/>
    <w:rsid w:val="00B32BF3"/>
    <w:rsid w:val="00B32E75"/>
    <w:rsid w:val="00B33184"/>
    <w:rsid w:val="00B331DF"/>
    <w:rsid w:val="00B3344C"/>
    <w:rsid w:val="00B3425F"/>
    <w:rsid w:val="00B35DFD"/>
    <w:rsid w:val="00B3630C"/>
    <w:rsid w:val="00B376B0"/>
    <w:rsid w:val="00B40FCA"/>
    <w:rsid w:val="00B418BA"/>
    <w:rsid w:val="00B41FF9"/>
    <w:rsid w:val="00B46737"/>
    <w:rsid w:val="00B46C0D"/>
    <w:rsid w:val="00B5009B"/>
    <w:rsid w:val="00B502FE"/>
    <w:rsid w:val="00B505EB"/>
    <w:rsid w:val="00B524C4"/>
    <w:rsid w:val="00B5363C"/>
    <w:rsid w:val="00B566C1"/>
    <w:rsid w:val="00B5780C"/>
    <w:rsid w:val="00B6085F"/>
    <w:rsid w:val="00B61FBC"/>
    <w:rsid w:val="00B63B07"/>
    <w:rsid w:val="00B655F2"/>
    <w:rsid w:val="00B668CE"/>
    <w:rsid w:val="00B66E30"/>
    <w:rsid w:val="00B67AC9"/>
    <w:rsid w:val="00B70E5D"/>
    <w:rsid w:val="00B71F4C"/>
    <w:rsid w:val="00B73049"/>
    <w:rsid w:val="00B74582"/>
    <w:rsid w:val="00B778AC"/>
    <w:rsid w:val="00B802B5"/>
    <w:rsid w:val="00B82726"/>
    <w:rsid w:val="00B833F7"/>
    <w:rsid w:val="00B853B2"/>
    <w:rsid w:val="00B856E9"/>
    <w:rsid w:val="00B90D98"/>
    <w:rsid w:val="00B91C26"/>
    <w:rsid w:val="00B92287"/>
    <w:rsid w:val="00B9229B"/>
    <w:rsid w:val="00B929FD"/>
    <w:rsid w:val="00B92ECA"/>
    <w:rsid w:val="00B9471A"/>
    <w:rsid w:val="00B96151"/>
    <w:rsid w:val="00B966D7"/>
    <w:rsid w:val="00BA0006"/>
    <w:rsid w:val="00BA097D"/>
    <w:rsid w:val="00BA1F0C"/>
    <w:rsid w:val="00BA2026"/>
    <w:rsid w:val="00BA28CC"/>
    <w:rsid w:val="00BA3F42"/>
    <w:rsid w:val="00BA79F0"/>
    <w:rsid w:val="00BB251A"/>
    <w:rsid w:val="00BB2C71"/>
    <w:rsid w:val="00BB3F71"/>
    <w:rsid w:val="00BB4574"/>
    <w:rsid w:val="00BB4579"/>
    <w:rsid w:val="00BB6DD6"/>
    <w:rsid w:val="00BB725C"/>
    <w:rsid w:val="00BC0661"/>
    <w:rsid w:val="00BC4990"/>
    <w:rsid w:val="00BC4B75"/>
    <w:rsid w:val="00BC6D8F"/>
    <w:rsid w:val="00BD2CED"/>
    <w:rsid w:val="00BD4536"/>
    <w:rsid w:val="00BD45A9"/>
    <w:rsid w:val="00BD56F9"/>
    <w:rsid w:val="00BD72C7"/>
    <w:rsid w:val="00BE4D65"/>
    <w:rsid w:val="00BE54D3"/>
    <w:rsid w:val="00BE5862"/>
    <w:rsid w:val="00BE703B"/>
    <w:rsid w:val="00BF0684"/>
    <w:rsid w:val="00BF15AF"/>
    <w:rsid w:val="00BF2926"/>
    <w:rsid w:val="00BF2C74"/>
    <w:rsid w:val="00BF3910"/>
    <w:rsid w:val="00BF4C5F"/>
    <w:rsid w:val="00BF4DA4"/>
    <w:rsid w:val="00BF56B5"/>
    <w:rsid w:val="00BF5CFD"/>
    <w:rsid w:val="00BF6AD4"/>
    <w:rsid w:val="00BF75FA"/>
    <w:rsid w:val="00C004FF"/>
    <w:rsid w:val="00C01069"/>
    <w:rsid w:val="00C016DE"/>
    <w:rsid w:val="00C023C2"/>
    <w:rsid w:val="00C026F2"/>
    <w:rsid w:val="00C02897"/>
    <w:rsid w:val="00C02C5B"/>
    <w:rsid w:val="00C035D0"/>
    <w:rsid w:val="00C04009"/>
    <w:rsid w:val="00C04AC7"/>
    <w:rsid w:val="00C05168"/>
    <w:rsid w:val="00C05DBF"/>
    <w:rsid w:val="00C06231"/>
    <w:rsid w:val="00C0748A"/>
    <w:rsid w:val="00C11381"/>
    <w:rsid w:val="00C11BAB"/>
    <w:rsid w:val="00C12902"/>
    <w:rsid w:val="00C131D0"/>
    <w:rsid w:val="00C137F9"/>
    <w:rsid w:val="00C15915"/>
    <w:rsid w:val="00C17555"/>
    <w:rsid w:val="00C17B12"/>
    <w:rsid w:val="00C217FB"/>
    <w:rsid w:val="00C23C16"/>
    <w:rsid w:val="00C2569C"/>
    <w:rsid w:val="00C26F1E"/>
    <w:rsid w:val="00C272C0"/>
    <w:rsid w:val="00C27B44"/>
    <w:rsid w:val="00C3171A"/>
    <w:rsid w:val="00C31BCF"/>
    <w:rsid w:val="00C33FE3"/>
    <w:rsid w:val="00C34247"/>
    <w:rsid w:val="00C3532E"/>
    <w:rsid w:val="00C361C5"/>
    <w:rsid w:val="00C3774B"/>
    <w:rsid w:val="00C37755"/>
    <w:rsid w:val="00C4265D"/>
    <w:rsid w:val="00C42C8D"/>
    <w:rsid w:val="00C44AED"/>
    <w:rsid w:val="00C45333"/>
    <w:rsid w:val="00C45DC1"/>
    <w:rsid w:val="00C46594"/>
    <w:rsid w:val="00C508EE"/>
    <w:rsid w:val="00C51194"/>
    <w:rsid w:val="00C5127D"/>
    <w:rsid w:val="00C572ED"/>
    <w:rsid w:val="00C57485"/>
    <w:rsid w:val="00C609C6"/>
    <w:rsid w:val="00C6149E"/>
    <w:rsid w:val="00C63647"/>
    <w:rsid w:val="00C65BE5"/>
    <w:rsid w:val="00C6691B"/>
    <w:rsid w:val="00C66AD9"/>
    <w:rsid w:val="00C70CE7"/>
    <w:rsid w:val="00C72837"/>
    <w:rsid w:val="00C73ECE"/>
    <w:rsid w:val="00C75A6F"/>
    <w:rsid w:val="00C76873"/>
    <w:rsid w:val="00C769B4"/>
    <w:rsid w:val="00C77909"/>
    <w:rsid w:val="00C80903"/>
    <w:rsid w:val="00C813F5"/>
    <w:rsid w:val="00C83906"/>
    <w:rsid w:val="00C83A1A"/>
    <w:rsid w:val="00C84070"/>
    <w:rsid w:val="00C85141"/>
    <w:rsid w:val="00C85600"/>
    <w:rsid w:val="00C86FA9"/>
    <w:rsid w:val="00C95D00"/>
    <w:rsid w:val="00C979BD"/>
    <w:rsid w:val="00C97A6F"/>
    <w:rsid w:val="00CA22D4"/>
    <w:rsid w:val="00CA2C2D"/>
    <w:rsid w:val="00CA373D"/>
    <w:rsid w:val="00CA37AA"/>
    <w:rsid w:val="00CA4060"/>
    <w:rsid w:val="00CA570C"/>
    <w:rsid w:val="00CA7E5F"/>
    <w:rsid w:val="00CB14BF"/>
    <w:rsid w:val="00CB23BB"/>
    <w:rsid w:val="00CB2897"/>
    <w:rsid w:val="00CB3632"/>
    <w:rsid w:val="00CB5A13"/>
    <w:rsid w:val="00CB5C43"/>
    <w:rsid w:val="00CB6083"/>
    <w:rsid w:val="00CB788D"/>
    <w:rsid w:val="00CB7B22"/>
    <w:rsid w:val="00CB7C0A"/>
    <w:rsid w:val="00CC187D"/>
    <w:rsid w:val="00CC50BD"/>
    <w:rsid w:val="00CC5C40"/>
    <w:rsid w:val="00CC7451"/>
    <w:rsid w:val="00CD1969"/>
    <w:rsid w:val="00CD2F2D"/>
    <w:rsid w:val="00CD371C"/>
    <w:rsid w:val="00CD42FF"/>
    <w:rsid w:val="00CD45A7"/>
    <w:rsid w:val="00CD5690"/>
    <w:rsid w:val="00CD5B38"/>
    <w:rsid w:val="00CD6F23"/>
    <w:rsid w:val="00CD7194"/>
    <w:rsid w:val="00CE0635"/>
    <w:rsid w:val="00CE0A4A"/>
    <w:rsid w:val="00CE2759"/>
    <w:rsid w:val="00CE2C5C"/>
    <w:rsid w:val="00CE30AD"/>
    <w:rsid w:val="00CE48CD"/>
    <w:rsid w:val="00CE4BC2"/>
    <w:rsid w:val="00CE4F02"/>
    <w:rsid w:val="00CE5BA4"/>
    <w:rsid w:val="00CE675A"/>
    <w:rsid w:val="00CE684F"/>
    <w:rsid w:val="00CE7CAE"/>
    <w:rsid w:val="00CF0CF8"/>
    <w:rsid w:val="00CF2004"/>
    <w:rsid w:val="00CF2913"/>
    <w:rsid w:val="00CF7375"/>
    <w:rsid w:val="00CF7F00"/>
    <w:rsid w:val="00D00090"/>
    <w:rsid w:val="00D00764"/>
    <w:rsid w:val="00D02DEF"/>
    <w:rsid w:val="00D037C6"/>
    <w:rsid w:val="00D04802"/>
    <w:rsid w:val="00D053BE"/>
    <w:rsid w:val="00D05DF8"/>
    <w:rsid w:val="00D07C03"/>
    <w:rsid w:val="00D152AC"/>
    <w:rsid w:val="00D15897"/>
    <w:rsid w:val="00D168B9"/>
    <w:rsid w:val="00D17553"/>
    <w:rsid w:val="00D23D1B"/>
    <w:rsid w:val="00D23D55"/>
    <w:rsid w:val="00D26971"/>
    <w:rsid w:val="00D30FD4"/>
    <w:rsid w:val="00D324BC"/>
    <w:rsid w:val="00D331EE"/>
    <w:rsid w:val="00D33268"/>
    <w:rsid w:val="00D338B2"/>
    <w:rsid w:val="00D33D85"/>
    <w:rsid w:val="00D35071"/>
    <w:rsid w:val="00D361D6"/>
    <w:rsid w:val="00D36EA8"/>
    <w:rsid w:val="00D4100A"/>
    <w:rsid w:val="00D41FF8"/>
    <w:rsid w:val="00D42CBB"/>
    <w:rsid w:val="00D450A1"/>
    <w:rsid w:val="00D45818"/>
    <w:rsid w:val="00D531B9"/>
    <w:rsid w:val="00D53F32"/>
    <w:rsid w:val="00D54BCD"/>
    <w:rsid w:val="00D54EE2"/>
    <w:rsid w:val="00D55260"/>
    <w:rsid w:val="00D55666"/>
    <w:rsid w:val="00D55ACE"/>
    <w:rsid w:val="00D56A4D"/>
    <w:rsid w:val="00D604F5"/>
    <w:rsid w:val="00D6285B"/>
    <w:rsid w:val="00D62C4B"/>
    <w:rsid w:val="00D6342A"/>
    <w:rsid w:val="00D64F59"/>
    <w:rsid w:val="00D6611A"/>
    <w:rsid w:val="00D662B8"/>
    <w:rsid w:val="00D66BA1"/>
    <w:rsid w:val="00D67758"/>
    <w:rsid w:val="00D7146C"/>
    <w:rsid w:val="00D71A41"/>
    <w:rsid w:val="00D72B3D"/>
    <w:rsid w:val="00D73064"/>
    <w:rsid w:val="00D73BCD"/>
    <w:rsid w:val="00D74057"/>
    <w:rsid w:val="00D7535B"/>
    <w:rsid w:val="00D75E78"/>
    <w:rsid w:val="00D7753E"/>
    <w:rsid w:val="00D77DA7"/>
    <w:rsid w:val="00D8043D"/>
    <w:rsid w:val="00D809B1"/>
    <w:rsid w:val="00D80BB7"/>
    <w:rsid w:val="00D81145"/>
    <w:rsid w:val="00D821E0"/>
    <w:rsid w:val="00D827DB"/>
    <w:rsid w:val="00D83E86"/>
    <w:rsid w:val="00D8663A"/>
    <w:rsid w:val="00D86B62"/>
    <w:rsid w:val="00D87EB4"/>
    <w:rsid w:val="00D9081F"/>
    <w:rsid w:val="00D916D0"/>
    <w:rsid w:val="00D932A4"/>
    <w:rsid w:val="00D95613"/>
    <w:rsid w:val="00D95C21"/>
    <w:rsid w:val="00D9672C"/>
    <w:rsid w:val="00DA6632"/>
    <w:rsid w:val="00DA6E82"/>
    <w:rsid w:val="00DB095B"/>
    <w:rsid w:val="00DB0EE5"/>
    <w:rsid w:val="00DB2C94"/>
    <w:rsid w:val="00DB2D67"/>
    <w:rsid w:val="00DB364C"/>
    <w:rsid w:val="00DB3667"/>
    <w:rsid w:val="00DB46E1"/>
    <w:rsid w:val="00DB5346"/>
    <w:rsid w:val="00DB6C9C"/>
    <w:rsid w:val="00DC1257"/>
    <w:rsid w:val="00DC169C"/>
    <w:rsid w:val="00DC40A4"/>
    <w:rsid w:val="00DC437F"/>
    <w:rsid w:val="00DC533C"/>
    <w:rsid w:val="00DC7672"/>
    <w:rsid w:val="00DC76EE"/>
    <w:rsid w:val="00DD0F7A"/>
    <w:rsid w:val="00DD2036"/>
    <w:rsid w:val="00DD259B"/>
    <w:rsid w:val="00DD2769"/>
    <w:rsid w:val="00DD2D4A"/>
    <w:rsid w:val="00DD51B3"/>
    <w:rsid w:val="00DD57C5"/>
    <w:rsid w:val="00DD68A7"/>
    <w:rsid w:val="00DE02AA"/>
    <w:rsid w:val="00DE19D2"/>
    <w:rsid w:val="00DE1E54"/>
    <w:rsid w:val="00DE3121"/>
    <w:rsid w:val="00DE3526"/>
    <w:rsid w:val="00DE4CBB"/>
    <w:rsid w:val="00DE4E6B"/>
    <w:rsid w:val="00DE7577"/>
    <w:rsid w:val="00DF209C"/>
    <w:rsid w:val="00DF2B05"/>
    <w:rsid w:val="00DF2E69"/>
    <w:rsid w:val="00DF42F2"/>
    <w:rsid w:val="00DF446E"/>
    <w:rsid w:val="00DF4778"/>
    <w:rsid w:val="00DF707B"/>
    <w:rsid w:val="00E00CF0"/>
    <w:rsid w:val="00E02423"/>
    <w:rsid w:val="00E02694"/>
    <w:rsid w:val="00E026C6"/>
    <w:rsid w:val="00E05F42"/>
    <w:rsid w:val="00E06846"/>
    <w:rsid w:val="00E07E95"/>
    <w:rsid w:val="00E07FFB"/>
    <w:rsid w:val="00E12AF2"/>
    <w:rsid w:val="00E12C9B"/>
    <w:rsid w:val="00E1518D"/>
    <w:rsid w:val="00E152C1"/>
    <w:rsid w:val="00E15FD4"/>
    <w:rsid w:val="00E201E0"/>
    <w:rsid w:val="00E205CC"/>
    <w:rsid w:val="00E209CD"/>
    <w:rsid w:val="00E20B5C"/>
    <w:rsid w:val="00E23230"/>
    <w:rsid w:val="00E245B4"/>
    <w:rsid w:val="00E254FD"/>
    <w:rsid w:val="00E263E4"/>
    <w:rsid w:val="00E279C8"/>
    <w:rsid w:val="00E27E22"/>
    <w:rsid w:val="00E27F98"/>
    <w:rsid w:val="00E313C8"/>
    <w:rsid w:val="00E31F48"/>
    <w:rsid w:val="00E328A0"/>
    <w:rsid w:val="00E334D2"/>
    <w:rsid w:val="00E34B84"/>
    <w:rsid w:val="00E35C34"/>
    <w:rsid w:val="00E37E48"/>
    <w:rsid w:val="00E41914"/>
    <w:rsid w:val="00E43867"/>
    <w:rsid w:val="00E44C98"/>
    <w:rsid w:val="00E45B06"/>
    <w:rsid w:val="00E45F3D"/>
    <w:rsid w:val="00E50C3E"/>
    <w:rsid w:val="00E51746"/>
    <w:rsid w:val="00E52060"/>
    <w:rsid w:val="00E527FB"/>
    <w:rsid w:val="00E5294B"/>
    <w:rsid w:val="00E56815"/>
    <w:rsid w:val="00E61043"/>
    <w:rsid w:val="00E62B9D"/>
    <w:rsid w:val="00E64413"/>
    <w:rsid w:val="00E6496D"/>
    <w:rsid w:val="00E71CFE"/>
    <w:rsid w:val="00E72109"/>
    <w:rsid w:val="00E81AB2"/>
    <w:rsid w:val="00E8425C"/>
    <w:rsid w:val="00E84DB3"/>
    <w:rsid w:val="00E873DC"/>
    <w:rsid w:val="00E87B19"/>
    <w:rsid w:val="00E90327"/>
    <w:rsid w:val="00E9033F"/>
    <w:rsid w:val="00E905D7"/>
    <w:rsid w:val="00E90CD6"/>
    <w:rsid w:val="00E91086"/>
    <w:rsid w:val="00E91955"/>
    <w:rsid w:val="00E929BC"/>
    <w:rsid w:val="00E93C5D"/>
    <w:rsid w:val="00E94A55"/>
    <w:rsid w:val="00E95B30"/>
    <w:rsid w:val="00E97006"/>
    <w:rsid w:val="00E9717B"/>
    <w:rsid w:val="00EA0419"/>
    <w:rsid w:val="00EA3459"/>
    <w:rsid w:val="00EA4A70"/>
    <w:rsid w:val="00EA577B"/>
    <w:rsid w:val="00EA5A38"/>
    <w:rsid w:val="00EA6209"/>
    <w:rsid w:val="00EA6838"/>
    <w:rsid w:val="00EB208D"/>
    <w:rsid w:val="00EB28CB"/>
    <w:rsid w:val="00EB2D71"/>
    <w:rsid w:val="00EB3FB9"/>
    <w:rsid w:val="00EB71AC"/>
    <w:rsid w:val="00EC11CF"/>
    <w:rsid w:val="00EC1696"/>
    <w:rsid w:val="00EC2652"/>
    <w:rsid w:val="00EC5A47"/>
    <w:rsid w:val="00EC5BE9"/>
    <w:rsid w:val="00EC5D03"/>
    <w:rsid w:val="00EC5FE4"/>
    <w:rsid w:val="00EC66B4"/>
    <w:rsid w:val="00EC6F46"/>
    <w:rsid w:val="00EC7E34"/>
    <w:rsid w:val="00EC7FE0"/>
    <w:rsid w:val="00ED0403"/>
    <w:rsid w:val="00ED2377"/>
    <w:rsid w:val="00ED39F0"/>
    <w:rsid w:val="00ED3A4F"/>
    <w:rsid w:val="00ED65F9"/>
    <w:rsid w:val="00ED6D0F"/>
    <w:rsid w:val="00EE33E3"/>
    <w:rsid w:val="00EE4C7A"/>
    <w:rsid w:val="00EE523D"/>
    <w:rsid w:val="00EE52B3"/>
    <w:rsid w:val="00EE6296"/>
    <w:rsid w:val="00EF01B1"/>
    <w:rsid w:val="00EF0ACC"/>
    <w:rsid w:val="00EF0CFC"/>
    <w:rsid w:val="00EF175E"/>
    <w:rsid w:val="00EF1B2F"/>
    <w:rsid w:val="00F0040D"/>
    <w:rsid w:val="00F00880"/>
    <w:rsid w:val="00F03CB2"/>
    <w:rsid w:val="00F0447F"/>
    <w:rsid w:val="00F06016"/>
    <w:rsid w:val="00F06476"/>
    <w:rsid w:val="00F0725A"/>
    <w:rsid w:val="00F07650"/>
    <w:rsid w:val="00F079D6"/>
    <w:rsid w:val="00F12C58"/>
    <w:rsid w:val="00F12D1E"/>
    <w:rsid w:val="00F17644"/>
    <w:rsid w:val="00F21F14"/>
    <w:rsid w:val="00F22C59"/>
    <w:rsid w:val="00F22E30"/>
    <w:rsid w:val="00F23892"/>
    <w:rsid w:val="00F23FA6"/>
    <w:rsid w:val="00F306A7"/>
    <w:rsid w:val="00F3171F"/>
    <w:rsid w:val="00F33628"/>
    <w:rsid w:val="00F34334"/>
    <w:rsid w:val="00F34667"/>
    <w:rsid w:val="00F34B2A"/>
    <w:rsid w:val="00F34DDA"/>
    <w:rsid w:val="00F35094"/>
    <w:rsid w:val="00F35783"/>
    <w:rsid w:val="00F37ACB"/>
    <w:rsid w:val="00F37FC4"/>
    <w:rsid w:val="00F402F2"/>
    <w:rsid w:val="00F41726"/>
    <w:rsid w:val="00F4234E"/>
    <w:rsid w:val="00F42970"/>
    <w:rsid w:val="00F43901"/>
    <w:rsid w:val="00F44FE0"/>
    <w:rsid w:val="00F47DEA"/>
    <w:rsid w:val="00F509FB"/>
    <w:rsid w:val="00F52E1F"/>
    <w:rsid w:val="00F53F9C"/>
    <w:rsid w:val="00F55AC7"/>
    <w:rsid w:val="00F56E92"/>
    <w:rsid w:val="00F57226"/>
    <w:rsid w:val="00F600C1"/>
    <w:rsid w:val="00F605ED"/>
    <w:rsid w:val="00F61F46"/>
    <w:rsid w:val="00F62ACA"/>
    <w:rsid w:val="00F63722"/>
    <w:rsid w:val="00F6377F"/>
    <w:rsid w:val="00F63BD6"/>
    <w:rsid w:val="00F65768"/>
    <w:rsid w:val="00F66995"/>
    <w:rsid w:val="00F67335"/>
    <w:rsid w:val="00F71254"/>
    <w:rsid w:val="00F71304"/>
    <w:rsid w:val="00F72003"/>
    <w:rsid w:val="00F72FAE"/>
    <w:rsid w:val="00F74531"/>
    <w:rsid w:val="00F74EBC"/>
    <w:rsid w:val="00F81008"/>
    <w:rsid w:val="00F811FE"/>
    <w:rsid w:val="00F83F3A"/>
    <w:rsid w:val="00F83FDE"/>
    <w:rsid w:val="00F8424B"/>
    <w:rsid w:val="00F846EF"/>
    <w:rsid w:val="00F8539E"/>
    <w:rsid w:val="00F9078F"/>
    <w:rsid w:val="00F93BA5"/>
    <w:rsid w:val="00F949D8"/>
    <w:rsid w:val="00F94FC1"/>
    <w:rsid w:val="00F95E1A"/>
    <w:rsid w:val="00F960C3"/>
    <w:rsid w:val="00F96216"/>
    <w:rsid w:val="00FA358A"/>
    <w:rsid w:val="00FA37C2"/>
    <w:rsid w:val="00FA571E"/>
    <w:rsid w:val="00FA5EE9"/>
    <w:rsid w:val="00FA6CE7"/>
    <w:rsid w:val="00FA7FB1"/>
    <w:rsid w:val="00FB0CC4"/>
    <w:rsid w:val="00FB1D8D"/>
    <w:rsid w:val="00FB503E"/>
    <w:rsid w:val="00FB61F3"/>
    <w:rsid w:val="00FB6AE7"/>
    <w:rsid w:val="00FB6E90"/>
    <w:rsid w:val="00FB749C"/>
    <w:rsid w:val="00FC0B17"/>
    <w:rsid w:val="00FC3215"/>
    <w:rsid w:val="00FC3242"/>
    <w:rsid w:val="00FC3AA5"/>
    <w:rsid w:val="00FC4431"/>
    <w:rsid w:val="00FC4E1B"/>
    <w:rsid w:val="00FC65C2"/>
    <w:rsid w:val="00FD21C2"/>
    <w:rsid w:val="00FD2CEA"/>
    <w:rsid w:val="00FD35BE"/>
    <w:rsid w:val="00FD4783"/>
    <w:rsid w:val="00FD71E4"/>
    <w:rsid w:val="00FD7635"/>
    <w:rsid w:val="00FD7D6B"/>
    <w:rsid w:val="00FE10BA"/>
    <w:rsid w:val="00FE21B9"/>
    <w:rsid w:val="00FE2570"/>
    <w:rsid w:val="00FE29DB"/>
    <w:rsid w:val="00FF30F9"/>
    <w:rsid w:val="00FF3781"/>
    <w:rsid w:val="00FF3B7D"/>
    <w:rsid w:val="00FF5A1F"/>
    <w:rsid w:val="00FF70F8"/>
    <w:rsid w:val="00FF7B43"/>
    <w:rsid w:val="00FF7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2076BC"/>
  <w15:docId w15:val="{1F4558A4-3BC6-4292-A04C-BCEE1796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fr-CA" w:eastAsia="fr-CA"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0"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0A"/>
    <w:pPr>
      <w:spacing w:after="0" w:line="264" w:lineRule="auto"/>
      <w:jc w:val="both"/>
    </w:pPr>
    <w:rPr>
      <w:sz w:val="24"/>
    </w:rPr>
  </w:style>
  <w:style w:type="paragraph" w:styleId="Titre1">
    <w:name w:val="heading 1"/>
    <w:basedOn w:val="Normal"/>
    <w:next w:val="Normal"/>
    <w:link w:val="Titre1Car"/>
    <w:uiPriority w:val="9"/>
    <w:unhideWhenUsed/>
    <w:qFormat/>
    <w:rsid w:val="00D55260"/>
    <w:pPr>
      <w:spacing w:before="300" w:after="80" w:line="240" w:lineRule="auto"/>
      <w:outlineLvl w:val="0"/>
    </w:pPr>
    <w:rPr>
      <w:rFonts w:asciiTheme="majorHAnsi" w:hAnsiTheme="majorHAnsi"/>
      <w:caps/>
      <w:color w:val="455F51" w:themeColor="text2"/>
      <w:sz w:val="72"/>
      <w:szCs w:val="32"/>
    </w:rPr>
  </w:style>
  <w:style w:type="paragraph" w:styleId="Titre2">
    <w:name w:val="heading 2"/>
    <w:basedOn w:val="Normal"/>
    <w:next w:val="Sous-titre"/>
    <w:link w:val="Titre2Car"/>
    <w:uiPriority w:val="9"/>
    <w:unhideWhenUsed/>
    <w:qFormat/>
    <w:rsid w:val="00382BEB"/>
    <w:pPr>
      <w:spacing w:before="240" w:after="80"/>
      <w:outlineLvl w:val="1"/>
    </w:pPr>
    <w:rPr>
      <w:b/>
      <w:color w:val="668926" w:themeColor="accent2" w:themeShade="BF"/>
      <w:spacing w:val="20"/>
      <w:sz w:val="28"/>
      <w:szCs w:val="28"/>
    </w:rPr>
  </w:style>
  <w:style w:type="paragraph" w:styleId="Titre3">
    <w:name w:val="heading 3"/>
    <w:basedOn w:val="Normal"/>
    <w:next w:val="Normal"/>
    <w:link w:val="Titre3Car"/>
    <w:uiPriority w:val="9"/>
    <w:unhideWhenUsed/>
    <w:qFormat/>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pPr>
      <w:spacing w:before="24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outlineLvl w:val="4"/>
    </w:pPr>
    <w:rPr>
      <w:b/>
      <w:color w:val="455F51" w:themeColor="text2"/>
      <w:spacing w:val="10"/>
      <w:szCs w:val="26"/>
    </w:rPr>
  </w:style>
  <w:style w:type="paragraph" w:styleId="Titre6">
    <w:name w:val="heading 6"/>
    <w:basedOn w:val="Normal"/>
    <w:next w:val="Normal"/>
    <w:link w:val="Titre6Car"/>
    <w:uiPriority w:val="9"/>
    <w:semiHidden/>
    <w:unhideWhenUsed/>
    <w:qFormat/>
    <w:pPr>
      <w:outlineLvl w:val="5"/>
    </w:pPr>
    <w:rPr>
      <w:b/>
      <w:color w:val="8AB833" w:themeColor="accent2"/>
      <w:spacing w:val="10"/>
    </w:rPr>
  </w:style>
  <w:style w:type="paragraph" w:styleId="Titre7">
    <w:name w:val="heading 7"/>
    <w:basedOn w:val="Normal"/>
    <w:next w:val="Normal"/>
    <w:link w:val="Titre7Car"/>
    <w:uiPriority w:val="9"/>
    <w:semiHidden/>
    <w:unhideWhenUsed/>
    <w:qFormat/>
    <w:pPr>
      <w:outlineLvl w:val="6"/>
    </w:pPr>
    <w:rPr>
      <w:smallCaps/>
      <w:color w:val="000000" w:themeColor="text1"/>
      <w:spacing w:val="10"/>
    </w:rPr>
  </w:style>
  <w:style w:type="paragraph" w:styleId="Titre8">
    <w:name w:val="heading 8"/>
    <w:basedOn w:val="Normal"/>
    <w:next w:val="Normal"/>
    <w:link w:val="Titre8Car"/>
    <w:uiPriority w:val="9"/>
    <w:semiHidden/>
    <w:unhideWhenUsed/>
    <w:qFormat/>
    <w:pPr>
      <w:outlineLvl w:val="7"/>
    </w:pPr>
    <w:rPr>
      <w:b/>
      <w:i/>
      <w:color w:val="549E39" w:themeColor="accent1"/>
      <w:spacing w:val="10"/>
    </w:rPr>
  </w:style>
  <w:style w:type="paragraph" w:styleId="Titre9">
    <w:name w:val="heading 9"/>
    <w:basedOn w:val="Normal"/>
    <w:next w:val="Normal"/>
    <w:link w:val="Titre9Car"/>
    <w:uiPriority w:val="9"/>
    <w:semiHidden/>
    <w:unhideWhenUsed/>
    <w:qFormat/>
    <w:pPr>
      <w:outlineLvl w:val="8"/>
    </w:pPr>
    <w:rPr>
      <w:b/>
      <w:caps/>
      <w:color w:val="C0CF3A"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5260"/>
    <w:rPr>
      <w:rFonts w:asciiTheme="majorHAnsi" w:hAnsiTheme="majorHAnsi"/>
      <w:caps/>
      <w:color w:val="455F51" w:themeColor="text2"/>
      <w:sz w:val="72"/>
      <w:szCs w:val="32"/>
    </w:rPr>
  </w:style>
  <w:style w:type="character" w:customStyle="1" w:styleId="Titre2Car">
    <w:name w:val="Titre 2 Car"/>
    <w:basedOn w:val="Policepardfaut"/>
    <w:link w:val="Titre2"/>
    <w:uiPriority w:val="9"/>
    <w:rsid w:val="00382BEB"/>
    <w:rPr>
      <w:b/>
      <w:color w:val="668926" w:themeColor="accent2" w:themeShade="BF"/>
      <w:spacing w:val="20"/>
      <w:sz w:val="28"/>
      <w:szCs w:val="28"/>
    </w:rPr>
  </w:style>
  <w:style w:type="character" w:customStyle="1" w:styleId="Titre3Car">
    <w:name w:val="Titre 3 Car"/>
    <w:basedOn w:val="Policepardfaut"/>
    <w:link w:val="Titre3"/>
    <w:uiPriority w:val="9"/>
    <w:rPr>
      <w:rFonts w:cs="Times New Roman"/>
      <w:b/>
      <w:color w:val="000000" w:themeColor="text1"/>
      <w:spacing w:val="10"/>
      <w:sz w:val="23"/>
      <w:szCs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link w:val="CitationintenseCar"/>
    <w:uiPriority w:val="30"/>
    <w:qFormat/>
    <w:pPr>
      <w:pBdr>
        <w:top w:val="double" w:sz="12" w:space="10" w:color="8AB833" w:themeColor="accent2"/>
        <w:left w:val="double" w:sz="12" w:space="10" w:color="8AB833" w:themeColor="accent2"/>
        <w:bottom w:val="double" w:sz="12" w:space="10" w:color="8AB833" w:themeColor="accent2"/>
        <w:right w:val="double" w:sz="12" w:space="10" w:color="8AB833" w:themeColor="accent2"/>
      </w:pBdr>
      <w:shd w:val="clear" w:color="auto" w:fill="FFFFFF" w:themeFill="background1"/>
      <w:spacing w:before="300" w:after="300"/>
      <w:ind w:left="720" w:right="720"/>
      <w:contextualSpacing/>
    </w:pPr>
    <w:rPr>
      <w:b/>
      <w:color w:val="8AB833" w:themeColor="accent2"/>
    </w:rPr>
  </w:style>
  <w:style w:type="character" w:customStyle="1" w:styleId="CitationintenseCar">
    <w:name w:val="Citation intense Car"/>
    <w:basedOn w:val="Policepardfaut"/>
    <w:link w:val="Citationintense"/>
    <w:uiPriority w:val="30"/>
    <w:rPr>
      <w:rFonts w:cs="Times New Roman"/>
      <w:b/>
      <w:color w:val="8AB833" w:themeColor="accent2"/>
      <w:sz w:val="23"/>
      <w:szCs w:val="23"/>
      <w:shd w:val="clear" w:color="auto" w:fill="FFFFFF" w:themeFill="background1"/>
    </w:rPr>
  </w:style>
  <w:style w:type="paragraph" w:styleId="Sous-titre">
    <w:name w:val="Subtitle"/>
    <w:basedOn w:val="Normal"/>
    <w:link w:val="Sous-titreCar"/>
    <w:uiPriority w:val="11"/>
    <w:qFormat/>
    <w:rsid w:val="00BA097D"/>
    <w:pPr>
      <w:spacing w:after="240" w:line="240" w:lineRule="auto"/>
    </w:pPr>
    <w:rPr>
      <w:rFonts w:asciiTheme="majorHAnsi" w:hAnsiTheme="majorHAnsi"/>
      <w:b/>
      <w:caps/>
      <w:color w:val="668926" w:themeColor="accent2" w:themeShade="BF"/>
      <w:spacing w:val="50"/>
      <w:szCs w:val="24"/>
    </w:rPr>
  </w:style>
  <w:style w:type="character" w:customStyle="1" w:styleId="Sous-titreCar">
    <w:name w:val="Sous-titre Car"/>
    <w:basedOn w:val="Policepardfaut"/>
    <w:link w:val="Sous-titre"/>
    <w:uiPriority w:val="11"/>
    <w:rsid w:val="00BA097D"/>
    <w:rPr>
      <w:rFonts w:asciiTheme="majorHAnsi" w:hAnsiTheme="majorHAnsi"/>
      <w:b/>
      <w:caps/>
      <w:color w:val="668926" w:themeColor="accent2" w:themeShade="BF"/>
      <w:spacing w:val="50"/>
      <w:sz w:val="24"/>
      <w:szCs w:val="24"/>
    </w:rPr>
  </w:style>
  <w:style w:type="paragraph" w:styleId="Titre">
    <w:name w:val="Title"/>
    <w:basedOn w:val="Normal"/>
    <w:link w:val="TitreCar"/>
    <w:uiPriority w:val="10"/>
    <w:qFormat/>
    <w:pPr>
      <w:spacing w:line="240" w:lineRule="auto"/>
    </w:pPr>
    <w:rPr>
      <w:color w:val="455F51" w:themeColor="text2"/>
      <w:sz w:val="72"/>
      <w:szCs w:val="72"/>
    </w:rPr>
  </w:style>
  <w:style w:type="character" w:customStyle="1" w:styleId="TitreCar">
    <w:name w:val="Titre Car"/>
    <w:basedOn w:val="Policepardfaut"/>
    <w:link w:val="Titre"/>
    <w:uiPriority w:val="10"/>
    <w:rPr>
      <w:rFonts w:cs="Times New Roman"/>
      <w:color w:val="455F51" w:themeColor="text2"/>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Pr>
      <w:rFonts w:asciiTheme="minorHAnsi" w:hAnsiTheme="minorHAnsi" w:cs="Times New Roman"/>
      <w:i/>
      <w:color w:val="455F51" w:themeColor="text2"/>
      <w:sz w:val="23"/>
      <w:szCs w:val="23"/>
    </w:rPr>
  </w:style>
  <w:style w:type="paragraph" w:styleId="Lgende">
    <w:name w:val="caption"/>
    <w:basedOn w:val="Normal"/>
    <w:next w:val="Normal"/>
    <w:uiPriority w:val="35"/>
    <w:unhideWhenUsed/>
    <w:rPr>
      <w:b/>
      <w:bCs/>
      <w:caps/>
      <w:sz w:val="16"/>
      <w:szCs w:val="16"/>
    </w:rPr>
  </w:style>
  <w:style w:type="character" w:styleId="Accentuation">
    <w:name w:val="Emphasis"/>
    <w:uiPriority w:val="20"/>
    <w:qFormat/>
    <w:rPr>
      <w:rFonts w:asciiTheme="minorHAnsi" w:hAnsiTheme="minorHAnsi"/>
      <w:b/>
      <w:i/>
      <w:color w:val="455F51" w:themeColor="text2"/>
      <w:spacing w:val="10"/>
      <w:sz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455F51" w:themeColor="text2"/>
      <w:spacing w:val="10"/>
      <w:sz w:val="23"/>
      <w:szCs w:val="23"/>
    </w:rPr>
  </w:style>
  <w:style w:type="character" w:customStyle="1" w:styleId="Titre6Car">
    <w:name w:val="Titre 6 Car"/>
    <w:basedOn w:val="Policepardfaut"/>
    <w:link w:val="Titre6"/>
    <w:uiPriority w:val="9"/>
    <w:semiHidden/>
    <w:rPr>
      <w:rFonts w:cs="Times New Roman"/>
      <w:b/>
      <w:color w:val="8AB833"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549E39" w:themeColor="accent1"/>
      <w:spacing w:val="10"/>
      <w:sz w:val="24"/>
      <w:szCs w:val="24"/>
    </w:rPr>
  </w:style>
  <w:style w:type="character" w:customStyle="1" w:styleId="Titre9Car">
    <w:name w:val="Titre 9 Car"/>
    <w:basedOn w:val="Policepardfaut"/>
    <w:link w:val="Titre9"/>
    <w:uiPriority w:val="9"/>
    <w:semiHidden/>
    <w:rPr>
      <w:rFonts w:cs="Times New Roman"/>
      <w:b/>
      <w:caps/>
      <w:color w:val="C0CF3A" w:themeColor="accent3"/>
      <w:spacing w:val="40"/>
      <w:sz w:val="20"/>
      <w:szCs w:val="20"/>
    </w:rPr>
  </w:style>
  <w:style w:type="character" w:styleId="Lienhypertexte">
    <w:name w:val="Hyperlink"/>
    <w:basedOn w:val="Policepardfaut"/>
    <w:uiPriority w:val="99"/>
    <w:unhideWhenUsed/>
    <w:rPr>
      <w:color w:val="6B9F25" w:themeColor="hyperlink"/>
      <w:u w:val="single"/>
    </w:rPr>
  </w:style>
  <w:style w:type="character" w:styleId="Emphaseintense">
    <w:name w:val="Intense Emphasis"/>
    <w:basedOn w:val="Policepardfaut"/>
    <w:uiPriority w:val="21"/>
    <w:qFormat/>
    <w:rPr>
      <w:rFonts w:asciiTheme="minorHAnsi" w:hAnsiTheme="minorHAnsi"/>
      <w:b/>
      <w:dstrike w:val="0"/>
      <w:color w:val="8AB833" w:themeColor="accent2"/>
      <w:spacing w:val="10"/>
      <w:w w:val="100"/>
      <w:kern w:val="0"/>
      <w:position w:val="0"/>
      <w:sz w:val="23"/>
      <w:vertAlign w:val="baseline"/>
    </w:rPr>
  </w:style>
  <w:style w:type="character" w:styleId="Rfrenceintense">
    <w:name w:val="Intense Reference"/>
    <w:basedOn w:val="Policepardfaut"/>
    <w:uiPriority w:val="32"/>
    <w:qFormat/>
    <w:rPr>
      <w:rFonts w:asciiTheme="minorHAnsi" w:hAnsiTheme="minorHAnsi"/>
      <w:b/>
      <w:caps/>
      <w:color w:val="549E39" w:themeColor="accent1"/>
      <w:spacing w:val="10"/>
      <w:w w:val="100"/>
      <w:position w:val="0"/>
      <w:sz w:val="20"/>
      <w:szCs w:val="20"/>
      <w:u w:val="single" w:color="549E39"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qFormat/>
    <w:pPr>
      <w:numPr>
        <w:numId w:val="2"/>
      </w:numPr>
    </w:pPr>
  </w:style>
  <w:style w:type="paragraph" w:styleId="Listepuces2">
    <w:name w:val="List Bullet 2"/>
    <w:basedOn w:val="Normal"/>
    <w:uiPriority w:val="36"/>
    <w:unhideWhenUsed/>
    <w:qFormat/>
    <w:pPr>
      <w:numPr>
        <w:numId w:val="3"/>
      </w:numPr>
    </w:pPr>
    <w:rPr>
      <w:color w:val="549E39" w:themeColor="accent1"/>
    </w:rPr>
  </w:style>
  <w:style w:type="paragraph" w:styleId="Listepuces3">
    <w:name w:val="List Bullet 3"/>
    <w:basedOn w:val="Normal"/>
    <w:uiPriority w:val="36"/>
    <w:unhideWhenUsed/>
    <w:qFormat/>
    <w:pPr>
      <w:numPr>
        <w:numId w:val="4"/>
      </w:numPr>
    </w:pPr>
    <w:rPr>
      <w:color w:val="8AB833" w:themeColor="accent2"/>
    </w:rPr>
  </w:style>
  <w:style w:type="paragraph" w:styleId="Listepuces4">
    <w:name w:val="List Bullet 4"/>
    <w:basedOn w:val="Normal"/>
    <w:uiPriority w:val="36"/>
    <w:unhideWhenUsed/>
    <w:qFormat/>
    <w:pPr>
      <w:numPr>
        <w:numId w:val="5"/>
      </w:numPr>
    </w:pPr>
    <w:rPr>
      <w:caps/>
      <w:spacing w:val="4"/>
    </w:rPr>
  </w:style>
  <w:style w:type="paragraph" w:styleId="Listepuces5">
    <w:name w:val="List Bullet 5"/>
    <w:basedOn w:val="Normal"/>
    <w:uiPriority w:val="36"/>
    <w:unhideWhenUsed/>
    <w:qFormat/>
    <w:pPr>
      <w:numPr>
        <w:numId w:val="6"/>
      </w:numPr>
    </w:pPr>
  </w:style>
  <w:style w:type="paragraph" w:styleId="Paragraphedeliste">
    <w:name w:val="List Paragraph"/>
    <w:basedOn w:val="Normal"/>
    <w:link w:val="ParagraphedelisteCar"/>
    <w:unhideWhenUsed/>
    <w:qFormat/>
    <w:pPr>
      <w:ind w:left="720"/>
      <w:contextualSpacing/>
    </w:pPr>
  </w:style>
  <w:style w:type="numbering" w:customStyle="1" w:styleId="Styledelistecentral">
    <w:name w:val="Style de liste central"/>
    <w:uiPriority w:val="99"/>
    <w:pPr>
      <w:numPr>
        <w:numId w:val="1"/>
      </w:numPr>
    </w:pPr>
  </w:style>
  <w:style w:type="paragraph" w:styleId="Sansinterligne">
    <w:name w:val="No Spacing"/>
    <w:basedOn w:val="Normal"/>
    <w:uiPriority w:val="99"/>
    <w:qFormat/>
    <w:pPr>
      <w:spacing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link w:val="CitationCar"/>
    <w:uiPriority w:val="29"/>
    <w:qFormat/>
    <w:rPr>
      <w:i/>
      <w:smallCaps/>
      <w:color w:val="455F51" w:themeColor="text2"/>
      <w:spacing w:val="6"/>
    </w:rPr>
  </w:style>
  <w:style w:type="character" w:customStyle="1" w:styleId="CitationCar">
    <w:name w:val="Citation Car"/>
    <w:basedOn w:val="Policepardfaut"/>
    <w:link w:val="Citation"/>
    <w:uiPriority w:val="29"/>
    <w:rPr>
      <w:rFonts w:cs="Times New Roman"/>
      <w:i/>
      <w:smallCaps/>
      <w:color w:val="455F51" w:themeColor="text2"/>
      <w:spacing w:val="6"/>
      <w:sz w:val="23"/>
      <w:szCs w:val="23"/>
    </w:rPr>
  </w:style>
  <w:style w:type="character" w:styleId="lev">
    <w:name w:val="Strong"/>
    <w:uiPriority w:val="22"/>
    <w:qFormat/>
    <w:rPr>
      <w:rFonts w:asciiTheme="minorHAnsi" w:hAnsiTheme="minorHAnsi"/>
      <w:b/>
      <w:color w:val="8AB833" w:themeColor="accent2"/>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455F51" w:themeColor="text2"/>
      <w:sz w:val="23"/>
    </w:rPr>
  </w:style>
  <w:style w:type="table" w:styleId="Grilledutableau">
    <w:name w:val="Table Grid"/>
    <w:basedOn w:val="TableauNormal"/>
    <w:uiPriority w:val="59"/>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39"/>
    <w:unhideWhenUsed/>
    <w:qFormat/>
    <w:pPr>
      <w:tabs>
        <w:tab w:val="right" w:leader="dot" w:pos="8630"/>
      </w:tabs>
      <w:spacing w:before="180" w:after="40" w:line="240" w:lineRule="auto"/>
    </w:pPr>
    <w:rPr>
      <w:b/>
      <w:caps/>
      <w:color w:val="455F51" w:themeColor="text2"/>
    </w:rPr>
  </w:style>
  <w:style w:type="paragraph" w:styleId="TM2">
    <w:name w:val="toc 2"/>
    <w:basedOn w:val="Normal"/>
    <w:next w:val="Normal"/>
    <w:autoRedefine/>
    <w:uiPriority w:val="39"/>
    <w:unhideWhenUsed/>
    <w:qFormat/>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Catgorie">
    <w:name w:val="Catégorie"/>
    <w:basedOn w:val="Normal"/>
    <w:uiPriority w:val="49"/>
    <w:rPr>
      <w:b/>
      <w:szCs w:val="24"/>
    </w:rPr>
  </w:style>
  <w:style w:type="paragraph" w:customStyle="1" w:styleId="Nomdelasocit">
    <w:name w:val="Nom de la société"/>
    <w:basedOn w:val="Normal"/>
    <w:uiPriority w:val="49"/>
    <w:rPr>
      <w:rFonts w:cstheme="minorBidi"/>
      <w:sz w:val="36"/>
      <w:szCs w:val="36"/>
    </w:rPr>
  </w:style>
  <w:style w:type="paragraph" w:customStyle="1" w:styleId="Pieddepagepaire">
    <w:name w:val="Pied de page paire"/>
    <w:basedOn w:val="Normal"/>
    <w:unhideWhenUsed/>
    <w:qFormat/>
    <w:pPr>
      <w:pBdr>
        <w:top w:val="single" w:sz="4" w:space="1" w:color="549E39" w:themeColor="accent1"/>
      </w:pBdr>
    </w:pPr>
    <w:rPr>
      <w:color w:val="455F51" w:themeColor="text2"/>
      <w:sz w:val="20"/>
    </w:rPr>
  </w:style>
  <w:style w:type="paragraph" w:customStyle="1" w:styleId="Pieddepageimpaire">
    <w:name w:val="Pied de page impaire"/>
    <w:basedOn w:val="Normal"/>
    <w:unhideWhenUsed/>
    <w:qFormat/>
    <w:pPr>
      <w:pBdr>
        <w:top w:val="single" w:sz="4" w:space="1" w:color="549E39" w:themeColor="accent1"/>
      </w:pBdr>
      <w:jc w:val="right"/>
    </w:pPr>
    <w:rPr>
      <w:color w:val="455F51" w:themeColor="text2"/>
      <w:sz w:val="20"/>
    </w:rPr>
  </w:style>
  <w:style w:type="paragraph" w:customStyle="1" w:styleId="En-ttedepagepaire">
    <w:name w:val="En-tête de page paire"/>
    <w:basedOn w:val="Normal"/>
    <w:unhideWhenUsed/>
    <w:qFormat/>
    <w:pPr>
      <w:pBdr>
        <w:bottom w:val="single" w:sz="4" w:space="1" w:color="549E39" w:themeColor="accent1"/>
      </w:pBdr>
      <w:spacing w:line="240" w:lineRule="auto"/>
    </w:pPr>
    <w:rPr>
      <w:rFonts w:eastAsia="Times New Roman"/>
      <w:b/>
      <w:color w:val="455F51" w:themeColor="text2"/>
      <w:sz w:val="20"/>
    </w:rPr>
  </w:style>
  <w:style w:type="paragraph" w:customStyle="1" w:styleId="En-ttedepageimpaire">
    <w:name w:val="En-tête de page impaire"/>
    <w:basedOn w:val="Normal"/>
    <w:unhideWhenUsed/>
    <w:qFormat/>
    <w:pPr>
      <w:pBdr>
        <w:bottom w:val="single" w:sz="4" w:space="1" w:color="549E39" w:themeColor="accent1"/>
      </w:pBdr>
      <w:spacing w:line="240" w:lineRule="auto"/>
      <w:jc w:val="right"/>
    </w:pPr>
    <w:rPr>
      <w:rFonts w:eastAsia="Times New Roman"/>
      <w:b/>
      <w:color w:val="455F51" w:themeColor="text2"/>
      <w:sz w:val="20"/>
    </w:rPr>
  </w:style>
  <w:style w:type="paragraph" w:customStyle="1" w:styleId="Sansinterligne1">
    <w:name w:val="Sans interligne1"/>
    <w:basedOn w:val="Normal"/>
    <w:qFormat/>
    <w:pPr>
      <w:framePr w:wrap="auto" w:hAnchor="page" w:xAlign="center" w:yAlign="top"/>
      <w:spacing w:line="240" w:lineRule="auto"/>
      <w:suppressOverlap/>
    </w:pPr>
    <w:rPr>
      <w:szCs w:val="120"/>
    </w:rPr>
  </w:style>
  <w:style w:type="table" w:customStyle="1" w:styleId="TableauGrille4-Accentuation11">
    <w:name w:val="Tableau Grille 4 - Accentuation 11"/>
    <w:basedOn w:val="TableauNormal"/>
    <w:uiPriority w:val="49"/>
    <w:rsid w:val="00837D8E"/>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leauGrille1Clair-Accentuation61">
    <w:name w:val="Tableau Grille 1 Clair - Accentuation 61"/>
    <w:basedOn w:val="TableauNormal"/>
    <w:uiPriority w:val="46"/>
    <w:rsid w:val="00E27E22"/>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customStyle="1" w:styleId="TableauListe4-Accentuation11">
    <w:name w:val="Tableau Liste 4 - Accentuation 11"/>
    <w:basedOn w:val="TableauNormal"/>
    <w:uiPriority w:val="49"/>
    <w:rsid w:val="00E27E22"/>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Marquedecommentaire">
    <w:name w:val="annotation reference"/>
    <w:basedOn w:val="Policepardfaut"/>
    <w:uiPriority w:val="99"/>
    <w:semiHidden/>
    <w:unhideWhenUsed/>
    <w:rsid w:val="00D00764"/>
    <w:rPr>
      <w:sz w:val="16"/>
      <w:szCs w:val="16"/>
    </w:rPr>
  </w:style>
  <w:style w:type="paragraph" w:styleId="Commentaire">
    <w:name w:val="annotation text"/>
    <w:basedOn w:val="Normal"/>
    <w:link w:val="CommentaireCar"/>
    <w:uiPriority w:val="99"/>
    <w:semiHidden/>
    <w:unhideWhenUsed/>
    <w:rsid w:val="00D00764"/>
    <w:pPr>
      <w:spacing w:line="240" w:lineRule="auto"/>
    </w:pPr>
    <w:rPr>
      <w:sz w:val="20"/>
    </w:rPr>
  </w:style>
  <w:style w:type="character" w:customStyle="1" w:styleId="CommentaireCar">
    <w:name w:val="Commentaire Car"/>
    <w:basedOn w:val="Policepardfaut"/>
    <w:link w:val="Commentaire"/>
    <w:uiPriority w:val="99"/>
    <w:semiHidden/>
    <w:rsid w:val="00D00764"/>
    <w:rPr>
      <w:sz w:val="20"/>
    </w:rPr>
  </w:style>
  <w:style w:type="paragraph" w:styleId="Objetducommentaire">
    <w:name w:val="annotation subject"/>
    <w:basedOn w:val="Commentaire"/>
    <w:next w:val="Commentaire"/>
    <w:link w:val="ObjetducommentaireCar"/>
    <w:uiPriority w:val="99"/>
    <w:semiHidden/>
    <w:unhideWhenUsed/>
    <w:rsid w:val="00D00764"/>
    <w:rPr>
      <w:b/>
      <w:bCs/>
    </w:rPr>
  </w:style>
  <w:style w:type="character" w:customStyle="1" w:styleId="ObjetducommentaireCar">
    <w:name w:val="Objet du commentaire Car"/>
    <w:basedOn w:val="CommentaireCar"/>
    <w:link w:val="Objetducommentaire"/>
    <w:uiPriority w:val="99"/>
    <w:semiHidden/>
    <w:rsid w:val="00D00764"/>
    <w:rPr>
      <w:b/>
      <w:bCs/>
      <w:sz w:val="20"/>
    </w:rPr>
  </w:style>
  <w:style w:type="paragraph" w:styleId="En-ttedetabledesmatires">
    <w:name w:val="TOC Heading"/>
    <w:basedOn w:val="Titre1"/>
    <w:next w:val="Normal"/>
    <w:uiPriority w:val="39"/>
    <w:unhideWhenUsed/>
    <w:qFormat/>
    <w:rsid w:val="009F19A4"/>
    <w:pPr>
      <w:keepNext/>
      <w:keepLines/>
      <w:spacing w:before="240" w:after="0" w:line="259" w:lineRule="auto"/>
      <w:outlineLvl w:val="9"/>
    </w:pPr>
    <w:rPr>
      <w:rFonts w:eastAsiaTheme="majorEastAsia" w:cstheme="majorBidi"/>
      <w:caps w:val="0"/>
      <w:color w:val="3E762A" w:themeColor="accent1" w:themeShade="BF"/>
      <w:kern w:val="0"/>
      <w:sz w:val="32"/>
      <w14:ligatures w14:val="none"/>
    </w:rPr>
  </w:style>
  <w:style w:type="character" w:styleId="Lienhypertextesuivivisit">
    <w:name w:val="FollowedHyperlink"/>
    <w:basedOn w:val="Policepardfaut"/>
    <w:uiPriority w:val="99"/>
    <w:semiHidden/>
    <w:unhideWhenUsed/>
    <w:rsid w:val="00A12535"/>
    <w:rPr>
      <w:color w:val="BA6906" w:themeColor="followedHyperlink"/>
      <w:u w:val="single"/>
    </w:rPr>
  </w:style>
  <w:style w:type="paragraph" w:customStyle="1" w:styleId="LETITRE">
    <w:name w:val="LE TITRE"/>
    <w:basedOn w:val="Normal"/>
    <w:qFormat/>
    <w:rsid w:val="004176C7"/>
    <w:pPr>
      <w:spacing w:line="240" w:lineRule="auto"/>
    </w:pPr>
    <w:rPr>
      <w:rFonts w:ascii="Creighton Pro" w:eastAsia="Cambria" w:hAnsi="Creighton Pro"/>
      <w:color w:val="5B803F"/>
      <w:kern w:val="0"/>
      <w:sz w:val="60"/>
      <w:szCs w:val="60"/>
      <w:lang w:val="fr-FR" w:eastAsia="en-US"/>
      <w14:ligatures w14:val="none"/>
    </w:rPr>
  </w:style>
  <w:style w:type="paragraph" w:customStyle="1" w:styleId="Date1">
    <w:name w:val="Date1"/>
    <w:basedOn w:val="Normal"/>
    <w:qFormat/>
    <w:rsid w:val="004176C7"/>
    <w:pPr>
      <w:spacing w:after="200" w:line="240" w:lineRule="auto"/>
    </w:pPr>
    <w:rPr>
      <w:rFonts w:ascii="Creighton Pro Light" w:eastAsia="Cambria" w:hAnsi="Creighton Pro Light"/>
      <w:color w:val="968970"/>
      <w:kern w:val="0"/>
      <w:sz w:val="48"/>
      <w:szCs w:val="48"/>
      <w:lang w:val="fr-FR" w:eastAsia="en-US"/>
      <w14:ligatures w14:val="none"/>
    </w:rPr>
  </w:style>
  <w:style w:type="paragraph" w:customStyle="1" w:styleId="Noparagraphstyle">
    <w:name w:val="[No paragraph style]"/>
    <w:rsid w:val="001E7984"/>
    <w:pPr>
      <w:autoSpaceDE w:val="0"/>
      <w:autoSpaceDN w:val="0"/>
      <w:adjustRightInd w:val="0"/>
      <w:spacing w:after="0" w:line="288" w:lineRule="auto"/>
      <w:textAlignment w:val="center"/>
    </w:pPr>
    <w:rPr>
      <w:rFonts w:ascii="Times New Roman" w:eastAsiaTheme="minorEastAsia" w:hAnsi="Times New Roman"/>
      <w:color w:val="000000"/>
      <w:kern w:val="0"/>
      <w:sz w:val="24"/>
      <w:szCs w:val="24"/>
      <w14:ligatures w14:val="none"/>
    </w:rPr>
  </w:style>
  <w:style w:type="character" w:customStyle="1" w:styleId="ParagraphedelisteCar">
    <w:name w:val="Paragraphe de liste Car"/>
    <w:link w:val="Paragraphedeliste"/>
    <w:uiPriority w:val="34"/>
    <w:rsid w:val="008349C0"/>
  </w:style>
  <w:style w:type="paragraph" w:styleId="Rvision">
    <w:name w:val="Revision"/>
    <w:hidden/>
    <w:uiPriority w:val="99"/>
    <w:semiHidden/>
    <w:rsid w:val="00CF0CF8"/>
    <w:pPr>
      <w:spacing w:after="0" w:line="240" w:lineRule="auto"/>
    </w:pPr>
  </w:style>
  <w:style w:type="table" w:styleId="TableauGrille1Clair-Accentuation3">
    <w:name w:val="Grid Table 1 Light Accent 3"/>
    <w:basedOn w:val="TableauNormal"/>
    <w:uiPriority w:val="46"/>
    <w:rsid w:val="00A9537D"/>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9537D"/>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A9537D"/>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uce">
    <w:name w:val="Puce"/>
    <w:basedOn w:val="Normal"/>
    <w:rsid w:val="008D1BBA"/>
    <w:pPr>
      <w:numPr>
        <w:numId w:val="16"/>
      </w:numPr>
      <w:tabs>
        <w:tab w:val="left" w:pos="720"/>
      </w:tabs>
      <w:spacing w:after="120" w:line="240" w:lineRule="auto"/>
    </w:pPr>
    <w:rPr>
      <w:rFonts w:ascii="Times New Roman" w:eastAsia="Times New Roman" w:hAnsi="Times New Roman"/>
      <w:kern w:val="0"/>
      <w:sz w:val="22"/>
      <w:lang w:eastAsia="fr-FR"/>
      <w14:ligatures w14:val="none"/>
    </w:rPr>
  </w:style>
  <w:style w:type="paragraph" w:customStyle="1" w:styleId="Default">
    <w:name w:val="Default"/>
    <w:rsid w:val="008D1BBA"/>
    <w:pPr>
      <w:widowControl w:val="0"/>
      <w:autoSpaceDE w:val="0"/>
      <w:autoSpaceDN w:val="0"/>
      <w:adjustRightInd w:val="0"/>
      <w:spacing w:after="0" w:line="240" w:lineRule="auto"/>
    </w:pPr>
    <w:rPr>
      <w:rFonts w:ascii="Times New Roman" w:eastAsia="Times New Roman" w:hAnsi="Times New Roman"/>
      <w:color w:val="000000"/>
      <w:kern w:val="0"/>
      <w:sz w:val="24"/>
      <w:szCs w:val="24"/>
      <w14:ligatures w14:val="none"/>
    </w:rPr>
  </w:style>
  <w:style w:type="table" w:customStyle="1" w:styleId="Grilledutableau1">
    <w:name w:val="Grille du tableau1"/>
    <w:basedOn w:val="TableauNormal"/>
    <w:next w:val="Grilledutableau"/>
    <w:uiPriority w:val="59"/>
    <w:rsid w:val="004E5FF5"/>
    <w:pPr>
      <w:widowControl w:val="0"/>
      <w:spacing w:after="0" w:line="240" w:lineRule="auto"/>
    </w:pPr>
    <w:rPr>
      <w:kern w:val="0"/>
      <w:sz w:val="22"/>
      <w:szCs w:val="22"/>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4E5FF5"/>
    <w:pPr>
      <w:widowControl w:val="0"/>
      <w:spacing w:line="240" w:lineRule="auto"/>
      <w:jc w:val="left"/>
    </w:pPr>
    <w:rPr>
      <w:sz w:val="20"/>
    </w:rPr>
  </w:style>
  <w:style w:type="character" w:customStyle="1" w:styleId="NotedebasdepageCar">
    <w:name w:val="Note de bas de page Car"/>
    <w:basedOn w:val="Policepardfaut"/>
    <w:link w:val="Notedebasdepage1"/>
    <w:uiPriority w:val="99"/>
    <w:semiHidden/>
    <w:rsid w:val="004E5FF5"/>
    <w:rPr>
      <w:sz w:val="20"/>
      <w:szCs w:val="20"/>
    </w:rPr>
  </w:style>
  <w:style w:type="character" w:styleId="Appelnotedebasdep">
    <w:name w:val="footnote reference"/>
    <w:basedOn w:val="Policepardfaut"/>
    <w:uiPriority w:val="99"/>
    <w:semiHidden/>
    <w:unhideWhenUsed/>
    <w:rsid w:val="004E5FF5"/>
    <w:rPr>
      <w:vertAlign w:val="superscript"/>
    </w:rPr>
  </w:style>
  <w:style w:type="paragraph" w:styleId="Notedebasdepage">
    <w:name w:val="footnote text"/>
    <w:basedOn w:val="Normal"/>
    <w:link w:val="NotedebasdepageCar1"/>
    <w:uiPriority w:val="99"/>
    <w:semiHidden/>
    <w:unhideWhenUsed/>
    <w:rsid w:val="004E5FF5"/>
    <w:pPr>
      <w:spacing w:line="240" w:lineRule="auto"/>
    </w:pPr>
    <w:rPr>
      <w:sz w:val="20"/>
    </w:rPr>
  </w:style>
  <w:style w:type="character" w:customStyle="1" w:styleId="NotedebasdepageCar1">
    <w:name w:val="Note de bas de page Car1"/>
    <w:basedOn w:val="Policepardfaut"/>
    <w:link w:val="Notedebasdepage"/>
    <w:uiPriority w:val="99"/>
    <w:semiHidden/>
    <w:rsid w:val="004E5FF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063">
      <w:bodyDiv w:val="1"/>
      <w:marLeft w:val="0"/>
      <w:marRight w:val="0"/>
      <w:marTop w:val="0"/>
      <w:marBottom w:val="0"/>
      <w:divBdr>
        <w:top w:val="none" w:sz="0" w:space="0" w:color="auto"/>
        <w:left w:val="none" w:sz="0" w:space="0" w:color="auto"/>
        <w:bottom w:val="none" w:sz="0" w:space="0" w:color="auto"/>
        <w:right w:val="none" w:sz="0" w:space="0" w:color="auto"/>
      </w:divBdr>
    </w:div>
    <w:div w:id="639069846">
      <w:bodyDiv w:val="1"/>
      <w:marLeft w:val="0"/>
      <w:marRight w:val="0"/>
      <w:marTop w:val="0"/>
      <w:marBottom w:val="0"/>
      <w:divBdr>
        <w:top w:val="none" w:sz="0" w:space="0" w:color="auto"/>
        <w:left w:val="none" w:sz="0" w:space="0" w:color="auto"/>
        <w:bottom w:val="none" w:sz="0" w:space="0" w:color="auto"/>
        <w:right w:val="none" w:sz="0" w:space="0" w:color="auto"/>
      </w:divBdr>
    </w:div>
    <w:div w:id="1731687538">
      <w:bodyDiv w:val="1"/>
      <w:marLeft w:val="0"/>
      <w:marRight w:val="0"/>
      <w:marTop w:val="0"/>
      <w:marBottom w:val="0"/>
      <w:divBdr>
        <w:top w:val="none" w:sz="0" w:space="0" w:color="auto"/>
        <w:left w:val="none" w:sz="0" w:space="0" w:color="auto"/>
        <w:bottom w:val="none" w:sz="0" w:space="0" w:color="auto"/>
        <w:right w:val="none" w:sz="0" w:space="0" w:color="auto"/>
      </w:divBdr>
    </w:div>
    <w:div w:id="20188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m\AppData\Roaming\Microsoft\Templates\Rapport%20(Th&#232;me%20M&#233;dian).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4.xml><?xml version="1.0" encoding="utf-8"?>
<ds:datastoreItem xmlns:ds="http://schemas.openxmlformats.org/officeDocument/2006/customXml" ds:itemID="{9A17B46E-1F0D-42AC-AEB7-ED2EDB03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1</TotalTime>
  <Pages>2</Pages>
  <Words>357</Words>
  <Characters>2038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de recherche en partenariat sur la production et la transformation de l’aluminium-II</vt:lpstr>
      <vt:lpstr/>
    </vt:vector>
  </TitlesOfParts>
  <Company>Fonds Recherche Québec</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recherche en partenariat sur la production et la transformation de l’aluminium-II</dc:title>
  <dc:subject>quatriÈme concours</dc:subject>
  <dc:creator>Munger Hélène</dc:creator>
  <cp:lastModifiedBy>Ellis, Kimberly</cp:lastModifiedBy>
  <cp:revision>2</cp:revision>
  <cp:lastPrinted>2019-06-12T19:52:00Z</cp:lastPrinted>
  <dcterms:created xsi:type="dcterms:W3CDTF">2020-10-20T17:39:00Z</dcterms:created>
  <dcterms:modified xsi:type="dcterms:W3CDTF">2020-10-20T17:39:00Z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