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E3E" w:rsidRPr="004D2025" w:rsidRDefault="00D56E3E" w:rsidP="006A6481">
      <w:pPr>
        <w:rPr>
          <w:rFonts w:ascii="Calibri" w:hAnsi="Calibri"/>
          <w:lang w:val="en-CA"/>
        </w:rPr>
      </w:pPr>
    </w:p>
    <w:tbl>
      <w:tblPr>
        <w:tblW w:w="514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6078"/>
        <w:gridCol w:w="4581"/>
      </w:tblGrid>
      <w:tr w:rsidR="00E820F9" w:rsidRPr="001D4491" w:rsidTr="003B2F55">
        <w:trPr>
          <w:trHeight w:val="2725"/>
          <w:jc w:val="center"/>
        </w:trPr>
        <w:tc>
          <w:tcPr>
            <w:tcW w:w="2851" w:type="pct"/>
            <w:shd w:val="clear" w:color="auto" w:fill="365F91" w:themeFill="accent1" w:themeFillShade="BF"/>
            <w:vAlign w:val="center"/>
          </w:tcPr>
          <w:p w:rsidR="00E820F9" w:rsidRPr="00AC29E9" w:rsidRDefault="00AC29E9" w:rsidP="00A25D7B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« </w:t>
            </w:r>
            <w:r w:rsidRPr="00AC29E9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 xml:space="preserve">Programme ciblé d’octroi de subventions du MSSS en partenariat avec l’Unité </w:t>
            </w:r>
            <w:r w:rsidR="0015122F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 xml:space="preserve">de soutien </w:t>
            </w:r>
            <w:r w:rsidRPr="00AC29E9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 xml:space="preserve">SRAP du Québec et le FRQS : La recherche axée sur le patient en appui aux transformations cliniques et organisationnelles en soins et services de </w:t>
            </w:r>
            <w:r w:rsidR="00A25D7B" w:rsidRPr="00AC29E9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pr</w:t>
            </w:r>
            <w:r w:rsidR="00A25D7B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oximité</w:t>
            </w:r>
            <w:r w:rsidRPr="00AC29E9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 xml:space="preserve"> intégrés</w:t>
            </w:r>
            <w:r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 »</w:t>
            </w:r>
          </w:p>
        </w:tc>
        <w:tc>
          <w:tcPr>
            <w:tcW w:w="2149" w:type="pct"/>
            <w:shd w:val="clear" w:color="auto" w:fill="365F91" w:themeFill="accent1" w:themeFillShade="BF"/>
            <w:vAlign w:val="center"/>
          </w:tcPr>
          <w:p w:rsidR="00E820F9" w:rsidRPr="00BC61AC" w:rsidRDefault="008C6CD3" w:rsidP="009B2B77">
            <w:pPr>
              <w:tabs>
                <w:tab w:val="left" w:pos="267"/>
                <w:tab w:val="left" w:pos="1007"/>
              </w:tabs>
              <w:jc w:val="left"/>
              <w:rPr>
                <w:rFonts w:ascii="Calibri" w:hAnsi="Calibri"/>
                <w:b/>
                <w:smallCaps/>
                <w:color w:val="FFFFFF" w:themeColor="background1"/>
                <w:sz w:val="23"/>
                <w:szCs w:val="23"/>
              </w:rPr>
            </w:pPr>
            <w:r w:rsidRPr="00BC61AC">
              <w:rPr>
                <w:rFonts w:ascii="Calibri" w:hAnsi="Calibri"/>
                <w:b/>
                <w:smallCaps/>
                <w:color w:val="FFFFFF" w:themeColor="background1"/>
                <w:sz w:val="23"/>
                <w:szCs w:val="23"/>
              </w:rPr>
              <w:t>FORMULAIRE DE</w:t>
            </w:r>
            <w:r w:rsidR="00B07827">
              <w:rPr>
                <w:rFonts w:ascii="Calibri" w:hAnsi="Calibri"/>
                <w:b/>
                <w:smallCaps/>
                <w:color w:val="FFFFFF" w:themeColor="background1"/>
                <w:sz w:val="23"/>
                <w:szCs w:val="23"/>
              </w:rPr>
              <w:t xml:space="preserve"> </w:t>
            </w:r>
            <w:r w:rsidRPr="00BC61AC">
              <w:rPr>
                <w:rFonts w:ascii="Calibri" w:hAnsi="Calibri"/>
                <w:b/>
                <w:smallCaps/>
                <w:color w:val="FFFFFF" w:themeColor="background1"/>
                <w:sz w:val="23"/>
                <w:szCs w:val="23"/>
              </w:rPr>
              <w:t>LETTRE D’</w:t>
            </w:r>
            <w:r w:rsidR="00B07827">
              <w:rPr>
                <w:rFonts w:ascii="Calibri" w:hAnsi="Calibri"/>
                <w:b/>
                <w:smallCaps/>
                <w:color w:val="FFFFFF" w:themeColor="background1"/>
                <w:sz w:val="23"/>
                <w:szCs w:val="23"/>
              </w:rPr>
              <w:t>INTENTION</w:t>
            </w:r>
          </w:p>
          <w:p w:rsidR="00E820F9" w:rsidRPr="00BC61AC" w:rsidRDefault="00E820F9" w:rsidP="009B2B77">
            <w:pPr>
              <w:tabs>
                <w:tab w:val="left" w:pos="267"/>
                <w:tab w:val="left" w:pos="1007"/>
              </w:tabs>
              <w:jc w:val="left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</w:p>
          <w:p w:rsidR="009B2B77" w:rsidRPr="00BC61AC" w:rsidRDefault="004F063E" w:rsidP="009B2B77">
            <w:pPr>
              <w:tabs>
                <w:tab w:val="left" w:pos="267"/>
                <w:tab w:val="left" w:pos="1007"/>
              </w:tabs>
              <w:jc w:val="left"/>
              <w:rPr>
                <w:rFonts w:ascii="Calibri" w:hAnsi="Calibri"/>
                <w:color w:val="FFFFFF" w:themeColor="background1"/>
                <w:sz w:val="23"/>
                <w:szCs w:val="23"/>
              </w:rPr>
            </w:pPr>
            <w:r w:rsidRPr="00BC61AC">
              <w:rPr>
                <w:rFonts w:ascii="Calibri" w:hAnsi="Calibri"/>
                <w:color w:val="FFFFFF" w:themeColor="background1"/>
                <w:sz w:val="23"/>
                <w:szCs w:val="23"/>
              </w:rPr>
              <w:t>Date limite de dépôt</w:t>
            </w:r>
            <w:r w:rsidR="00457F6C" w:rsidRPr="00BC61AC">
              <w:rPr>
                <w:rFonts w:ascii="Calibri" w:hAnsi="Calibri"/>
                <w:color w:val="FFFFFF" w:themeColor="background1"/>
                <w:sz w:val="23"/>
                <w:szCs w:val="23"/>
              </w:rPr>
              <w:t xml:space="preserve"> : </w:t>
            </w:r>
          </w:p>
          <w:p w:rsidR="009B2B77" w:rsidRPr="001D4491" w:rsidRDefault="00B64285" w:rsidP="009B2B77">
            <w:pPr>
              <w:tabs>
                <w:tab w:val="left" w:pos="267"/>
                <w:tab w:val="left" w:pos="1007"/>
              </w:tabs>
              <w:jc w:val="left"/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</w:pPr>
            <w:r w:rsidRPr="00B64285"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  <w:t>19 octobre 2018, 16h30</w:t>
            </w:r>
          </w:p>
        </w:tc>
      </w:tr>
    </w:tbl>
    <w:p w:rsidR="001D4491" w:rsidRDefault="001D4491" w:rsidP="006A6481">
      <w:pPr>
        <w:rPr>
          <w:rFonts w:ascii="Calibri" w:hAnsi="Calibri"/>
          <w:color w:val="auto"/>
        </w:rPr>
      </w:pPr>
    </w:p>
    <w:p w:rsidR="00654B7A" w:rsidRPr="001D4491" w:rsidRDefault="00654B7A" w:rsidP="006A6481">
      <w:pPr>
        <w:rPr>
          <w:rFonts w:ascii="Calibri" w:hAnsi="Calibri"/>
          <w:color w:val="auto"/>
        </w:rPr>
      </w:pPr>
    </w:p>
    <w:tbl>
      <w:tblPr>
        <w:tblW w:w="10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8"/>
        <w:gridCol w:w="3100"/>
      </w:tblGrid>
      <w:tr w:rsidR="00D56E3E" w:rsidRPr="00CA3A61" w:rsidTr="00AC29E9">
        <w:trPr>
          <w:jc w:val="center"/>
        </w:trPr>
        <w:tc>
          <w:tcPr>
            <w:tcW w:w="10808" w:type="dxa"/>
            <w:gridSpan w:val="2"/>
            <w:shd w:val="clear" w:color="auto" w:fill="1F497D" w:themeFill="text2"/>
          </w:tcPr>
          <w:p w:rsidR="00D56E3E" w:rsidRPr="00BC61AC" w:rsidRDefault="00A4510F" w:rsidP="00ED4F00">
            <w:pP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BC61AC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Titre du projet</w:t>
            </w:r>
          </w:p>
        </w:tc>
      </w:tr>
      <w:tr w:rsidR="00851980" w:rsidRPr="00BC61AC" w:rsidTr="00851980">
        <w:trPr>
          <w:trHeight w:val="866"/>
          <w:jc w:val="center"/>
        </w:trPr>
        <w:tc>
          <w:tcPr>
            <w:tcW w:w="7708" w:type="dxa"/>
          </w:tcPr>
          <w:p w:rsidR="00851980" w:rsidRPr="00CA3A61" w:rsidRDefault="00ED4F00" w:rsidP="006A6481">
            <w:pPr>
              <w:rPr>
                <w:rFonts w:ascii="Calibri" w:hAnsi="Calibri"/>
                <w:b/>
                <w:color w:val="auto"/>
                <w:szCs w:val="22"/>
              </w:rPr>
            </w:pPr>
            <w:r w:rsidRPr="00CA3A61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199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 w:rsidRPr="00CA3A61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CA3A61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CA3A61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CA3A61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100" w:type="dxa"/>
            <w:shd w:val="clear" w:color="auto" w:fill="E6E6E6"/>
          </w:tcPr>
          <w:p w:rsidR="00AC29E9" w:rsidRDefault="00851980" w:rsidP="00AC29E9">
            <w:pPr>
              <w:rPr>
                <w:rFonts w:ascii="Calibri" w:hAnsi="Calibri"/>
                <w:color w:val="auto"/>
                <w:szCs w:val="22"/>
              </w:rPr>
            </w:pPr>
            <w:r w:rsidRPr="00BC61AC">
              <w:rPr>
                <w:rFonts w:ascii="Calibri" w:hAnsi="Calibri"/>
                <w:color w:val="auto"/>
                <w:szCs w:val="22"/>
              </w:rPr>
              <w:t>N</w:t>
            </w:r>
            <w:r w:rsidRPr="00BC61AC">
              <w:rPr>
                <w:rFonts w:ascii="Calibri" w:hAnsi="Calibri"/>
                <w:color w:val="auto"/>
                <w:szCs w:val="22"/>
                <w:vertAlign w:val="superscript"/>
              </w:rPr>
              <w:t>o</w:t>
            </w:r>
            <w:r w:rsidRPr="00BC61AC">
              <w:rPr>
                <w:rFonts w:ascii="Calibri" w:hAnsi="Calibri"/>
                <w:color w:val="auto"/>
                <w:szCs w:val="22"/>
              </w:rPr>
              <w:t xml:space="preserve"> dossier </w:t>
            </w:r>
          </w:p>
          <w:p w:rsidR="00851980" w:rsidRPr="00AC29E9" w:rsidRDefault="00851980" w:rsidP="00AC29E9">
            <w:pPr>
              <w:rPr>
                <w:rFonts w:ascii="Calibri" w:hAnsi="Calibri"/>
                <w:color w:val="auto"/>
                <w:szCs w:val="22"/>
              </w:rPr>
            </w:pPr>
            <w:r w:rsidRPr="00BC61AC">
              <w:rPr>
                <w:rFonts w:ascii="Calibri" w:hAnsi="Calibri"/>
                <w:i/>
                <w:color w:val="auto"/>
                <w:sz w:val="16"/>
                <w:szCs w:val="16"/>
              </w:rPr>
              <w:t>(Espace réservé pour usage</w:t>
            </w:r>
            <w:r w:rsidR="004B7EC4" w:rsidRPr="00BC61AC">
              <w:rPr>
                <w:rFonts w:ascii="Calibri" w:hAnsi="Calibri"/>
                <w:i/>
                <w:color w:val="auto"/>
                <w:sz w:val="16"/>
                <w:szCs w:val="16"/>
              </w:rPr>
              <w:t xml:space="preserve"> interne</w:t>
            </w:r>
            <w:r w:rsidRPr="00BC61AC">
              <w:rPr>
                <w:rFonts w:ascii="Calibri" w:hAnsi="Calibri"/>
                <w:i/>
                <w:color w:val="auto"/>
                <w:sz w:val="16"/>
                <w:szCs w:val="16"/>
              </w:rPr>
              <w:t xml:space="preserve">) : </w:t>
            </w:r>
          </w:p>
        </w:tc>
      </w:tr>
    </w:tbl>
    <w:p w:rsidR="001D4491" w:rsidRDefault="001D4491" w:rsidP="006A6481">
      <w:pPr>
        <w:rPr>
          <w:rFonts w:ascii="Calibri" w:hAnsi="Calibri"/>
          <w:color w:val="auto"/>
          <w:sz w:val="16"/>
          <w:szCs w:val="16"/>
        </w:rPr>
      </w:pPr>
    </w:p>
    <w:tbl>
      <w:tblPr>
        <w:tblW w:w="10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5"/>
        <w:gridCol w:w="5426"/>
      </w:tblGrid>
      <w:tr w:rsidR="001922F5" w:rsidRPr="008B34E3" w:rsidTr="00CB4CD0">
        <w:trPr>
          <w:jc w:val="center"/>
        </w:trPr>
        <w:tc>
          <w:tcPr>
            <w:tcW w:w="10851" w:type="dxa"/>
            <w:gridSpan w:val="2"/>
            <w:shd w:val="clear" w:color="auto" w:fill="1F497D" w:themeFill="text2"/>
          </w:tcPr>
          <w:p w:rsidR="001922F5" w:rsidRPr="00BC61AC" w:rsidRDefault="001922F5" w:rsidP="00CB4CD0">
            <w:pP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Nature du projet</w:t>
            </w:r>
          </w:p>
        </w:tc>
      </w:tr>
      <w:tr w:rsidR="001922F5" w:rsidRPr="00CA3A61" w:rsidTr="00CB4CD0">
        <w:trPr>
          <w:trHeight w:val="1004"/>
          <w:jc w:val="center"/>
        </w:trPr>
        <w:tc>
          <w:tcPr>
            <w:tcW w:w="5425" w:type="dxa"/>
            <w:vAlign w:val="center"/>
          </w:tcPr>
          <w:p w:rsidR="001922F5" w:rsidRDefault="001922F5" w:rsidP="00CB4CD0">
            <w:pPr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Projet </w:t>
            </w:r>
            <w:r w:rsidRPr="00FF1A7A">
              <w:rPr>
                <w:rFonts w:ascii="Calibri" w:hAnsi="Calibri" w:cs="Arial"/>
                <w:color w:val="auto"/>
                <w:sz w:val="22"/>
                <w:szCs w:val="22"/>
              </w:rPr>
              <w:t>souten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ant</w:t>
            </w:r>
            <w:r w:rsidRPr="00FF1A7A">
              <w:rPr>
                <w:rFonts w:ascii="Calibri" w:hAnsi="Calibri" w:cs="Arial"/>
                <w:color w:val="auto"/>
                <w:sz w:val="22"/>
                <w:szCs w:val="22"/>
              </w:rPr>
              <w:t xml:space="preserve"> une pratique clinique ou organisationnelle porteuse</w:t>
            </w:r>
          </w:p>
          <w:p w:rsidR="001922F5" w:rsidRPr="00FF1A7A" w:rsidRDefault="00BB228B" w:rsidP="00CB4CD0">
            <w:pPr>
              <w:ind w:left="360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  <w:lang w:val="en-US"/>
                </w:rPr>
                <w:id w:val="55643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590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5426" w:type="dxa"/>
            <w:vAlign w:val="center"/>
          </w:tcPr>
          <w:p w:rsidR="001922F5" w:rsidRDefault="001922F5" w:rsidP="00CB4CD0">
            <w:pPr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Projet</w:t>
            </w:r>
            <w:r w:rsidRPr="00FF1A7A">
              <w:rPr>
                <w:rFonts w:ascii="Calibri" w:hAnsi="Calibri" w:cs="Arial"/>
                <w:color w:val="auto"/>
                <w:sz w:val="22"/>
                <w:szCs w:val="22"/>
              </w:rPr>
              <w:t xml:space="preserve"> d’accroissement d’échelle de pratiques démontrées efficaces</w:t>
            </w:r>
          </w:p>
          <w:p w:rsidR="001922F5" w:rsidRPr="00CA3A61" w:rsidRDefault="00BB228B" w:rsidP="00CB4CD0">
            <w:pPr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  <w:lang w:val="en-US"/>
                </w:rPr>
                <w:id w:val="-100159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2F5" w:rsidRPr="00865590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</w:tbl>
    <w:p w:rsidR="001922F5" w:rsidRDefault="001922F5" w:rsidP="006A6481">
      <w:pPr>
        <w:rPr>
          <w:rFonts w:ascii="Calibri" w:hAnsi="Calibri"/>
          <w:color w:val="auto"/>
          <w:sz w:val="16"/>
          <w:szCs w:val="16"/>
        </w:rPr>
      </w:pPr>
    </w:p>
    <w:tbl>
      <w:tblPr>
        <w:tblW w:w="10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1"/>
      </w:tblGrid>
      <w:tr w:rsidR="00917012" w:rsidRPr="008B34E3" w:rsidTr="0012611A">
        <w:trPr>
          <w:jc w:val="center"/>
        </w:trPr>
        <w:tc>
          <w:tcPr>
            <w:tcW w:w="10851" w:type="dxa"/>
            <w:shd w:val="clear" w:color="auto" w:fill="1F497D" w:themeFill="text2"/>
          </w:tcPr>
          <w:p w:rsidR="00917012" w:rsidRPr="00BC61AC" w:rsidRDefault="00917012" w:rsidP="00DD46FA">
            <w:pP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BC61AC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Mots </w:t>
            </w:r>
            <w:r w:rsidR="00ED4F00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clés</w:t>
            </w:r>
            <w:r w:rsidRPr="00BC61AC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DD46FA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(</w:t>
            </w:r>
            <w:r w:rsidRPr="00BC61AC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Maximum 10</w:t>
            </w:r>
            <w:r w:rsidR="00DD46FA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917012" w:rsidRPr="00CA3A61" w:rsidTr="0012611A">
        <w:trPr>
          <w:trHeight w:val="419"/>
          <w:jc w:val="center"/>
        </w:trPr>
        <w:tc>
          <w:tcPr>
            <w:tcW w:w="10851" w:type="dxa"/>
            <w:vAlign w:val="center"/>
          </w:tcPr>
          <w:p w:rsidR="003B2F55" w:rsidRDefault="00917012" w:rsidP="00917012">
            <w:pPr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 xml:space="preserve">Inscrire jusqu’à 10 </w:t>
            </w:r>
            <w:r w:rsidR="00833F96">
              <w:rPr>
                <w:rFonts w:ascii="Calibri" w:hAnsi="Calibri" w:cs="Arial"/>
                <w:color w:val="auto"/>
                <w:sz w:val="22"/>
                <w:szCs w:val="22"/>
              </w:rPr>
              <w:t>mots clés décrivant le projet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>.</w:t>
            </w:r>
          </w:p>
          <w:p w:rsidR="00917012" w:rsidRPr="00CA3A61" w:rsidRDefault="00FA0B25" w:rsidP="00917012">
            <w:pPr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CA3A61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199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 w:rsidRPr="00CA3A61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CA3A61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CA3A61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CA3A61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F1A7A" w:rsidRDefault="00FF1A7A" w:rsidP="006A6481">
      <w:pPr>
        <w:rPr>
          <w:rFonts w:ascii="Calibri" w:hAnsi="Calibri"/>
          <w:color w:val="auto"/>
          <w:sz w:val="16"/>
          <w:szCs w:val="16"/>
        </w:rPr>
      </w:pPr>
    </w:p>
    <w:p w:rsidR="00654B7A" w:rsidRDefault="00654B7A" w:rsidP="006A6481">
      <w:pPr>
        <w:rPr>
          <w:rFonts w:ascii="Calibri" w:hAnsi="Calibri"/>
          <w:color w:val="auto"/>
          <w:sz w:val="16"/>
          <w:szCs w:val="16"/>
        </w:rPr>
      </w:pPr>
    </w:p>
    <w:tbl>
      <w:tblPr>
        <w:tblStyle w:val="Grilledutableau"/>
        <w:tblW w:w="10916" w:type="dxa"/>
        <w:tblInd w:w="-176" w:type="dxa"/>
        <w:shd w:val="clear" w:color="auto" w:fill="1F497D" w:themeFill="text2"/>
        <w:tblLook w:val="04A0" w:firstRow="1" w:lastRow="0" w:firstColumn="1" w:lastColumn="0" w:noHBand="0" w:noVBand="1"/>
      </w:tblPr>
      <w:tblGrid>
        <w:gridCol w:w="10916"/>
      </w:tblGrid>
      <w:tr w:rsidR="00BC61AC" w:rsidRPr="00BC61AC" w:rsidTr="00654B7A">
        <w:trPr>
          <w:trHeight w:val="549"/>
        </w:trPr>
        <w:tc>
          <w:tcPr>
            <w:tcW w:w="10916" w:type="dxa"/>
            <w:shd w:val="clear" w:color="auto" w:fill="1F497D" w:themeFill="text2"/>
            <w:vAlign w:val="center"/>
          </w:tcPr>
          <w:p w:rsidR="00BC61AC" w:rsidRPr="00BC61AC" w:rsidRDefault="0012611A" w:rsidP="00654B7A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  <w:u w:val="single"/>
              </w:rPr>
              <w:t xml:space="preserve">SECTION A – </w:t>
            </w:r>
            <w:r w:rsidR="00BC61AC" w:rsidRPr="00BC61AC">
              <w:rPr>
                <w:rFonts w:ascii="Calibri" w:hAnsi="Calibri"/>
                <w:b/>
                <w:color w:val="FFFFFF" w:themeColor="background1"/>
                <w:sz w:val="28"/>
                <w:szCs w:val="28"/>
                <w:u w:val="single"/>
              </w:rPr>
              <w:t>Renseignements administratifs</w:t>
            </w:r>
          </w:p>
        </w:tc>
      </w:tr>
    </w:tbl>
    <w:p w:rsidR="00917012" w:rsidRDefault="00917012" w:rsidP="006A6481">
      <w:pPr>
        <w:rPr>
          <w:rFonts w:ascii="Calibri" w:hAnsi="Calibri"/>
          <w:color w:val="auto"/>
          <w:sz w:val="16"/>
          <w:szCs w:val="16"/>
        </w:rPr>
      </w:pPr>
    </w:p>
    <w:tbl>
      <w:tblPr>
        <w:tblW w:w="10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2"/>
        <w:gridCol w:w="1134"/>
        <w:gridCol w:w="1225"/>
      </w:tblGrid>
      <w:tr w:rsidR="00475D0C" w:rsidRPr="00B450BA" w:rsidTr="00CB4CD0">
        <w:trPr>
          <w:cantSplit/>
          <w:trHeight w:hRule="exact" w:val="740"/>
          <w:jc w:val="center"/>
        </w:trPr>
        <w:tc>
          <w:tcPr>
            <w:tcW w:w="108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:rsidR="00475D0C" w:rsidRPr="006B6A21" w:rsidRDefault="00475D0C" w:rsidP="00D6148C">
            <w:pPr>
              <w:tabs>
                <w:tab w:val="left" w:pos="2610"/>
                <w:tab w:val="right" w:leader="underscore" w:pos="7200"/>
              </w:tabs>
              <w:spacing w:after="40"/>
              <w:jc w:val="center"/>
              <w:rPr>
                <w:rFonts w:ascii="Calibri" w:hAnsi="Calibri" w:cs="Arial"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Informations relatives au CISSS ou CIUSS</w:t>
            </w:r>
            <w:r w:rsidR="00DD46FA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S</w:t>
            </w:r>
            <w:r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 xml:space="preserve"> présentant la </w:t>
            </w:r>
            <w:r w:rsidR="00D6148C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lettre d’intention</w:t>
            </w:r>
            <w:r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 xml:space="preserve"> et au GMF-partenaire</w:t>
            </w:r>
          </w:p>
        </w:tc>
      </w:tr>
      <w:tr w:rsidR="00475D0C" w:rsidRPr="00475D0C" w:rsidTr="00CB4CD0">
        <w:trPr>
          <w:cantSplit/>
          <w:trHeight w:val="595"/>
          <w:jc w:val="center"/>
        </w:trPr>
        <w:tc>
          <w:tcPr>
            <w:tcW w:w="108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D0C" w:rsidRPr="00475D0C" w:rsidRDefault="00EF2F32" w:rsidP="00EF2F32">
            <w:pPr>
              <w:tabs>
                <w:tab w:val="left" w:pos="2610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Nom du CISSS ou CIUSSS 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 xml:space="preserve">: 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  <w:r w:rsidRPr="00475D0C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475D0C" w:rsidRPr="00536D7D" w:rsidTr="00CB4CD0">
        <w:trPr>
          <w:cantSplit/>
          <w:trHeight w:val="595"/>
          <w:jc w:val="center"/>
        </w:trPr>
        <w:tc>
          <w:tcPr>
            <w:tcW w:w="10831" w:type="dxa"/>
            <w:gridSpan w:val="3"/>
            <w:tcBorders>
              <w:top w:val="single" w:sz="4" w:space="0" w:color="auto"/>
            </w:tcBorders>
            <w:vAlign w:val="center"/>
          </w:tcPr>
          <w:p w:rsidR="00475D0C" w:rsidRPr="00BC61AC" w:rsidRDefault="00EF2F32" w:rsidP="00CB4CD0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75D0C">
              <w:rPr>
                <w:rFonts w:ascii="Calibri" w:hAnsi="Calibri" w:cs="Arial"/>
                <w:color w:val="auto"/>
                <w:sz w:val="22"/>
                <w:szCs w:val="22"/>
              </w:rPr>
              <w:t xml:space="preserve">Nom et prénom 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du</w:t>
            </w:r>
            <w:r w:rsidRPr="00475D0C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ou de la PDG du</w:t>
            </w:r>
            <w:r w:rsidRPr="00475D0C">
              <w:rPr>
                <w:rFonts w:ascii="Calibri" w:hAnsi="Calibri" w:cs="Arial"/>
                <w:color w:val="auto"/>
                <w:sz w:val="22"/>
                <w:szCs w:val="22"/>
              </w:rPr>
              <w:t xml:space="preserve"> CISSS ou 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CIUSSS </w:t>
            </w:r>
            <w:r w:rsidRPr="00475D0C">
              <w:rPr>
                <w:rFonts w:ascii="Calibri" w:hAnsi="Calibri" w:cs="Arial"/>
                <w:color w:val="auto"/>
                <w:sz w:val="22"/>
                <w:szCs w:val="22"/>
              </w:rPr>
              <w:t xml:space="preserve">: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475D0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475D0C" w:rsidRPr="00536D7D" w:rsidTr="00CB4CD0">
        <w:trPr>
          <w:cantSplit/>
          <w:trHeight w:val="595"/>
          <w:jc w:val="center"/>
        </w:trPr>
        <w:tc>
          <w:tcPr>
            <w:tcW w:w="10831" w:type="dxa"/>
            <w:gridSpan w:val="3"/>
            <w:tcBorders>
              <w:top w:val="single" w:sz="4" w:space="0" w:color="auto"/>
            </w:tcBorders>
            <w:vAlign w:val="center"/>
          </w:tcPr>
          <w:p w:rsidR="00A726B4" w:rsidRDefault="00EF2F32" w:rsidP="00EF2F32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Nom du </w:t>
            </w:r>
            <w:r w:rsidR="00A726B4">
              <w:rPr>
                <w:rFonts w:ascii="Calibri" w:hAnsi="Calibri" w:cs="Arial"/>
                <w:color w:val="auto"/>
                <w:sz w:val="22"/>
                <w:szCs w:val="22"/>
              </w:rPr>
              <w:t xml:space="preserve">ou des 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GMF-partenaire</w:t>
            </w:r>
            <w:r w:rsidR="00A726B4">
              <w:rPr>
                <w:rFonts w:ascii="Calibri" w:hAnsi="Calibri" w:cs="Arial"/>
                <w:color w:val="auto"/>
                <w:sz w:val="22"/>
                <w:szCs w:val="22"/>
              </w:rPr>
              <w:t>(s)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 : </w:t>
            </w:r>
          </w:p>
          <w:p w:rsidR="00475D0C" w:rsidRDefault="00A726B4" w:rsidP="00A726B4">
            <w:pPr>
              <w:tabs>
                <w:tab w:val="left" w:pos="2606"/>
                <w:tab w:val="right" w:leader="underscore" w:pos="7200"/>
              </w:tabs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 GMF-partenaire 1 : </w:t>
            </w:r>
            <w:r w:rsidR="00EF2F32"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2F32" w:rsidRPr="00BC61A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="00EF2F32"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="00EF2F32"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="00EF2F32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="00EF2F32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="00EF2F32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="00EF2F32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="00EF2F32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="00EF2F32"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</w:p>
          <w:p w:rsidR="00A726B4" w:rsidRDefault="00A726B4" w:rsidP="00A726B4">
            <w:pPr>
              <w:tabs>
                <w:tab w:val="left" w:pos="2606"/>
                <w:tab w:val="right" w:leader="underscore" w:pos="7200"/>
              </w:tabs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 GMF-partenaire 2 :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</w:p>
          <w:p w:rsidR="00A726B4" w:rsidRPr="00BC61AC" w:rsidRDefault="00A726B4" w:rsidP="00A726B4">
            <w:pPr>
              <w:tabs>
                <w:tab w:val="left" w:pos="2606"/>
                <w:tab w:val="right" w:leader="underscore" w:pos="7200"/>
              </w:tabs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 GMF-partenaire 3 :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475D0C" w:rsidRPr="00536D7D" w:rsidTr="00CB4CD0">
        <w:trPr>
          <w:cantSplit/>
          <w:trHeight w:val="595"/>
          <w:jc w:val="center"/>
        </w:trPr>
        <w:tc>
          <w:tcPr>
            <w:tcW w:w="108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22" w:rsidRDefault="00EF2F32" w:rsidP="00CB4CD0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75D0C">
              <w:rPr>
                <w:rFonts w:ascii="Calibri" w:hAnsi="Calibri" w:cs="Arial"/>
                <w:color w:val="auto"/>
                <w:sz w:val="22"/>
                <w:szCs w:val="22"/>
              </w:rPr>
              <w:lastRenderedPageBreak/>
              <w:t xml:space="preserve">Nom et prénom 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du </w:t>
            </w:r>
            <w:r w:rsidR="006F3A4F">
              <w:rPr>
                <w:rFonts w:ascii="Calibri" w:hAnsi="Calibri" w:cs="Arial"/>
                <w:color w:val="auto"/>
                <w:sz w:val="22"/>
                <w:szCs w:val="22"/>
              </w:rPr>
              <w:t>ou de la médecin-responsable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r w:rsidR="004D5087">
              <w:rPr>
                <w:rFonts w:ascii="Calibri" w:hAnsi="Calibri" w:cs="Arial"/>
                <w:color w:val="auto"/>
                <w:sz w:val="22"/>
                <w:szCs w:val="22"/>
              </w:rPr>
              <w:t>du ou de chaque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GMF-partenaire </w:t>
            </w:r>
            <w:r w:rsidRPr="00475D0C">
              <w:rPr>
                <w:rFonts w:ascii="Calibri" w:hAnsi="Calibri" w:cs="Arial"/>
                <w:color w:val="auto"/>
                <w:sz w:val="22"/>
                <w:szCs w:val="22"/>
              </w:rPr>
              <w:t>:</w:t>
            </w:r>
          </w:p>
          <w:p w:rsidR="00CE7B22" w:rsidRDefault="00CE7B22" w:rsidP="00CE7B22">
            <w:pPr>
              <w:tabs>
                <w:tab w:val="left" w:pos="2606"/>
                <w:tab w:val="right" w:leader="underscore" w:pos="7200"/>
              </w:tabs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 GMF-partenaire 1 :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</w:p>
          <w:p w:rsidR="00CE7B22" w:rsidRDefault="00CE7B22" w:rsidP="00CE7B22">
            <w:pPr>
              <w:tabs>
                <w:tab w:val="left" w:pos="2606"/>
                <w:tab w:val="right" w:leader="underscore" w:pos="7200"/>
              </w:tabs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 GMF-partenaire 2 :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</w:p>
          <w:p w:rsidR="00475D0C" w:rsidRPr="00BC61AC" w:rsidRDefault="00CE7B22" w:rsidP="00CE7B22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 GMF-partenaire 3 :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D6148C" w:rsidRPr="00536D7D" w:rsidTr="00CB4CD0">
        <w:trPr>
          <w:cantSplit/>
          <w:trHeight w:val="595"/>
          <w:jc w:val="center"/>
        </w:trPr>
        <w:tc>
          <w:tcPr>
            <w:tcW w:w="108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48C" w:rsidRPr="00475D0C" w:rsidRDefault="00D6148C" w:rsidP="006F3A4F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D</w:t>
            </w:r>
            <w:r w:rsidRPr="00D6148C">
              <w:rPr>
                <w:rFonts w:ascii="Calibri" w:hAnsi="Calibri" w:cs="Arial"/>
                <w:color w:val="auto"/>
                <w:sz w:val="22"/>
                <w:szCs w:val="22"/>
              </w:rPr>
              <w:t>irection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(s)</w:t>
            </w:r>
            <w:r w:rsidRPr="00D6148C">
              <w:rPr>
                <w:rFonts w:ascii="Calibri" w:hAnsi="Calibri" w:cs="Arial"/>
                <w:color w:val="auto"/>
                <w:sz w:val="22"/>
                <w:szCs w:val="22"/>
              </w:rPr>
              <w:t xml:space="preserve"> responsable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(s)</w:t>
            </w:r>
            <w:r w:rsidRPr="00D6148C">
              <w:rPr>
                <w:rFonts w:ascii="Calibri" w:hAnsi="Calibri" w:cs="Arial"/>
                <w:color w:val="auto"/>
                <w:sz w:val="22"/>
                <w:szCs w:val="22"/>
              </w:rPr>
              <w:t xml:space="preserve"> de programmes</w:t>
            </w:r>
            <w:r w:rsidR="00787EE5">
              <w:rPr>
                <w:rFonts w:ascii="Calibri" w:hAnsi="Calibri" w:cs="Arial"/>
                <w:color w:val="auto"/>
                <w:sz w:val="22"/>
                <w:szCs w:val="22"/>
              </w:rPr>
              <w:t>-</w:t>
            </w:r>
            <w:r w:rsidRPr="00D6148C">
              <w:rPr>
                <w:rFonts w:ascii="Calibri" w:hAnsi="Calibri" w:cs="Arial"/>
                <w:color w:val="auto"/>
                <w:sz w:val="22"/>
                <w:szCs w:val="22"/>
              </w:rPr>
              <w:t xml:space="preserve">services </w:t>
            </w:r>
            <w:r w:rsidR="006F3A4F">
              <w:rPr>
                <w:rFonts w:ascii="Calibri" w:hAnsi="Calibri" w:cs="Arial"/>
                <w:color w:val="auto"/>
                <w:sz w:val="22"/>
                <w:szCs w:val="22"/>
              </w:rPr>
              <w:t>du CISSS ou CIUSSS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impliquées</w:t>
            </w:r>
            <w:r w:rsidR="00E321C4">
              <w:rPr>
                <w:rFonts w:ascii="Calibri" w:hAnsi="Calibri" w:cs="Arial"/>
                <w:color w:val="auto"/>
                <w:sz w:val="22"/>
                <w:szCs w:val="22"/>
              </w:rPr>
              <w:t xml:space="preserve"> dans le projet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 :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475D0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E307EC" w:rsidRPr="00536D7D" w:rsidTr="006C194A">
        <w:trPr>
          <w:cantSplit/>
          <w:trHeight w:val="595"/>
          <w:jc w:val="center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7EC" w:rsidRDefault="00CB4CD0" w:rsidP="00DD46FA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V</w:t>
            </w:r>
            <w:r w:rsidR="00E307EC">
              <w:rPr>
                <w:rFonts w:ascii="Calibri" w:hAnsi="Calibri" w:cs="Arial"/>
                <w:color w:val="auto"/>
                <w:sz w:val="22"/>
                <w:szCs w:val="22"/>
              </w:rPr>
              <w:t xml:space="preserve">otre </w:t>
            </w:r>
            <w:r w:rsidR="004C1AC9">
              <w:rPr>
                <w:rFonts w:ascii="Calibri" w:hAnsi="Calibri" w:cs="Arial"/>
                <w:color w:val="auto"/>
                <w:sz w:val="22"/>
                <w:szCs w:val="22"/>
              </w:rPr>
              <w:t>CISSS ou CIUSSS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soumet-il plus d’un projet dans le cadre d</w:t>
            </w:r>
            <w:r w:rsidR="00DD46FA">
              <w:rPr>
                <w:rFonts w:ascii="Calibri" w:hAnsi="Calibri" w:cs="Arial"/>
                <w:color w:val="auto"/>
                <w:sz w:val="22"/>
                <w:szCs w:val="22"/>
              </w:rPr>
              <w:t>e ce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programme</w:t>
            </w:r>
            <w:r w:rsidR="00E307EC">
              <w:rPr>
                <w:rFonts w:ascii="Calibri" w:hAnsi="Calibri" w:cs="Arial"/>
                <w:color w:val="auto"/>
                <w:sz w:val="22"/>
                <w:szCs w:val="22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7EC" w:rsidRDefault="00BB228B" w:rsidP="00CB4CD0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  <w:lang w:val="en-US"/>
                </w:rPr>
                <w:id w:val="63306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7EC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307EC">
              <w:rPr>
                <w:rFonts w:ascii="Calibri" w:hAnsi="Calibri" w:cs="Arial"/>
                <w:color w:val="auto"/>
                <w:sz w:val="22"/>
                <w:szCs w:val="22"/>
              </w:rPr>
              <w:t xml:space="preserve"> Oui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7EC" w:rsidRDefault="00BB228B" w:rsidP="00CB4CD0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  <w:lang w:val="en-US"/>
                </w:rPr>
                <w:id w:val="141882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7EC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307EC">
              <w:rPr>
                <w:rFonts w:ascii="Calibri" w:hAnsi="Calibri" w:cs="Arial"/>
                <w:color w:val="auto"/>
                <w:sz w:val="22"/>
                <w:szCs w:val="22"/>
              </w:rPr>
              <w:t xml:space="preserve"> Non</w:t>
            </w:r>
          </w:p>
        </w:tc>
      </w:tr>
      <w:tr w:rsidR="00CE05AB" w:rsidRPr="00536D7D" w:rsidTr="00FF3F50">
        <w:trPr>
          <w:cantSplit/>
          <w:trHeight w:val="595"/>
          <w:jc w:val="center"/>
        </w:trPr>
        <w:tc>
          <w:tcPr>
            <w:tcW w:w="108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5AB" w:rsidRPr="00CE05AB" w:rsidRDefault="00CE05AB" w:rsidP="006C194A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E05AB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    Si oui, </w:t>
            </w:r>
            <w:proofErr w:type="gramStart"/>
            <w:r w:rsidRPr="00CE05AB">
              <w:rPr>
                <w:rFonts w:asciiTheme="minorHAnsi" w:hAnsiTheme="minorHAnsi" w:cs="Arial"/>
                <w:color w:val="auto"/>
                <w:sz w:val="22"/>
                <w:szCs w:val="22"/>
              </w:rPr>
              <w:t>combien?</w:t>
            </w:r>
            <w:proofErr w:type="gramEnd"/>
            <w:r w:rsidRPr="00CE05AB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="0018384B"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18384B" w:rsidRPr="00475D0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="0018384B"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="0018384B"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="0018384B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="0018384B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="0018384B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="0018384B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="0018384B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="0018384B"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E307EC" w:rsidRPr="00536D7D" w:rsidTr="006C194A">
        <w:trPr>
          <w:cantSplit/>
          <w:trHeight w:val="595"/>
          <w:jc w:val="center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7EC" w:rsidRDefault="00CB4CD0" w:rsidP="006F3A4F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Le projet proposé implique-t-il</w:t>
            </w:r>
            <w:r w:rsidR="00E307EC" w:rsidRPr="006C194A">
              <w:rPr>
                <w:rFonts w:ascii="Calibri" w:hAnsi="Calibri" w:cs="Arial"/>
                <w:color w:val="auto"/>
                <w:sz w:val="22"/>
                <w:szCs w:val="22"/>
              </w:rPr>
              <w:t xml:space="preserve"> d'autres partenaires du Réseau territorial de santé et services sociaux (RTS)</w:t>
            </w:r>
            <w:r w:rsidR="0018384B">
              <w:rPr>
                <w:rFonts w:ascii="Calibri" w:hAnsi="Calibri" w:cs="Arial"/>
                <w:color w:val="auto"/>
                <w:sz w:val="22"/>
                <w:szCs w:val="22"/>
              </w:rPr>
              <w:t xml:space="preserve"> que ceux </w:t>
            </w:r>
            <w:r w:rsidR="006F3A4F">
              <w:rPr>
                <w:rFonts w:ascii="Calibri" w:hAnsi="Calibri" w:cs="Arial"/>
                <w:color w:val="auto"/>
                <w:sz w:val="22"/>
                <w:szCs w:val="22"/>
              </w:rPr>
              <w:t xml:space="preserve">figurant </w:t>
            </w:r>
            <w:r w:rsidR="0018384B">
              <w:rPr>
                <w:rFonts w:ascii="Calibri" w:hAnsi="Calibri" w:cs="Arial"/>
                <w:color w:val="auto"/>
                <w:sz w:val="22"/>
                <w:szCs w:val="22"/>
              </w:rPr>
              <w:t>dans les règles du programme</w:t>
            </w:r>
            <w:r w:rsidR="00E307EC">
              <w:rPr>
                <w:rFonts w:ascii="Calibri" w:hAnsi="Calibri" w:cs="Arial"/>
                <w:color w:val="auto"/>
                <w:sz w:val="22"/>
                <w:szCs w:val="22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7EC" w:rsidRDefault="00BB228B" w:rsidP="00CB4CD0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48928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7EC" w:rsidRPr="00CE05AB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E307EC">
              <w:rPr>
                <w:rFonts w:ascii="Calibri" w:hAnsi="Calibri" w:cs="Arial"/>
                <w:color w:val="auto"/>
                <w:sz w:val="22"/>
                <w:szCs w:val="22"/>
              </w:rPr>
              <w:t xml:space="preserve"> Oui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7EC" w:rsidRDefault="00BB228B" w:rsidP="006C194A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-212675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7EC" w:rsidRPr="00CE05AB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E307EC">
              <w:rPr>
                <w:rFonts w:ascii="Calibri" w:hAnsi="Calibri" w:cs="Arial"/>
                <w:color w:val="auto"/>
                <w:sz w:val="22"/>
                <w:szCs w:val="22"/>
              </w:rPr>
              <w:t xml:space="preserve"> Non</w:t>
            </w:r>
          </w:p>
        </w:tc>
      </w:tr>
      <w:tr w:rsidR="0018384B" w:rsidRPr="00536D7D" w:rsidTr="00FF3F50">
        <w:trPr>
          <w:cantSplit/>
          <w:trHeight w:val="595"/>
          <w:jc w:val="center"/>
        </w:trPr>
        <w:tc>
          <w:tcPr>
            <w:tcW w:w="108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84B" w:rsidRDefault="0018384B" w:rsidP="00CB4CD0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  <w:lang w:val="en-US"/>
              </w:rPr>
            </w:pPr>
            <w:r w:rsidRPr="00CE05AB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    Si oui, </w:t>
            </w:r>
            <w:proofErr w:type="gramStart"/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lesquels</w:t>
            </w:r>
            <w:r w:rsidRPr="00CE05AB">
              <w:rPr>
                <w:rFonts w:asciiTheme="minorHAnsi" w:hAnsiTheme="minorHAnsi" w:cs="Arial"/>
                <w:color w:val="auto"/>
                <w:sz w:val="22"/>
                <w:szCs w:val="22"/>
              </w:rPr>
              <w:t>?</w:t>
            </w:r>
            <w:proofErr w:type="gramEnd"/>
            <w:r w:rsidRPr="00CE05AB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475D0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E307EC" w:rsidRPr="00536D7D" w:rsidTr="006C194A">
        <w:trPr>
          <w:cantSplit/>
          <w:trHeight w:val="595"/>
          <w:jc w:val="center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7EC" w:rsidRDefault="00CB4CD0" w:rsidP="006F3A4F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Le p</w:t>
            </w:r>
            <w:r w:rsidR="00E307EC">
              <w:rPr>
                <w:rFonts w:ascii="Calibri" w:hAnsi="Calibri" w:cs="Arial"/>
                <w:color w:val="auto"/>
                <w:sz w:val="22"/>
                <w:szCs w:val="22"/>
              </w:rPr>
              <w:t xml:space="preserve">rojet 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proposé est-il </w:t>
            </w:r>
            <w:r w:rsidR="00E307EC">
              <w:rPr>
                <w:rFonts w:ascii="Calibri" w:hAnsi="Calibri" w:cs="Arial"/>
                <w:color w:val="auto"/>
                <w:sz w:val="22"/>
                <w:szCs w:val="22"/>
              </w:rPr>
              <w:t>interrégional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, c’est-à-dire </w:t>
            </w:r>
            <w:r w:rsidR="006F3A4F">
              <w:rPr>
                <w:rFonts w:ascii="Calibri" w:hAnsi="Calibri" w:cs="Arial"/>
                <w:color w:val="auto"/>
                <w:sz w:val="22"/>
                <w:szCs w:val="22"/>
              </w:rPr>
              <w:t xml:space="preserve">réalisé 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dans plus d’une région </w:t>
            </w:r>
            <w:r w:rsidR="006F3A4F">
              <w:rPr>
                <w:rFonts w:ascii="Calibri" w:hAnsi="Calibri" w:cs="Arial"/>
                <w:color w:val="auto"/>
                <w:sz w:val="22"/>
                <w:szCs w:val="22"/>
              </w:rPr>
              <w:t xml:space="preserve">sociosanitaire 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à la fois</w:t>
            </w:r>
            <w:r w:rsidR="00E307EC">
              <w:rPr>
                <w:rFonts w:ascii="Calibri" w:hAnsi="Calibri" w:cs="Arial"/>
                <w:color w:val="auto"/>
                <w:sz w:val="22"/>
                <w:szCs w:val="22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7EC" w:rsidRDefault="00BB228B" w:rsidP="00CB4CD0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  <w:lang w:val="en-US"/>
                </w:rPr>
                <w:id w:val="155327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7EC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307EC">
              <w:rPr>
                <w:rFonts w:ascii="Calibri" w:hAnsi="Calibri" w:cs="Arial"/>
                <w:color w:val="auto"/>
                <w:sz w:val="22"/>
                <w:szCs w:val="22"/>
              </w:rPr>
              <w:t xml:space="preserve"> Oui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7EC" w:rsidRDefault="00BB228B" w:rsidP="00CB4CD0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  <w:lang w:val="en-US"/>
                </w:rPr>
                <w:id w:val="174583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7EC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307EC">
              <w:rPr>
                <w:rFonts w:ascii="Calibri" w:hAnsi="Calibri" w:cs="Arial"/>
                <w:color w:val="auto"/>
                <w:sz w:val="22"/>
                <w:szCs w:val="22"/>
              </w:rPr>
              <w:t xml:space="preserve"> Non</w:t>
            </w:r>
          </w:p>
        </w:tc>
      </w:tr>
      <w:tr w:rsidR="0018384B" w:rsidRPr="00536D7D" w:rsidTr="00FF3F50">
        <w:trPr>
          <w:cantSplit/>
          <w:trHeight w:val="595"/>
          <w:jc w:val="center"/>
        </w:trPr>
        <w:tc>
          <w:tcPr>
            <w:tcW w:w="108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84B" w:rsidRPr="0018384B" w:rsidRDefault="0018384B" w:rsidP="00CB4CD0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E05AB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    Si oui, 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quelles sont les régions </w:t>
            </w:r>
            <w:proofErr w:type="gramStart"/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concernées</w:t>
            </w:r>
            <w:r w:rsidRPr="00CE05AB">
              <w:rPr>
                <w:rFonts w:asciiTheme="minorHAnsi" w:hAnsiTheme="minorHAnsi" w:cs="Arial"/>
                <w:color w:val="auto"/>
                <w:sz w:val="22"/>
                <w:szCs w:val="22"/>
              </w:rPr>
              <w:t>?</w:t>
            </w:r>
            <w:proofErr w:type="gramEnd"/>
            <w:r w:rsidRPr="00CE05AB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475D0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E307EC" w:rsidRPr="00536D7D" w:rsidTr="006C194A">
        <w:trPr>
          <w:cantSplit/>
          <w:trHeight w:val="595"/>
          <w:jc w:val="center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7EC" w:rsidRDefault="00CB4CD0" w:rsidP="00CB4CD0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Le projet proposé implique-t-il un p</w:t>
            </w:r>
            <w:r w:rsidR="00E307EC" w:rsidRPr="008E70F8">
              <w:rPr>
                <w:rFonts w:ascii="Calibri" w:hAnsi="Calibri" w:cs="Arial"/>
                <w:color w:val="auto"/>
                <w:sz w:val="22"/>
                <w:szCs w:val="22"/>
              </w:rPr>
              <w:t>artenariat entre plusieurs CISSS</w:t>
            </w:r>
            <w:r w:rsidR="006F3A4F">
              <w:rPr>
                <w:rFonts w:ascii="Calibri" w:hAnsi="Calibri" w:cs="Arial"/>
                <w:color w:val="auto"/>
                <w:sz w:val="22"/>
                <w:szCs w:val="22"/>
              </w:rPr>
              <w:t xml:space="preserve"> ou </w:t>
            </w:r>
            <w:r w:rsidR="00E307EC" w:rsidRPr="008E70F8">
              <w:rPr>
                <w:rFonts w:ascii="Calibri" w:hAnsi="Calibri" w:cs="Arial"/>
                <w:color w:val="auto"/>
                <w:sz w:val="22"/>
                <w:szCs w:val="22"/>
              </w:rPr>
              <w:t>CIUSSS</w:t>
            </w:r>
            <w:r w:rsidR="00E307EC">
              <w:rPr>
                <w:rFonts w:ascii="Calibri" w:hAnsi="Calibri" w:cs="Arial"/>
                <w:color w:val="auto"/>
                <w:sz w:val="22"/>
                <w:szCs w:val="22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7EC" w:rsidRDefault="00BB228B" w:rsidP="00CB4CD0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  <w:lang w:val="en-US"/>
                </w:rPr>
                <w:id w:val="-207071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7EC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307EC">
              <w:rPr>
                <w:rFonts w:ascii="Calibri" w:hAnsi="Calibri" w:cs="Arial"/>
                <w:color w:val="auto"/>
                <w:sz w:val="22"/>
                <w:szCs w:val="22"/>
              </w:rPr>
              <w:t xml:space="preserve"> Oui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7EC" w:rsidRDefault="00BB228B" w:rsidP="00CB4CD0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  <w:lang w:val="en-US"/>
                </w:rPr>
                <w:id w:val="117367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7EC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307EC">
              <w:rPr>
                <w:rFonts w:ascii="Calibri" w:hAnsi="Calibri" w:cs="Arial"/>
                <w:color w:val="auto"/>
                <w:sz w:val="22"/>
                <w:szCs w:val="22"/>
              </w:rPr>
              <w:t xml:space="preserve"> Non</w:t>
            </w:r>
          </w:p>
        </w:tc>
      </w:tr>
      <w:tr w:rsidR="0018384B" w:rsidRPr="00536D7D" w:rsidTr="00FF3F50">
        <w:trPr>
          <w:cantSplit/>
          <w:trHeight w:val="595"/>
          <w:jc w:val="center"/>
        </w:trPr>
        <w:tc>
          <w:tcPr>
            <w:tcW w:w="108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84B" w:rsidRPr="0018384B" w:rsidRDefault="0018384B" w:rsidP="00CB4CD0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E05AB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    Si oui, 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quels sont les CISSS</w:t>
            </w:r>
            <w:r w:rsidR="008D5CF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ou 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CIUSSS </w:t>
            </w:r>
            <w:proofErr w:type="gramStart"/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concernés</w:t>
            </w:r>
            <w:r w:rsidRPr="00CE05AB">
              <w:rPr>
                <w:rFonts w:asciiTheme="minorHAnsi" w:hAnsiTheme="minorHAnsi" w:cs="Arial"/>
                <w:color w:val="auto"/>
                <w:sz w:val="22"/>
                <w:szCs w:val="22"/>
              </w:rPr>
              <w:t>?</w:t>
            </w:r>
            <w:proofErr w:type="gramEnd"/>
            <w:r w:rsidRPr="00CE05AB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475D0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2B794E" w:rsidRDefault="002B794E" w:rsidP="006A6481">
      <w:pPr>
        <w:rPr>
          <w:rFonts w:ascii="Calibri" w:hAnsi="Calibri"/>
          <w:color w:val="auto"/>
          <w:sz w:val="16"/>
          <w:szCs w:val="16"/>
        </w:rPr>
      </w:pPr>
    </w:p>
    <w:tbl>
      <w:tblPr>
        <w:tblW w:w="10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1701"/>
        <w:gridCol w:w="5071"/>
      </w:tblGrid>
      <w:tr w:rsidR="00B450BA" w:rsidRPr="00B450BA" w:rsidTr="00025699">
        <w:trPr>
          <w:cantSplit/>
          <w:trHeight w:hRule="exact" w:val="740"/>
          <w:jc w:val="center"/>
        </w:trPr>
        <w:tc>
          <w:tcPr>
            <w:tcW w:w="108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:rsidR="00B450BA" w:rsidRPr="006B6A21" w:rsidRDefault="00B450BA" w:rsidP="009F36AA">
            <w:pPr>
              <w:tabs>
                <w:tab w:val="left" w:pos="2610"/>
                <w:tab w:val="right" w:leader="underscore" w:pos="7200"/>
              </w:tabs>
              <w:spacing w:after="40"/>
              <w:jc w:val="center"/>
              <w:rPr>
                <w:rFonts w:ascii="Calibri" w:hAnsi="Calibri" w:cs="Arial"/>
                <w:color w:val="FFFFFF" w:themeColor="background1"/>
                <w:sz w:val="24"/>
                <w:szCs w:val="24"/>
              </w:rPr>
            </w:pPr>
            <w:r w:rsidRPr="006B6A21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 xml:space="preserve">Coordonnées complètes du directeur </w:t>
            </w:r>
            <w:r w:rsidR="009F36AA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 xml:space="preserve">ou de la directrice </w:t>
            </w:r>
            <w:r w:rsidRPr="006B6A21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 xml:space="preserve">ou d’un représentant </w:t>
            </w:r>
            <w:r w:rsidR="009F36AA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 xml:space="preserve">ou d’une représentante </w:t>
            </w:r>
            <w:r w:rsidRPr="006B6A21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 xml:space="preserve">de la Direction des Finances </w:t>
            </w:r>
            <w:r w:rsidR="009501E3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 xml:space="preserve">du CISSS ou CIUSSS </w:t>
            </w:r>
            <w:r w:rsidRPr="006B6A21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où sera</w:t>
            </w:r>
            <w:r w:rsidR="009F36AA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6B6A21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administrée la subvention</w:t>
            </w:r>
          </w:p>
        </w:tc>
      </w:tr>
      <w:tr w:rsidR="00917012" w:rsidRPr="00EF449A" w:rsidTr="00025699">
        <w:trPr>
          <w:cantSplit/>
          <w:trHeight w:val="595"/>
          <w:jc w:val="center"/>
        </w:trPr>
        <w:tc>
          <w:tcPr>
            <w:tcW w:w="108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012" w:rsidRPr="00BC61AC" w:rsidRDefault="00376CCB" w:rsidP="00AC29E9">
            <w:pPr>
              <w:tabs>
                <w:tab w:val="left" w:pos="2610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  <w:lang w:val="en-CA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en-CA"/>
              </w:rPr>
              <w:t xml:space="preserve">Nom,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  <w:lang w:val="en-CA"/>
              </w:rPr>
              <w:t>P</w:t>
            </w:r>
            <w:r w:rsidR="00AC29E9">
              <w:rPr>
                <w:rFonts w:ascii="Calibri" w:hAnsi="Calibri" w:cs="Arial"/>
                <w:color w:val="auto"/>
                <w:sz w:val="22"/>
                <w:szCs w:val="22"/>
                <w:lang w:val="en-CA"/>
              </w:rPr>
              <w:t>rénom</w:t>
            </w:r>
            <w:proofErr w:type="spellEnd"/>
            <w:r w:rsidR="00AC29E9">
              <w:rPr>
                <w:rFonts w:ascii="Calibri" w:hAnsi="Calibri" w:cs="Arial"/>
                <w:color w:val="auto"/>
                <w:sz w:val="22"/>
                <w:szCs w:val="22"/>
                <w:lang w:val="en-CA"/>
              </w:rPr>
              <w:t xml:space="preserve"> : </w:t>
            </w:r>
            <w:r w:rsidR="00917012"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0" w:name="Texte31"/>
            <w:r w:rsidR="00917012" w:rsidRPr="00BC61AC">
              <w:rPr>
                <w:rFonts w:ascii="Calibri" w:hAnsi="Calibri" w:cs="Arial"/>
                <w:color w:val="auto"/>
                <w:sz w:val="22"/>
                <w:szCs w:val="22"/>
                <w:lang w:val="en-CA"/>
              </w:rPr>
              <w:instrText xml:space="preserve"> FORMTEXT </w:instrText>
            </w:r>
            <w:r w:rsidR="00917012"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="00917012"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="00917012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="00917012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="00917012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="00917012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="00917012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="00917012"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  <w:bookmarkEnd w:id="0"/>
          </w:p>
        </w:tc>
      </w:tr>
      <w:tr w:rsidR="00917012" w:rsidRPr="00536D7D" w:rsidTr="00025699">
        <w:trPr>
          <w:cantSplit/>
          <w:trHeight w:val="595"/>
          <w:jc w:val="center"/>
        </w:trPr>
        <w:tc>
          <w:tcPr>
            <w:tcW w:w="10831" w:type="dxa"/>
            <w:gridSpan w:val="3"/>
            <w:tcBorders>
              <w:top w:val="single" w:sz="4" w:space="0" w:color="auto"/>
            </w:tcBorders>
            <w:vAlign w:val="center"/>
          </w:tcPr>
          <w:p w:rsidR="00917012" w:rsidRPr="00BC61AC" w:rsidRDefault="005B0C64" w:rsidP="00025699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CISSS ou CIUSSS</w:t>
            </w:r>
            <w:r w:rsidR="00AC29E9">
              <w:rPr>
                <w:rFonts w:ascii="Calibri" w:hAnsi="Calibri" w:cs="Arial"/>
                <w:color w:val="auto"/>
                <w:sz w:val="22"/>
                <w:szCs w:val="22"/>
              </w:rPr>
              <w:t> </w:t>
            </w:r>
            <w:r w:rsidR="00917012" w:rsidRPr="00BC61AC">
              <w:rPr>
                <w:rFonts w:ascii="Calibri" w:hAnsi="Calibri" w:cs="Arial"/>
                <w:color w:val="auto"/>
                <w:sz w:val="22"/>
                <w:szCs w:val="22"/>
              </w:rPr>
              <w:t xml:space="preserve">: </w:t>
            </w:r>
            <w:r w:rsidR="00025699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" w:name="Texte32"/>
            <w:r w:rsidR="00025699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="00025699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="00025699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="00025699"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> </w:t>
            </w:r>
            <w:r w:rsidR="00025699"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> </w:t>
            </w:r>
            <w:r w:rsidR="00025699"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> </w:t>
            </w:r>
            <w:r w:rsidR="00025699"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> </w:t>
            </w:r>
            <w:r w:rsidR="00025699"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> </w:t>
            </w:r>
            <w:r w:rsidR="00025699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  <w:bookmarkEnd w:id="1"/>
          </w:p>
        </w:tc>
      </w:tr>
      <w:tr w:rsidR="00917012" w:rsidRPr="00536D7D" w:rsidTr="00025699">
        <w:trPr>
          <w:cantSplit/>
          <w:trHeight w:val="595"/>
          <w:jc w:val="center"/>
        </w:trPr>
        <w:tc>
          <w:tcPr>
            <w:tcW w:w="10831" w:type="dxa"/>
            <w:gridSpan w:val="3"/>
            <w:tcBorders>
              <w:top w:val="single" w:sz="4" w:space="0" w:color="auto"/>
            </w:tcBorders>
            <w:vAlign w:val="center"/>
          </w:tcPr>
          <w:p w:rsidR="00917012" w:rsidRPr="00BC61AC" w:rsidRDefault="00917012" w:rsidP="00AC29E9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 xml:space="preserve">Département </w:t>
            </w:r>
            <w:r w:rsidR="00AC29E9">
              <w:rPr>
                <w:rFonts w:ascii="Calibri" w:hAnsi="Calibri" w:cs="Arial"/>
                <w:color w:val="auto"/>
                <w:sz w:val="22"/>
                <w:szCs w:val="22"/>
              </w:rPr>
              <w:t>(si applicable) 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" w:name="Texte33"/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  <w:bookmarkEnd w:id="2"/>
          </w:p>
        </w:tc>
      </w:tr>
      <w:tr w:rsidR="00917012" w:rsidRPr="00536D7D" w:rsidTr="00025699">
        <w:trPr>
          <w:cantSplit/>
          <w:trHeight w:val="595"/>
          <w:jc w:val="center"/>
        </w:trPr>
        <w:tc>
          <w:tcPr>
            <w:tcW w:w="108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012" w:rsidRPr="00BC61AC" w:rsidRDefault="00917012" w:rsidP="00B450BA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>Adresse</w:t>
            </w:r>
            <w:r w:rsidR="00B450BA">
              <w:rPr>
                <w:rFonts w:ascii="Calibri" w:hAnsi="Calibri" w:cs="Arial"/>
                <w:color w:val="auto"/>
                <w:sz w:val="22"/>
                <w:szCs w:val="22"/>
              </w:rPr>
              <w:t xml:space="preserve"> :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" w:name="Texte34"/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  <w:bookmarkEnd w:id="3"/>
          </w:p>
        </w:tc>
      </w:tr>
      <w:tr w:rsidR="00654B7A" w:rsidRPr="00536D7D" w:rsidTr="00025699">
        <w:trPr>
          <w:cantSplit/>
          <w:trHeight w:val="595"/>
          <w:jc w:val="center"/>
        </w:trPr>
        <w:tc>
          <w:tcPr>
            <w:tcW w:w="4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B7A" w:rsidRPr="00BC61AC" w:rsidRDefault="00654B7A" w:rsidP="00654B7A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Ville :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" w:name="Texte35"/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  <w:bookmarkEnd w:id="4"/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ab/>
            </w:r>
          </w:p>
        </w:tc>
        <w:tc>
          <w:tcPr>
            <w:tcW w:w="67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B7A" w:rsidRPr="00BC61AC" w:rsidRDefault="00654B7A" w:rsidP="00654B7A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>Code Postal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 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 xml:space="preserve">: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5" w:name="Texte38"/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  <w:bookmarkEnd w:id="5"/>
          </w:p>
        </w:tc>
      </w:tr>
      <w:tr w:rsidR="00917012" w:rsidRPr="00536D7D" w:rsidTr="00025699">
        <w:trPr>
          <w:cantSplit/>
          <w:trHeight w:val="595"/>
          <w:jc w:val="center"/>
        </w:trPr>
        <w:tc>
          <w:tcPr>
            <w:tcW w:w="5760" w:type="dxa"/>
            <w:gridSpan w:val="2"/>
            <w:tcBorders>
              <w:top w:val="single" w:sz="4" w:space="0" w:color="auto"/>
            </w:tcBorders>
            <w:vAlign w:val="center"/>
          </w:tcPr>
          <w:p w:rsidR="00917012" w:rsidRPr="00BC61AC" w:rsidRDefault="00917012" w:rsidP="00654B7A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>Courriel</w:t>
            </w:r>
            <w:r w:rsidR="00654B7A">
              <w:rPr>
                <w:rFonts w:ascii="Calibri" w:hAnsi="Calibri" w:cs="Arial"/>
                <w:color w:val="auto"/>
                <w:sz w:val="22"/>
                <w:szCs w:val="22"/>
              </w:rPr>
              <w:t> 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 xml:space="preserve">: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6" w:name="Texte41"/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071" w:type="dxa"/>
            <w:tcBorders>
              <w:top w:val="single" w:sz="4" w:space="0" w:color="auto"/>
            </w:tcBorders>
            <w:vAlign w:val="center"/>
          </w:tcPr>
          <w:p w:rsidR="00917012" w:rsidRPr="00BC61AC" w:rsidRDefault="00917012" w:rsidP="00654B7A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>Téléphone</w:t>
            </w:r>
            <w:r w:rsidR="00654B7A">
              <w:rPr>
                <w:rFonts w:ascii="Calibri" w:hAnsi="Calibri" w:cs="Arial"/>
                <w:color w:val="auto"/>
                <w:sz w:val="22"/>
                <w:szCs w:val="22"/>
              </w:rPr>
              <w:t> 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 xml:space="preserve">: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7" w:name="Texte39"/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1D4491" w:rsidRDefault="001D4491" w:rsidP="006A6481">
      <w:pPr>
        <w:rPr>
          <w:rFonts w:ascii="Calibri" w:hAnsi="Calibri"/>
          <w:color w:val="auto"/>
          <w:sz w:val="16"/>
          <w:szCs w:val="16"/>
        </w:rPr>
      </w:pPr>
    </w:p>
    <w:p w:rsidR="007C490A" w:rsidRDefault="007C490A">
      <w:pPr>
        <w:jc w:val="left"/>
        <w:rPr>
          <w:rFonts w:ascii="Calibri" w:hAnsi="Calibri"/>
          <w:color w:val="auto"/>
          <w:sz w:val="16"/>
          <w:szCs w:val="16"/>
        </w:rPr>
      </w:pPr>
      <w:r>
        <w:rPr>
          <w:rFonts w:ascii="Calibri" w:hAnsi="Calibri"/>
          <w:color w:val="auto"/>
          <w:sz w:val="16"/>
          <w:szCs w:val="16"/>
        </w:rPr>
        <w:br w:type="page"/>
      </w:r>
    </w:p>
    <w:p w:rsidR="00917012" w:rsidRPr="00900E18" w:rsidRDefault="00917012" w:rsidP="006A6481">
      <w:pPr>
        <w:rPr>
          <w:rFonts w:ascii="Calibri" w:hAnsi="Calibri"/>
          <w:color w:val="auto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497D" w:themeFill="text2"/>
        <w:tblLook w:val="01E0" w:firstRow="1" w:lastRow="1" w:firstColumn="1" w:lastColumn="1" w:noHBand="0" w:noVBand="0"/>
      </w:tblPr>
      <w:tblGrid>
        <w:gridCol w:w="10359"/>
      </w:tblGrid>
      <w:tr w:rsidR="006F037F" w:rsidRPr="00CA3A61" w:rsidTr="00AE25C5">
        <w:trPr>
          <w:trHeight w:hRule="exact" w:val="821"/>
          <w:jc w:val="center"/>
        </w:trPr>
        <w:tc>
          <w:tcPr>
            <w:tcW w:w="10761" w:type="dxa"/>
            <w:shd w:val="clear" w:color="auto" w:fill="1F497D" w:themeFill="text2"/>
            <w:vAlign w:val="center"/>
          </w:tcPr>
          <w:p w:rsidR="006F037F" w:rsidRPr="00BC61AC" w:rsidRDefault="00DB68D2" w:rsidP="002B6DDC">
            <w:pPr>
              <w:jc w:val="center"/>
              <w:outlineLvl w:val="0"/>
              <w:rPr>
                <w:rFonts w:ascii="Calibri" w:hAnsi="Calibri"/>
                <w:b/>
                <w:color w:val="FFFFFF" w:themeColor="background1"/>
                <w:sz w:val="28"/>
                <w:szCs w:val="28"/>
                <w:u w:val="single"/>
              </w:rPr>
            </w:pPr>
            <w:r w:rsidRPr="00BC61AC">
              <w:rPr>
                <w:rFonts w:ascii="Calibri" w:hAnsi="Calibri"/>
                <w:color w:val="FFFFFF" w:themeColor="background1"/>
              </w:rPr>
              <w:br w:type="page"/>
            </w:r>
            <w:r w:rsidR="00917012" w:rsidRPr="00BC61AC">
              <w:rPr>
                <w:rFonts w:ascii="Calibri" w:hAnsi="Calibri"/>
                <w:b/>
                <w:color w:val="FFFFFF" w:themeColor="background1"/>
                <w:sz w:val="28"/>
                <w:szCs w:val="28"/>
                <w:u w:val="single"/>
              </w:rPr>
              <w:t>SECTION B</w:t>
            </w:r>
            <w:r w:rsidR="006F037F" w:rsidRPr="00BC61AC">
              <w:rPr>
                <w:rFonts w:ascii="Calibri" w:hAnsi="Calibri"/>
                <w:b/>
                <w:color w:val="FFFFFF" w:themeColor="background1"/>
                <w:sz w:val="28"/>
                <w:szCs w:val="28"/>
                <w:u w:val="single"/>
              </w:rPr>
              <w:t xml:space="preserve"> – Identification des </w:t>
            </w:r>
            <w:r w:rsidR="00C3287A">
              <w:rPr>
                <w:rFonts w:ascii="Calibri" w:hAnsi="Calibri"/>
                <w:b/>
                <w:color w:val="FFFFFF" w:themeColor="background1"/>
                <w:sz w:val="28"/>
                <w:szCs w:val="28"/>
                <w:u w:val="single"/>
              </w:rPr>
              <w:t xml:space="preserve">coresponsables </w:t>
            </w:r>
            <w:r w:rsidR="00AE25C5">
              <w:rPr>
                <w:rFonts w:ascii="Calibri" w:hAnsi="Calibri"/>
                <w:b/>
                <w:color w:val="FFFFFF" w:themeColor="background1"/>
                <w:sz w:val="28"/>
                <w:szCs w:val="28"/>
                <w:u w:val="single"/>
              </w:rPr>
              <w:t xml:space="preserve">et des membres de l’équipe de </w:t>
            </w:r>
            <w:r w:rsidR="009501E3">
              <w:rPr>
                <w:rFonts w:ascii="Calibri" w:hAnsi="Calibri"/>
                <w:b/>
                <w:color w:val="FFFFFF" w:themeColor="background1"/>
                <w:sz w:val="28"/>
                <w:szCs w:val="28"/>
                <w:u w:val="single"/>
              </w:rPr>
              <w:t>projet</w:t>
            </w:r>
          </w:p>
        </w:tc>
      </w:tr>
    </w:tbl>
    <w:p w:rsidR="00654B7A" w:rsidRDefault="00654B7A" w:rsidP="006A6481">
      <w:pPr>
        <w:rPr>
          <w:rFonts w:ascii="Calibri" w:hAnsi="Calibri"/>
          <w:b/>
          <w:color w:val="auto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2876"/>
        <w:gridCol w:w="2768"/>
      </w:tblGrid>
      <w:tr w:rsidR="006F037F" w:rsidRPr="00EF449A" w:rsidTr="006B6A21">
        <w:trPr>
          <w:trHeight w:hRule="exact" w:val="737"/>
          <w:jc w:val="center"/>
        </w:trPr>
        <w:tc>
          <w:tcPr>
            <w:tcW w:w="10585" w:type="dxa"/>
            <w:gridSpan w:val="3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6F037F" w:rsidRPr="00376CCB" w:rsidRDefault="00BC61AC" w:rsidP="009501E3">
            <w:pPr>
              <w:jc w:val="left"/>
              <w:rPr>
                <w:rFonts w:ascii="Calibri" w:hAnsi="Calibri"/>
                <w:b/>
                <w:color w:val="FFFFFF" w:themeColor="background1"/>
                <w:sz w:val="26"/>
                <w:szCs w:val="26"/>
                <w:u w:val="single"/>
                <w:lang w:val="en-CA"/>
              </w:rPr>
            </w:pPr>
            <w:r w:rsidRPr="00376CCB">
              <w:rPr>
                <w:rFonts w:ascii="Calibri" w:hAnsi="Calibri"/>
                <w:b/>
                <w:color w:val="FFFFFF" w:themeColor="background1"/>
                <w:sz w:val="26"/>
                <w:szCs w:val="26"/>
                <w:u w:val="single"/>
              </w:rPr>
              <w:t xml:space="preserve">Identification des </w:t>
            </w:r>
            <w:r w:rsidR="00376CCB" w:rsidRPr="00376CCB">
              <w:rPr>
                <w:rFonts w:ascii="Calibri" w:hAnsi="Calibri"/>
                <w:b/>
                <w:color w:val="FFFFFF" w:themeColor="background1"/>
                <w:sz w:val="26"/>
                <w:szCs w:val="26"/>
                <w:u w:val="single"/>
              </w:rPr>
              <w:t xml:space="preserve">coresponsables </w:t>
            </w:r>
          </w:p>
        </w:tc>
      </w:tr>
      <w:tr w:rsidR="006F037F" w:rsidRPr="00CA3A61" w:rsidTr="006B6A21">
        <w:trPr>
          <w:trHeight w:val="729"/>
          <w:jc w:val="center"/>
        </w:trPr>
        <w:tc>
          <w:tcPr>
            <w:tcW w:w="10585" w:type="dxa"/>
            <w:gridSpan w:val="3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6F037F" w:rsidRPr="00BC61AC" w:rsidRDefault="00376CCB" w:rsidP="00A25D7B">
            <w:pPr>
              <w:jc w:val="left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376CCB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Médecin de famille ou autre professionnel </w:t>
            </w:r>
            <w:r w:rsidR="009F36AA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ou professionnelle </w:t>
            </w:r>
            <w:r w:rsidRPr="00376CCB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de la santé et des services sociaux pratiquant en </w:t>
            </w:r>
            <w:r w:rsidR="00A25D7B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services de proximité</w:t>
            </w:r>
            <w:r w:rsidRPr="00376CCB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 ou responsable de programmes services d’un CISSS</w:t>
            </w:r>
            <w:r w:rsidR="009501E3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 ou </w:t>
            </w:r>
            <w:r w:rsidRPr="00376CCB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CIUSSS</w:t>
            </w:r>
          </w:p>
        </w:tc>
      </w:tr>
      <w:tr w:rsidR="006F037F" w:rsidRPr="00CA3A61" w:rsidTr="006B6A21">
        <w:trPr>
          <w:trHeight w:val="593"/>
          <w:jc w:val="center"/>
        </w:trPr>
        <w:tc>
          <w:tcPr>
            <w:tcW w:w="4824" w:type="dxa"/>
            <w:shd w:val="clear" w:color="auto" w:fill="auto"/>
            <w:vAlign w:val="center"/>
          </w:tcPr>
          <w:p w:rsidR="006F037F" w:rsidRPr="00BC61AC" w:rsidRDefault="00376CCB" w:rsidP="00376CCB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Nom </w:t>
            </w:r>
            <w:r w:rsidR="006F037F" w:rsidRPr="00BC61AC">
              <w:rPr>
                <w:rFonts w:ascii="Calibri" w:hAnsi="Calibri"/>
                <w:color w:val="auto"/>
              </w:rPr>
              <w:t xml:space="preserve">: </w:t>
            </w:r>
            <w:r w:rsidR="00023399" w:rsidRPr="00BC61AC">
              <w:rPr>
                <w:rFonts w:ascii="Calibri" w:hAnsi="Calibri"/>
                <w:color w:val="auto"/>
              </w:rPr>
              <w:fldChar w:fldCharType="begin">
                <w:ffData>
                  <w:name w:val="Texte174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6F037F" w:rsidRPr="00BC61AC">
              <w:rPr>
                <w:rFonts w:ascii="Calibri" w:hAnsi="Calibri"/>
                <w:color w:val="auto"/>
              </w:rPr>
              <w:instrText xml:space="preserve"> FORMTEXT </w:instrText>
            </w:r>
            <w:r w:rsidR="00023399" w:rsidRPr="00BC61AC">
              <w:rPr>
                <w:rFonts w:ascii="Calibri" w:hAnsi="Calibri"/>
                <w:color w:val="auto"/>
              </w:rPr>
            </w:r>
            <w:r w:rsidR="00023399" w:rsidRPr="00BC61AC">
              <w:rPr>
                <w:rFonts w:ascii="Calibri" w:hAnsi="Calibri"/>
                <w:color w:val="auto"/>
              </w:rPr>
              <w:fldChar w:fldCharType="separate"/>
            </w:r>
            <w:r w:rsidR="006F037F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="006F037F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="006F037F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="006F037F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="006F037F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="00023399" w:rsidRPr="00BC61AC">
              <w:rPr>
                <w:rFonts w:ascii="Calibri" w:hAnsi="Calibri"/>
                <w:color w:val="auto"/>
              </w:rPr>
              <w:fldChar w:fldCharType="end"/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F037F" w:rsidRPr="00BC61AC" w:rsidRDefault="006F037F" w:rsidP="00376CCB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Prénom</w:t>
            </w:r>
            <w:r w:rsidR="00376CCB">
              <w:rPr>
                <w:rFonts w:ascii="Calibri" w:hAnsi="Calibri"/>
                <w:color w:val="auto"/>
              </w:rPr>
              <w:t> </w:t>
            </w:r>
            <w:r w:rsidRPr="00BC61AC">
              <w:rPr>
                <w:rFonts w:ascii="Calibri" w:hAnsi="Calibri"/>
                <w:color w:val="auto"/>
              </w:rPr>
              <w:t xml:space="preserve">: </w:t>
            </w:r>
            <w:r w:rsidR="00023399" w:rsidRPr="00BC61AC">
              <w:rPr>
                <w:rFonts w:ascii="Calibri" w:hAnsi="Calibri"/>
                <w:color w:val="auto"/>
              </w:rPr>
              <w:fldChar w:fldCharType="begin">
                <w:ffData>
                  <w:name w:val="Texte175"/>
                  <w:enabled/>
                  <w:calcOnExit/>
                  <w:textInput/>
                </w:ffData>
              </w:fldChar>
            </w:r>
            <w:r w:rsidRPr="00BC61AC">
              <w:rPr>
                <w:rFonts w:ascii="Calibri" w:hAnsi="Calibri"/>
                <w:color w:val="auto"/>
              </w:rPr>
              <w:instrText xml:space="preserve"> FORMTEXT </w:instrText>
            </w:r>
            <w:r w:rsidR="00023399" w:rsidRPr="00BC61AC">
              <w:rPr>
                <w:rFonts w:ascii="Calibri" w:hAnsi="Calibri"/>
                <w:color w:val="auto"/>
              </w:rPr>
            </w:r>
            <w:r w:rsidR="00023399" w:rsidRPr="00BC61AC">
              <w:rPr>
                <w:rFonts w:ascii="Calibri" w:hAnsi="Calibri"/>
                <w:color w:val="auto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="00023399" w:rsidRPr="00BC61AC">
              <w:rPr>
                <w:rFonts w:ascii="Calibri" w:hAnsi="Calibri"/>
                <w:color w:val="auto"/>
              </w:rPr>
              <w:fldChar w:fldCharType="end"/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6F037F" w:rsidRPr="0048397A" w:rsidRDefault="006F037F" w:rsidP="006A6481">
            <w:pPr>
              <w:jc w:val="left"/>
              <w:rPr>
                <w:rFonts w:ascii="Calibri" w:hAnsi="Calibri"/>
                <w:color w:val="auto"/>
                <w:lang w:val="en-CA"/>
              </w:rPr>
            </w:pPr>
            <w:r w:rsidRPr="0048397A">
              <w:rPr>
                <w:rFonts w:ascii="Calibri" w:hAnsi="Calibri"/>
                <w:color w:val="auto"/>
                <w:lang w:val="en-CA"/>
              </w:rPr>
              <w:t>NIP</w:t>
            </w:r>
            <w:r w:rsidR="00851980" w:rsidRPr="0048397A">
              <w:rPr>
                <w:rFonts w:ascii="Calibri" w:hAnsi="Calibri"/>
                <w:color w:val="auto"/>
                <w:lang w:val="en-CA"/>
              </w:rPr>
              <w:t xml:space="preserve"> </w:t>
            </w:r>
            <w:r w:rsidR="00AB3E33" w:rsidRPr="0048397A">
              <w:rPr>
                <w:rFonts w:ascii="Calibri" w:hAnsi="Calibri"/>
                <w:color w:val="auto"/>
                <w:lang w:val="en-CA"/>
              </w:rPr>
              <w:t>FRQS</w:t>
            </w:r>
            <w:r w:rsidRPr="0048397A">
              <w:rPr>
                <w:rFonts w:ascii="Calibri" w:hAnsi="Calibri"/>
                <w:color w:val="auto"/>
                <w:lang w:val="en-CA"/>
              </w:rPr>
              <w:t> </w:t>
            </w:r>
            <w:r w:rsidR="00654B7A">
              <w:rPr>
                <w:rFonts w:ascii="Calibri" w:hAnsi="Calibri"/>
                <w:color w:val="auto"/>
                <w:lang w:val="en-CA"/>
              </w:rPr>
              <w:t>:</w:t>
            </w:r>
            <w:r w:rsidRPr="0048397A">
              <w:rPr>
                <w:rFonts w:ascii="Calibri" w:hAnsi="Calibri"/>
                <w:color w:val="auto"/>
                <w:lang w:val="en-CA"/>
              </w:rPr>
              <w:t xml:space="preserve"> </w:t>
            </w:r>
            <w:r w:rsidR="00023399" w:rsidRPr="00BC61AC">
              <w:rPr>
                <w:rFonts w:ascii="Calibri" w:hAnsi="Calibri"/>
                <w:color w:val="auto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48397A">
              <w:rPr>
                <w:rFonts w:ascii="Calibri" w:hAnsi="Calibri"/>
                <w:color w:val="auto"/>
                <w:lang w:val="en-CA"/>
              </w:rPr>
              <w:instrText xml:space="preserve"> FORMTEXT </w:instrText>
            </w:r>
            <w:r w:rsidR="00023399" w:rsidRPr="00BC61AC">
              <w:rPr>
                <w:rFonts w:ascii="Calibri" w:hAnsi="Calibri"/>
                <w:color w:val="auto"/>
              </w:rPr>
            </w:r>
            <w:r w:rsidR="00023399" w:rsidRPr="00BC61AC">
              <w:rPr>
                <w:rFonts w:ascii="Calibri" w:hAnsi="Calibri"/>
                <w:color w:val="auto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="00023399" w:rsidRPr="00BC61AC">
              <w:rPr>
                <w:rFonts w:ascii="Calibri" w:hAnsi="Calibri"/>
                <w:color w:val="auto"/>
              </w:rPr>
              <w:fldChar w:fldCharType="end"/>
            </w:r>
          </w:p>
          <w:p w:rsidR="006F037F" w:rsidRPr="00BC61AC" w:rsidRDefault="00520B84" w:rsidP="00654B7A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(si applicable</w:t>
            </w:r>
            <w:r w:rsidR="006F037F" w:rsidRPr="00BC61AC">
              <w:rPr>
                <w:rFonts w:ascii="Calibri" w:hAnsi="Calibri"/>
                <w:color w:val="auto"/>
              </w:rPr>
              <w:t>)</w:t>
            </w:r>
            <w:r w:rsidR="006F037F" w:rsidRPr="00BC61AC" w:rsidDel="00345287">
              <w:rPr>
                <w:rFonts w:ascii="Calibri" w:hAnsi="Calibri"/>
                <w:color w:val="auto"/>
              </w:rPr>
              <w:t xml:space="preserve"> </w:t>
            </w:r>
          </w:p>
        </w:tc>
      </w:tr>
      <w:tr w:rsidR="006D2BBD" w:rsidRPr="00CA3A61" w:rsidTr="006B6A21">
        <w:trPr>
          <w:trHeight w:val="593"/>
          <w:jc w:val="center"/>
        </w:trPr>
        <w:tc>
          <w:tcPr>
            <w:tcW w:w="105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BBD" w:rsidRPr="0048397A" w:rsidRDefault="006D2BBD" w:rsidP="006A6481">
            <w:pPr>
              <w:jc w:val="left"/>
              <w:rPr>
                <w:rFonts w:ascii="Calibri" w:hAnsi="Calibri"/>
                <w:color w:val="auto"/>
                <w:lang w:val="en-CA"/>
              </w:rPr>
            </w:pPr>
            <w:r>
              <w:rPr>
                <w:rFonts w:ascii="Calibri" w:hAnsi="Calibri"/>
                <w:color w:val="auto"/>
              </w:rPr>
              <w:t>Titre / Fonction :</w:t>
            </w:r>
            <w:r w:rsidR="006B6A21" w:rsidRPr="00BC61AC">
              <w:rPr>
                <w:rFonts w:ascii="Calibri" w:hAnsi="Calibri"/>
                <w:color w:val="auto"/>
              </w:rPr>
              <w:t xml:space="preserve"> </w:t>
            </w:r>
            <w:r w:rsidR="006B6A21" w:rsidRPr="00BC61AC">
              <w:rPr>
                <w:rFonts w:ascii="Calibri" w:hAnsi="Calibri"/>
                <w:color w:val="auto"/>
              </w:rPr>
              <w:fldChar w:fldCharType="begin">
                <w:ffData>
                  <w:name w:val="Texte174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6B6A21" w:rsidRPr="00BC61AC">
              <w:rPr>
                <w:rFonts w:ascii="Calibri" w:hAnsi="Calibri"/>
                <w:color w:val="auto"/>
              </w:rPr>
              <w:instrText xml:space="preserve"> FORMTEXT </w:instrText>
            </w:r>
            <w:r w:rsidR="006B6A21" w:rsidRPr="00BC61AC">
              <w:rPr>
                <w:rFonts w:ascii="Calibri" w:hAnsi="Calibri"/>
                <w:color w:val="auto"/>
              </w:rPr>
            </w:r>
            <w:r w:rsidR="006B6A21" w:rsidRPr="00BC61AC">
              <w:rPr>
                <w:rFonts w:ascii="Calibri" w:hAnsi="Calibri"/>
                <w:color w:val="auto"/>
              </w:rPr>
              <w:fldChar w:fldCharType="separate"/>
            </w:r>
            <w:r w:rsidR="006B6A21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="006B6A21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="006B6A21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="006B6A21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="006B6A21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="006B6A21" w:rsidRPr="00BC61AC">
              <w:rPr>
                <w:rFonts w:ascii="Calibri" w:hAnsi="Calibri"/>
                <w:color w:val="auto"/>
              </w:rPr>
              <w:fldChar w:fldCharType="end"/>
            </w:r>
          </w:p>
        </w:tc>
      </w:tr>
      <w:tr w:rsidR="006F037F" w:rsidRPr="00CA3A61" w:rsidTr="006B6A21">
        <w:trPr>
          <w:trHeight w:val="593"/>
          <w:jc w:val="center"/>
        </w:trPr>
        <w:tc>
          <w:tcPr>
            <w:tcW w:w="4824" w:type="dxa"/>
            <w:shd w:val="clear" w:color="auto" w:fill="auto"/>
            <w:vAlign w:val="center"/>
          </w:tcPr>
          <w:p w:rsidR="006F037F" w:rsidRPr="00BC61AC" w:rsidRDefault="006F037F" w:rsidP="006D2BBD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 xml:space="preserve">Établissement </w:t>
            </w:r>
            <w:r w:rsidR="006D2BBD">
              <w:rPr>
                <w:rFonts w:ascii="Calibri" w:hAnsi="Calibri"/>
                <w:color w:val="auto"/>
              </w:rPr>
              <w:t>/</w:t>
            </w:r>
            <w:r w:rsidR="00520B84" w:rsidRPr="00BC61AC">
              <w:rPr>
                <w:rFonts w:ascii="Calibri" w:hAnsi="Calibri"/>
                <w:color w:val="auto"/>
              </w:rPr>
              <w:t xml:space="preserve"> </w:t>
            </w:r>
            <w:r w:rsidR="006D2BBD">
              <w:rPr>
                <w:rFonts w:ascii="Calibri" w:hAnsi="Calibri"/>
                <w:color w:val="auto"/>
              </w:rPr>
              <w:t xml:space="preserve">Université / </w:t>
            </w:r>
            <w:r w:rsidRPr="00BC61AC">
              <w:rPr>
                <w:rFonts w:ascii="Calibri" w:hAnsi="Calibri"/>
                <w:color w:val="auto"/>
              </w:rPr>
              <w:t>Organisation</w:t>
            </w:r>
          </w:p>
        </w:tc>
        <w:tc>
          <w:tcPr>
            <w:tcW w:w="5761" w:type="dxa"/>
            <w:gridSpan w:val="2"/>
            <w:shd w:val="clear" w:color="auto" w:fill="auto"/>
            <w:vAlign w:val="center"/>
          </w:tcPr>
          <w:p w:rsidR="006F037F" w:rsidRPr="00CA3A61" w:rsidRDefault="00023399" w:rsidP="006D2BBD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037F"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="006F037F"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="006F037F"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="006F037F"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="006F037F"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="006F037F"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376CCB" w:rsidRPr="00CA3A61" w:rsidTr="006B6A21">
        <w:trPr>
          <w:trHeight w:val="593"/>
          <w:jc w:val="center"/>
        </w:trPr>
        <w:tc>
          <w:tcPr>
            <w:tcW w:w="4824" w:type="dxa"/>
            <w:shd w:val="clear" w:color="auto" w:fill="auto"/>
            <w:vAlign w:val="center"/>
          </w:tcPr>
          <w:p w:rsidR="00376CCB" w:rsidRPr="00BC61AC" w:rsidRDefault="006D2BBD" w:rsidP="006D2BBD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Département / </w:t>
            </w:r>
            <w:r w:rsidR="00376CCB" w:rsidRPr="00BC61AC">
              <w:rPr>
                <w:rFonts w:ascii="Calibri" w:hAnsi="Calibri"/>
                <w:color w:val="auto"/>
              </w:rPr>
              <w:t>Faculté</w:t>
            </w:r>
            <w:r w:rsidR="006B6A21">
              <w:rPr>
                <w:rFonts w:ascii="Calibri" w:hAnsi="Calibri"/>
                <w:color w:val="auto"/>
              </w:rPr>
              <w:t xml:space="preserve"> (si applicable)</w:t>
            </w:r>
          </w:p>
        </w:tc>
        <w:tc>
          <w:tcPr>
            <w:tcW w:w="5761" w:type="dxa"/>
            <w:gridSpan w:val="2"/>
            <w:shd w:val="clear" w:color="auto" w:fill="auto"/>
            <w:vAlign w:val="center"/>
          </w:tcPr>
          <w:p w:rsidR="00376CCB" w:rsidRPr="00CA3A61" w:rsidRDefault="00376CCB" w:rsidP="006D2BBD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376CCB" w:rsidRPr="00CA3A61" w:rsidTr="006B6A21">
        <w:trPr>
          <w:trHeight w:val="593"/>
          <w:jc w:val="center"/>
        </w:trPr>
        <w:tc>
          <w:tcPr>
            <w:tcW w:w="4824" w:type="dxa"/>
            <w:shd w:val="clear" w:color="auto" w:fill="auto"/>
            <w:vAlign w:val="center"/>
          </w:tcPr>
          <w:p w:rsidR="00376CCB" w:rsidRPr="00BC61AC" w:rsidRDefault="008F0FB7" w:rsidP="006D2BBD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Adresse</w:t>
            </w:r>
          </w:p>
        </w:tc>
        <w:tc>
          <w:tcPr>
            <w:tcW w:w="5761" w:type="dxa"/>
            <w:gridSpan w:val="2"/>
            <w:shd w:val="clear" w:color="auto" w:fill="auto"/>
            <w:vAlign w:val="center"/>
          </w:tcPr>
          <w:p w:rsidR="00376CCB" w:rsidRPr="00CA3A61" w:rsidRDefault="00376CCB" w:rsidP="006D2BBD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376CCB" w:rsidRPr="00CA3A61" w:rsidTr="006B6A21">
        <w:trPr>
          <w:trHeight w:val="593"/>
          <w:jc w:val="center"/>
        </w:trPr>
        <w:tc>
          <w:tcPr>
            <w:tcW w:w="4824" w:type="dxa"/>
            <w:shd w:val="clear" w:color="auto" w:fill="auto"/>
            <w:vAlign w:val="center"/>
          </w:tcPr>
          <w:p w:rsidR="00376CCB" w:rsidRPr="00BC61AC" w:rsidRDefault="008F0FB7" w:rsidP="006D2BBD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Ville</w:t>
            </w:r>
          </w:p>
        </w:tc>
        <w:tc>
          <w:tcPr>
            <w:tcW w:w="5761" w:type="dxa"/>
            <w:gridSpan w:val="2"/>
            <w:shd w:val="clear" w:color="auto" w:fill="auto"/>
            <w:vAlign w:val="center"/>
          </w:tcPr>
          <w:p w:rsidR="00376CCB" w:rsidRPr="00CA3A61" w:rsidRDefault="00376CCB" w:rsidP="006D2BBD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376CCB" w:rsidRPr="00CA3A61" w:rsidTr="006B6A21">
        <w:trPr>
          <w:trHeight w:val="593"/>
          <w:jc w:val="center"/>
        </w:trPr>
        <w:tc>
          <w:tcPr>
            <w:tcW w:w="4824" w:type="dxa"/>
            <w:shd w:val="clear" w:color="auto" w:fill="auto"/>
            <w:vAlign w:val="center"/>
          </w:tcPr>
          <w:p w:rsidR="00376CCB" w:rsidRPr="00BC61AC" w:rsidRDefault="00376CCB" w:rsidP="006D2BBD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Code Postal</w:t>
            </w:r>
          </w:p>
        </w:tc>
        <w:tc>
          <w:tcPr>
            <w:tcW w:w="5761" w:type="dxa"/>
            <w:gridSpan w:val="2"/>
            <w:shd w:val="clear" w:color="auto" w:fill="auto"/>
            <w:vAlign w:val="center"/>
          </w:tcPr>
          <w:p w:rsidR="00376CCB" w:rsidRPr="00CA3A61" w:rsidRDefault="00376CCB" w:rsidP="006D2BBD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376CCB" w:rsidRPr="00CA3A61" w:rsidTr="006B6A21">
        <w:trPr>
          <w:trHeight w:val="593"/>
          <w:jc w:val="center"/>
        </w:trPr>
        <w:tc>
          <w:tcPr>
            <w:tcW w:w="4824" w:type="dxa"/>
            <w:shd w:val="clear" w:color="auto" w:fill="auto"/>
            <w:vAlign w:val="center"/>
          </w:tcPr>
          <w:p w:rsidR="00376CCB" w:rsidRPr="00BC61AC" w:rsidRDefault="00376CCB" w:rsidP="006D2BBD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Téléphone</w:t>
            </w:r>
          </w:p>
        </w:tc>
        <w:tc>
          <w:tcPr>
            <w:tcW w:w="5761" w:type="dxa"/>
            <w:gridSpan w:val="2"/>
            <w:shd w:val="clear" w:color="auto" w:fill="auto"/>
            <w:vAlign w:val="center"/>
          </w:tcPr>
          <w:p w:rsidR="00376CCB" w:rsidRPr="00CA3A61" w:rsidRDefault="00376CCB" w:rsidP="006D2BBD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376CCB" w:rsidRPr="00CA3A61" w:rsidTr="006B6A21">
        <w:trPr>
          <w:trHeight w:val="593"/>
          <w:jc w:val="center"/>
        </w:trPr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CCB" w:rsidRPr="00BC61AC" w:rsidRDefault="00376CCB" w:rsidP="006D2BBD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Courriel</w:t>
            </w:r>
          </w:p>
        </w:tc>
        <w:tc>
          <w:tcPr>
            <w:tcW w:w="5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CCB" w:rsidRPr="00CA3A61" w:rsidRDefault="00376CCB" w:rsidP="006D2BBD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6B6A21" w:rsidRPr="00CA3A61" w:rsidTr="006B6A21">
        <w:trPr>
          <w:trHeight w:hRule="exact" w:val="718"/>
          <w:jc w:val="center"/>
        </w:trPr>
        <w:tc>
          <w:tcPr>
            <w:tcW w:w="10585" w:type="dxa"/>
            <w:gridSpan w:val="3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6B6A21" w:rsidRPr="006B6A21" w:rsidRDefault="006B6A21" w:rsidP="001F7C73">
            <w:pPr>
              <w:jc w:val="left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Chercheur </w:t>
            </w:r>
            <w:r w:rsidR="002B794E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ou </w:t>
            </w:r>
            <w:r w:rsidR="009F36AA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chercheuse </w:t>
            </w:r>
            <w:r w:rsidR="001F7C73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universitaire / Chercheur universitaire clinicien ou </w:t>
            </w:r>
            <w:r w:rsidR="001F7C73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chercheuse universitaire</w:t>
            </w:r>
            <w:r w:rsidR="001F7C73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 clinicienne</w:t>
            </w:r>
          </w:p>
        </w:tc>
      </w:tr>
      <w:tr w:rsidR="006B6A21" w:rsidRPr="00CA3A61" w:rsidTr="00887170">
        <w:trPr>
          <w:trHeight w:val="593"/>
          <w:jc w:val="center"/>
        </w:trPr>
        <w:tc>
          <w:tcPr>
            <w:tcW w:w="4824" w:type="dxa"/>
            <w:shd w:val="clear" w:color="auto" w:fill="auto"/>
            <w:vAlign w:val="center"/>
          </w:tcPr>
          <w:p w:rsidR="006B6A21" w:rsidRPr="00BC61AC" w:rsidRDefault="006B6A21" w:rsidP="00CB4CD0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Nom </w:t>
            </w:r>
            <w:r w:rsidRPr="00BC61AC">
              <w:rPr>
                <w:rFonts w:ascii="Calibri" w:hAnsi="Calibri"/>
                <w:color w:val="auto"/>
              </w:rPr>
              <w:t xml:space="preserve">: </w:t>
            </w:r>
            <w:r w:rsidRPr="00BC61AC">
              <w:rPr>
                <w:rFonts w:ascii="Calibri" w:hAnsi="Calibri"/>
                <w:color w:val="auto"/>
              </w:rPr>
              <w:fldChar w:fldCharType="begin">
                <w:ffData>
                  <w:name w:val="Texte174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BC61AC">
              <w:rPr>
                <w:rFonts w:ascii="Calibri" w:hAnsi="Calibri"/>
                <w:color w:val="auto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</w:rPr>
            </w:r>
            <w:r w:rsidRPr="00BC61AC">
              <w:rPr>
                <w:rFonts w:ascii="Calibri" w:hAnsi="Calibri"/>
                <w:color w:val="auto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Calibri" w:hAnsi="Calibri"/>
                <w:color w:val="auto"/>
              </w:rPr>
              <w:fldChar w:fldCharType="end"/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B6A21" w:rsidRPr="00BC61AC" w:rsidRDefault="006B6A21" w:rsidP="00CB4CD0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Prénom</w:t>
            </w:r>
            <w:r>
              <w:rPr>
                <w:rFonts w:ascii="Calibri" w:hAnsi="Calibri"/>
                <w:color w:val="auto"/>
              </w:rPr>
              <w:t> </w:t>
            </w:r>
            <w:r w:rsidRPr="00BC61AC">
              <w:rPr>
                <w:rFonts w:ascii="Calibri" w:hAnsi="Calibri"/>
                <w:color w:val="auto"/>
              </w:rPr>
              <w:t xml:space="preserve">: </w:t>
            </w:r>
            <w:r w:rsidRPr="00BC61AC">
              <w:rPr>
                <w:rFonts w:ascii="Calibri" w:hAnsi="Calibri"/>
                <w:color w:val="auto"/>
              </w:rPr>
              <w:fldChar w:fldCharType="begin">
                <w:ffData>
                  <w:name w:val="Texte175"/>
                  <w:enabled/>
                  <w:calcOnExit/>
                  <w:textInput/>
                </w:ffData>
              </w:fldChar>
            </w:r>
            <w:r w:rsidRPr="00BC61AC">
              <w:rPr>
                <w:rFonts w:ascii="Calibri" w:hAnsi="Calibri"/>
                <w:color w:val="auto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</w:rPr>
            </w:r>
            <w:r w:rsidRPr="00BC61AC">
              <w:rPr>
                <w:rFonts w:ascii="Calibri" w:hAnsi="Calibri"/>
                <w:color w:val="auto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Calibri" w:hAnsi="Calibri"/>
                <w:color w:val="auto"/>
              </w:rPr>
              <w:fldChar w:fldCharType="end"/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6B6A21" w:rsidRPr="0048397A" w:rsidRDefault="006B6A21" w:rsidP="00CB4CD0">
            <w:pPr>
              <w:jc w:val="left"/>
              <w:rPr>
                <w:rFonts w:ascii="Calibri" w:hAnsi="Calibri"/>
                <w:color w:val="auto"/>
                <w:lang w:val="en-CA"/>
              </w:rPr>
            </w:pPr>
            <w:r w:rsidRPr="0048397A">
              <w:rPr>
                <w:rFonts w:ascii="Calibri" w:hAnsi="Calibri"/>
                <w:color w:val="auto"/>
                <w:lang w:val="en-CA"/>
              </w:rPr>
              <w:t>NIP FRQS </w:t>
            </w:r>
            <w:r>
              <w:rPr>
                <w:rFonts w:ascii="Calibri" w:hAnsi="Calibri"/>
                <w:color w:val="auto"/>
                <w:lang w:val="en-CA"/>
              </w:rPr>
              <w:t>:</w:t>
            </w:r>
            <w:r w:rsidRPr="0048397A">
              <w:rPr>
                <w:rFonts w:ascii="Calibri" w:hAnsi="Calibri"/>
                <w:color w:val="auto"/>
                <w:lang w:val="en-CA"/>
              </w:rPr>
              <w:t xml:space="preserve"> </w:t>
            </w:r>
            <w:r w:rsidRPr="00BC61AC">
              <w:rPr>
                <w:rFonts w:ascii="Calibri" w:hAnsi="Calibri"/>
                <w:color w:val="auto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48397A">
              <w:rPr>
                <w:rFonts w:ascii="Calibri" w:hAnsi="Calibri"/>
                <w:color w:val="auto"/>
                <w:lang w:val="en-CA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</w:rPr>
            </w:r>
            <w:r w:rsidRPr="00BC61AC">
              <w:rPr>
                <w:rFonts w:ascii="Calibri" w:hAnsi="Calibri"/>
                <w:color w:val="auto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Calibri" w:hAnsi="Calibri"/>
                <w:color w:val="auto"/>
              </w:rPr>
              <w:fldChar w:fldCharType="end"/>
            </w:r>
          </w:p>
          <w:p w:rsidR="006B6A21" w:rsidRPr="00BC61AC" w:rsidRDefault="006B6A21" w:rsidP="00CB4CD0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(si applicable)</w:t>
            </w:r>
            <w:r w:rsidRPr="00BC61AC" w:rsidDel="00345287">
              <w:rPr>
                <w:rFonts w:ascii="Calibri" w:hAnsi="Calibri"/>
                <w:color w:val="auto"/>
              </w:rPr>
              <w:t xml:space="preserve"> </w:t>
            </w:r>
          </w:p>
        </w:tc>
      </w:tr>
      <w:tr w:rsidR="006B6A21" w:rsidRPr="00CA3A61" w:rsidTr="00887170">
        <w:trPr>
          <w:trHeight w:val="593"/>
          <w:jc w:val="center"/>
        </w:trPr>
        <w:tc>
          <w:tcPr>
            <w:tcW w:w="10585" w:type="dxa"/>
            <w:gridSpan w:val="3"/>
            <w:shd w:val="clear" w:color="auto" w:fill="auto"/>
            <w:vAlign w:val="center"/>
          </w:tcPr>
          <w:p w:rsidR="006B6A21" w:rsidRPr="006B6A21" w:rsidRDefault="006B6A21" w:rsidP="006D2BBD">
            <w:pPr>
              <w:jc w:val="left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color w:val="auto"/>
              </w:rPr>
              <w:t xml:space="preserve">Titre / Fonction : </w:t>
            </w:r>
            <w:r w:rsidRPr="00BC61AC">
              <w:rPr>
                <w:rFonts w:ascii="Calibri" w:hAnsi="Calibri"/>
                <w:color w:val="auto"/>
              </w:rPr>
              <w:fldChar w:fldCharType="begin">
                <w:ffData>
                  <w:name w:val="Texte174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BC61AC">
              <w:rPr>
                <w:rFonts w:ascii="Calibri" w:hAnsi="Calibri"/>
                <w:color w:val="auto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</w:rPr>
            </w:r>
            <w:r w:rsidRPr="00BC61AC">
              <w:rPr>
                <w:rFonts w:ascii="Calibri" w:hAnsi="Calibri"/>
                <w:color w:val="auto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Calibri" w:hAnsi="Calibri"/>
                <w:color w:val="auto"/>
              </w:rPr>
              <w:fldChar w:fldCharType="end"/>
            </w:r>
          </w:p>
        </w:tc>
      </w:tr>
      <w:tr w:rsidR="008F0FB7" w:rsidRPr="00CA3A61" w:rsidTr="00887170">
        <w:trPr>
          <w:trHeight w:val="593"/>
          <w:jc w:val="center"/>
        </w:trPr>
        <w:tc>
          <w:tcPr>
            <w:tcW w:w="4824" w:type="dxa"/>
            <w:shd w:val="clear" w:color="auto" w:fill="auto"/>
            <w:vAlign w:val="center"/>
          </w:tcPr>
          <w:p w:rsidR="008F0FB7" w:rsidRPr="00BC61AC" w:rsidRDefault="008F0FB7" w:rsidP="00CB4CD0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Université</w:t>
            </w:r>
          </w:p>
        </w:tc>
        <w:tc>
          <w:tcPr>
            <w:tcW w:w="5761" w:type="dxa"/>
            <w:gridSpan w:val="2"/>
            <w:shd w:val="clear" w:color="auto" w:fill="auto"/>
            <w:vAlign w:val="center"/>
          </w:tcPr>
          <w:p w:rsidR="008F0FB7" w:rsidRPr="00CA3A61" w:rsidRDefault="008F0FB7" w:rsidP="00CB4CD0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8F0FB7" w:rsidRPr="00CA3A61" w:rsidTr="00887170">
        <w:trPr>
          <w:trHeight w:val="593"/>
          <w:jc w:val="center"/>
        </w:trPr>
        <w:tc>
          <w:tcPr>
            <w:tcW w:w="4824" w:type="dxa"/>
            <w:shd w:val="clear" w:color="auto" w:fill="auto"/>
            <w:vAlign w:val="center"/>
          </w:tcPr>
          <w:p w:rsidR="008F0FB7" w:rsidRPr="00BC61AC" w:rsidRDefault="008F0FB7" w:rsidP="00CB4CD0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Département / </w:t>
            </w:r>
            <w:r w:rsidRPr="00BC61AC">
              <w:rPr>
                <w:rFonts w:ascii="Calibri" w:hAnsi="Calibri"/>
                <w:color w:val="auto"/>
              </w:rPr>
              <w:t>Faculté</w:t>
            </w:r>
          </w:p>
        </w:tc>
        <w:tc>
          <w:tcPr>
            <w:tcW w:w="5761" w:type="dxa"/>
            <w:gridSpan w:val="2"/>
            <w:shd w:val="clear" w:color="auto" w:fill="auto"/>
            <w:vAlign w:val="center"/>
          </w:tcPr>
          <w:p w:rsidR="008F0FB7" w:rsidRPr="00CA3A61" w:rsidRDefault="008F0FB7" w:rsidP="00CB4CD0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8F0FB7" w:rsidRPr="00CA3A61" w:rsidTr="00887170">
        <w:trPr>
          <w:trHeight w:val="593"/>
          <w:jc w:val="center"/>
        </w:trPr>
        <w:tc>
          <w:tcPr>
            <w:tcW w:w="4824" w:type="dxa"/>
            <w:shd w:val="clear" w:color="auto" w:fill="auto"/>
            <w:vAlign w:val="center"/>
          </w:tcPr>
          <w:p w:rsidR="008F0FB7" w:rsidRPr="00BC61AC" w:rsidRDefault="008F0FB7" w:rsidP="00CB4CD0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Adresse</w:t>
            </w:r>
          </w:p>
        </w:tc>
        <w:tc>
          <w:tcPr>
            <w:tcW w:w="5761" w:type="dxa"/>
            <w:gridSpan w:val="2"/>
            <w:shd w:val="clear" w:color="auto" w:fill="auto"/>
            <w:vAlign w:val="center"/>
          </w:tcPr>
          <w:p w:rsidR="008F0FB7" w:rsidRPr="00CA3A61" w:rsidRDefault="008F0FB7" w:rsidP="00CB4CD0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8F0FB7" w:rsidRPr="00CA3A61" w:rsidTr="00887170">
        <w:trPr>
          <w:trHeight w:val="593"/>
          <w:jc w:val="center"/>
        </w:trPr>
        <w:tc>
          <w:tcPr>
            <w:tcW w:w="4824" w:type="dxa"/>
            <w:shd w:val="clear" w:color="auto" w:fill="auto"/>
            <w:vAlign w:val="center"/>
          </w:tcPr>
          <w:p w:rsidR="008F0FB7" w:rsidRPr="00BC61AC" w:rsidRDefault="008F0FB7" w:rsidP="00CB4CD0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lastRenderedPageBreak/>
              <w:t>Ville</w:t>
            </w:r>
          </w:p>
        </w:tc>
        <w:tc>
          <w:tcPr>
            <w:tcW w:w="5761" w:type="dxa"/>
            <w:gridSpan w:val="2"/>
            <w:shd w:val="clear" w:color="auto" w:fill="auto"/>
            <w:vAlign w:val="center"/>
          </w:tcPr>
          <w:p w:rsidR="008F0FB7" w:rsidRPr="00CA3A61" w:rsidRDefault="008F0FB7" w:rsidP="00CB4CD0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8F0FB7" w:rsidRPr="00CA3A61" w:rsidTr="00887170">
        <w:trPr>
          <w:trHeight w:val="593"/>
          <w:jc w:val="center"/>
        </w:trPr>
        <w:tc>
          <w:tcPr>
            <w:tcW w:w="4824" w:type="dxa"/>
            <w:shd w:val="clear" w:color="auto" w:fill="auto"/>
            <w:vAlign w:val="center"/>
          </w:tcPr>
          <w:p w:rsidR="008F0FB7" w:rsidRPr="00BC61AC" w:rsidRDefault="008F0FB7" w:rsidP="00CB4CD0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Code Postal</w:t>
            </w:r>
          </w:p>
        </w:tc>
        <w:tc>
          <w:tcPr>
            <w:tcW w:w="5761" w:type="dxa"/>
            <w:gridSpan w:val="2"/>
            <w:shd w:val="clear" w:color="auto" w:fill="auto"/>
            <w:vAlign w:val="center"/>
          </w:tcPr>
          <w:p w:rsidR="008F0FB7" w:rsidRPr="00CA3A61" w:rsidRDefault="008F0FB7" w:rsidP="00CB4CD0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8F0FB7" w:rsidRPr="00CA3A61" w:rsidTr="00887170">
        <w:trPr>
          <w:trHeight w:val="593"/>
          <w:jc w:val="center"/>
        </w:trPr>
        <w:tc>
          <w:tcPr>
            <w:tcW w:w="4824" w:type="dxa"/>
            <w:shd w:val="clear" w:color="auto" w:fill="auto"/>
            <w:vAlign w:val="center"/>
          </w:tcPr>
          <w:p w:rsidR="008F0FB7" w:rsidRPr="00BC61AC" w:rsidRDefault="008F0FB7" w:rsidP="00CB4CD0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Téléphone</w:t>
            </w:r>
          </w:p>
        </w:tc>
        <w:tc>
          <w:tcPr>
            <w:tcW w:w="5761" w:type="dxa"/>
            <w:gridSpan w:val="2"/>
            <w:shd w:val="clear" w:color="auto" w:fill="auto"/>
            <w:vAlign w:val="center"/>
          </w:tcPr>
          <w:p w:rsidR="008F0FB7" w:rsidRPr="00CA3A61" w:rsidRDefault="008F0FB7" w:rsidP="00CB4CD0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8F0FB7" w:rsidRPr="00CA3A61" w:rsidTr="009501E3">
        <w:trPr>
          <w:trHeight w:val="593"/>
          <w:jc w:val="center"/>
        </w:trPr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FB7" w:rsidRPr="00BC61AC" w:rsidRDefault="008F0FB7" w:rsidP="00CB4CD0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Courriel</w:t>
            </w:r>
          </w:p>
        </w:tc>
        <w:tc>
          <w:tcPr>
            <w:tcW w:w="5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FB7" w:rsidRPr="00CA3A61" w:rsidRDefault="008F0FB7" w:rsidP="00CB4CD0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9501E3" w:rsidRPr="00CA3A61" w:rsidTr="009501E3">
        <w:trPr>
          <w:trHeight w:val="593"/>
          <w:jc w:val="center"/>
        </w:trPr>
        <w:tc>
          <w:tcPr>
            <w:tcW w:w="10585" w:type="dxa"/>
            <w:gridSpan w:val="3"/>
            <w:shd w:val="clear" w:color="auto" w:fill="1F497D" w:themeFill="text2"/>
            <w:vAlign w:val="center"/>
          </w:tcPr>
          <w:p w:rsidR="009501E3" w:rsidRPr="00CA3A61" w:rsidRDefault="009501E3" w:rsidP="00CB4CD0">
            <w:pPr>
              <w:jc w:val="left"/>
              <w:rPr>
                <w:rFonts w:ascii="Calibri" w:hAnsi="Calibri"/>
                <w:color w:val="auto"/>
                <w:sz w:val="18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Autre coresponsable</w:t>
            </w:r>
            <w:r w:rsidR="00787EE5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 (si applicable)</w:t>
            </w:r>
          </w:p>
        </w:tc>
      </w:tr>
      <w:tr w:rsidR="009501E3" w:rsidRPr="00CA3A61" w:rsidTr="001761F5">
        <w:trPr>
          <w:trHeight w:val="593"/>
          <w:jc w:val="center"/>
        </w:trPr>
        <w:tc>
          <w:tcPr>
            <w:tcW w:w="4824" w:type="dxa"/>
            <w:shd w:val="clear" w:color="auto" w:fill="auto"/>
            <w:vAlign w:val="center"/>
          </w:tcPr>
          <w:p w:rsidR="009501E3" w:rsidRPr="00BC61AC" w:rsidRDefault="009501E3" w:rsidP="001761F5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Nom </w:t>
            </w:r>
            <w:r w:rsidRPr="00BC61AC">
              <w:rPr>
                <w:rFonts w:ascii="Calibri" w:hAnsi="Calibri"/>
                <w:color w:val="auto"/>
              </w:rPr>
              <w:t xml:space="preserve">: </w:t>
            </w:r>
            <w:r w:rsidRPr="00BC61AC">
              <w:rPr>
                <w:rFonts w:ascii="Calibri" w:hAnsi="Calibri"/>
                <w:color w:val="auto"/>
              </w:rPr>
              <w:fldChar w:fldCharType="begin">
                <w:ffData>
                  <w:name w:val="Texte174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BC61AC">
              <w:rPr>
                <w:rFonts w:ascii="Calibri" w:hAnsi="Calibri"/>
                <w:color w:val="auto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</w:rPr>
            </w:r>
            <w:r w:rsidRPr="00BC61AC">
              <w:rPr>
                <w:rFonts w:ascii="Calibri" w:hAnsi="Calibri"/>
                <w:color w:val="auto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Calibri" w:hAnsi="Calibri"/>
                <w:color w:val="auto"/>
              </w:rPr>
              <w:fldChar w:fldCharType="end"/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9501E3" w:rsidRPr="00BC61AC" w:rsidRDefault="009501E3" w:rsidP="001761F5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Prénom</w:t>
            </w:r>
            <w:r>
              <w:rPr>
                <w:rFonts w:ascii="Calibri" w:hAnsi="Calibri"/>
                <w:color w:val="auto"/>
              </w:rPr>
              <w:t> </w:t>
            </w:r>
            <w:r w:rsidRPr="00BC61AC">
              <w:rPr>
                <w:rFonts w:ascii="Calibri" w:hAnsi="Calibri"/>
                <w:color w:val="auto"/>
              </w:rPr>
              <w:t xml:space="preserve">: </w:t>
            </w:r>
            <w:r w:rsidRPr="00BC61AC">
              <w:rPr>
                <w:rFonts w:ascii="Calibri" w:hAnsi="Calibri"/>
                <w:color w:val="auto"/>
              </w:rPr>
              <w:fldChar w:fldCharType="begin">
                <w:ffData>
                  <w:name w:val="Texte175"/>
                  <w:enabled/>
                  <w:calcOnExit/>
                  <w:textInput/>
                </w:ffData>
              </w:fldChar>
            </w:r>
            <w:r w:rsidRPr="00BC61AC">
              <w:rPr>
                <w:rFonts w:ascii="Calibri" w:hAnsi="Calibri"/>
                <w:color w:val="auto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</w:rPr>
            </w:r>
            <w:r w:rsidRPr="00BC61AC">
              <w:rPr>
                <w:rFonts w:ascii="Calibri" w:hAnsi="Calibri"/>
                <w:color w:val="auto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Calibri" w:hAnsi="Calibri"/>
                <w:color w:val="auto"/>
              </w:rPr>
              <w:fldChar w:fldCharType="end"/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9501E3" w:rsidRPr="0048397A" w:rsidRDefault="009501E3" w:rsidP="001761F5">
            <w:pPr>
              <w:jc w:val="left"/>
              <w:rPr>
                <w:rFonts w:ascii="Calibri" w:hAnsi="Calibri"/>
                <w:color w:val="auto"/>
                <w:lang w:val="en-CA"/>
              </w:rPr>
            </w:pPr>
            <w:r w:rsidRPr="0048397A">
              <w:rPr>
                <w:rFonts w:ascii="Calibri" w:hAnsi="Calibri"/>
                <w:color w:val="auto"/>
                <w:lang w:val="en-CA"/>
              </w:rPr>
              <w:t>NIP FRQS </w:t>
            </w:r>
            <w:r>
              <w:rPr>
                <w:rFonts w:ascii="Calibri" w:hAnsi="Calibri"/>
                <w:color w:val="auto"/>
                <w:lang w:val="en-CA"/>
              </w:rPr>
              <w:t>:</w:t>
            </w:r>
            <w:r w:rsidRPr="0048397A">
              <w:rPr>
                <w:rFonts w:ascii="Calibri" w:hAnsi="Calibri"/>
                <w:color w:val="auto"/>
                <w:lang w:val="en-CA"/>
              </w:rPr>
              <w:t xml:space="preserve"> </w:t>
            </w:r>
            <w:r w:rsidRPr="00BC61AC">
              <w:rPr>
                <w:rFonts w:ascii="Calibri" w:hAnsi="Calibri"/>
                <w:color w:val="auto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48397A">
              <w:rPr>
                <w:rFonts w:ascii="Calibri" w:hAnsi="Calibri"/>
                <w:color w:val="auto"/>
                <w:lang w:val="en-CA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</w:rPr>
            </w:r>
            <w:r w:rsidRPr="00BC61AC">
              <w:rPr>
                <w:rFonts w:ascii="Calibri" w:hAnsi="Calibri"/>
                <w:color w:val="auto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Calibri" w:hAnsi="Calibri"/>
                <w:color w:val="auto"/>
              </w:rPr>
              <w:fldChar w:fldCharType="end"/>
            </w:r>
          </w:p>
          <w:p w:rsidR="009501E3" w:rsidRPr="00BC61AC" w:rsidRDefault="009501E3" w:rsidP="001761F5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(si applicable)</w:t>
            </w:r>
            <w:r w:rsidRPr="00BC61AC" w:rsidDel="00345287">
              <w:rPr>
                <w:rFonts w:ascii="Calibri" w:hAnsi="Calibri"/>
                <w:color w:val="auto"/>
              </w:rPr>
              <w:t xml:space="preserve"> </w:t>
            </w:r>
          </w:p>
        </w:tc>
      </w:tr>
      <w:tr w:rsidR="009501E3" w:rsidRPr="00CA3A61" w:rsidTr="001761F5">
        <w:trPr>
          <w:trHeight w:val="593"/>
          <w:jc w:val="center"/>
        </w:trPr>
        <w:tc>
          <w:tcPr>
            <w:tcW w:w="10585" w:type="dxa"/>
            <w:gridSpan w:val="3"/>
            <w:shd w:val="clear" w:color="auto" w:fill="auto"/>
            <w:vAlign w:val="center"/>
          </w:tcPr>
          <w:p w:rsidR="009501E3" w:rsidRPr="006B6A21" w:rsidRDefault="009501E3" w:rsidP="001761F5">
            <w:pPr>
              <w:jc w:val="left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color w:val="auto"/>
              </w:rPr>
              <w:t xml:space="preserve">Titre / Fonction : </w:t>
            </w:r>
            <w:r w:rsidRPr="00BC61AC">
              <w:rPr>
                <w:rFonts w:ascii="Calibri" w:hAnsi="Calibri"/>
                <w:color w:val="auto"/>
              </w:rPr>
              <w:fldChar w:fldCharType="begin">
                <w:ffData>
                  <w:name w:val="Texte174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BC61AC">
              <w:rPr>
                <w:rFonts w:ascii="Calibri" w:hAnsi="Calibri"/>
                <w:color w:val="auto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</w:rPr>
            </w:r>
            <w:r w:rsidRPr="00BC61AC">
              <w:rPr>
                <w:rFonts w:ascii="Calibri" w:hAnsi="Calibri"/>
                <w:color w:val="auto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Calibri" w:hAnsi="Calibri"/>
                <w:color w:val="auto"/>
              </w:rPr>
              <w:fldChar w:fldCharType="end"/>
            </w:r>
          </w:p>
        </w:tc>
      </w:tr>
      <w:tr w:rsidR="009501E3" w:rsidRPr="00CA3A61" w:rsidTr="001761F5">
        <w:trPr>
          <w:trHeight w:val="593"/>
          <w:jc w:val="center"/>
        </w:trPr>
        <w:tc>
          <w:tcPr>
            <w:tcW w:w="4824" w:type="dxa"/>
            <w:shd w:val="clear" w:color="auto" w:fill="auto"/>
            <w:vAlign w:val="center"/>
          </w:tcPr>
          <w:p w:rsidR="009501E3" w:rsidRPr="00BC61AC" w:rsidRDefault="009501E3" w:rsidP="001761F5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 xml:space="preserve">Établissement </w:t>
            </w:r>
            <w:r>
              <w:rPr>
                <w:rFonts w:ascii="Calibri" w:hAnsi="Calibri"/>
                <w:color w:val="auto"/>
              </w:rPr>
              <w:t>/</w:t>
            </w:r>
            <w:r w:rsidRPr="00BC61AC">
              <w:rPr>
                <w:rFonts w:ascii="Calibri" w:hAnsi="Calibri"/>
                <w:color w:val="auto"/>
              </w:rPr>
              <w:t xml:space="preserve"> </w:t>
            </w:r>
            <w:r>
              <w:rPr>
                <w:rFonts w:ascii="Calibri" w:hAnsi="Calibri"/>
                <w:color w:val="auto"/>
              </w:rPr>
              <w:t xml:space="preserve">Université / </w:t>
            </w:r>
            <w:r w:rsidRPr="00BC61AC">
              <w:rPr>
                <w:rFonts w:ascii="Calibri" w:hAnsi="Calibri"/>
                <w:color w:val="auto"/>
              </w:rPr>
              <w:t>Organisation</w:t>
            </w:r>
          </w:p>
        </w:tc>
        <w:tc>
          <w:tcPr>
            <w:tcW w:w="5761" w:type="dxa"/>
            <w:gridSpan w:val="2"/>
            <w:shd w:val="clear" w:color="auto" w:fill="auto"/>
            <w:vAlign w:val="center"/>
          </w:tcPr>
          <w:p w:rsidR="009501E3" w:rsidRPr="00CA3A61" w:rsidRDefault="009501E3" w:rsidP="001761F5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9501E3" w:rsidRPr="00CA3A61" w:rsidTr="001761F5">
        <w:trPr>
          <w:trHeight w:val="593"/>
          <w:jc w:val="center"/>
        </w:trPr>
        <w:tc>
          <w:tcPr>
            <w:tcW w:w="4824" w:type="dxa"/>
            <w:shd w:val="clear" w:color="auto" w:fill="auto"/>
            <w:vAlign w:val="center"/>
          </w:tcPr>
          <w:p w:rsidR="009501E3" w:rsidRPr="00BC61AC" w:rsidRDefault="009501E3" w:rsidP="001761F5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Département / </w:t>
            </w:r>
            <w:r w:rsidRPr="00BC61AC">
              <w:rPr>
                <w:rFonts w:ascii="Calibri" w:hAnsi="Calibri"/>
                <w:color w:val="auto"/>
              </w:rPr>
              <w:t>Faculté</w:t>
            </w:r>
            <w:r w:rsidR="002229B6">
              <w:rPr>
                <w:rFonts w:ascii="Calibri" w:hAnsi="Calibri"/>
                <w:color w:val="auto"/>
              </w:rPr>
              <w:t xml:space="preserve"> (si applicable)</w:t>
            </w:r>
          </w:p>
        </w:tc>
        <w:tc>
          <w:tcPr>
            <w:tcW w:w="5761" w:type="dxa"/>
            <w:gridSpan w:val="2"/>
            <w:shd w:val="clear" w:color="auto" w:fill="auto"/>
            <w:vAlign w:val="center"/>
          </w:tcPr>
          <w:p w:rsidR="009501E3" w:rsidRPr="00CA3A61" w:rsidRDefault="009501E3" w:rsidP="001761F5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9501E3" w:rsidRPr="00CA3A61" w:rsidTr="001761F5">
        <w:trPr>
          <w:trHeight w:val="593"/>
          <w:jc w:val="center"/>
        </w:trPr>
        <w:tc>
          <w:tcPr>
            <w:tcW w:w="4824" w:type="dxa"/>
            <w:shd w:val="clear" w:color="auto" w:fill="auto"/>
            <w:vAlign w:val="center"/>
          </w:tcPr>
          <w:p w:rsidR="009501E3" w:rsidRPr="00BC61AC" w:rsidRDefault="009501E3" w:rsidP="002229B6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Adresse </w:t>
            </w:r>
          </w:p>
        </w:tc>
        <w:tc>
          <w:tcPr>
            <w:tcW w:w="5761" w:type="dxa"/>
            <w:gridSpan w:val="2"/>
            <w:shd w:val="clear" w:color="auto" w:fill="auto"/>
            <w:vAlign w:val="center"/>
          </w:tcPr>
          <w:p w:rsidR="009501E3" w:rsidRPr="00CA3A61" w:rsidRDefault="009501E3" w:rsidP="001761F5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9501E3" w:rsidRPr="00CA3A61" w:rsidTr="001761F5">
        <w:trPr>
          <w:trHeight w:val="593"/>
          <w:jc w:val="center"/>
        </w:trPr>
        <w:tc>
          <w:tcPr>
            <w:tcW w:w="4824" w:type="dxa"/>
            <w:shd w:val="clear" w:color="auto" w:fill="auto"/>
            <w:vAlign w:val="center"/>
          </w:tcPr>
          <w:p w:rsidR="009501E3" w:rsidRPr="00BC61AC" w:rsidRDefault="009501E3" w:rsidP="001761F5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Ville</w:t>
            </w:r>
          </w:p>
        </w:tc>
        <w:tc>
          <w:tcPr>
            <w:tcW w:w="5761" w:type="dxa"/>
            <w:gridSpan w:val="2"/>
            <w:shd w:val="clear" w:color="auto" w:fill="auto"/>
            <w:vAlign w:val="center"/>
          </w:tcPr>
          <w:p w:rsidR="009501E3" w:rsidRPr="00CA3A61" w:rsidRDefault="009501E3" w:rsidP="001761F5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9501E3" w:rsidRPr="00CA3A61" w:rsidTr="001761F5">
        <w:trPr>
          <w:trHeight w:val="593"/>
          <w:jc w:val="center"/>
        </w:trPr>
        <w:tc>
          <w:tcPr>
            <w:tcW w:w="4824" w:type="dxa"/>
            <w:shd w:val="clear" w:color="auto" w:fill="auto"/>
            <w:vAlign w:val="center"/>
          </w:tcPr>
          <w:p w:rsidR="009501E3" w:rsidRPr="00BC61AC" w:rsidRDefault="009501E3" w:rsidP="001761F5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Code Postal</w:t>
            </w:r>
          </w:p>
        </w:tc>
        <w:tc>
          <w:tcPr>
            <w:tcW w:w="5761" w:type="dxa"/>
            <w:gridSpan w:val="2"/>
            <w:shd w:val="clear" w:color="auto" w:fill="auto"/>
            <w:vAlign w:val="center"/>
          </w:tcPr>
          <w:p w:rsidR="009501E3" w:rsidRPr="00CA3A61" w:rsidRDefault="009501E3" w:rsidP="001761F5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9501E3" w:rsidRPr="00CA3A61" w:rsidTr="001761F5">
        <w:trPr>
          <w:trHeight w:val="593"/>
          <w:jc w:val="center"/>
        </w:trPr>
        <w:tc>
          <w:tcPr>
            <w:tcW w:w="4824" w:type="dxa"/>
            <w:shd w:val="clear" w:color="auto" w:fill="auto"/>
            <w:vAlign w:val="center"/>
          </w:tcPr>
          <w:p w:rsidR="009501E3" w:rsidRPr="00BC61AC" w:rsidRDefault="009501E3" w:rsidP="001761F5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Téléphone</w:t>
            </w:r>
          </w:p>
        </w:tc>
        <w:tc>
          <w:tcPr>
            <w:tcW w:w="5761" w:type="dxa"/>
            <w:gridSpan w:val="2"/>
            <w:shd w:val="clear" w:color="auto" w:fill="auto"/>
            <w:vAlign w:val="center"/>
          </w:tcPr>
          <w:p w:rsidR="009501E3" w:rsidRPr="00CA3A61" w:rsidRDefault="009501E3" w:rsidP="001761F5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9501E3" w:rsidRPr="00CA3A61" w:rsidTr="001761F5">
        <w:trPr>
          <w:trHeight w:val="593"/>
          <w:jc w:val="center"/>
        </w:trPr>
        <w:tc>
          <w:tcPr>
            <w:tcW w:w="4824" w:type="dxa"/>
            <w:shd w:val="clear" w:color="auto" w:fill="auto"/>
            <w:vAlign w:val="center"/>
          </w:tcPr>
          <w:p w:rsidR="009501E3" w:rsidRPr="00BC61AC" w:rsidRDefault="009501E3" w:rsidP="001761F5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Courriel</w:t>
            </w:r>
          </w:p>
        </w:tc>
        <w:tc>
          <w:tcPr>
            <w:tcW w:w="5761" w:type="dxa"/>
            <w:gridSpan w:val="2"/>
            <w:shd w:val="clear" w:color="auto" w:fill="auto"/>
            <w:vAlign w:val="center"/>
          </w:tcPr>
          <w:p w:rsidR="009501E3" w:rsidRPr="00CA3A61" w:rsidRDefault="009501E3" w:rsidP="001761F5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</w:tbl>
    <w:p w:rsidR="006B6A21" w:rsidRDefault="006B6A21" w:rsidP="006A6481">
      <w:pPr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1359"/>
        <w:gridCol w:w="1427"/>
        <w:gridCol w:w="1481"/>
        <w:gridCol w:w="808"/>
        <w:gridCol w:w="1707"/>
        <w:gridCol w:w="1651"/>
      </w:tblGrid>
      <w:tr w:rsidR="00DB68D2" w:rsidRPr="00CA3A61" w:rsidTr="00467C93">
        <w:trPr>
          <w:trHeight w:hRule="exact" w:val="788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B68D2" w:rsidRPr="008F0FB7" w:rsidRDefault="00EE2B32" w:rsidP="004D5087">
            <w:pPr>
              <w:jc w:val="left"/>
              <w:rPr>
                <w:rFonts w:ascii="Calibri" w:hAnsi="Calibri"/>
                <w:b/>
                <w:color w:val="FFFFFF" w:themeColor="background1"/>
                <w:sz w:val="26"/>
                <w:szCs w:val="26"/>
                <w:u w:val="single"/>
              </w:rPr>
            </w:pPr>
            <w:r>
              <w:rPr>
                <w:rFonts w:ascii="Calibri" w:hAnsi="Calibri"/>
                <w:b/>
                <w:color w:val="FFFFFF" w:themeColor="background1"/>
                <w:sz w:val="26"/>
                <w:szCs w:val="26"/>
                <w:u w:val="single"/>
              </w:rPr>
              <w:t>I</w:t>
            </w:r>
            <w:r w:rsidR="008F0FB7" w:rsidRPr="008F0FB7">
              <w:rPr>
                <w:rFonts w:ascii="Calibri" w:hAnsi="Calibri"/>
                <w:b/>
                <w:color w:val="FFFFFF" w:themeColor="background1"/>
                <w:sz w:val="26"/>
                <w:szCs w:val="26"/>
                <w:u w:val="single"/>
              </w:rPr>
              <w:t xml:space="preserve">dentification des </w:t>
            </w:r>
            <w:r w:rsidR="004D5087">
              <w:rPr>
                <w:rFonts w:ascii="Calibri" w:hAnsi="Calibri"/>
                <w:b/>
                <w:color w:val="FFFFFF" w:themeColor="background1"/>
                <w:sz w:val="26"/>
                <w:szCs w:val="26"/>
                <w:u w:val="single"/>
              </w:rPr>
              <w:t>membres de l’équipe</w:t>
            </w:r>
          </w:p>
        </w:tc>
      </w:tr>
      <w:tr w:rsidR="00DB68D2" w:rsidRPr="00CA3A61" w:rsidTr="00467C93">
        <w:trPr>
          <w:trHeight w:val="499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1F497D" w:themeFill="text2"/>
          </w:tcPr>
          <w:p w:rsidR="00DB68D2" w:rsidRPr="00077482" w:rsidRDefault="009F36AA" w:rsidP="00A25D7B">
            <w:pPr>
              <w:jc w:val="left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376CCB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Médecin de famille ou autre professionnel </w:t>
            </w: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ou professionnelle </w:t>
            </w:r>
            <w:r w:rsidRPr="00376CCB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de la santé et des services sociaux pratiquant en </w:t>
            </w:r>
            <w:r w:rsidR="00A25D7B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services de proximité</w:t>
            </w:r>
            <w:r w:rsidRPr="00376CCB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 ou responsable de </w:t>
            </w:r>
            <w:r w:rsidR="00656161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programmes services d’un CISSS ou </w:t>
            </w:r>
            <w:r w:rsidRPr="00376CCB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CIUSSS</w:t>
            </w:r>
          </w:p>
        </w:tc>
      </w:tr>
      <w:tr w:rsidR="00DB68D2" w:rsidRPr="00CA3A61" w:rsidTr="00467C93">
        <w:trPr>
          <w:jc w:val="center"/>
        </w:trPr>
        <w:tc>
          <w:tcPr>
            <w:tcW w:w="929" w:type="pct"/>
            <w:shd w:val="clear" w:color="auto" w:fill="D9D9D9" w:themeFill="background1" w:themeFillShade="D9"/>
            <w:vAlign w:val="center"/>
          </w:tcPr>
          <w:p w:rsidR="00DB68D2" w:rsidRPr="00077482" w:rsidRDefault="008F0FB7" w:rsidP="009F36AA">
            <w:pPr>
              <w:jc w:val="center"/>
              <w:rPr>
                <w:rFonts w:ascii="Calibri" w:hAnsi="Calibri"/>
                <w:color w:val="auto"/>
                <w:lang w:val="en-CA"/>
              </w:rPr>
            </w:pPr>
            <w:r>
              <w:rPr>
                <w:rFonts w:ascii="Calibri" w:hAnsi="Calibri"/>
                <w:color w:val="auto"/>
                <w:lang w:val="en-CA"/>
              </w:rPr>
              <w:t xml:space="preserve">Nom, </w:t>
            </w:r>
            <w:proofErr w:type="spellStart"/>
            <w:r>
              <w:rPr>
                <w:rFonts w:ascii="Calibri" w:hAnsi="Calibri"/>
                <w:color w:val="auto"/>
                <w:lang w:val="en-CA"/>
              </w:rPr>
              <w:t>P</w:t>
            </w:r>
            <w:r w:rsidR="00DB68D2" w:rsidRPr="00077482">
              <w:rPr>
                <w:rFonts w:ascii="Calibri" w:hAnsi="Calibri"/>
                <w:color w:val="auto"/>
                <w:lang w:val="en-CA"/>
              </w:rPr>
              <w:t>rénom</w:t>
            </w:r>
            <w:proofErr w:type="spellEnd"/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68D2" w:rsidRPr="00077482" w:rsidRDefault="008F0FB7" w:rsidP="009F36AA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NIP</w:t>
            </w:r>
            <w:r w:rsidR="00B17EFA" w:rsidRPr="00077482">
              <w:rPr>
                <w:rFonts w:ascii="Calibri" w:hAnsi="Calibri"/>
                <w:color w:val="auto"/>
              </w:rPr>
              <w:t xml:space="preserve"> </w:t>
            </w:r>
            <w:r>
              <w:rPr>
                <w:rFonts w:ascii="Calibri" w:hAnsi="Calibri"/>
                <w:color w:val="auto"/>
              </w:rPr>
              <w:t>FRQS</w:t>
            </w:r>
          </w:p>
          <w:p w:rsidR="00DB68D2" w:rsidRPr="008F0FB7" w:rsidRDefault="00DB68D2" w:rsidP="009F36AA">
            <w:pPr>
              <w:jc w:val="center"/>
              <w:rPr>
                <w:rFonts w:ascii="Calibri" w:hAnsi="Calibri"/>
                <w:color w:val="auto"/>
              </w:rPr>
            </w:pPr>
            <w:r w:rsidRPr="008F0FB7">
              <w:rPr>
                <w:rFonts w:ascii="Calibri" w:hAnsi="Calibri"/>
                <w:color w:val="auto"/>
              </w:rPr>
              <w:t>(si</w:t>
            </w:r>
            <w:r w:rsidR="008F0FB7" w:rsidRPr="008F0FB7">
              <w:rPr>
                <w:rFonts w:ascii="Calibri" w:hAnsi="Calibri"/>
                <w:color w:val="auto"/>
              </w:rPr>
              <w:t xml:space="preserve"> applicable</w:t>
            </w:r>
            <w:r w:rsidRPr="008F0FB7">
              <w:rPr>
                <w:rFonts w:ascii="Calibri" w:hAnsi="Calibri"/>
                <w:color w:val="auto"/>
              </w:rPr>
              <w:t>)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68D2" w:rsidRPr="00077482" w:rsidRDefault="00A05064" w:rsidP="009F36AA">
            <w:pPr>
              <w:jc w:val="center"/>
              <w:rPr>
                <w:rFonts w:ascii="Calibri" w:hAnsi="Calibri"/>
                <w:color w:val="auto"/>
              </w:rPr>
            </w:pPr>
            <w:r w:rsidRPr="00077482">
              <w:rPr>
                <w:rFonts w:ascii="Calibri" w:hAnsi="Calibri"/>
                <w:color w:val="auto"/>
              </w:rPr>
              <w:t xml:space="preserve">Établissement / </w:t>
            </w:r>
            <w:r>
              <w:rPr>
                <w:rFonts w:ascii="Calibri" w:hAnsi="Calibri"/>
                <w:color w:val="auto"/>
              </w:rPr>
              <w:t>Université / Organisation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:rsidR="009F36AA" w:rsidRDefault="008F0FB7" w:rsidP="009F36AA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Département / Faculté </w:t>
            </w:r>
          </w:p>
          <w:p w:rsidR="00DB68D2" w:rsidRPr="00077482" w:rsidRDefault="008F0FB7" w:rsidP="009F36AA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(si applicable)</w:t>
            </w:r>
          </w:p>
        </w:tc>
        <w:tc>
          <w:tcPr>
            <w:tcW w:w="1214" w:type="pct"/>
            <w:gridSpan w:val="2"/>
            <w:shd w:val="clear" w:color="auto" w:fill="D9D9D9" w:themeFill="background1" w:themeFillShade="D9"/>
            <w:vAlign w:val="center"/>
          </w:tcPr>
          <w:p w:rsidR="00DB68D2" w:rsidRPr="00077482" w:rsidRDefault="009F36AA" w:rsidP="009F36AA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Adresse postale</w:t>
            </w:r>
          </w:p>
        </w:tc>
        <w:tc>
          <w:tcPr>
            <w:tcW w:w="797" w:type="pct"/>
            <w:shd w:val="clear" w:color="auto" w:fill="D9D9D9" w:themeFill="background1" w:themeFillShade="D9"/>
            <w:vAlign w:val="center"/>
          </w:tcPr>
          <w:p w:rsidR="00DB68D2" w:rsidRPr="00077482" w:rsidRDefault="009F36AA" w:rsidP="009F36AA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Téléphone et courriel</w:t>
            </w:r>
          </w:p>
        </w:tc>
      </w:tr>
      <w:tr w:rsidR="00DB68D2" w:rsidRPr="00CA3A61" w:rsidTr="00467C93">
        <w:trPr>
          <w:trHeight w:val="680"/>
          <w:jc w:val="center"/>
        </w:trPr>
        <w:tc>
          <w:tcPr>
            <w:tcW w:w="929" w:type="pct"/>
            <w:vAlign w:val="center"/>
          </w:tcPr>
          <w:p w:rsidR="00DB68D2" w:rsidRPr="00852CCE" w:rsidRDefault="00023399" w:rsidP="006A648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bookmarkStart w:id="8" w:name="Texte217"/>
            <w:r w:rsidR="00852CCE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852CC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852CC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852CC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852CC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852CC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656" w:type="pct"/>
            <w:shd w:val="clear" w:color="auto" w:fill="auto"/>
            <w:vAlign w:val="center"/>
          </w:tcPr>
          <w:p w:rsidR="00DB68D2" w:rsidRPr="00852CCE" w:rsidRDefault="00023399" w:rsidP="006A648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bookmarkStart w:id="9" w:name="Texte223"/>
            <w:r w:rsidR="00852CCE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852CC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852CC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852CC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852CC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852CC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689" w:type="pct"/>
            <w:shd w:val="clear" w:color="auto" w:fill="auto"/>
            <w:vAlign w:val="center"/>
          </w:tcPr>
          <w:p w:rsidR="00DB68D2" w:rsidRPr="00852CCE" w:rsidRDefault="00023399" w:rsidP="006A648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9"/>
                  <w:enabled/>
                  <w:calcOnExit w:val="0"/>
                  <w:textInput/>
                </w:ffData>
              </w:fldChar>
            </w:r>
            <w:bookmarkStart w:id="10" w:name="Texte229"/>
            <w:r w:rsidR="00852CCE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852CC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852CC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852CC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852CC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852CC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715" w:type="pct"/>
            <w:vAlign w:val="center"/>
          </w:tcPr>
          <w:p w:rsidR="00DB68D2" w:rsidRPr="00852CCE" w:rsidRDefault="00023399" w:rsidP="006A648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bookmarkStart w:id="11" w:name="Texte235"/>
            <w:r w:rsidR="00852CCE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852CC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852CC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852CC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852CC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852CC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14" w:type="pct"/>
            <w:gridSpan w:val="2"/>
            <w:vAlign w:val="center"/>
          </w:tcPr>
          <w:p w:rsidR="00DB68D2" w:rsidRPr="00CA3A61" w:rsidRDefault="009F36AA" w:rsidP="006A6481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B68D2" w:rsidRPr="00852CCE" w:rsidRDefault="00023399" w:rsidP="006A648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bookmarkStart w:id="12" w:name="Texte241"/>
            <w:r w:rsidR="00852CCE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852CC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852CC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852CC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852CC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852CC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12"/>
          </w:p>
        </w:tc>
      </w:tr>
      <w:tr w:rsidR="008B34E3" w:rsidRPr="00CA3A61" w:rsidTr="00467C93">
        <w:trPr>
          <w:trHeight w:val="680"/>
          <w:jc w:val="center"/>
        </w:trPr>
        <w:tc>
          <w:tcPr>
            <w:tcW w:w="929" w:type="pct"/>
            <w:vAlign w:val="center"/>
          </w:tcPr>
          <w:p w:rsidR="008B34E3" w:rsidRPr="00852CCE" w:rsidRDefault="008B34E3" w:rsidP="006A648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8"/>
                  <w:enabled/>
                  <w:calcOnExit w:val="0"/>
                  <w:textInput/>
                </w:ffData>
              </w:fldChar>
            </w:r>
            <w:bookmarkStart w:id="13" w:name="Texte218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656" w:type="pct"/>
            <w:shd w:val="clear" w:color="auto" w:fill="auto"/>
            <w:vAlign w:val="center"/>
          </w:tcPr>
          <w:p w:rsidR="008B34E3" w:rsidRPr="00852CCE" w:rsidRDefault="008B34E3" w:rsidP="006A648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4"/>
                  <w:enabled/>
                  <w:calcOnExit w:val="0"/>
                  <w:textInput/>
                </w:ffData>
              </w:fldChar>
            </w:r>
            <w:bookmarkStart w:id="14" w:name="Texte224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689" w:type="pct"/>
            <w:shd w:val="clear" w:color="auto" w:fill="auto"/>
            <w:vAlign w:val="center"/>
          </w:tcPr>
          <w:p w:rsidR="008B34E3" w:rsidRPr="00852CCE" w:rsidRDefault="008B34E3" w:rsidP="006A648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0"/>
                  <w:enabled/>
                  <w:calcOnExit w:val="0"/>
                  <w:textInput/>
                </w:ffData>
              </w:fldChar>
            </w:r>
            <w:bookmarkStart w:id="15" w:name="Texte230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715" w:type="pct"/>
            <w:vAlign w:val="center"/>
          </w:tcPr>
          <w:p w:rsidR="008B34E3" w:rsidRPr="00852CCE" w:rsidRDefault="008B34E3" w:rsidP="006A648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6"/>
                  <w:enabled/>
                  <w:calcOnExit w:val="0"/>
                  <w:textInput/>
                </w:ffData>
              </w:fldChar>
            </w:r>
            <w:bookmarkStart w:id="16" w:name="Texte236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214" w:type="pct"/>
            <w:gridSpan w:val="2"/>
            <w:vAlign w:val="center"/>
          </w:tcPr>
          <w:p w:rsidR="008B34E3" w:rsidRPr="00CA3A61" w:rsidRDefault="009F36AA" w:rsidP="00917012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8B34E3" w:rsidRPr="00852CCE" w:rsidRDefault="008B34E3" w:rsidP="006A648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2"/>
                  <w:enabled/>
                  <w:calcOnExit w:val="0"/>
                  <w:textInput/>
                </w:ffData>
              </w:fldChar>
            </w:r>
            <w:bookmarkStart w:id="17" w:name="Texte242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17"/>
          </w:p>
        </w:tc>
      </w:tr>
      <w:tr w:rsidR="00E307EC" w:rsidRPr="00CA3A61" w:rsidTr="00467C93">
        <w:trPr>
          <w:trHeight w:val="680"/>
          <w:jc w:val="center"/>
        </w:trPr>
        <w:tc>
          <w:tcPr>
            <w:tcW w:w="929" w:type="pct"/>
            <w:vAlign w:val="center"/>
          </w:tcPr>
          <w:p w:rsidR="00E307EC" w:rsidRPr="00852CCE" w:rsidRDefault="00E307EC" w:rsidP="00CB4CD0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fldChar w:fldCharType="begin">
                <w:ffData>
                  <w:name w:val="Texte2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E307EC" w:rsidRPr="00852CCE" w:rsidRDefault="00E307EC" w:rsidP="00CB4CD0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E307EC" w:rsidRPr="00852CCE" w:rsidRDefault="00E307EC" w:rsidP="00CB4CD0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15" w:type="pct"/>
            <w:vAlign w:val="center"/>
          </w:tcPr>
          <w:p w:rsidR="00E307EC" w:rsidRPr="00852CCE" w:rsidRDefault="00E307EC" w:rsidP="00CB4CD0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gridSpan w:val="2"/>
            <w:vAlign w:val="center"/>
          </w:tcPr>
          <w:p w:rsidR="00E307EC" w:rsidRPr="00CA3A61" w:rsidRDefault="00E307EC" w:rsidP="00CB4CD0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E307EC" w:rsidRPr="00852CCE" w:rsidRDefault="00E307EC" w:rsidP="00CB4CD0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E307EC" w:rsidRPr="00CA3A61" w:rsidTr="00467C93">
        <w:trPr>
          <w:trHeight w:val="680"/>
          <w:jc w:val="center"/>
        </w:trPr>
        <w:tc>
          <w:tcPr>
            <w:tcW w:w="929" w:type="pct"/>
            <w:vAlign w:val="center"/>
          </w:tcPr>
          <w:p w:rsidR="00E307EC" w:rsidRPr="00852CCE" w:rsidRDefault="00E307EC" w:rsidP="006A648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9"/>
                  <w:enabled/>
                  <w:calcOnExit w:val="0"/>
                  <w:textInput/>
                </w:ffData>
              </w:fldChar>
            </w:r>
            <w:bookmarkStart w:id="18" w:name="Texte219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656" w:type="pct"/>
            <w:shd w:val="clear" w:color="auto" w:fill="auto"/>
            <w:vAlign w:val="center"/>
          </w:tcPr>
          <w:p w:rsidR="00E307EC" w:rsidRPr="00852CCE" w:rsidRDefault="00E307EC" w:rsidP="006A648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5"/>
                  <w:enabled/>
                  <w:calcOnExit w:val="0"/>
                  <w:textInput/>
                </w:ffData>
              </w:fldChar>
            </w:r>
            <w:bookmarkStart w:id="19" w:name="Texte225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689" w:type="pct"/>
            <w:shd w:val="clear" w:color="auto" w:fill="auto"/>
            <w:vAlign w:val="center"/>
          </w:tcPr>
          <w:p w:rsidR="00E307EC" w:rsidRPr="00852CCE" w:rsidRDefault="00E307EC" w:rsidP="006A648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1"/>
                  <w:enabled/>
                  <w:calcOnExit w:val="0"/>
                  <w:textInput/>
                </w:ffData>
              </w:fldChar>
            </w:r>
            <w:bookmarkStart w:id="20" w:name="Texte231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715" w:type="pct"/>
            <w:vAlign w:val="center"/>
          </w:tcPr>
          <w:p w:rsidR="00E307EC" w:rsidRPr="00852CCE" w:rsidRDefault="00E307EC" w:rsidP="006A648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7"/>
                  <w:enabled/>
                  <w:calcOnExit w:val="0"/>
                  <w:textInput/>
                </w:ffData>
              </w:fldChar>
            </w:r>
            <w:bookmarkStart w:id="21" w:name="Texte237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214" w:type="pct"/>
            <w:gridSpan w:val="2"/>
            <w:vAlign w:val="center"/>
          </w:tcPr>
          <w:p w:rsidR="00E307EC" w:rsidRPr="00CA3A61" w:rsidRDefault="00E307EC" w:rsidP="00917012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E307EC" w:rsidRPr="00852CCE" w:rsidRDefault="00E307EC" w:rsidP="006A648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3"/>
                  <w:enabled/>
                  <w:calcOnExit w:val="0"/>
                  <w:textInput/>
                </w:ffData>
              </w:fldChar>
            </w:r>
            <w:bookmarkStart w:id="22" w:name="Texte243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22"/>
          </w:p>
        </w:tc>
      </w:tr>
      <w:tr w:rsidR="00E307EC" w:rsidRPr="00CA3A61" w:rsidTr="00467C93">
        <w:trPr>
          <w:trHeight w:val="680"/>
          <w:jc w:val="center"/>
        </w:trPr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p w:rsidR="00E307EC" w:rsidRPr="00852CCE" w:rsidRDefault="00E307EC" w:rsidP="006A648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0"/>
                  <w:enabled/>
                  <w:calcOnExit w:val="0"/>
                  <w:textInput/>
                </w:ffData>
              </w:fldChar>
            </w:r>
            <w:bookmarkStart w:id="23" w:name="Texte220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7EC" w:rsidRPr="00852CCE" w:rsidRDefault="00E307EC" w:rsidP="006A648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6"/>
                  <w:enabled/>
                  <w:calcOnExit w:val="0"/>
                  <w:textInput/>
                </w:ffData>
              </w:fldChar>
            </w:r>
            <w:bookmarkStart w:id="24" w:name="Texte226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7EC" w:rsidRPr="00852CCE" w:rsidRDefault="00E307EC" w:rsidP="006A648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2"/>
                  <w:enabled/>
                  <w:calcOnExit w:val="0"/>
                  <w:textInput/>
                </w:ffData>
              </w:fldChar>
            </w:r>
            <w:bookmarkStart w:id="25" w:name="Texte232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:rsidR="00E307EC" w:rsidRPr="00852CCE" w:rsidRDefault="00E307EC" w:rsidP="006A648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8"/>
                  <w:enabled/>
                  <w:calcOnExit w:val="0"/>
                  <w:textInput/>
                </w:ffData>
              </w:fldChar>
            </w:r>
            <w:bookmarkStart w:id="26" w:name="Texte238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214" w:type="pct"/>
            <w:gridSpan w:val="2"/>
            <w:tcBorders>
              <w:bottom w:val="single" w:sz="4" w:space="0" w:color="auto"/>
            </w:tcBorders>
            <w:vAlign w:val="center"/>
          </w:tcPr>
          <w:p w:rsidR="00E307EC" w:rsidRPr="00CA3A61" w:rsidRDefault="00E307EC" w:rsidP="00917012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7EC" w:rsidRPr="00852CCE" w:rsidRDefault="00E307EC" w:rsidP="006A648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4"/>
                  <w:enabled/>
                  <w:calcOnExit w:val="0"/>
                  <w:textInput/>
                </w:ffData>
              </w:fldChar>
            </w:r>
            <w:bookmarkStart w:id="27" w:name="Texte244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27"/>
          </w:p>
        </w:tc>
      </w:tr>
      <w:tr w:rsidR="00E307EC" w:rsidRPr="00CA3A61" w:rsidTr="00DC5CEE">
        <w:trPr>
          <w:trHeight w:val="680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E307EC" w:rsidRPr="00852CCE" w:rsidRDefault="001F7C73" w:rsidP="002B794E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Chercheur ou chercheuse universitaire / Chercheur universitaire clinicien ou chercheuse universitaire clinicienne</w:t>
            </w:r>
          </w:p>
        </w:tc>
      </w:tr>
      <w:tr w:rsidR="00DC5CEE" w:rsidRPr="00CA3A61" w:rsidTr="00DC5CEE">
        <w:trPr>
          <w:trHeight w:val="680"/>
          <w:jc w:val="center"/>
        </w:trPr>
        <w:tc>
          <w:tcPr>
            <w:tcW w:w="929" w:type="pct"/>
            <w:shd w:val="clear" w:color="auto" w:fill="D9D9D9" w:themeFill="background1" w:themeFillShade="D9"/>
            <w:vAlign w:val="center"/>
          </w:tcPr>
          <w:p w:rsidR="00E307EC" w:rsidRPr="00077482" w:rsidRDefault="00E307EC" w:rsidP="00CB4CD0">
            <w:pPr>
              <w:jc w:val="center"/>
              <w:rPr>
                <w:rFonts w:ascii="Calibri" w:hAnsi="Calibri"/>
                <w:color w:val="auto"/>
                <w:lang w:val="en-CA"/>
              </w:rPr>
            </w:pPr>
            <w:r>
              <w:rPr>
                <w:rFonts w:ascii="Calibri" w:hAnsi="Calibri"/>
                <w:color w:val="auto"/>
                <w:lang w:val="en-CA"/>
              </w:rPr>
              <w:t xml:space="preserve">Nom, </w:t>
            </w:r>
            <w:proofErr w:type="spellStart"/>
            <w:r>
              <w:rPr>
                <w:rFonts w:ascii="Calibri" w:hAnsi="Calibri"/>
                <w:color w:val="auto"/>
                <w:lang w:val="en-CA"/>
              </w:rPr>
              <w:t>P</w:t>
            </w:r>
            <w:r w:rsidRPr="00077482">
              <w:rPr>
                <w:rFonts w:ascii="Calibri" w:hAnsi="Calibri"/>
                <w:color w:val="auto"/>
                <w:lang w:val="en-CA"/>
              </w:rPr>
              <w:t>rénom</w:t>
            </w:r>
            <w:proofErr w:type="spellEnd"/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:rsidR="00E307EC" w:rsidRPr="00077482" w:rsidRDefault="00E307EC" w:rsidP="00CB4CD0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NIP</w:t>
            </w:r>
            <w:r w:rsidRPr="00077482">
              <w:rPr>
                <w:rFonts w:ascii="Calibri" w:hAnsi="Calibri"/>
                <w:color w:val="auto"/>
              </w:rPr>
              <w:t xml:space="preserve"> </w:t>
            </w:r>
            <w:r>
              <w:rPr>
                <w:rFonts w:ascii="Calibri" w:hAnsi="Calibri"/>
                <w:color w:val="auto"/>
              </w:rPr>
              <w:t>FRQS</w:t>
            </w:r>
          </w:p>
          <w:p w:rsidR="00E307EC" w:rsidRPr="008F0FB7" w:rsidRDefault="00E307EC" w:rsidP="00CB4CD0">
            <w:pPr>
              <w:jc w:val="center"/>
              <w:rPr>
                <w:rFonts w:ascii="Calibri" w:hAnsi="Calibri"/>
                <w:color w:val="auto"/>
              </w:rPr>
            </w:pPr>
            <w:r w:rsidRPr="008F0FB7">
              <w:rPr>
                <w:rFonts w:ascii="Calibri" w:hAnsi="Calibri"/>
                <w:color w:val="auto"/>
              </w:rPr>
              <w:t>(si applicable)</w:t>
            </w:r>
          </w:p>
        </w:tc>
        <w:tc>
          <w:tcPr>
            <w:tcW w:w="689" w:type="pct"/>
            <w:shd w:val="clear" w:color="auto" w:fill="D9D9D9" w:themeFill="background1" w:themeFillShade="D9"/>
            <w:vAlign w:val="center"/>
          </w:tcPr>
          <w:p w:rsidR="00E307EC" w:rsidRPr="00077482" w:rsidRDefault="00E307EC" w:rsidP="00A05064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Université / Organisation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:rsidR="00E307EC" w:rsidRPr="00077482" w:rsidRDefault="00F066F1" w:rsidP="00887170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Département / Faculté</w:t>
            </w:r>
          </w:p>
        </w:tc>
        <w:tc>
          <w:tcPr>
            <w:tcW w:w="1214" w:type="pct"/>
            <w:gridSpan w:val="2"/>
            <w:shd w:val="clear" w:color="auto" w:fill="D9D9D9" w:themeFill="background1" w:themeFillShade="D9"/>
            <w:vAlign w:val="center"/>
          </w:tcPr>
          <w:p w:rsidR="00E307EC" w:rsidRPr="00077482" w:rsidRDefault="00E307EC" w:rsidP="00CB4CD0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Adresse postale</w:t>
            </w:r>
          </w:p>
        </w:tc>
        <w:tc>
          <w:tcPr>
            <w:tcW w:w="797" w:type="pct"/>
            <w:shd w:val="clear" w:color="auto" w:fill="D9D9D9" w:themeFill="background1" w:themeFillShade="D9"/>
            <w:vAlign w:val="center"/>
          </w:tcPr>
          <w:p w:rsidR="00E307EC" w:rsidRPr="00077482" w:rsidRDefault="00E307EC" w:rsidP="00CB4CD0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Téléphone et courriel</w:t>
            </w:r>
          </w:p>
        </w:tc>
      </w:tr>
      <w:tr w:rsidR="00E307EC" w:rsidRPr="00CA3A61" w:rsidTr="00467C93">
        <w:trPr>
          <w:trHeight w:val="680"/>
          <w:jc w:val="center"/>
        </w:trPr>
        <w:tc>
          <w:tcPr>
            <w:tcW w:w="929" w:type="pct"/>
            <w:vAlign w:val="center"/>
          </w:tcPr>
          <w:p w:rsidR="00E307EC" w:rsidRPr="00852CCE" w:rsidRDefault="00E307EC" w:rsidP="00CB4CD0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E307EC" w:rsidRPr="00852CCE" w:rsidRDefault="00E307EC" w:rsidP="00CB4CD0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E307EC" w:rsidRPr="00852CCE" w:rsidRDefault="00E307EC" w:rsidP="00CB4CD0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15" w:type="pct"/>
            <w:vAlign w:val="center"/>
          </w:tcPr>
          <w:p w:rsidR="00E307EC" w:rsidRPr="00852CCE" w:rsidRDefault="00E307EC" w:rsidP="00CB4CD0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gridSpan w:val="2"/>
            <w:vAlign w:val="center"/>
          </w:tcPr>
          <w:p w:rsidR="00E307EC" w:rsidRPr="00CA3A61" w:rsidRDefault="00E307EC" w:rsidP="00CB4CD0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E307EC" w:rsidRPr="00852CCE" w:rsidRDefault="00E307EC" w:rsidP="00CB4CD0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E307EC" w:rsidRPr="00CA3A61" w:rsidTr="00467C93">
        <w:trPr>
          <w:trHeight w:val="680"/>
          <w:jc w:val="center"/>
        </w:trPr>
        <w:tc>
          <w:tcPr>
            <w:tcW w:w="929" w:type="pct"/>
            <w:vAlign w:val="center"/>
          </w:tcPr>
          <w:p w:rsidR="00E307EC" w:rsidRPr="00852CCE" w:rsidRDefault="00E307EC" w:rsidP="00CB4CD0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E307EC" w:rsidRPr="00852CCE" w:rsidRDefault="00E307EC" w:rsidP="00CB4CD0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E307EC" w:rsidRPr="00852CCE" w:rsidRDefault="00E307EC" w:rsidP="00CB4CD0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15" w:type="pct"/>
            <w:vAlign w:val="center"/>
          </w:tcPr>
          <w:p w:rsidR="00E307EC" w:rsidRPr="00852CCE" w:rsidRDefault="00E307EC" w:rsidP="00CB4CD0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gridSpan w:val="2"/>
            <w:vAlign w:val="center"/>
          </w:tcPr>
          <w:p w:rsidR="00E307EC" w:rsidRPr="00CA3A61" w:rsidRDefault="00E307EC" w:rsidP="00CB4CD0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E307EC" w:rsidRPr="00852CCE" w:rsidRDefault="00E307EC" w:rsidP="00CB4CD0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E307EC" w:rsidRPr="00CA3A61" w:rsidTr="00467C93">
        <w:trPr>
          <w:trHeight w:val="680"/>
          <w:jc w:val="center"/>
        </w:trPr>
        <w:tc>
          <w:tcPr>
            <w:tcW w:w="929" w:type="pct"/>
            <w:vAlign w:val="center"/>
          </w:tcPr>
          <w:p w:rsidR="00E307EC" w:rsidRPr="00852CCE" w:rsidRDefault="00E307EC" w:rsidP="00CB4CD0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E307EC" w:rsidRPr="00852CCE" w:rsidRDefault="00E307EC" w:rsidP="00CB4CD0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E307EC" w:rsidRPr="00852CCE" w:rsidRDefault="00E307EC" w:rsidP="00CB4CD0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15" w:type="pct"/>
            <w:vAlign w:val="center"/>
          </w:tcPr>
          <w:p w:rsidR="00E307EC" w:rsidRPr="00852CCE" w:rsidRDefault="00E307EC" w:rsidP="00CB4CD0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gridSpan w:val="2"/>
            <w:vAlign w:val="center"/>
          </w:tcPr>
          <w:p w:rsidR="00E307EC" w:rsidRPr="00CA3A61" w:rsidRDefault="00E307EC" w:rsidP="00CB4CD0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E307EC" w:rsidRPr="00852CCE" w:rsidRDefault="00E307EC" w:rsidP="00CB4CD0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E307EC" w:rsidRPr="00CA3A61" w:rsidTr="00467C93">
        <w:trPr>
          <w:trHeight w:val="680"/>
          <w:jc w:val="center"/>
        </w:trPr>
        <w:tc>
          <w:tcPr>
            <w:tcW w:w="929" w:type="pct"/>
            <w:vAlign w:val="center"/>
          </w:tcPr>
          <w:p w:rsidR="00E307EC" w:rsidRPr="00852CCE" w:rsidRDefault="00E307EC" w:rsidP="00CB4CD0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E307EC" w:rsidRPr="00852CCE" w:rsidRDefault="00E307EC" w:rsidP="00CB4CD0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E307EC" w:rsidRPr="00852CCE" w:rsidRDefault="00E307EC" w:rsidP="00CB4CD0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15" w:type="pct"/>
            <w:vAlign w:val="center"/>
          </w:tcPr>
          <w:p w:rsidR="00E307EC" w:rsidRPr="00852CCE" w:rsidRDefault="00E307EC" w:rsidP="00CB4CD0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gridSpan w:val="2"/>
            <w:vAlign w:val="center"/>
          </w:tcPr>
          <w:p w:rsidR="00E307EC" w:rsidRPr="00CA3A61" w:rsidRDefault="00E307EC" w:rsidP="00CB4CD0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E307EC" w:rsidRPr="00852CCE" w:rsidRDefault="00E307EC" w:rsidP="00CB4CD0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467C93" w:rsidRPr="00CA3A61" w:rsidTr="00467C93">
        <w:trPr>
          <w:trHeight w:val="680"/>
          <w:jc w:val="center"/>
        </w:trPr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p w:rsidR="00E307EC" w:rsidRPr="00852CCE" w:rsidRDefault="00E307EC" w:rsidP="00CB4CD0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7EC" w:rsidRPr="00852CCE" w:rsidRDefault="00E307EC" w:rsidP="00CB4CD0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7EC" w:rsidRPr="00852CCE" w:rsidRDefault="00E307EC" w:rsidP="00CB4CD0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:rsidR="00E307EC" w:rsidRPr="00852CCE" w:rsidRDefault="00E307EC" w:rsidP="00CB4CD0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gridSpan w:val="2"/>
            <w:tcBorders>
              <w:bottom w:val="single" w:sz="4" w:space="0" w:color="auto"/>
            </w:tcBorders>
            <w:vAlign w:val="center"/>
          </w:tcPr>
          <w:p w:rsidR="00E307EC" w:rsidRPr="00CA3A61" w:rsidRDefault="00E307EC" w:rsidP="00CB4CD0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7EC" w:rsidRPr="00852CCE" w:rsidRDefault="00E307EC" w:rsidP="00CB4CD0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4D5087" w:rsidRPr="00CA3A61" w:rsidTr="00DC5CEE">
        <w:trPr>
          <w:trHeight w:val="680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4D5087" w:rsidRPr="004D5087" w:rsidRDefault="004D5087" w:rsidP="00CB4CD0">
            <w:pPr>
              <w:jc w:val="left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4D5087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Usagers</w:t>
            </w:r>
          </w:p>
        </w:tc>
      </w:tr>
      <w:tr w:rsidR="003510C2" w:rsidRPr="00CA3A61" w:rsidTr="00DC5CEE">
        <w:trPr>
          <w:trHeight w:val="680"/>
          <w:jc w:val="center"/>
        </w:trPr>
        <w:tc>
          <w:tcPr>
            <w:tcW w:w="929" w:type="pct"/>
            <w:shd w:val="clear" w:color="auto" w:fill="D9D9D9" w:themeFill="background1" w:themeFillShade="D9"/>
            <w:vAlign w:val="center"/>
          </w:tcPr>
          <w:p w:rsidR="003510C2" w:rsidRPr="00077482" w:rsidRDefault="003510C2" w:rsidP="006F3A4F">
            <w:pPr>
              <w:jc w:val="center"/>
              <w:rPr>
                <w:rFonts w:ascii="Calibri" w:hAnsi="Calibri"/>
                <w:color w:val="auto"/>
                <w:lang w:val="en-CA"/>
              </w:rPr>
            </w:pPr>
            <w:r>
              <w:rPr>
                <w:rFonts w:ascii="Calibri" w:hAnsi="Calibri"/>
                <w:color w:val="auto"/>
                <w:lang w:val="en-CA"/>
              </w:rPr>
              <w:t xml:space="preserve">Nom, </w:t>
            </w:r>
            <w:proofErr w:type="spellStart"/>
            <w:r>
              <w:rPr>
                <w:rFonts w:ascii="Calibri" w:hAnsi="Calibri"/>
                <w:color w:val="auto"/>
                <w:lang w:val="en-CA"/>
              </w:rPr>
              <w:t>P</w:t>
            </w:r>
            <w:r w:rsidRPr="00077482">
              <w:rPr>
                <w:rFonts w:ascii="Calibri" w:hAnsi="Calibri"/>
                <w:color w:val="auto"/>
                <w:lang w:val="en-CA"/>
              </w:rPr>
              <w:t>rénom</w:t>
            </w:r>
            <w:proofErr w:type="spellEnd"/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:rsidR="003510C2" w:rsidRPr="008F0FB7" w:rsidRDefault="003510C2" w:rsidP="006F3A4F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Rôle dans l’équipe</w:t>
            </w:r>
          </w:p>
        </w:tc>
        <w:tc>
          <w:tcPr>
            <w:tcW w:w="689" w:type="pct"/>
            <w:shd w:val="clear" w:color="auto" w:fill="D9D9D9" w:themeFill="background1" w:themeFillShade="D9"/>
            <w:vAlign w:val="center"/>
          </w:tcPr>
          <w:p w:rsidR="003510C2" w:rsidRPr="00077482" w:rsidRDefault="003510C2" w:rsidP="006F3A4F">
            <w:pPr>
              <w:jc w:val="center"/>
              <w:rPr>
                <w:rFonts w:ascii="Calibri" w:hAnsi="Calibri"/>
                <w:color w:val="auto"/>
              </w:rPr>
            </w:pPr>
            <w:r w:rsidRPr="00077482">
              <w:rPr>
                <w:rFonts w:ascii="Calibri" w:hAnsi="Calibri"/>
                <w:color w:val="auto"/>
              </w:rPr>
              <w:t xml:space="preserve">Établissement / </w:t>
            </w:r>
            <w:r>
              <w:rPr>
                <w:rFonts w:ascii="Calibri" w:hAnsi="Calibri"/>
                <w:color w:val="auto"/>
              </w:rPr>
              <w:t>Université / Organisation</w:t>
            </w:r>
          </w:p>
        </w:tc>
        <w:tc>
          <w:tcPr>
            <w:tcW w:w="1105" w:type="pct"/>
            <w:gridSpan w:val="2"/>
            <w:shd w:val="clear" w:color="auto" w:fill="D9D9D9" w:themeFill="background1" w:themeFillShade="D9"/>
            <w:vAlign w:val="center"/>
          </w:tcPr>
          <w:p w:rsidR="003510C2" w:rsidRDefault="003510C2" w:rsidP="006F3A4F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Département / Faculté </w:t>
            </w:r>
          </w:p>
          <w:p w:rsidR="003510C2" w:rsidRPr="00077482" w:rsidRDefault="003510C2" w:rsidP="006F3A4F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(si applicable)</w:t>
            </w:r>
          </w:p>
        </w:tc>
        <w:tc>
          <w:tcPr>
            <w:tcW w:w="1621" w:type="pct"/>
            <w:gridSpan w:val="2"/>
            <w:shd w:val="clear" w:color="auto" w:fill="D9D9D9" w:themeFill="background1" w:themeFillShade="D9"/>
            <w:vAlign w:val="center"/>
          </w:tcPr>
          <w:p w:rsidR="003510C2" w:rsidRPr="00077482" w:rsidRDefault="003510C2" w:rsidP="006F3A4F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Adresse postale, téléphone et courriel</w:t>
            </w:r>
          </w:p>
        </w:tc>
      </w:tr>
      <w:tr w:rsidR="003510C2" w:rsidRPr="00CA3A61" w:rsidTr="00467C93">
        <w:trPr>
          <w:trHeight w:val="680"/>
          <w:jc w:val="center"/>
        </w:trPr>
        <w:tc>
          <w:tcPr>
            <w:tcW w:w="929" w:type="pct"/>
            <w:vAlign w:val="center"/>
          </w:tcPr>
          <w:p w:rsidR="003510C2" w:rsidRPr="00852CCE" w:rsidRDefault="003510C2" w:rsidP="006F3A4F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3510C2" w:rsidRPr="00852CCE" w:rsidRDefault="003510C2" w:rsidP="006F3A4F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vAlign w:val="center"/>
          </w:tcPr>
          <w:p w:rsidR="003510C2" w:rsidRPr="00852CCE" w:rsidRDefault="003510C2" w:rsidP="006F3A4F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05" w:type="pct"/>
            <w:gridSpan w:val="2"/>
            <w:vAlign w:val="center"/>
          </w:tcPr>
          <w:p w:rsidR="003510C2" w:rsidRPr="00CA3A61" w:rsidRDefault="003510C2" w:rsidP="006F3A4F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:rsidR="003510C2" w:rsidRPr="00852CCE" w:rsidRDefault="003510C2" w:rsidP="006F3A4F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3510C2" w:rsidRPr="00CA3A61" w:rsidTr="00467C93">
        <w:trPr>
          <w:trHeight w:val="680"/>
          <w:jc w:val="center"/>
        </w:trPr>
        <w:tc>
          <w:tcPr>
            <w:tcW w:w="929" w:type="pct"/>
            <w:vAlign w:val="center"/>
          </w:tcPr>
          <w:p w:rsidR="003510C2" w:rsidRPr="00852CCE" w:rsidRDefault="003510C2" w:rsidP="006F3A4F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3510C2" w:rsidRPr="00852CCE" w:rsidRDefault="003510C2" w:rsidP="006F3A4F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vAlign w:val="center"/>
          </w:tcPr>
          <w:p w:rsidR="003510C2" w:rsidRPr="00852CCE" w:rsidRDefault="003510C2" w:rsidP="006F3A4F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05" w:type="pct"/>
            <w:gridSpan w:val="2"/>
            <w:vAlign w:val="center"/>
          </w:tcPr>
          <w:p w:rsidR="003510C2" w:rsidRPr="00CA3A61" w:rsidRDefault="003510C2" w:rsidP="006F3A4F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:rsidR="003510C2" w:rsidRPr="00852CCE" w:rsidRDefault="003510C2" w:rsidP="006F3A4F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3510C2" w:rsidRPr="00CA3A61" w:rsidTr="00467C93">
        <w:trPr>
          <w:trHeight w:val="680"/>
          <w:jc w:val="center"/>
        </w:trPr>
        <w:tc>
          <w:tcPr>
            <w:tcW w:w="929" w:type="pct"/>
            <w:vAlign w:val="center"/>
          </w:tcPr>
          <w:p w:rsidR="003510C2" w:rsidRPr="00852CCE" w:rsidRDefault="003510C2" w:rsidP="006F3A4F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3510C2" w:rsidRPr="00852CCE" w:rsidRDefault="003510C2" w:rsidP="006F3A4F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vAlign w:val="center"/>
          </w:tcPr>
          <w:p w:rsidR="003510C2" w:rsidRPr="00852CCE" w:rsidRDefault="003510C2" w:rsidP="006F3A4F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05" w:type="pct"/>
            <w:gridSpan w:val="2"/>
            <w:vAlign w:val="center"/>
          </w:tcPr>
          <w:p w:rsidR="003510C2" w:rsidRPr="00CA3A61" w:rsidRDefault="003510C2" w:rsidP="006F3A4F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:rsidR="003510C2" w:rsidRPr="00852CCE" w:rsidRDefault="003510C2" w:rsidP="006F3A4F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3510C2" w:rsidRPr="00CA3A61" w:rsidTr="00467C93">
        <w:trPr>
          <w:trHeight w:val="680"/>
          <w:jc w:val="center"/>
        </w:trPr>
        <w:tc>
          <w:tcPr>
            <w:tcW w:w="929" w:type="pct"/>
            <w:vAlign w:val="center"/>
          </w:tcPr>
          <w:p w:rsidR="003510C2" w:rsidRPr="00852CCE" w:rsidRDefault="003510C2" w:rsidP="006F3A4F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3510C2" w:rsidRPr="00852CCE" w:rsidRDefault="003510C2" w:rsidP="006F3A4F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vAlign w:val="center"/>
          </w:tcPr>
          <w:p w:rsidR="003510C2" w:rsidRPr="00852CCE" w:rsidRDefault="003510C2" w:rsidP="006F3A4F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05" w:type="pct"/>
            <w:gridSpan w:val="2"/>
            <w:vAlign w:val="center"/>
          </w:tcPr>
          <w:p w:rsidR="003510C2" w:rsidRPr="00CA3A61" w:rsidRDefault="003510C2" w:rsidP="006F3A4F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:rsidR="003510C2" w:rsidRPr="00852CCE" w:rsidRDefault="003510C2" w:rsidP="006F3A4F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3510C2" w:rsidRPr="00CA3A61" w:rsidTr="00467C93">
        <w:trPr>
          <w:trHeight w:val="680"/>
          <w:jc w:val="center"/>
        </w:trPr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p w:rsidR="003510C2" w:rsidRPr="00852CCE" w:rsidRDefault="003510C2" w:rsidP="006F3A4F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0C2" w:rsidRPr="00852CCE" w:rsidRDefault="003510C2" w:rsidP="006F3A4F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tcBorders>
              <w:bottom w:val="single" w:sz="4" w:space="0" w:color="auto"/>
            </w:tcBorders>
            <w:vAlign w:val="center"/>
          </w:tcPr>
          <w:p w:rsidR="003510C2" w:rsidRPr="00852CCE" w:rsidRDefault="003510C2" w:rsidP="006F3A4F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05" w:type="pct"/>
            <w:gridSpan w:val="2"/>
            <w:tcBorders>
              <w:bottom w:val="single" w:sz="4" w:space="0" w:color="auto"/>
            </w:tcBorders>
            <w:vAlign w:val="center"/>
          </w:tcPr>
          <w:p w:rsidR="003510C2" w:rsidRPr="00CA3A61" w:rsidRDefault="003510C2" w:rsidP="006F3A4F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2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0C2" w:rsidRPr="00852CCE" w:rsidRDefault="003510C2" w:rsidP="006F3A4F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3510C2" w:rsidRPr="00CA3A61" w:rsidTr="00467C93">
        <w:trPr>
          <w:trHeight w:val="680"/>
          <w:jc w:val="center"/>
        </w:trPr>
        <w:tc>
          <w:tcPr>
            <w:tcW w:w="5000" w:type="pct"/>
            <w:gridSpan w:val="7"/>
            <w:shd w:val="clear" w:color="auto" w:fill="1F497D" w:themeFill="text2"/>
            <w:vAlign w:val="center"/>
          </w:tcPr>
          <w:p w:rsidR="003510C2" w:rsidRPr="003510C2" w:rsidRDefault="003510C2" w:rsidP="006F3A4F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510C2">
              <w:rPr>
                <w:rFonts w:ascii="Calibri" w:hAnsi="Calibri"/>
                <w:b/>
                <w:color w:val="FFFFFF" w:themeColor="background1"/>
                <w:sz w:val="26"/>
                <w:szCs w:val="26"/>
              </w:rPr>
              <w:lastRenderedPageBreak/>
              <w:t>Collaborateurs et/ou collaboratrices de l’extérieur du Québec</w:t>
            </w:r>
          </w:p>
        </w:tc>
      </w:tr>
      <w:tr w:rsidR="00DC5CEE" w:rsidRPr="00077482" w:rsidTr="006F3A4F">
        <w:trPr>
          <w:trHeight w:val="680"/>
          <w:jc w:val="center"/>
        </w:trPr>
        <w:tc>
          <w:tcPr>
            <w:tcW w:w="929" w:type="pct"/>
            <w:shd w:val="clear" w:color="auto" w:fill="D9D9D9" w:themeFill="background1" w:themeFillShade="D9"/>
            <w:vAlign w:val="center"/>
          </w:tcPr>
          <w:p w:rsidR="00DC5CEE" w:rsidRPr="00077482" w:rsidRDefault="00DC5CEE" w:rsidP="006F3A4F">
            <w:pPr>
              <w:jc w:val="center"/>
              <w:rPr>
                <w:rFonts w:ascii="Calibri" w:hAnsi="Calibri"/>
                <w:color w:val="auto"/>
                <w:lang w:val="en-CA"/>
              </w:rPr>
            </w:pPr>
            <w:r>
              <w:rPr>
                <w:rFonts w:ascii="Calibri" w:hAnsi="Calibri"/>
                <w:color w:val="auto"/>
                <w:lang w:val="en-CA"/>
              </w:rPr>
              <w:t xml:space="preserve">Nom, </w:t>
            </w:r>
            <w:proofErr w:type="spellStart"/>
            <w:r>
              <w:rPr>
                <w:rFonts w:ascii="Calibri" w:hAnsi="Calibri"/>
                <w:color w:val="auto"/>
                <w:lang w:val="en-CA"/>
              </w:rPr>
              <w:t>P</w:t>
            </w:r>
            <w:r w:rsidRPr="00077482">
              <w:rPr>
                <w:rFonts w:ascii="Calibri" w:hAnsi="Calibri"/>
                <w:color w:val="auto"/>
                <w:lang w:val="en-CA"/>
              </w:rPr>
              <w:t>rénom</w:t>
            </w:r>
            <w:proofErr w:type="spellEnd"/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:rsidR="00DC5CEE" w:rsidRPr="008F0FB7" w:rsidRDefault="00DC5CEE" w:rsidP="006F3A4F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Rôle dans l’équipe</w:t>
            </w:r>
          </w:p>
        </w:tc>
        <w:tc>
          <w:tcPr>
            <w:tcW w:w="689" w:type="pct"/>
            <w:shd w:val="clear" w:color="auto" w:fill="D9D9D9" w:themeFill="background1" w:themeFillShade="D9"/>
            <w:vAlign w:val="center"/>
          </w:tcPr>
          <w:p w:rsidR="00DC5CEE" w:rsidRPr="00077482" w:rsidRDefault="00DC5CEE" w:rsidP="006F3A4F">
            <w:pPr>
              <w:jc w:val="center"/>
              <w:rPr>
                <w:rFonts w:ascii="Calibri" w:hAnsi="Calibri"/>
                <w:color w:val="auto"/>
              </w:rPr>
            </w:pPr>
            <w:r w:rsidRPr="00077482">
              <w:rPr>
                <w:rFonts w:ascii="Calibri" w:hAnsi="Calibri"/>
                <w:color w:val="auto"/>
              </w:rPr>
              <w:t xml:space="preserve">Établissement / </w:t>
            </w:r>
            <w:r>
              <w:rPr>
                <w:rFonts w:ascii="Calibri" w:hAnsi="Calibri"/>
                <w:color w:val="auto"/>
              </w:rPr>
              <w:t>Université / Organisation</w:t>
            </w:r>
          </w:p>
        </w:tc>
        <w:tc>
          <w:tcPr>
            <w:tcW w:w="1105" w:type="pct"/>
            <w:gridSpan w:val="2"/>
            <w:shd w:val="clear" w:color="auto" w:fill="D9D9D9" w:themeFill="background1" w:themeFillShade="D9"/>
            <w:vAlign w:val="center"/>
          </w:tcPr>
          <w:p w:rsidR="00DC5CEE" w:rsidRDefault="00DC5CEE" w:rsidP="006F3A4F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Département / Faculté </w:t>
            </w:r>
          </w:p>
          <w:p w:rsidR="00DC5CEE" w:rsidRPr="00077482" w:rsidRDefault="00DC5CEE" w:rsidP="006F3A4F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(si applicable)</w:t>
            </w:r>
          </w:p>
        </w:tc>
        <w:tc>
          <w:tcPr>
            <w:tcW w:w="1621" w:type="pct"/>
            <w:gridSpan w:val="2"/>
            <w:shd w:val="clear" w:color="auto" w:fill="D9D9D9" w:themeFill="background1" w:themeFillShade="D9"/>
            <w:vAlign w:val="center"/>
          </w:tcPr>
          <w:p w:rsidR="00DC5CEE" w:rsidRPr="00077482" w:rsidRDefault="00DC5CEE" w:rsidP="006F3A4F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Adresse postale, téléphone et courriel</w:t>
            </w:r>
          </w:p>
        </w:tc>
      </w:tr>
      <w:tr w:rsidR="003510C2" w:rsidRPr="00CA3A61" w:rsidTr="00467C93">
        <w:trPr>
          <w:trHeight w:val="680"/>
          <w:jc w:val="center"/>
        </w:trPr>
        <w:tc>
          <w:tcPr>
            <w:tcW w:w="929" w:type="pct"/>
            <w:vAlign w:val="center"/>
          </w:tcPr>
          <w:p w:rsidR="003510C2" w:rsidRPr="00852CCE" w:rsidRDefault="003510C2" w:rsidP="006F3A4F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3510C2" w:rsidRPr="00852CCE" w:rsidRDefault="003510C2" w:rsidP="006F3A4F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vAlign w:val="center"/>
          </w:tcPr>
          <w:p w:rsidR="003510C2" w:rsidRPr="00852CCE" w:rsidRDefault="003510C2" w:rsidP="006F3A4F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05" w:type="pct"/>
            <w:gridSpan w:val="2"/>
            <w:vAlign w:val="center"/>
          </w:tcPr>
          <w:p w:rsidR="003510C2" w:rsidRPr="00CA3A61" w:rsidRDefault="003510C2" w:rsidP="006F3A4F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:rsidR="003510C2" w:rsidRPr="00852CCE" w:rsidRDefault="003510C2" w:rsidP="006F3A4F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3510C2" w:rsidRPr="00CA3A61" w:rsidTr="00467C93">
        <w:trPr>
          <w:trHeight w:val="680"/>
          <w:jc w:val="center"/>
        </w:trPr>
        <w:tc>
          <w:tcPr>
            <w:tcW w:w="929" w:type="pct"/>
            <w:vAlign w:val="center"/>
          </w:tcPr>
          <w:p w:rsidR="003510C2" w:rsidRPr="00852CCE" w:rsidRDefault="003510C2" w:rsidP="006F3A4F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3510C2" w:rsidRPr="00852CCE" w:rsidRDefault="003510C2" w:rsidP="006F3A4F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vAlign w:val="center"/>
          </w:tcPr>
          <w:p w:rsidR="003510C2" w:rsidRPr="00852CCE" w:rsidRDefault="003510C2" w:rsidP="006F3A4F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05" w:type="pct"/>
            <w:gridSpan w:val="2"/>
            <w:vAlign w:val="center"/>
          </w:tcPr>
          <w:p w:rsidR="003510C2" w:rsidRPr="00CA3A61" w:rsidRDefault="003510C2" w:rsidP="006F3A4F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:rsidR="003510C2" w:rsidRPr="00852CCE" w:rsidRDefault="003510C2" w:rsidP="006F3A4F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DC5CEE" w:rsidRPr="00CA3A61" w:rsidTr="00467C93">
        <w:trPr>
          <w:trHeight w:val="680"/>
          <w:jc w:val="center"/>
        </w:trPr>
        <w:tc>
          <w:tcPr>
            <w:tcW w:w="929" w:type="pct"/>
            <w:vAlign w:val="center"/>
          </w:tcPr>
          <w:p w:rsidR="00DC5CEE" w:rsidRPr="00852CCE" w:rsidRDefault="00DC5CEE" w:rsidP="006F3A4F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DC5CEE" w:rsidRPr="00852CCE" w:rsidRDefault="00DC5CEE" w:rsidP="006F3A4F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vAlign w:val="center"/>
          </w:tcPr>
          <w:p w:rsidR="00DC5CEE" w:rsidRPr="00852CCE" w:rsidRDefault="00DC5CEE" w:rsidP="006F3A4F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05" w:type="pct"/>
            <w:gridSpan w:val="2"/>
            <w:vAlign w:val="center"/>
          </w:tcPr>
          <w:p w:rsidR="00DC5CEE" w:rsidRPr="00CA3A61" w:rsidRDefault="00DC5CEE" w:rsidP="006F3A4F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:rsidR="00DC5CEE" w:rsidRPr="00852CCE" w:rsidRDefault="00DC5CEE" w:rsidP="006F3A4F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DC5CEE" w:rsidRPr="00CA3A61" w:rsidTr="00467C93">
        <w:trPr>
          <w:trHeight w:val="680"/>
          <w:jc w:val="center"/>
        </w:trPr>
        <w:tc>
          <w:tcPr>
            <w:tcW w:w="929" w:type="pct"/>
            <w:vAlign w:val="center"/>
          </w:tcPr>
          <w:p w:rsidR="00DC5CEE" w:rsidRPr="00852CCE" w:rsidRDefault="00DC5CEE" w:rsidP="006F3A4F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DC5CEE" w:rsidRPr="00852CCE" w:rsidRDefault="00DC5CEE" w:rsidP="006F3A4F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vAlign w:val="center"/>
          </w:tcPr>
          <w:p w:rsidR="00DC5CEE" w:rsidRPr="00852CCE" w:rsidRDefault="00DC5CEE" w:rsidP="006F3A4F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05" w:type="pct"/>
            <w:gridSpan w:val="2"/>
            <w:vAlign w:val="center"/>
          </w:tcPr>
          <w:p w:rsidR="00DC5CEE" w:rsidRPr="00CA3A61" w:rsidRDefault="00DC5CEE" w:rsidP="006F3A4F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:rsidR="00DC5CEE" w:rsidRPr="00852CCE" w:rsidRDefault="00DC5CEE" w:rsidP="006F3A4F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DC5CEE" w:rsidRPr="00CA3A61" w:rsidTr="00467C93">
        <w:trPr>
          <w:trHeight w:val="680"/>
          <w:jc w:val="center"/>
        </w:trPr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p w:rsidR="00DC5CEE" w:rsidRPr="00852CCE" w:rsidRDefault="00DC5CEE" w:rsidP="006F3A4F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CEE" w:rsidRPr="00852CCE" w:rsidRDefault="00DC5CEE" w:rsidP="006F3A4F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tcBorders>
              <w:bottom w:val="single" w:sz="4" w:space="0" w:color="auto"/>
            </w:tcBorders>
            <w:vAlign w:val="center"/>
          </w:tcPr>
          <w:p w:rsidR="00DC5CEE" w:rsidRPr="00852CCE" w:rsidRDefault="00DC5CEE" w:rsidP="006F3A4F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05" w:type="pct"/>
            <w:gridSpan w:val="2"/>
            <w:tcBorders>
              <w:bottom w:val="single" w:sz="4" w:space="0" w:color="auto"/>
            </w:tcBorders>
            <w:vAlign w:val="center"/>
          </w:tcPr>
          <w:p w:rsidR="00DC5CEE" w:rsidRPr="00CA3A61" w:rsidRDefault="00DC5CEE" w:rsidP="006F3A4F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2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CEE" w:rsidRPr="00852CCE" w:rsidRDefault="00DC5CEE" w:rsidP="006F3A4F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D56E3E" w:rsidRDefault="00D56E3E" w:rsidP="006A6481">
      <w:pPr>
        <w:rPr>
          <w:rFonts w:ascii="Calibri" w:hAnsi="Calibri"/>
          <w:color w:val="auto"/>
          <w:sz w:val="16"/>
          <w:szCs w:val="16"/>
        </w:rPr>
      </w:pPr>
    </w:p>
    <w:p w:rsidR="008430CE" w:rsidRDefault="008430CE">
      <w:pPr>
        <w:jc w:val="left"/>
        <w:rPr>
          <w:rFonts w:ascii="Calibri" w:hAnsi="Calibri"/>
          <w:color w:val="auto"/>
          <w:sz w:val="16"/>
          <w:szCs w:val="16"/>
        </w:rPr>
      </w:pPr>
      <w:r>
        <w:rPr>
          <w:rFonts w:ascii="Calibri" w:hAnsi="Calibri"/>
          <w:color w:val="auto"/>
          <w:sz w:val="16"/>
          <w:szCs w:val="16"/>
        </w:rPr>
        <w:br w:type="page"/>
      </w:r>
    </w:p>
    <w:p w:rsidR="007C490A" w:rsidRDefault="007C490A">
      <w:pPr>
        <w:jc w:val="left"/>
        <w:rPr>
          <w:rFonts w:ascii="Calibri" w:hAnsi="Calibri"/>
          <w:color w:val="auto"/>
          <w:sz w:val="16"/>
          <w:szCs w:val="16"/>
        </w:rPr>
      </w:pPr>
    </w:p>
    <w:tbl>
      <w:tblPr>
        <w:tblW w:w="10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497D" w:themeFill="text2"/>
        <w:tblLook w:val="01E0" w:firstRow="1" w:lastRow="1" w:firstColumn="1" w:lastColumn="1" w:noHBand="0" w:noVBand="0"/>
      </w:tblPr>
      <w:tblGrid>
        <w:gridCol w:w="10808"/>
      </w:tblGrid>
      <w:tr w:rsidR="00DB68D2" w:rsidRPr="00CA3A61" w:rsidTr="00CC3937">
        <w:trPr>
          <w:trHeight w:hRule="exact" w:val="680"/>
          <w:jc w:val="center"/>
        </w:trPr>
        <w:tc>
          <w:tcPr>
            <w:tcW w:w="10808" w:type="dxa"/>
            <w:shd w:val="clear" w:color="auto" w:fill="1F497D" w:themeFill="text2"/>
            <w:vAlign w:val="center"/>
          </w:tcPr>
          <w:p w:rsidR="00DB68D2" w:rsidRPr="00707BD5" w:rsidRDefault="00D56E3E" w:rsidP="009501E3">
            <w:pPr>
              <w:jc w:val="center"/>
              <w:outlineLvl w:val="0"/>
              <w:rPr>
                <w:rFonts w:ascii="Calibri" w:hAnsi="Calibri"/>
                <w:b/>
                <w:color w:val="FFFFFF"/>
                <w:sz w:val="28"/>
                <w:szCs w:val="28"/>
                <w:u w:val="single"/>
              </w:rPr>
            </w:pPr>
            <w:r w:rsidRPr="00CA3A61">
              <w:rPr>
                <w:rFonts w:ascii="Calibri" w:hAnsi="Calibri"/>
                <w:b/>
                <w:color w:val="auto"/>
                <w:sz w:val="28"/>
                <w:szCs w:val="28"/>
                <w:u w:val="single"/>
              </w:rPr>
              <w:br w:type="page"/>
            </w:r>
            <w:r w:rsidR="00917012">
              <w:rPr>
                <w:rFonts w:ascii="Calibri" w:hAnsi="Calibri"/>
                <w:b/>
                <w:color w:val="FFFFFF"/>
                <w:sz w:val="28"/>
                <w:szCs w:val="28"/>
                <w:u w:val="single"/>
              </w:rPr>
              <w:t>SECTION C</w:t>
            </w:r>
            <w:r w:rsidR="00DB68D2" w:rsidRPr="00707BD5">
              <w:rPr>
                <w:rFonts w:ascii="Calibri" w:hAnsi="Calibri"/>
                <w:b/>
                <w:color w:val="FFFFFF"/>
                <w:sz w:val="28"/>
                <w:szCs w:val="28"/>
                <w:u w:val="single"/>
              </w:rPr>
              <w:t xml:space="preserve"> – </w:t>
            </w:r>
            <w:r w:rsidR="009501E3">
              <w:rPr>
                <w:rFonts w:ascii="Calibri" w:hAnsi="Calibri"/>
                <w:b/>
                <w:color w:val="FFFFFF"/>
                <w:sz w:val="28"/>
                <w:szCs w:val="28"/>
                <w:u w:val="single"/>
              </w:rPr>
              <w:t>Description du projet</w:t>
            </w:r>
          </w:p>
        </w:tc>
      </w:tr>
    </w:tbl>
    <w:p w:rsidR="00851980" w:rsidRPr="007C490A" w:rsidRDefault="00851980" w:rsidP="006A6481">
      <w:pPr>
        <w:rPr>
          <w:rFonts w:ascii="Calibri" w:hAnsi="Calibr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9"/>
      </w:tblGrid>
      <w:tr w:rsidR="00D56E3E" w:rsidRPr="00CA3A61" w:rsidTr="008430CE">
        <w:trPr>
          <w:trHeight w:val="436"/>
          <w:jc w:val="center"/>
        </w:trPr>
        <w:tc>
          <w:tcPr>
            <w:tcW w:w="10940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56E3E" w:rsidRPr="00CA3A61" w:rsidRDefault="00D56E3E" w:rsidP="008430CE">
            <w:pPr>
              <w:jc w:val="left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CA3A61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Résumé scientifique du projet </w:t>
            </w:r>
          </w:p>
        </w:tc>
      </w:tr>
      <w:tr w:rsidR="008430CE" w:rsidRPr="00CA3A61" w:rsidTr="008430CE">
        <w:trPr>
          <w:trHeight w:val="436"/>
          <w:jc w:val="center"/>
        </w:trPr>
        <w:tc>
          <w:tcPr>
            <w:tcW w:w="10940" w:type="dxa"/>
            <w:shd w:val="clear" w:color="auto" w:fill="D9D9D9" w:themeFill="background1" w:themeFillShade="D9"/>
            <w:vAlign w:val="center"/>
          </w:tcPr>
          <w:p w:rsidR="008430CE" w:rsidRPr="00612604" w:rsidRDefault="008430CE" w:rsidP="009501E3">
            <w:pPr>
              <w:jc w:val="left"/>
              <w:rPr>
                <w:rFonts w:ascii="Calibri" w:hAnsi="Calibri"/>
                <w:b/>
                <w:color w:val="FFFFFF"/>
              </w:rPr>
            </w:pPr>
            <w:r w:rsidRPr="00612604">
              <w:rPr>
                <w:rFonts w:ascii="Calibri" w:hAnsi="Calibri"/>
                <w:b/>
                <w:color w:val="000000" w:themeColor="text1"/>
              </w:rPr>
              <w:t xml:space="preserve">Alignement des objectifs du projet avec les priorités du concours </w:t>
            </w:r>
            <w:r w:rsidRPr="00612604">
              <w:rPr>
                <w:rFonts w:ascii="Calibri" w:hAnsi="Calibri"/>
                <w:b/>
                <w:i/>
                <w:color w:val="000000" w:themeColor="text1"/>
              </w:rPr>
              <w:t>(Maximum 1 page)</w:t>
            </w:r>
          </w:p>
        </w:tc>
      </w:tr>
      <w:tr w:rsidR="00D56E3E" w:rsidRPr="00CA3A61" w:rsidTr="00C03BA2">
        <w:trPr>
          <w:trHeight w:val="5540"/>
          <w:jc w:val="center"/>
        </w:trPr>
        <w:tc>
          <w:tcPr>
            <w:tcW w:w="10940" w:type="dxa"/>
            <w:tcBorders>
              <w:bottom w:val="single" w:sz="4" w:space="0" w:color="auto"/>
            </w:tcBorders>
          </w:tcPr>
          <w:p w:rsidR="00612604" w:rsidRPr="009F245F" w:rsidRDefault="00833F96" w:rsidP="00612604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Résumez le projet </w:t>
            </w:r>
            <w:r w:rsidR="008430CE">
              <w:rPr>
                <w:rFonts w:ascii="Calibri" w:hAnsi="Calibri"/>
                <w:color w:val="auto"/>
                <w:sz w:val="22"/>
                <w:szCs w:val="22"/>
              </w:rPr>
              <w:t xml:space="preserve">selon </w:t>
            </w:r>
            <w:r w:rsidR="00FF3F50">
              <w:rPr>
                <w:rFonts w:ascii="Calibri" w:hAnsi="Calibri"/>
                <w:color w:val="auto"/>
                <w:sz w:val="22"/>
                <w:szCs w:val="22"/>
              </w:rPr>
              <w:t xml:space="preserve">la </w:t>
            </w:r>
            <w:r w:rsidR="008430CE">
              <w:rPr>
                <w:rFonts w:ascii="Calibri" w:hAnsi="Calibri"/>
                <w:color w:val="auto"/>
                <w:sz w:val="22"/>
                <w:szCs w:val="22"/>
              </w:rPr>
              <w:t xml:space="preserve">formule </w:t>
            </w:r>
            <w:r w:rsidR="00390554" w:rsidRPr="00390554">
              <w:rPr>
                <w:rFonts w:ascii="Calibri" w:hAnsi="Calibri"/>
                <w:b/>
                <w:color w:val="auto"/>
                <w:sz w:val="22"/>
                <w:szCs w:val="22"/>
              </w:rPr>
              <w:t>PICO</w:t>
            </w:r>
            <w:r w:rsidR="00D56E3E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 en </w:t>
            </w:r>
            <w:r w:rsidR="008430CE">
              <w:rPr>
                <w:rFonts w:ascii="Calibri" w:hAnsi="Calibri"/>
                <w:color w:val="auto"/>
                <w:sz w:val="22"/>
                <w:szCs w:val="22"/>
              </w:rPr>
              <w:t>situant sa</w:t>
            </w:r>
            <w:r w:rsidR="00D56E3E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 pertinence </w:t>
            </w:r>
            <w:r w:rsidR="00612604">
              <w:rPr>
                <w:rFonts w:ascii="Calibri" w:hAnsi="Calibri"/>
                <w:color w:val="auto"/>
                <w:sz w:val="22"/>
                <w:szCs w:val="22"/>
              </w:rPr>
              <w:t>dans la perspective d’amélioration du système de santé et de services sociaux</w:t>
            </w:r>
            <w:r w:rsidR="001E5A6F">
              <w:rPr>
                <w:rFonts w:ascii="Calibri" w:hAnsi="Calibri"/>
                <w:color w:val="auto"/>
                <w:sz w:val="22"/>
                <w:szCs w:val="22"/>
              </w:rPr>
              <w:t xml:space="preserve"> dans son ensemble</w:t>
            </w:r>
            <w:r w:rsidR="002B794E">
              <w:rPr>
                <w:rFonts w:ascii="Calibri" w:hAnsi="Calibri"/>
                <w:color w:val="auto"/>
                <w:sz w:val="22"/>
                <w:szCs w:val="22"/>
              </w:rPr>
              <w:t xml:space="preserve">. </w:t>
            </w:r>
            <w:r w:rsidR="00D56E3E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Donnez </w:t>
            </w:r>
            <w:r w:rsidR="00612604">
              <w:rPr>
                <w:rFonts w:ascii="Calibri" w:hAnsi="Calibri"/>
                <w:color w:val="auto"/>
                <w:sz w:val="22"/>
                <w:szCs w:val="22"/>
              </w:rPr>
              <w:t xml:space="preserve">également </w:t>
            </w:r>
            <w:r w:rsidR="00D56E3E" w:rsidRPr="00BC61AC">
              <w:rPr>
                <w:rFonts w:ascii="Calibri" w:hAnsi="Calibri"/>
                <w:color w:val="auto"/>
                <w:sz w:val="22"/>
                <w:szCs w:val="22"/>
              </w:rPr>
              <w:t>un aperçu des as</w:t>
            </w:r>
            <w:r w:rsidR="00612604">
              <w:rPr>
                <w:rFonts w:ascii="Calibri" w:hAnsi="Calibri"/>
                <w:color w:val="auto"/>
                <w:sz w:val="22"/>
                <w:szCs w:val="22"/>
              </w:rPr>
              <w:t xml:space="preserve">pects méthodologiques du projet. </w:t>
            </w:r>
            <w:r w:rsidR="009F245F" w:rsidRPr="009F245F">
              <w:rPr>
                <w:rFonts w:ascii="Calibri" w:hAnsi="Calibri"/>
                <w:color w:val="auto"/>
                <w:sz w:val="22"/>
                <w:szCs w:val="22"/>
                <w:u w:val="single"/>
              </w:rPr>
              <w:t>Important</w:t>
            </w:r>
            <w:r w:rsidR="009F245F">
              <w:rPr>
                <w:rFonts w:ascii="Calibri" w:hAnsi="Calibri"/>
                <w:color w:val="auto"/>
                <w:sz w:val="22"/>
                <w:szCs w:val="22"/>
              </w:rPr>
              <w:t xml:space="preserve"> : </w:t>
            </w:r>
            <w:r w:rsidR="006325F6">
              <w:rPr>
                <w:rFonts w:ascii="Calibri" w:hAnsi="Calibri"/>
                <w:color w:val="auto"/>
                <w:sz w:val="22"/>
                <w:szCs w:val="22"/>
              </w:rPr>
              <w:t>Veillez à ce que les</w:t>
            </w:r>
            <w:r w:rsidR="009F245F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612604">
              <w:rPr>
                <w:rFonts w:ascii="Calibri" w:hAnsi="Calibri"/>
                <w:color w:val="auto"/>
                <w:sz w:val="22"/>
                <w:szCs w:val="22"/>
              </w:rPr>
              <w:t>rubriques</w:t>
            </w:r>
            <w:r w:rsidR="009F245F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612604" w:rsidRPr="009F245F">
              <w:rPr>
                <w:rFonts w:ascii="Calibri" w:hAnsi="Calibri"/>
                <w:b/>
                <w:color w:val="auto"/>
                <w:sz w:val="22"/>
                <w:szCs w:val="22"/>
              </w:rPr>
              <w:t>P</w:t>
            </w:r>
            <w:r w:rsidR="00612604" w:rsidRPr="009F245F">
              <w:rPr>
                <w:rFonts w:ascii="Calibri" w:hAnsi="Calibri"/>
                <w:color w:val="auto"/>
                <w:sz w:val="22"/>
                <w:szCs w:val="22"/>
              </w:rPr>
              <w:t xml:space="preserve">opulation étudiée, </w:t>
            </w:r>
            <w:r w:rsidR="00612604" w:rsidRPr="009F245F">
              <w:rPr>
                <w:rFonts w:ascii="Calibri" w:hAnsi="Calibri"/>
                <w:b/>
                <w:color w:val="auto"/>
                <w:sz w:val="22"/>
                <w:szCs w:val="22"/>
              </w:rPr>
              <w:t>I</w:t>
            </w:r>
            <w:r w:rsidR="00612604" w:rsidRPr="009F245F">
              <w:rPr>
                <w:rFonts w:ascii="Calibri" w:hAnsi="Calibri"/>
                <w:color w:val="auto"/>
                <w:sz w:val="22"/>
                <w:szCs w:val="22"/>
              </w:rPr>
              <w:t xml:space="preserve">ntervention (pratique(s) étudiée(s)), </w:t>
            </w:r>
            <w:r w:rsidR="00612604" w:rsidRPr="009F245F">
              <w:rPr>
                <w:rFonts w:ascii="Calibri" w:hAnsi="Calibri"/>
                <w:b/>
                <w:color w:val="auto"/>
                <w:sz w:val="22"/>
                <w:szCs w:val="22"/>
              </w:rPr>
              <w:t>C</w:t>
            </w:r>
            <w:r w:rsidR="00612604" w:rsidRPr="009F245F">
              <w:rPr>
                <w:rFonts w:ascii="Calibri" w:hAnsi="Calibri"/>
                <w:color w:val="auto"/>
                <w:sz w:val="22"/>
                <w:szCs w:val="22"/>
              </w:rPr>
              <w:t>omparaison (groupes comparés et</w:t>
            </w:r>
            <w:r w:rsidR="009F245F" w:rsidRPr="009F245F">
              <w:rPr>
                <w:rFonts w:ascii="Calibri" w:hAnsi="Calibri"/>
                <w:color w:val="auto"/>
                <w:sz w:val="22"/>
                <w:szCs w:val="22"/>
              </w:rPr>
              <w:t>/ou</w:t>
            </w:r>
            <w:r w:rsidR="00612604" w:rsidRPr="009F245F">
              <w:rPr>
                <w:rFonts w:ascii="Calibri" w:hAnsi="Calibri"/>
                <w:color w:val="auto"/>
                <w:sz w:val="22"/>
                <w:szCs w:val="22"/>
              </w:rPr>
              <w:t xml:space="preserve"> indicateurs, s’il y a lieu) et </w:t>
            </w:r>
            <w:r w:rsidR="009F245F" w:rsidRPr="009F245F">
              <w:rPr>
                <w:rFonts w:ascii="Calibri" w:hAnsi="Calibri"/>
                <w:color w:val="auto"/>
                <w:sz w:val="22"/>
                <w:szCs w:val="22"/>
              </w:rPr>
              <w:t>« </w:t>
            </w:r>
            <w:proofErr w:type="spellStart"/>
            <w:r w:rsidR="009F245F" w:rsidRPr="009F245F">
              <w:rPr>
                <w:rFonts w:ascii="Calibri" w:hAnsi="Calibri"/>
                <w:b/>
                <w:color w:val="auto"/>
                <w:sz w:val="22"/>
                <w:szCs w:val="22"/>
              </w:rPr>
              <w:t>O</w:t>
            </w:r>
            <w:r w:rsidR="009F245F" w:rsidRPr="009F245F">
              <w:rPr>
                <w:rFonts w:ascii="Calibri" w:hAnsi="Calibri"/>
                <w:color w:val="auto"/>
                <w:sz w:val="22"/>
                <w:szCs w:val="22"/>
              </w:rPr>
              <w:t>utcome</w:t>
            </w:r>
            <w:proofErr w:type="spellEnd"/>
            <w:r w:rsidR="009F245F" w:rsidRPr="009F245F">
              <w:rPr>
                <w:rFonts w:ascii="Calibri" w:hAnsi="Calibri"/>
                <w:color w:val="auto"/>
                <w:sz w:val="22"/>
                <w:szCs w:val="22"/>
              </w:rPr>
              <w:t xml:space="preserve"> » (mesures des résultats prévus) </w:t>
            </w:r>
            <w:r w:rsidR="006325F6">
              <w:rPr>
                <w:rFonts w:ascii="Calibri" w:hAnsi="Calibri"/>
                <w:color w:val="auto"/>
                <w:sz w:val="22"/>
                <w:szCs w:val="22"/>
              </w:rPr>
              <w:t>soient</w:t>
            </w:r>
            <w:r w:rsidR="009F245F">
              <w:rPr>
                <w:rFonts w:ascii="Calibri" w:hAnsi="Calibri"/>
                <w:color w:val="auto"/>
                <w:sz w:val="22"/>
                <w:szCs w:val="22"/>
              </w:rPr>
              <w:t xml:space="preserve"> clairement </w:t>
            </w:r>
            <w:r w:rsidR="00001515">
              <w:rPr>
                <w:rFonts w:ascii="Calibri" w:hAnsi="Calibri"/>
                <w:color w:val="auto"/>
                <w:sz w:val="22"/>
                <w:szCs w:val="22"/>
              </w:rPr>
              <w:t xml:space="preserve">identifiées et </w:t>
            </w:r>
            <w:r w:rsidR="009F245F">
              <w:rPr>
                <w:rFonts w:ascii="Calibri" w:hAnsi="Calibri"/>
                <w:color w:val="auto"/>
                <w:sz w:val="22"/>
                <w:szCs w:val="22"/>
              </w:rPr>
              <w:t>expliquées.</w:t>
            </w:r>
          </w:p>
          <w:p w:rsidR="00612604" w:rsidRDefault="00612604" w:rsidP="00612604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612604" w:rsidRDefault="006325F6" w:rsidP="00612604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  <w:p w:rsidR="00D56E3E" w:rsidRPr="00BC61AC" w:rsidRDefault="00D56E3E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C96840" w:rsidRDefault="00C96840" w:rsidP="009F245F">
            <w:pPr>
              <w:tabs>
                <w:tab w:val="left" w:pos="1967"/>
              </w:tabs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D56E3E" w:rsidRDefault="00D56E3E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8B34E3" w:rsidRDefault="008B34E3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2B794E" w:rsidRDefault="002B794E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2B794E" w:rsidRDefault="002B794E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FF3F50" w:rsidRDefault="00FF3F50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FF3F50" w:rsidRDefault="00FF3F50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6E5377" w:rsidRDefault="006E5377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6E5377" w:rsidRDefault="006E5377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6E5377" w:rsidRDefault="006E5377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6E5377" w:rsidRDefault="006E5377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6E5377" w:rsidRDefault="006E5377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6E5377" w:rsidRDefault="006E5377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6E5377" w:rsidRDefault="006E5377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6E5377" w:rsidRDefault="006E5377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6E5377" w:rsidRDefault="006E5377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6E5377" w:rsidRDefault="006E5377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6E5377" w:rsidRDefault="006E5377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6E5377" w:rsidRDefault="006E5377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6E5377" w:rsidRDefault="006E5377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661BED" w:rsidRDefault="00661BED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6E5377" w:rsidRDefault="006E5377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6E5377" w:rsidRDefault="006E5377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6E5377" w:rsidRDefault="006E5377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2B794E" w:rsidRDefault="002B794E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2B794E" w:rsidRDefault="002B794E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DA77FA" w:rsidRDefault="00DA77F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74E8F" w:rsidRDefault="00574E8F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13DF5" w:rsidRDefault="00513DF5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6E5377" w:rsidRPr="00CA3A61" w:rsidRDefault="006E5377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03BA2" w:rsidRPr="00CA3A61" w:rsidTr="00C03BA2">
        <w:trPr>
          <w:trHeight w:val="437"/>
          <w:jc w:val="center"/>
        </w:trPr>
        <w:tc>
          <w:tcPr>
            <w:tcW w:w="10940" w:type="dxa"/>
            <w:shd w:val="clear" w:color="auto" w:fill="1F497D" w:themeFill="text2"/>
            <w:vAlign w:val="center"/>
          </w:tcPr>
          <w:p w:rsidR="00C03BA2" w:rsidRPr="00C03BA2" w:rsidRDefault="00C03BA2" w:rsidP="006325F6">
            <w:pPr>
              <w:jc w:val="left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C03BA2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lastRenderedPageBreak/>
              <w:t>Détails sur le projet</w:t>
            </w:r>
          </w:p>
        </w:tc>
      </w:tr>
      <w:tr w:rsidR="009F245F" w:rsidRPr="00CA3A61" w:rsidTr="006325F6">
        <w:trPr>
          <w:trHeight w:val="437"/>
          <w:jc w:val="center"/>
        </w:trPr>
        <w:tc>
          <w:tcPr>
            <w:tcW w:w="10940" w:type="dxa"/>
            <w:shd w:val="clear" w:color="auto" w:fill="D9D9D9" w:themeFill="background1" w:themeFillShade="D9"/>
            <w:vAlign w:val="center"/>
          </w:tcPr>
          <w:p w:rsidR="009F245F" w:rsidRPr="006325F6" w:rsidRDefault="009F245F" w:rsidP="006325F6">
            <w:pPr>
              <w:jc w:val="left"/>
              <w:rPr>
                <w:rFonts w:ascii="Calibri" w:hAnsi="Calibri"/>
                <w:b/>
                <w:color w:val="auto"/>
              </w:rPr>
            </w:pPr>
            <w:r w:rsidRPr="006325F6">
              <w:rPr>
                <w:rFonts w:ascii="Calibri" w:hAnsi="Calibri"/>
                <w:b/>
                <w:color w:val="auto"/>
              </w:rPr>
              <w:t>Démonstration du caractère innovant et de pointe de la pratique faisant l’objet du projet</w:t>
            </w:r>
            <w:r w:rsidR="006325F6">
              <w:rPr>
                <w:rFonts w:ascii="Calibri" w:hAnsi="Calibri"/>
                <w:b/>
                <w:color w:val="auto"/>
              </w:rPr>
              <w:t xml:space="preserve"> </w:t>
            </w:r>
            <w:r w:rsidR="006325F6" w:rsidRPr="00612604">
              <w:rPr>
                <w:rFonts w:ascii="Calibri" w:hAnsi="Calibri"/>
                <w:b/>
                <w:i/>
                <w:color w:val="000000" w:themeColor="text1"/>
              </w:rPr>
              <w:t>(Maximum 1</w:t>
            </w:r>
            <w:r w:rsidR="006325F6">
              <w:rPr>
                <w:rFonts w:ascii="Calibri" w:hAnsi="Calibri"/>
                <w:b/>
                <w:i/>
                <w:color w:val="000000" w:themeColor="text1"/>
              </w:rPr>
              <w:t xml:space="preserve">/2 </w:t>
            </w:r>
            <w:r w:rsidR="006325F6" w:rsidRPr="00612604">
              <w:rPr>
                <w:rFonts w:ascii="Calibri" w:hAnsi="Calibri"/>
                <w:b/>
                <w:i/>
                <w:color w:val="000000" w:themeColor="text1"/>
              </w:rPr>
              <w:t>page)</w:t>
            </w:r>
          </w:p>
        </w:tc>
      </w:tr>
      <w:tr w:rsidR="009F245F" w:rsidRPr="00CA3A61" w:rsidTr="006325F6">
        <w:trPr>
          <w:trHeight w:val="437"/>
          <w:jc w:val="center"/>
        </w:trPr>
        <w:tc>
          <w:tcPr>
            <w:tcW w:w="10940" w:type="dxa"/>
            <w:tcBorders>
              <w:bottom w:val="single" w:sz="4" w:space="0" w:color="auto"/>
            </w:tcBorders>
            <w:vAlign w:val="center"/>
          </w:tcPr>
          <w:p w:rsidR="009F245F" w:rsidRDefault="00001515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Veuillez fournir des informations sur les composantes de la pratique faisant l’objet du projet.</w:t>
            </w:r>
          </w:p>
          <w:p w:rsidR="00001515" w:rsidRDefault="00001515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6325F6" w:rsidRDefault="006325F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  <w:p w:rsidR="006325F6" w:rsidRDefault="006325F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6325F6" w:rsidRDefault="006325F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6325F6" w:rsidRDefault="006325F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6325F6" w:rsidRDefault="006325F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6325F6" w:rsidRDefault="006325F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6325F6" w:rsidRDefault="006325F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6325F6" w:rsidRDefault="006325F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6325F6" w:rsidRDefault="006325F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6325F6" w:rsidRDefault="006325F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9F245F" w:rsidRPr="00CA3A61" w:rsidTr="006325F6">
        <w:trPr>
          <w:trHeight w:val="437"/>
          <w:jc w:val="center"/>
        </w:trPr>
        <w:tc>
          <w:tcPr>
            <w:tcW w:w="10940" w:type="dxa"/>
            <w:shd w:val="clear" w:color="auto" w:fill="D9D9D9" w:themeFill="background1" w:themeFillShade="D9"/>
            <w:vAlign w:val="center"/>
          </w:tcPr>
          <w:p w:rsidR="009F245F" w:rsidRPr="006325F6" w:rsidRDefault="009F4F08" w:rsidP="009F245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F4F08">
              <w:rPr>
                <w:rFonts w:ascii="Calibri" w:hAnsi="Calibri"/>
                <w:b/>
                <w:color w:val="auto"/>
                <w:sz w:val="22"/>
                <w:szCs w:val="22"/>
              </w:rPr>
              <w:t>Description des impacts et des retombées attendues</w:t>
            </w:r>
            <w:r w:rsidR="006325F6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  <w:r w:rsidR="006325F6" w:rsidRPr="00612604">
              <w:rPr>
                <w:rFonts w:ascii="Calibri" w:hAnsi="Calibri"/>
                <w:b/>
                <w:i/>
                <w:color w:val="000000" w:themeColor="text1"/>
              </w:rPr>
              <w:t>(Maximum 1</w:t>
            </w:r>
            <w:r w:rsidR="006325F6">
              <w:rPr>
                <w:rFonts w:ascii="Calibri" w:hAnsi="Calibri"/>
                <w:b/>
                <w:i/>
                <w:color w:val="000000" w:themeColor="text1"/>
              </w:rPr>
              <w:t xml:space="preserve">/2 </w:t>
            </w:r>
            <w:r w:rsidR="006325F6" w:rsidRPr="00612604">
              <w:rPr>
                <w:rFonts w:ascii="Calibri" w:hAnsi="Calibri"/>
                <w:b/>
                <w:i/>
                <w:color w:val="000000" w:themeColor="text1"/>
              </w:rPr>
              <w:t>page)</w:t>
            </w:r>
          </w:p>
        </w:tc>
      </w:tr>
      <w:tr w:rsidR="009F245F" w:rsidRPr="00CA3A61" w:rsidTr="006325F6">
        <w:trPr>
          <w:trHeight w:val="437"/>
          <w:jc w:val="center"/>
        </w:trPr>
        <w:tc>
          <w:tcPr>
            <w:tcW w:w="10940" w:type="dxa"/>
            <w:tcBorders>
              <w:bottom w:val="single" w:sz="4" w:space="0" w:color="auto"/>
            </w:tcBorders>
            <w:vAlign w:val="center"/>
          </w:tcPr>
          <w:p w:rsidR="009F245F" w:rsidRDefault="004B27E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Veuillez </w:t>
            </w:r>
            <w:r w:rsidR="009F4F08">
              <w:rPr>
                <w:rFonts w:ascii="Calibri" w:hAnsi="Calibri"/>
                <w:color w:val="auto"/>
                <w:sz w:val="22"/>
                <w:szCs w:val="22"/>
              </w:rPr>
              <w:t xml:space="preserve">décrire les </w:t>
            </w:r>
            <w:r w:rsidR="009F4F08" w:rsidRPr="009F4F08">
              <w:rPr>
                <w:rFonts w:ascii="Calibri" w:hAnsi="Calibri"/>
                <w:color w:val="auto"/>
                <w:sz w:val="22"/>
                <w:szCs w:val="22"/>
              </w:rPr>
              <w:t>impacts et les retombées concrètes attendues s</w:t>
            </w:r>
            <w:r w:rsidR="009F4F08">
              <w:rPr>
                <w:rFonts w:ascii="Calibri" w:hAnsi="Calibri"/>
                <w:color w:val="auto"/>
                <w:sz w:val="22"/>
                <w:szCs w:val="22"/>
              </w:rPr>
              <w:t>ur les pratiques et les usagers</w:t>
            </w:r>
            <w:r w:rsidR="009F4F08" w:rsidRPr="009F4F08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  <w:p w:rsidR="006325F6" w:rsidRDefault="006325F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C03BA2" w:rsidRDefault="00C03BA2" w:rsidP="00C03BA2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  <w:p w:rsidR="006325F6" w:rsidRDefault="006325F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6325F6" w:rsidRDefault="006325F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6325F6" w:rsidRDefault="006325F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6325F6" w:rsidRDefault="006325F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6325F6" w:rsidRDefault="006325F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6325F6" w:rsidRDefault="006325F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6325F6" w:rsidRDefault="006325F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C03BA2" w:rsidRDefault="00C03BA2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C03BA2" w:rsidRDefault="00C03BA2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9F245F" w:rsidRPr="00CA3A61" w:rsidTr="006325F6">
        <w:trPr>
          <w:trHeight w:val="437"/>
          <w:jc w:val="center"/>
        </w:trPr>
        <w:tc>
          <w:tcPr>
            <w:tcW w:w="10940" w:type="dxa"/>
            <w:shd w:val="clear" w:color="auto" w:fill="D9D9D9" w:themeFill="background1" w:themeFillShade="D9"/>
            <w:vAlign w:val="center"/>
          </w:tcPr>
          <w:p w:rsidR="009F245F" w:rsidRPr="006325F6" w:rsidRDefault="006325F6" w:rsidP="009F245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6325F6">
              <w:rPr>
                <w:rFonts w:ascii="Calibri" w:hAnsi="Calibri"/>
                <w:b/>
                <w:color w:val="auto"/>
                <w:sz w:val="22"/>
                <w:szCs w:val="22"/>
              </w:rPr>
              <w:t>Démonstration du partenariat et de l’engagement des décideurs et des usagers dans le projet</w:t>
            </w: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  <w:r w:rsidRPr="00612604">
              <w:rPr>
                <w:rFonts w:ascii="Calibri" w:hAnsi="Calibri"/>
                <w:b/>
                <w:i/>
                <w:color w:val="000000" w:themeColor="text1"/>
              </w:rPr>
              <w:t>(Maximum 1</w:t>
            </w:r>
            <w:r>
              <w:rPr>
                <w:rFonts w:ascii="Calibri" w:hAnsi="Calibri"/>
                <w:b/>
                <w:i/>
                <w:color w:val="000000" w:themeColor="text1"/>
              </w:rPr>
              <w:t xml:space="preserve">/2 </w:t>
            </w:r>
            <w:r w:rsidRPr="00612604">
              <w:rPr>
                <w:rFonts w:ascii="Calibri" w:hAnsi="Calibri"/>
                <w:b/>
                <w:i/>
                <w:color w:val="000000" w:themeColor="text1"/>
              </w:rPr>
              <w:t>page)</w:t>
            </w:r>
          </w:p>
        </w:tc>
      </w:tr>
      <w:tr w:rsidR="009F245F" w:rsidRPr="00CA3A61" w:rsidTr="009F245F">
        <w:trPr>
          <w:trHeight w:val="437"/>
          <w:jc w:val="center"/>
        </w:trPr>
        <w:tc>
          <w:tcPr>
            <w:tcW w:w="10940" w:type="dxa"/>
            <w:vAlign w:val="center"/>
          </w:tcPr>
          <w:p w:rsidR="009F245F" w:rsidRDefault="00C03BA2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Veuillez faire état des modalités </w:t>
            </w:r>
            <w:r w:rsidR="00787EE5">
              <w:rPr>
                <w:rFonts w:ascii="Calibri" w:hAnsi="Calibri"/>
                <w:color w:val="auto"/>
                <w:sz w:val="22"/>
                <w:szCs w:val="22"/>
              </w:rPr>
              <w:t xml:space="preserve">anticipées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du partenariat et de l’engagement des décideurs et des usagers dans le projet.</w:t>
            </w:r>
          </w:p>
          <w:p w:rsidR="006325F6" w:rsidRDefault="006325F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C03BA2" w:rsidRDefault="00C03BA2" w:rsidP="00C03BA2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  <w:p w:rsidR="006325F6" w:rsidRDefault="006325F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6325F6" w:rsidRDefault="006325F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6325F6" w:rsidRDefault="006325F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6325F6" w:rsidRDefault="006325F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6325F6" w:rsidRDefault="006325F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6325F6" w:rsidRDefault="006325F6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C03BA2" w:rsidRDefault="00C03BA2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C03BA2" w:rsidRDefault="00C03BA2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C03BA2" w:rsidRDefault="00C03BA2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C03BA2" w:rsidRDefault="00C03BA2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C03BA2" w:rsidRDefault="00C03BA2" w:rsidP="009F245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D56E3E" w:rsidRDefault="00D56E3E" w:rsidP="006A6481">
      <w:pPr>
        <w:rPr>
          <w:rFonts w:ascii="Calibri" w:hAnsi="Calibri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2"/>
        <w:gridCol w:w="5177"/>
      </w:tblGrid>
      <w:tr w:rsidR="008B34E3" w:rsidRPr="00B10FD7" w:rsidTr="00165241">
        <w:trPr>
          <w:trHeight w:val="484"/>
          <w:jc w:val="center"/>
        </w:trPr>
        <w:tc>
          <w:tcPr>
            <w:tcW w:w="10509" w:type="dxa"/>
            <w:gridSpan w:val="2"/>
            <w:tcBorders>
              <w:top w:val="single" w:sz="12" w:space="0" w:color="auto"/>
              <w:bottom w:val="nil"/>
            </w:tcBorders>
            <w:shd w:val="clear" w:color="auto" w:fill="1F497D" w:themeFill="text2"/>
          </w:tcPr>
          <w:p w:rsidR="008B34E3" w:rsidRPr="008B34E3" w:rsidRDefault="008B34E3" w:rsidP="006A6481">
            <w:pP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8B34E3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SIGNATURES</w:t>
            </w:r>
          </w:p>
        </w:tc>
      </w:tr>
      <w:tr w:rsidR="007B1459" w:rsidRPr="001161A3" w:rsidTr="00165241">
        <w:trPr>
          <w:trHeight w:val="848"/>
          <w:jc w:val="center"/>
        </w:trPr>
        <w:tc>
          <w:tcPr>
            <w:tcW w:w="10509" w:type="dxa"/>
            <w:gridSpan w:val="2"/>
            <w:tcBorders>
              <w:top w:val="nil"/>
            </w:tcBorders>
          </w:tcPr>
          <w:p w:rsidR="005C44D1" w:rsidRPr="00BC61AC" w:rsidRDefault="00BC61AC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Je, soussigné, </w:t>
            </w:r>
            <w:r w:rsidR="001161A3">
              <w:rPr>
                <w:rFonts w:ascii="Calibri" w:hAnsi="Calibri" w:cs="Arial"/>
                <w:color w:val="auto"/>
                <w:sz w:val="22"/>
                <w:szCs w:val="22"/>
              </w:rPr>
              <w:t>PDG du</w:t>
            </w:r>
            <w:r w:rsidR="001161A3" w:rsidRPr="00475D0C">
              <w:rPr>
                <w:rFonts w:ascii="Calibri" w:hAnsi="Calibri" w:cs="Arial"/>
                <w:color w:val="auto"/>
                <w:sz w:val="22"/>
                <w:szCs w:val="22"/>
              </w:rPr>
              <w:t xml:space="preserve"> CISSS ou </w:t>
            </w:r>
            <w:r w:rsidR="001161A3">
              <w:rPr>
                <w:rFonts w:ascii="Calibri" w:hAnsi="Calibri" w:cs="Arial"/>
                <w:color w:val="auto"/>
                <w:sz w:val="22"/>
                <w:szCs w:val="22"/>
              </w:rPr>
              <w:t>CIUSSS</w:t>
            </w:r>
            <w:r w:rsidR="007B1459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, déclare et atteste que tous les renseignements contenus dans </w:t>
            </w:r>
            <w:r w:rsidR="0008576F">
              <w:rPr>
                <w:rFonts w:ascii="Calibri" w:hAnsi="Calibri"/>
                <w:color w:val="auto"/>
                <w:sz w:val="22"/>
                <w:szCs w:val="22"/>
              </w:rPr>
              <w:t>cette</w:t>
            </w:r>
            <w:r w:rsidR="007B1459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 lettre d’</w:t>
            </w:r>
            <w:r w:rsidR="001161A3">
              <w:rPr>
                <w:rFonts w:ascii="Calibri" w:hAnsi="Calibri"/>
                <w:color w:val="auto"/>
                <w:sz w:val="22"/>
                <w:szCs w:val="22"/>
              </w:rPr>
              <w:t>intention</w:t>
            </w:r>
            <w:r w:rsidR="007B1459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 sont exacts et complets. </w:t>
            </w:r>
          </w:p>
          <w:p w:rsidR="007B1459" w:rsidRPr="001161A3" w:rsidRDefault="007B1459" w:rsidP="00E307EC">
            <w:pPr>
              <w:rPr>
                <w:rFonts w:ascii="Calibri" w:hAnsi="Calibri"/>
                <w:color w:val="auto"/>
                <w:sz w:val="16"/>
                <w:szCs w:val="16"/>
                <w:highlight w:val="yellow"/>
              </w:rPr>
            </w:pPr>
          </w:p>
        </w:tc>
      </w:tr>
      <w:tr w:rsidR="005C44D1" w:rsidRPr="00B10FD7" w:rsidTr="00165241">
        <w:trPr>
          <w:trHeight w:val="848"/>
          <w:jc w:val="center"/>
        </w:trPr>
        <w:tc>
          <w:tcPr>
            <w:tcW w:w="5254" w:type="dxa"/>
          </w:tcPr>
          <w:p w:rsidR="005C44D1" w:rsidRPr="00BC61AC" w:rsidRDefault="008B34E3" w:rsidP="00917012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255" w:type="dxa"/>
          </w:tcPr>
          <w:p w:rsidR="005C44D1" w:rsidRPr="00BC61AC" w:rsidRDefault="008B34E3" w:rsidP="00917012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end"/>
            </w:r>
          </w:p>
        </w:tc>
      </w:tr>
      <w:tr w:rsidR="005C44D1" w:rsidRPr="00B10FD7" w:rsidTr="00165241">
        <w:trPr>
          <w:trHeight w:val="848"/>
          <w:jc w:val="center"/>
        </w:trPr>
        <w:tc>
          <w:tcPr>
            <w:tcW w:w="5254" w:type="dxa"/>
            <w:tcBorders>
              <w:bottom w:val="double" w:sz="4" w:space="0" w:color="auto"/>
            </w:tcBorders>
          </w:tcPr>
          <w:p w:rsidR="005C44D1" w:rsidRPr="00BC61AC" w:rsidRDefault="005C44D1" w:rsidP="00917012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Date : </w:t>
            </w:r>
          </w:p>
          <w:p w:rsidR="005C44D1" w:rsidRPr="00BC61AC" w:rsidRDefault="005C44D1" w:rsidP="001161A3">
            <w:pPr>
              <w:rPr>
                <w:rFonts w:ascii="Calibri" w:hAnsi="Calibri"/>
                <w:color w:val="auto"/>
                <w:sz w:val="18"/>
              </w:rPr>
            </w:pPr>
            <w:proofErr w:type="spellStart"/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jj</w:t>
            </w:r>
            <w:proofErr w:type="spellEnd"/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-mois-AAAA</w:t>
            </w:r>
          </w:p>
        </w:tc>
        <w:tc>
          <w:tcPr>
            <w:tcW w:w="5255" w:type="dxa"/>
            <w:tcBorders>
              <w:bottom w:val="double" w:sz="4" w:space="0" w:color="auto"/>
            </w:tcBorders>
          </w:tcPr>
          <w:p w:rsidR="005C44D1" w:rsidRPr="00BC61AC" w:rsidRDefault="005C44D1" w:rsidP="00917012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b/>
                <w:color w:val="auto"/>
                <w:sz w:val="22"/>
                <w:szCs w:val="22"/>
              </w:rPr>
              <w:t>Signature :</w:t>
            </w:r>
            <w:r w:rsidRPr="00BC61AC">
              <w:rPr>
                <w:rFonts w:ascii="Calibri" w:hAnsi="Calibri"/>
                <w:color w:val="auto"/>
                <w:sz w:val="18"/>
              </w:rPr>
              <w:t xml:space="preserve"> </w:t>
            </w:r>
          </w:p>
          <w:p w:rsidR="005C44D1" w:rsidRPr="00BC61AC" w:rsidRDefault="005C44D1" w:rsidP="001161A3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(Nom en lettres d’imprimerie)</w:t>
            </w:r>
          </w:p>
        </w:tc>
      </w:tr>
      <w:tr w:rsidR="005C44D1" w:rsidRPr="00A42571" w:rsidTr="00165241">
        <w:trPr>
          <w:trHeight w:val="848"/>
          <w:jc w:val="center"/>
        </w:trPr>
        <w:tc>
          <w:tcPr>
            <w:tcW w:w="10509" w:type="dxa"/>
            <w:gridSpan w:val="2"/>
            <w:tcBorders>
              <w:top w:val="double" w:sz="4" w:space="0" w:color="auto"/>
              <w:bottom w:val="nil"/>
            </w:tcBorders>
          </w:tcPr>
          <w:p w:rsidR="008B34E3" w:rsidRPr="00BC61AC" w:rsidRDefault="00BC61AC" w:rsidP="008B34E3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Je, soussigné, </w:t>
            </w:r>
            <w:r w:rsidR="00A42571">
              <w:rPr>
                <w:rFonts w:ascii="Calibri" w:hAnsi="Calibri"/>
                <w:color w:val="auto"/>
                <w:sz w:val="22"/>
                <w:szCs w:val="22"/>
              </w:rPr>
              <w:t>coresponsable identifié ou coresponsable identifiée sous « </w:t>
            </w:r>
            <w:r w:rsidR="00A42571" w:rsidRPr="00A42571">
              <w:rPr>
                <w:rFonts w:ascii="Calibri" w:hAnsi="Calibri"/>
                <w:color w:val="auto"/>
                <w:sz w:val="22"/>
                <w:szCs w:val="22"/>
              </w:rPr>
              <w:t xml:space="preserve">Médecin de famille ou autre professionnel ou professionnelle de la santé et des services sociaux pratiquant en </w:t>
            </w:r>
            <w:r w:rsidR="00A25D7B">
              <w:rPr>
                <w:rFonts w:ascii="Calibri" w:hAnsi="Calibri"/>
                <w:color w:val="auto"/>
                <w:sz w:val="22"/>
                <w:szCs w:val="22"/>
              </w:rPr>
              <w:t>services de proximité</w:t>
            </w:r>
            <w:r w:rsidR="00A42571" w:rsidRPr="00A42571">
              <w:rPr>
                <w:rFonts w:ascii="Calibri" w:hAnsi="Calibri"/>
                <w:color w:val="auto"/>
                <w:sz w:val="22"/>
                <w:szCs w:val="22"/>
              </w:rPr>
              <w:t xml:space="preserve"> ou responsable de programmes services d’un CISSS/CIUSSS</w:t>
            </w:r>
            <w:r w:rsidR="00A42571">
              <w:rPr>
                <w:rFonts w:ascii="Calibri" w:hAnsi="Calibri"/>
                <w:color w:val="auto"/>
                <w:sz w:val="22"/>
                <w:szCs w:val="22"/>
              </w:rPr>
              <w:t> »</w:t>
            </w:r>
            <w:r w:rsidR="008B34E3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, déclare et atteste que tous les renseignements contenus dans </w:t>
            </w:r>
            <w:r w:rsidR="00787EE5">
              <w:rPr>
                <w:rFonts w:ascii="Calibri" w:hAnsi="Calibri"/>
                <w:color w:val="auto"/>
                <w:sz w:val="22"/>
                <w:szCs w:val="22"/>
              </w:rPr>
              <w:t>cette</w:t>
            </w:r>
            <w:r w:rsidR="008B34E3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 lettre d’</w:t>
            </w:r>
            <w:r w:rsidR="00A42571">
              <w:rPr>
                <w:rFonts w:ascii="Calibri" w:hAnsi="Calibri"/>
                <w:color w:val="auto"/>
                <w:sz w:val="22"/>
                <w:szCs w:val="22"/>
              </w:rPr>
              <w:t>intention</w:t>
            </w:r>
            <w:r w:rsidR="008B34E3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 sont exacts et complets. </w:t>
            </w:r>
          </w:p>
          <w:p w:rsidR="005C44D1" w:rsidRPr="00A42571" w:rsidRDefault="005C44D1" w:rsidP="00A4257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42571" w:rsidTr="00165241">
        <w:trPr>
          <w:trHeight w:val="848"/>
          <w:jc w:val="center"/>
        </w:trPr>
        <w:tc>
          <w:tcPr>
            <w:tcW w:w="5254" w:type="dxa"/>
            <w:tcBorders>
              <w:top w:val="nil"/>
            </w:tcBorders>
          </w:tcPr>
          <w:p w:rsidR="00A42571" w:rsidRPr="00BC61AC" w:rsidRDefault="00A42571" w:rsidP="00CB4CD0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255" w:type="dxa"/>
            <w:tcBorders>
              <w:top w:val="nil"/>
            </w:tcBorders>
          </w:tcPr>
          <w:p w:rsidR="00A42571" w:rsidRPr="00BC61AC" w:rsidRDefault="00A42571" w:rsidP="00CB4CD0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end"/>
            </w:r>
          </w:p>
        </w:tc>
      </w:tr>
      <w:tr w:rsidR="00A42571" w:rsidTr="00165241">
        <w:trPr>
          <w:trHeight w:val="848"/>
          <w:jc w:val="center"/>
        </w:trPr>
        <w:tc>
          <w:tcPr>
            <w:tcW w:w="5254" w:type="dxa"/>
            <w:tcBorders>
              <w:bottom w:val="double" w:sz="4" w:space="0" w:color="auto"/>
            </w:tcBorders>
          </w:tcPr>
          <w:p w:rsidR="00A42571" w:rsidRPr="00BC61AC" w:rsidRDefault="00A42571" w:rsidP="00CB4CD0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Date : </w:t>
            </w:r>
          </w:p>
          <w:p w:rsidR="00A42571" w:rsidRPr="00BC61AC" w:rsidRDefault="00A42571" w:rsidP="00CB4CD0">
            <w:pPr>
              <w:rPr>
                <w:rFonts w:ascii="Calibri" w:hAnsi="Calibri"/>
                <w:color w:val="auto"/>
                <w:sz w:val="18"/>
              </w:rPr>
            </w:pPr>
            <w:proofErr w:type="spellStart"/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jj</w:t>
            </w:r>
            <w:proofErr w:type="spellEnd"/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-mois-AAAA</w:t>
            </w:r>
          </w:p>
        </w:tc>
        <w:tc>
          <w:tcPr>
            <w:tcW w:w="5255" w:type="dxa"/>
            <w:tcBorders>
              <w:bottom w:val="double" w:sz="4" w:space="0" w:color="auto"/>
            </w:tcBorders>
          </w:tcPr>
          <w:p w:rsidR="00A42571" w:rsidRPr="00BC61AC" w:rsidRDefault="00A42571" w:rsidP="00CB4CD0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b/>
                <w:color w:val="auto"/>
                <w:sz w:val="22"/>
                <w:szCs w:val="22"/>
              </w:rPr>
              <w:t>Signature :</w:t>
            </w:r>
            <w:r w:rsidRPr="00BC61AC">
              <w:rPr>
                <w:rFonts w:ascii="Calibri" w:hAnsi="Calibri"/>
                <w:color w:val="auto"/>
                <w:sz w:val="18"/>
              </w:rPr>
              <w:t xml:space="preserve"> </w:t>
            </w:r>
          </w:p>
          <w:p w:rsidR="00A42571" w:rsidRPr="00BC61AC" w:rsidRDefault="00A42571" w:rsidP="00CB4CD0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(Nom en lettres d’imprimerie)</w:t>
            </w:r>
          </w:p>
        </w:tc>
      </w:tr>
      <w:tr w:rsidR="00A42571" w:rsidTr="00165241">
        <w:trPr>
          <w:trHeight w:val="848"/>
          <w:jc w:val="center"/>
        </w:trPr>
        <w:tc>
          <w:tcPr>
            <w:tcW w:w="10509" w:type="dxa"/>
            <w:gridSpan w:val="2"/>
            <w:tcBorders>
              <w:top w:val="double" w:sz="4" w:space="0" w:color="auto"/>
              <w:bottom w:val="nil"/>
            </w:tcBorders>
          </w:tcPr>
          <w:p w:rsidR="00A42571" w:rsidRPr="00BC61AC" w:rsidRDefault="00A42571" w:rsidP="00787EE5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Je, soussigné,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coresponsable identifié ou coresponsable identifiée sous « </w:t>
            </w:r>
            <w:r w:rsidR="00BB228B" w:rsidRPr="00BB228B">
              <w:rPr>
                <w:rFonts w:ascii="Calibri" w:hAnsi="Calibri"/>
                <w:color w:val="auto"/>
                <w:sz w:val="22"/>
                <w:szCs w:val="22"/>
              </w:rPr>
              <w:t>Chercheur ou chercheuse universitaire / Chercheur universitaire clinicien ou chercheuse universitaire clinicienne</w:t>
            </w:r>
            <w:bookmarkStart w:id="28" w:name="_GoBack"/>
            <w:bookmarkEnd w:id="28"/>
            <w:r>
              <w:rPr>
                <w:rFonts w:ascii="Calibri" w:hAnsi="Calibri"/>
                <w:color w:val="auto"/>
                <w:sz w:val="22"/>
                <w:szCs w:val="22"/>
              </w:rPr>
              <w:t> »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, déclare et atteste que tous les renseignements contenus dans </w:t>
            </w:r>
            <w:r w:rsidR="00787EE5">
              <w:rPr>
                <w:rFonts w:ascii="Calibri" w:hAnsi="Calibri"/>
                <w:color w:val="auto"/>
                <w:sz w:val="22"/>
                <w:szCs w:val="22"/>
              </w:rPr>
              <w:t>cette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 lettre d’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intention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 sont exacts et complets.</w:t>
            </w:r>
          </w:p>
        </w:tc>
      </w:tr>
      <w:tr w:rsidR="00A42571" w:rsidTr="00165241">
        <w:trPr>
          <w:trHeight w:val="848"/>
          <w:jc w:val="center"/>
        </w:trPr>
        <w:tc>
          <w:tcPr>
            <w:tcW w:w="5254" w:type="dxa"/>
            <w:tcBorders>
              <w:top w:val="nil"/>
            </w:tcBorders>
          </w:tcPr>
          <w:p w:rsidR="00A42571" w:rsidRPr="00BC61AC" w:rsidRDefault="00A42571" w:rsidP="00CB4CD0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255" w:type="dxa"/>
            <w:tcBorders>
              <w:top w:val="nil"/>
            </w:tcBorders>
          </w:tcPr>
          <w:p w:rsidR="00A42571" w:rsidRPr="00BC61AC" w:rsidRDefault="00A42571" w:rsidP="00CB4CD0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end"/>
            </w:r>
          </w:p>
        </w:tc>
      </w:tr>
      <w:tr w:rsidR="00A42571" w:rsidTr="00165241">
        <w:trPr>
          <w:trHeight w:val="848"/>
          <w:jc w:val="center"/>
        </w:trPr>
        <w:tc>
          <w:tcPr>
            <w:tcW w:w="5254" w:type="dxa"/>
          </w:tcPr>
          <w:p w:rsidR="00A42571" w:rsidRPr="00BC61AC" w:rsidRDefault="00A42571" w:rsidP="00CB4CD0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Date : </w:t>
            </w:r>
          </w:p>
          <w:p w:rsidR="00A42571" w:rsidRPr="00BC61AC" w:rsidRDefault="00A42571" w:rsidP="00CB4CD0">
            <w:pPr>
              <w:rPr>
                <w:rFonts w:ascii="Calibri" w:hAnsi="Calibri"/>
                <w:color w:val="auto"/>
                <w:sz w:val="18"/>
              </w:rPr>
            </w:pPr>
            <w:proofErr w:type="spellStart"/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jj</w:t>
            </w:r>
            <w:proofErr w:type="spellEnd"/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-mois-AAAA</w:t>
            </w:r>
          </w:p>
        </w:tc>
        <w:tc>
          <w:tcPr>
            <w:tcW w:w="5255" w:type="dxa"/>
          </w:tcPr>
          <w:p w:rsidR="00A42571" w:rsidRPr="00BC61AC" w:rsidRDefault="00A42571" w:rsidP="00CB4CD0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b/>
                <w:color w:val="auto"/>
                <w:sz w:val="22"/>
                <w:szCs w:val="22"/>
              </w:rPr>
              <w:t>Signature :</w:t>
            </w:r>
            <w:r w:rsidRPr="00BC61AC">
              <w:rPr>
                <w:rFonts w:ascii="Calibri" w:hAnsi="Calibri"/>
                <w:color w:val="auto"/>
                <w:sz w:val="18"/>
              </w:rPr>
              <w:t xml:space="preserve"> </w:t>
            </w:r>
          </w:p>
          <w:p w:rsidR="00A42571" w:rsidRPr="00BC61AC" w:rsidRDefault="00A42571" w:rsidP="00CB4CD0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(Nom en lettres d’imprimerie)</w:t>
            </w:r>
          </w:p>
        </w:tc>
      </w:tr>
      <w:tr w:rsidR="0086124E" w:rsidTr="001761F5">
        <w:trPr>
          <w:trHeight w:val="848"/>
          <w:jc w:val="center"/>
        </w:trPr>
        <w:tc>
          <w:tcPr>
            <w:tcW w:w="10509" w:type="dxa"/>
            <w:gridSpan w:val="2"/>
            <w:tcBorders>
              <w:top w:val="double" w:sz="4" w:space="0" w:color="auto"/>
              <w:bottom w:val="nil"/>
            </w:tcBorders>
          </w:tcPr>
          <w:p w:rsidR="0086124E" w:rsidRPr="00BC61AC" w:rsidRDefault="002229B6" w:rsidP="00787EE5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2229B6">
              <w:rPr>
                <w:rFonts w:ascii="Calibri" w:hAnsi="Calibri"/>
                <w:b/>
                <w:color w:val="auto"/>
                <w:sz w:val="22"/>
                <w:szCs w:val="22"/>
              </w:rPr>
              <w:t>S’il y a lieu seulement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- </w:t>
            </w:r>
            <w:r w:rsidR="0086124E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Je, soussigné, </w:t>
            </w:r>
            <w:r w:rsidR="0086124E">
              <w:rPr>
                <w:rFonts w:ascii="Calibri" w:hAnsi="Calibri"/>
                <w:color w:val="auto"/>
                <w:sz w:val="22"/>
                <w:szCs w:val="22"/>
              </w:rPr>
              <w:t>coresponsable identifié ou coresponsable identifiée sous « Autre coresponsable »</w:t>
            </w:r>
            <w:r w:rsidR="0086124E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, déclare et atteste que tous les renseignements contenus dans </w:t>
            </w:r>
            <w:r w:rsidR="00787EE5">
              <w:rPr>
                <w:rFonts w:ascii="Calibri" w:hAnsi="Calibri"/>
                <w:color w:val="auto"/>
                <w:sz w:val="22"/>
                <w:szCs w:val="22"/>
              </w:rPr>
              <w:t>cette</w:t>
            </w:r>
            <w:r w:rsidR="0086124E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 lettre d’</w:t>
            </w:r>
            <w:r w:rsidR="0086124E">
              <w:rPr>
                <w:rFonts w:ascii="Calibri" w:hAnsi="Calibri"/>
                <w:color w:val="auto"/>
                <w:sz w:val="22"/>
                <w:szCs w:val="22"/>
              </w:rPr>
              <w:t>intention</w:t>
            </w:r>
            <w:r w:rsidR="0086124E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 sont exacts et complets.</w:t>
            </w:r>
          </w:p>
        </w:tc>
      </w:tr>
      <w:tr w:rsidR="0086124E" w:rsidTr="001761F5">
        <w:trPr>
          <w:trHeight w:val="848"/>
          <w:jc w:val="center"/>
        </w:trPr>
        <w:tc>
          <w:tcPr>
            <w:tcW w:w="5254" w:type="dxa"/>
            <w:tcBorders>
              <w:top w:val="nil"/>
            </w:tcBorders>
          </w:tcPr>
          <w:p w:rsidR="0086124E" w:rsidRPr="00BC61AC" w:rsidRDefault="0086124E" w:rsidP="001761F5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255" w:type="dxa"/>
            <w:tcBorders>
              <w:top w:val="nil"/>
            </w:tcBorders>
          </w:tcPr>
          <w:p w:rsidR="0086124E" w:rsidRPr="00BC61AC" w:rsidRDefault="0086124E" w:rsidP="001761F5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end"/>
            </w:r>
          </w:p>
        </w:tc>
      </w:tr>
      <w:tr w:rsidR="0086124E" w:rsidTr="001761F5">
        <w:trPr>
          <w:trHeight w:val="848"/>
          <w:jc w:val="center"/>
        </w:trPr>
        <w:tc>
          <w:tcPr>
            <w:tcW w:w="5254" w:type="dxa"/>
          </w:tcPr>
          <w:p w:rsidR="0086124E" w:rsidRPr="00BC61AC" w:rsidRDefault="0086124E" w:rsidP="001761F5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Date : </w:t>
            </w:r>
          </w:p>
          <w:p w:rsidR="0086124E" w:rsidRPr="00BC61AC" w:rsidRDefault="0086124E" w:rsidP="001761F5">
            <w:pPr>
              <w:rPr>
                <w:rFonts w:ascii="Calibri" w:hAnsi="Calibri"/>
                <w:color w:val="auto"/>
                <w:sz w:val="18"/>
              </w:rPr>
            </w:pPr>
            <w:proofErr w:type="spellStart"/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jj</w:t>
            </w:r>
            <w:proofErr w:type="spellEnd"/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-mois-AAAA</w:t>
            </w:r>
          </w:p>
        </w:tc>
        <w:tc>
          <w:tcPr>
            <w:tcW w:w="5255" w:type="dxa"/>
          </w:tcPr>
          <w:p w:rsidR="0086124E" w:rsidRPr="00BC61AC" w:rsidRDefault="0086124E" w:rsidP="001761F5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b/>
                <w:color w:val="auto"/>
                <w:sz w:val="22"/>
                <w:szCs w:val="22"/>
              </w:rPr>
              <w:t>Signature :</w:t>
            </w:r>
            <w:r w:rsidRPr="00BC61AC">
              <w:rPr>
                <w:rFonts w:ascii="Calibri" w:hAnsi="Calibri"/>
                <w:color w:val="auto"/>
                <w:sz w:val="18"/>
              </w:rPr>
              <w:t xml:space="preserve"> </w:t>
            </w:r>
          </w:p>
          <w:p w:rsidR="0086124E" w:rsidRPr="00BC61AC" w:rsidRDefault="0086124E" w:rsidP="001761F5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(Nom en lettres d’imprimerie)</w:t>
            </w:r>
          </w:p>
        </w:tc>
      </w:tr>
    </w:tbl>
    <w:p w:rsidR="00C96840" w:rsidRPr="00DE581E" w:rsidRDefault="00C96840" w:rsidP="006A6481">
      <w:pPr>
        <w:pStyle w:val="Commentaire"/>
        <w:rPr>
          <w:rFonts w:ascii="Calibri" w:hAnsi="Calibri"/>
          <w:sz w:val="22"/>
          <w:szCs w:val="22"/>
        </w:rPr>
      </w:pPr>
    </w:p>
    <w:sectPr w:rsidR="00C96840" w:rsidRPr="00DE581E" w:rsidSect="009B2B7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087" w:right="1077" w:bottom="567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A6F" w:rsidRDefault="001E5A6F">
      <w:r>
        <w:separator/>
      </w:r>
    </w:p>
  </w:endnote>
  <w:endnote w:type="continuationSeparator" w:id="0">
    <w:p w:rsidR="001E5A6F" w:rsidRDefault="001E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A6F" w:rsidRDefault="001E5A6F">
    <w:pPr>
      <w:pStyle w:val="Pieddepage"/>
      <w:tabs>
        <w:tab w:val="clear" w:pos="4320"/>
        <w:tab w:val="clear" w:pos="8640"/>
        <w:tab w:val="center" w:pos="5400"/>
        <w:tab w:val="right" w:pos="10400"/>
      </w:tabs>
      <w:spacing w:before="120"/>
      <w:jc w:val="left"/>
      <w:rPr>
        <w:rStyle w:val="Numrodepage"/>
        <w:sz w:val="14"/>
        <w:szCs w:val="14"/>
      </w:rPr>
    </w:pPr>
    <w:r>
      <w:rPr>
        <w:rStyle w:val="Numrodepage"/>
        <w:sz w:val="14"/>
        <w:szCs w:val="14"/>
      </w:rPr>
      <w:tab/>
      <w:t xml:space="preserve">Page </w:t>
    </w:r>
    <w:r>
      <w:rPr>
        <w:rStyle w:val="Numrodepage"/>
        <w:sz w:val="14"/>
        <w:szCs w:val="14"/>
      </w:rPr>
      <w:fldChar w:fldCharType="begin"/>
    </w:r>
    <w:r>
      <w:rPr>
        <w:rStyle w:val="Numrodepage"/>
        <w:sz w:val="14"/>
        <w:szCs w:val="14"/>
      </w:rPr>
      <w:instrText xml:space="preserve"> PAGE </w:instrText>
    </w:r>
    <w:r>
      <w:rPr>
        <w:rStyle w:val="Numrodepage"/>
        <w:sz w:val="14"/>
        <w:szCs w:val="14"/>
      </w:rPr>
      <w:fldChar w:fldCharType="separate"/>
    </w:r>
    <w:r w:rsidR="00BB228B">
      <w:rPr>
        <w:rStyle w:val="Numrodepage"/>
        <w:noProof/>
        <w:sz w:val="14"/>
        <w:szCs w:val="14"/>
      </w:rPr>
      <w:t>8</w:t>
    </w:r>
    <w:r>
      <w:rPr>
        <w:rStyle w:val="Numrodepage"/>
        <w:sz w:val="14"/>
        <w:szCs w:val="14"/>
      </w:rPr>
      <w:fldChar w:fldCharType="end"/>
    </w:r>
    <w:r>
      <w:rPr>
        <w:rStyle w:val="Numrodepage"/>
        <w:sz w:val="14"/>
        <w:szCs w:val="14"/>
      </w:rPr>
      <w:t xml:space="preserve"> / </w:t>
    </w:r>
    <w:r>
      <w:rPr>
        <w:rStyle w:val="Numrodepage"/>
        <w:sz w:val="14"/>
        <w:szCs w:val="14"/>
      </w:rPr>
      <w:fldChar w:fldCharType="begin"/>
    </w:r>
    <w:r>
      <w:rPr>
        <w:rStyle w:val="Numrodepage"/>
        <w:sz w:val="14"/>
        <w:szCs w:val="14"/>
      </w:rPr>
      <w:instrText xml:space="preserve"> NUMPAGES </w:instrText>
    </w:r>
    <w:r>
      <w:rPr>
        <w:rStyle w:val="Numrodepage"/>
        <w:sz w:val="14"/>
        <w:szCs w:val="14"/>
      </w:rPr>
      <w:fldChar w:fldCharType="separate"/>
    </w:r>
    <w:r w:rsidR="00BB228B">
      <w:rPr>
        <w:rStyle w:val="Numrodepage"/>
        <w:noProof/>
        <w:sz w:val="14"/>
        <w:szCs w:val="14"/>
      </w:rPr>
      <w:t>9</w:t>
    </w:r>
    <w:r>
      <w:rPr>
        <w:rStyle w:val="Numrodepage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A6F" w:rsidRDefault="001E5A6F" w:rsidP="008C2166">
    <w:pPr>
      <w:pStyle w:val="Pieddepage"/>
      <w:tabs>
        <w:tab w:val="clear" w:pos="4320"/>
        <w:tab w:val="clear" w:pos="8640"/>
        <w:tab w:val="center" w:pos="5400"/>
        <w:tab w:val="right" w:pos="10400"/>
      </w:tabs>
      <w:spacing w:before="120"/>
      <w:jc w:val="center"/>
      <w:rPr>
        <w:rStyle w:val="Numrodepage"/>
        <w:sz w:val="14"/>
        <w:szCs w:val="14"/>
      </w:rPr>
    </w:pPr>
    <w:r>
      <w:rPr>
        <w:rStyle w:val="Numrodepage"/>
        <w:sz w:val="14"/>
        <w:szCs w:val="14"/>
      </w:rPr>
      <w:t xml:space="preserve">Page </w:t>
    </w:r>
    <w:r>
      <w:rPr>
        <w:rStyle w:val="Numrodepage"/>
        <w:sz w:val="14"/>
        <w:szCs w:val="14"/>
      </w:rPr>
      <w:fldChar w:fldCharType="begin"/>
    </w:r>
    <w:r>
      <w:rPr>
        <w:rStyle w:val="Numrodepage"/>
        <w:sz w:val="14"/>
        <w:szCs w:val="14"/>
      </w:rPr>
      <w:instrText xml:space="preserve"> PAGE </w:instrText>
    </w:r>
    <w:r>
      <w:rPr>
        <w:rStyle w:val="Numrodepage"/>
        <w:sz w:val="14"/>
        <w:szCs w:val="14"/>
      </w:rPr>
      <w:fldChar w:fldCharType="separate"/>
    </w:r>
    <w:r>
      <w:rPr>
        <w:rStyle w:val="Numrodepage"/>
        <w:noProof/>
        <w:sz w:val="14"/>
        <w:szCs w:val="14"/>
      </w:rPr>
      <w:t>1</w:t>
    </w:r>
    <w:r>
      <w:rPr>
        <w:rStyle w:val="Numrodepage"/>
        <w:sz w:val="14"/>
        <w:szCs w:val="14"/>
      </w:rPr>
      <w:fldChar w:fldCharType="end"/>
    </w:r>
    <w:r>
      <w:rPr>
        <w:rStyle w:val="Numrodepage"/>
        <w:sz w:val="14"/>
        <w:szCs w:val="14"/>
      </w:rPr>
      <w:t xml:space="preserve"> / </w:t>
    </w:r>
    <w:r>
      <w:rPr>
        <w:rStyle w:val="Numrodepage"/>
        <w:sz w:val="14"/>
        <w:szCs w:val="14"/>
      </w:rPr>
      <w:fldChar w:fldCharType="begin"/>
    </w:r>
    <w:r>
      <w:rPr>
        <w:rStyle w:val="Numrodepage"/>
        <w:sz w:val="14"/>
        <w:szCs w:val="14"/>
      </w:rPr>
      <w:instrText xml:space="preserve"> NUMPAGES </w:instrText>
    </w:r>
    <w:r>
      <w:rPr>
        <w:rStyle w:val="Numrodepage"/>
        <w:sz w:val="14"/>
        <w:szCs w:val="14"/>
      </w:rPr>
      <w:fldChar w:fldCharType="separate"/>
    </w:r>
    <w:r>
      <w:rPr>
        <w:rStyle w:val="Numrodepage"/>
        <w:noProof/>
        <w:sz w:val="14"/>
        <w:szCs w:val="14"/>
      </w:rPr>
      <w:t>6</w:t>
    </w:r>
    <w:r>
      <w:rPr>
        <w:rStyle w:val="Numrodepag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A6F" w:rsidRDefault="001E5A6F">
      <w:r>
        <w:separator/>
      </w:r>
    </w:p>
  </w:footnote>
  <w:footnote w:type="continuationSeparator" w:id="0">
    <w:p w:rsidR="001E5A6F" w:rsidRDefault="001E5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774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3"/>
      <w:gridCol w:w="3812"/>
    </w:tblGrid>
    <w:tr w:rsidR="001E5A6F" w:rsidTr="00513DF5">
      <w:trPr>
        <w:trHeight w:val="1000"/>
        <w:jc w:val="center"/>
      </w:trPr>
      <w:tc>
        <w:tcPr>
          <w:tcW w:w="3933" w:type="dxa"/>
          <w:vAlign w:val="center"/>
          <w:hideMark/>
        </w:tcPr>
        <w:p w:rsidR="001E5A6F" w:rsidRDefault="001E5A6F" w:rsidP="00EF449A">
          <w:pPr>
            <w:pStyle w:val="En-tte"/>
            <w:tabs>
              <w:tab w:val="clear" w:pos="4320"/>
              <w:tab w:val="left" w:pos="7512"/>
            </w:tabs>
            <w:jc w:val="center"/>
            <w:rPr>
              <w:rFonts w:ascii="KaiTi" w:eastAsia="KaiTi" w:hAnsi="KaiTi"/>
            </w:rPr>
          </w:pPr>
          <w:r>
            <w:rPr>
              <w:noProof/>
            </w:rPr>
            <w:drawing>
              <wp:inline distT="0" distB="0" distL="0" distR="0" wp14:anchorId="37F101B8" wp14:editId="33DBBCCC">
                <wp:extent cx="2019869" cy="608793"/>
                <wp:effectExtent l="0" t="0" r="0" b="1270"/>
                <wp:docPr id="4" name="Image 4" descr="Résultats de recherche d'images pour « logo gouvernement québec 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ésultats de recherche d'images pour « logo gouvernement québec »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869" cy="608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2" w:type="dxa"/>
          <w:vAlign w:val="center"/>
        </w:tcPr>
        <w:p w:rsidR="001E5A6F" w:rsidRDefault="001E5A6F" w:rsidP="00EF449A">
          <w:pPr>
            <w:pStyle w:val="En-tte"/>
            <w:tabs>
              <w:tab w:val="clear" w:pos="4320"/>
              <w:tab w:val="left" w:pos="7512"/>
            </w:tabs>
            <w:jc w:val="center"/>
            <w:rPr>
              <w:rFonts w:ascii="KaiTi" w:eastAsia="KaiTi" w:hAnsi="KaiTi"/>
            </w:rPr>
          </w:pPr>
          <w:r w:rsidRPr="00EF449A">
            <w:rPr>
              <w:rFonts w:ascii="KaiTi" w:eastAsia="KaiTi" w:hAnsi="KaiTi"/>
              <w:noProof/>
            </w:rPr>
            <w:drawing>
              <wp:inline distT="0" distB="0" distL="0" distR="0" wp14:anchorId="0FE6A67E" wp14:editId="1E8DF516">
                <wp:extent cx="1760561" cy="908677"/>
                <wp:effectExtent l="0" t="0" r="0" b="6350"/>
                <wp:docPr id="3" name="Image 3" descr="Retour Accue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Retour Accue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9349" cy="913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5A6F" w:rsidRPr="006D2C5A" w:rsidRDefault="001E5A6F" w:rsidP="006D2C5A">
    <w:pPr>
      <w:pStyle w:val="En-tte"/>
      <w:tabs>
        <w:tab w:val="clear" w:pos="4320"/>
        <w:tab w:val="clear" w:pos="8640"/>
        <w:tab w:val="left" w:pos="768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A6F" w:rsidRDefault="001E5A6F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556386" wp14:editId="13D7D57D">
          <wp:simplePos x="0" y="0"/>
          <wp:positionH relativeFrom="column">
            <wp:posOffset>5139690</wp:posOffset>
          </wp:positionH>
          <wp:positionV relativeFrom="paragraph">
            <wp:posOffset>-300990</wp:posOffset>
          </wp:positionV>
          <wp:extent cx="1097915" cy="697865"/>
          <wp:effectExtent l="0" t="0" r="6985" b="6985"/>
          <wp:wrapNone/>
          <wp:docPr id="5" name="Image 5" descr="http://www.fnrs.be/images/FRS-FNRS_ros_vert_trans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http://www.fnrs.be/images/FRS-FNRS_ros_vert_tran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A25CCAA" wp14:editId="77296EB2">
          <wp:simplePos x="0" y="0"/>
          <wp:positionH relativeFrom="column">
            <wp:posOffset>277364</wp:posOffset>
          </wp:positionH>
          <wp:positionV relativeFrom="paragraph">
            <wp:posOffset>-299250</wp:posOffset>
          </wp:positionV>
          <wp:extent cx="4150360" cy="647700"/>
          <wp:effectExtent l="0" t="0" r="2540" b="0"/>
          <wp:wrapNone/>
          <wp:docPr id="6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036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 w15:restartNumberingAfterBreak="0">
    <w:nsid w:val="09B809E6"/>
    <w:multiLevelType w:val="hybridMultilevel"/>
    <w:tmpl w:val="B080C44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D6CEF"/>
    <w:multiLevelType w:val="hybridMultilevel"/>
    <w:tmpl w:val="A4FCCCD8"/>
    <w:lvl w:ilvl="0" w:tplc="232A4D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75B02"/>
    <w:multiLevelType w:val="hybridMultilevel"/>
    <w:tmpl w:val="B080AFEE"/>
    <w:lvl w:ilvl="0" w:tplc="52A84D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674735"/>
    <w:multiLevelType w:val="hybridMultilevel"/>
    <w:tmpl w:val="AB4AAA5C"/>
    <w:lvl w:ilvl="0" w:tplc="A810EA68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920D7"/>
    <w:multiLevelType w:val="hybridMultilevel"/>
    <w:tmpl w:val="A5647F30"/>
    <w:lvl w:ilvl="0" w:tplc="0C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FD019C"/>
    <w:multiLevelType w:val="hybridMultilevel"/>
    <w:tmpl w:val="F7F88BD0"/>
    <w:lvl w:ilvl="0" w:tplc="0C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E3440A7"/>
    <w:multiLevelType w:val="hybridMultilevel"/>
    <w:tmpl w:val="1E483610"/>
    <w:lvl w:ilvl="0" w:tplc="0C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EC040B6"/>
    <w:multiLevelType w:val="hybridMultilevel"/>
    <w:tmpl w:val="16F0568A"/>
    <w:lvl w:ilvl="0" w:tplc="F46EDC5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82C1D"/>
    <w:multiLevelType w:val="multilevel"/>
    <w:tmpl w:val="AB4AAA5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D7A26"/>
    <w:multiLevelType w:val="hybridMultilevel"/>
    <w:tmpl w:val="B06CC0D2"/>
    <w:lvl w:ilvl="0" w:tplc="F036F20C">
      <w:numFmt w:val="bullet"/>
      <w:lvlText w:val="-"/>
      <w:lvlJc w:val="left"/>
      <w:pPr>
        <w:tabs>
          <w:tab w:val="num" w:pos="454"/>
        </w:tabs>
        <w:ind w:left="454" w:hanging="358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422C2"/>
    <w:multiLevelType w:val="hybridMultilevel"/>
    <w:tmpl w:val="65DE7E9A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057"/>
        </w:tabs>
        <w:ind w:left="10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777"/>
        </w:tabs>
        <w:ind w:left="177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497"/>
        </w:tabs>
        <w:ind w:left="249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17"/>
        </w:tabs>
        <w:ind w:left="32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37"/>
        </w:tabs>
        <w:ind w:left="393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57"/>
        </w:tabs>
        <w:ind w:left="465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377"/>
        </w:tabs>
        <w:ind w:left="53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097"/>
        </w:tabs>
        <w:ind w:left="6097" w:hanging="360"/>
      </w:pPr>
      <w:rPr>
        <w:rFonts w:ascii="Wingdings" w:hAnsi="Wingdings" w:hint="default"/>
      </w:rPr>
    </w:lvl>
  </w:abstractNum>
  <w:abstractNum w:abstractNumId="12" w15:restartNumberingAfterBreak="0">
    <w:nsid w:val="50E5296B"/>
    <w:multiLevelType w:val="hybridMultilevel"/>
    <w:tmpl w:val="5FE41B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A3FEE"/>
    <w:multiLevelType w:val="hybridMultilevel"/>
    <w:tmpl w:val="9702992A"/>
    <w:lvl w:ilvl="0" w:tplc="CA76CD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EC72FE"/>
    <w:multiLevelType w:val="hybridMultilevel"/>
    <w:tmpl w:val="89AAA516"/>
    <w:lvl w:ilvl="0" w:tplc="E740F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8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7012D2"/>
    <w:multiLevelType w:val="hybridMultilevel"/>
    <w:tmpl w:val="CDF2756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9F570E"/>
    <w:multiLevelType w:val="hybridMultilevel"/>
    <w:tmpl w:val="A8BE170A"/>
    <w:lvl w:ilvl="0" w:tplc="0C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1F650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F956FF"/>
    <w:multiLevelType w:val="hybridMultilevel"/>
    <w:tmpl w:val="8E283F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43582"/>
    <w:multiLevelType w:val="hybridMultilevel"/>
    <w:tmpl w:val="F8BCCDE4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1A6EC1"/>
    <w:multiLevelType w:val="hybridMultilevel"/>
    <w:tmpl w:val="4D809F56"/>
    <w:lvl w:ilvl="0" w:tplc="F036F20C">
      <w:numFmt w:val="bullet"/>
      <w:lvlText w:val="-"/>
      <w:lvlJc w:val="left"/>
      <w:pPr>
        <w:tabs>
          <w:tab w:val="num" w:pos="454"/>
        </w:tabs>
        <w:ind w:left="454" w:hanging="358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17D56"/>
    <w:multiLevelType w:val="hybridMultilevel"/>
    <w:tmpl w:val="1DA81AF0"/>
    <w:lvl w:ilvl="0" w:tplc="A810EA68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361E7236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4"/>
  </w:num>
  <w:num w:numId="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9"/>
  </w:num>
  <w:num w:numId="10">
    <w:abstractNumId w:val="13"/>
  </w:num>
  <w:num w:numId="11">
    <w:abstractNumId w:val="8"/>
  </w:num>
  <w:num w:numId="12">
    <w:abstractNumId w:val="2"/>
  </w:num>
  <w:num w:numId="13">
    <w:abstractNumId w:val="4"/>
  </w:num>
  <w:num w:numId="14">
    <w:abstractNumId w:val="11"/>
  </w:num>
  <w:num w:numId="15">
    <w:abstractNumId w:val="0"/>
  </w:num>
  <w:num w:numId="16">
    <w:abstractNumId w:val="7"/>
  </w:num>
  <w:num w:numId="17">
    <w:abstractNumId w:val="6"/>
  </w:num>
  <w:num w:numId="18">
    <w:abstractNumId w:val="9"/>
  </w:num>
  <w:num w:numId="19">
    <w:abstractNumId w:val="20"/>
  </w:num>
  <w:num w:numId="20">
    <w:abstractNumId w:val="1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E0"/>
    <w:rsid w:val="00001515"/>
    <w:rsid w:val="0001592F"/>
    <w:rsid w:val="00023399"/>
    <w:rsid w:val="000255C8"/>
    <w:rsid w:val="00025699"/>
    <w:rsid w:val="00030FC5"/>
    <w:rsid w:val="00032A9E"/>
    <w:rsid w:val="00033AF7"/>
    <w:rsid w:val="000403CC"/>
    <w:rsid w:val="0004110B"/>
    <w:rsid w:val="00044631"/>
    <w:rsid w:val="00061039"/>
    <w:rsid w:val="00065881"/>
    <w:rsid w:val="00077482"/>
    <w:rsid w:val="0008576F"/>
    <w:rsid w:val="000A699F"/>
    <w:rsid w:val="000B5D05"/>
    <w:rsid w:val="000C53D5"/>
    <w:rsid w:val="000F1A14"/>
    <w:rsid w:val="000F6602"/>
    <w:rsid w:val="00100F10"/>
    <w:rsid w:val="00114B4E"/>
    <w:rsid w:val="001161A3"/>
    <w:rsid w:val="0012204C"/>
    <w:rsid w:val="0012611A"/>
    <w:rsid w:val="00131C04"/>
    <w:rsid w:val="00150DF5"/>
    <w:rsid w:val="0015122F"/>
    <w:rsid w:val="00153D5D"/>
    <w:rsid w:val="00153F96"/>
    <w:rsid w:val="00157A45"/>
    <w:rsid w:val="00164AC2"/>
    <w:rsid w:val="00165241"/>
    <w:rsid w:val="001761F5"/>
    <w:rsid w:val="0018384B"/>
    <w:rsid w:val="001877F9"/>
    <w:rsid w:val="001922F5"/>
    <w:rsid w:val="001A6893"/>
    <w:rsid w:val="001A7DB9"/>
    <w:rsid w:val="001B075C"/>
    <w:rsid w:val="001B6C7F"/>
    <w:rsid w:val="001D3FFC"/>
    <w:rsid w:val="001D4491"/>
    <w:rsid w:val="001D54F1"/>
    <w:rsid w:val="001E5A6F"/>
    <w:rsid w:val="001F0DA5"/>
    <w:rsid w:val="001F6E84"/>
    <w:rsid w:val="001F7C73"/>
    <w:rsid w:val="00202611"/>
    <w:rsid w:val="00211DF7"/>
    <w:rsid w:val="002217B3"/>
    <w:rsid w:val="002229B6"/>
    <w:rsid w:val="00223911"/>
    <w:rsid w:val="002247D5"/>
    <w:rsid w:val="0023308C"/>
    <w:rsid w:val="002423AD"/>
    <w:rsid w:val="00242C98"/>
    <w:rsid w:val="00265B93"/>
    <w:rsid w:val="00281452"/>
    <w:rsid w:val="00290B0D"/>
    <w:rsid w:val="002A142C"/>
    <w:rsid w:val="002A3F43"/>
    <w:rsid w:val="002B6DDC"/>
    <w:rsid w:val="002B794E"/>
    <w:rsid w:val="002C119B"/>
    <w:rsid w:val="002C7487"/>
    <w:rsid w:val="002F6D02"/>
    <w:rsid w:val="00311673"/>
    <w:rsid w:val="00321A0B"/>
    <w:rsid w:val="00330E3A"/>
    <w:rsid w:val="00335E7B"/>
    <w:rsid w:val="00344DF5"/>
    <w:rsid w:val="003510C2"/>
    <w:rsid w:val="003552EB"/>
    <w:rsid w:val="00356647"/>
    <w:rsid w:val="00360232"/>
    <w:rsid w:val="00376CCB"/>
    <w:rsid w:val="00377EB3"/>
    <w:rsid w:val="00385042"/>
    <w:rsid w:val="00390554"/>
    <w:rsid w:val="00391CCA"/>
    <w:rsid w:val="00393F94"/>
    <w:rsid w:val="003943AB"/>
    <w:rsid w:val="003A6D30"/>
    <w:rsid w:val="003B2F55"/>
    <w:rsid w:val="003B2FC2"/>
    <w:rsid w:val="003B7486"/>
    <w:rsid w:val="003C3D11"/>
    <w:rsid w:val="003C7685"/>
    <w:rsid w:val="003D43F8"/>
    <w:rsid w:val="003D4DAF"/>
    <w:rsid w:val="003D77BC"/>
    <w:rsid w:val="003E0587"/>
    <w:rsid w:val="003E0BF6"/>
    <w:rsid w:val="003F2B27"/>
    <w:rsid w:val="004049B3"/>
    <w:rsid w:val="00410B76"/>
    <w:rsid w:val="00411154"/>
    <w:rsid w:val="00423158"/>
    <w:rsid w:val="00442BA3"/>
    <w:rsid w:val="00451B5B"/>
    <w:rsid w:val="00456B47"/>
    <w:rsid w:val="00457F6C"/>
    <w:rsid w:val="00467C93"/>
    <w:rsid w:val="004718C3"/>
    <w:rsid w:val="00475D0C"/>
    <w:rsid w:val="004764A5"/>
    <w:rsid w:val="0048397A"/>
    <w:rsid w:val="0049058C"/>
    <w:rsid w:val="0049223E"/>
    <w:rsid w:val="00496FE7"/>
    <w:rsid w:val="004B27E6"/>
    <w:rsid w:val="004B430C"/>
    <w:rsid w:val="004B7EC4"/>
    <w:rsid w:val="004C1AC9"/>
    <w:rsid w:val="004D17DA"/>
    <w:rsid w:val="004D2025"/>
    <w:rsid w:val="004D2BC5"/>
    <w:rsid w:val="004D5087"/>
    <w:rsid w:val="004F063E"/>
    <w:rsid w:val="004F14D8"/>
    <w:rsid w:val="00510C93"/>
    <w:rsid w:val="00513DF5"/>
    <w:rsid w:val="00520B84"/>
    <w:rsid w:val="005214D4"/>
    <w:rsid w:val="00524EEF"/>
    <w:rsid w:val="005324AB"/>
    <w:rsid w:val="00553BE8"/>
    <w:rsid w:val="005603E5"/>
    <w:rsid w:val="00572084"/>
    <w:rsid w:val="00574E8F"/>
    <w:rsid w:val="005854F0"/>
    <w:rsid w:val="005A1DF9"/>
    <w:rsid w:val="005B0C64"/>
    <w:rsid w:val="005C44D1"/>
    <w:rsid w:val="005D5372"/>
    <w:rsid w:val="005E439C"/>
    <w:rsid w:val="005F6B44"/>
    <w:rsid w:val="00612604"/>
    <w:rsid w:val="006325F6"/>
    <w:rsid w:val="00654B7A"/>
    <w:rsid w:val="00656161"/>
    <w:rsid w:val="00656C2C"/>
    <w:rsid w:val="006604E0"/>
    <w:rsid w:val="00661BED"/>
    <w:rsid w:val="0066786E"/>
    <w:rsid w:val="006819D2"/>
    <w:rsid w:val="00681F9D"/>
    <w:rsid w:val="0069635D"/>
    <w:rsid w:val="006A6481"/>
    <w:rsid w:val="006A71AB"/>
    <w:rsid w:val="006B350F"/>
    <w:rsid w:val="006B6A21"/>
    <w:rsid w:val="006B7C07"/>
    <w:rsid w:val="006C194A"/>
    <w:rsid w:val="006C659B"/>
    <w:rsid w:val="006D2796"/>
    <w:rsid w:val="006D2BBD"/>
    <w:rsid w:val="006D2C5A"/>
    <w:rsid w:val="006E5377"/>
    <w:rsid w:val="006F037F"/>
    <w:rsid w:val="006F3A4F"/>
    <w:rsid w:val="00707BD5"/>
    <w:rsid w:val="00714516"/>
    <w:rsid w:val="007153C5"/>
    <w:rsid w:val="00715C68"/>
    <w:rsid w:val="00737DF1"/>
    <w:rsid w:val="007405D8"/>
    <w:rsid w:val="00742A3B"/>
    <w:rsid w:val="00754204"/>
    <w:rsid w:val="00767801"/>
    <w:rsid w:val="00771ADC"/>
    <w:rsid w:val="00782905"/>
    <w:rsid w:val="00784BE5"/>
    <w:rsid w:val="00787EE5"/>
    <w:rsid w:val="007A710E"/>
    <w:rsid w:val="007B1459"/>
    <w:rsid w:val="007C490A"/>
    <w:rsid w:val="007C6DF7"/>
    <w:rsid w:val="007C7FCA"/>
    <w:rsid w:val="007E4F26"/>
    <w:rsid w:val="007F068E"/>
    <w:rsid w:val="007F19EC"/>
    <w:rsid w:val="007F2232"/>
    <w:rsid w:val="007F3C91"/>
    <w:rsid w:val="007F48ED"/>
    <w:rsid w:val="00803309"/>
    <w:rsid w:val="00810821"/>
    <w:rsid w:val="008134BB"/>
    <w:rsid w:val="0082303D"/>
    <w:rsid w:val="00833F96"/>
    <w:rsid w:val="008430CE"/>
    <w:rsid w:val="00851980"/>
    <w:rsid w:val="00852CCE"/>
    <w:rsid w:val="0086124E"/>
    <w:rsid w:val="00862433"/>
    <w:rsid w:val="00865590"/>
    <w:rsid w:val="00882491"/>
    <w:rsid w:val="0088270E"/>
    <w:rsid w:val="00887170"/>
    <w:rsid w:val="00890A16"/>
    <w:rsid w:val="008A112F"/>
    <w:rsid w:val="008A35A3"/>
    <w:rsid w:val="008A7CB0"/>
    <w:rsid w:val="008B34E3"/>
    <w:rsid w:val="008C0B37"/>
    <w:rsid w:val="008C2166"/>
    <w:rsid w:val="008C5392"/>
    <w:rsid w:val="008C6CD3"/>
    <w:rsid w:val="008D5CFD"/>
    <w:rsid w:val="008D6745"/>
    <w:rsid w:val="008E70F8"/>
    <w:rsid w:val="008F0FB7"/>
    <w:rsid w:val="00900E18"/>
    <w:rsid w:val="00905264"/>
    <w:rsid w:val="00917012"/>
    <w:rsid w:val="00931958"/>
    <w:rsid w:val="00934321"/>
    <w:rsid w:val="009367EF"/>
    <w:rsid w:val="009429B3"/>
    <w:rsid w:val="009501E3"/>
    <w:rsid w:val="009652F9"/>
    <w:rsid w:val="00966BD1"/>
    <w:rsid w:val="009827EA"/>
    <w:rsid w:val="00991D74"/>
    <w:rsid w:val="009A1D33"/>
    <w:rsid w:val="009B2B77"/>
    <w:rsid w:val="009C3F59"/>
    <w:rsid w:val="009D5C3F"/>
    <w:rsid w:val="009F031D"/>
    <w:rsid w:val="009F09C3"/>
    <w:rsid w:val="009F245F"/>
    <w:rsid w:val="009F36AA"/>
    <w:rsid w:val="009F4F08"/>
    <w:rsid w:val="00A00D56"/>
    <w:rsid w:val="00A05064"/>
    <w:rsid w:val="00A065A1"/>
    <w:rsid w:val="00A20B3D"/>
    <w:rsid w:val="00A21442"/>
    <w:rsid w:val="00A25D7B"/>
    <w:rsid w:val="00A42571"/>
    <w:rsid w:val="00A4510F"/>
    <w:rsid w:val="00A45779"/>
    <w:rsid w:val="00A56B41"/>
    <w:rsid w:val="00A671C4"/>
    <w:rsid w:val="00A726B4"/>
    <w:rsid w:val="00A72C6D"/>
    <w:rsid w:val="00A81EF1"/>
    <w:rsid w:val="00A9360E"/>
    <w:rsid w:val="00A94518"/>
    <w:rsid w:val="00A94A57"/>
    <w:rsid w:val="00AA7603"/>
    <w:rsid w:val="00AB3E33"/>
    <w:rsid w:val="00AB5A23"/>
    <w:rsid w:val="00AC29E9"/>
    <w:rsid w:val="00AD7155"/>
    <w:rsid w:val="00AE142C"/>
    <w:rsid w:val="00AE25C5"/>
    <w:rsid w:val="00AF4270"/>
    <w:rsid w:val="00B07827"/>
    <w:rsid w:val="00B102BA"/>
    <w:rsid w:val="00B10FD7"/>
    <w:rsid w:val="00B17EFA"/>
    <w:rsid w:val="00B23862"/>
    <w:rsid w:val="00B32324"/>
    <w:rsid w:val="00B450BA"/>
    <w:rsid w:val="00B533B1"/>
    <w:rsid w:val="00B55B8A"/>
    <w:rsid w:val="00B626AD"/>
    <w:rsid w:val="00B63E19"/>
    <w:rsid w:val="00B64285"/>
    <w:rsid w:val="00B865AB"/>
    <w:rsid w:val="00B921E6"/>
    <w:rsid w:val="00BB228B"/>
    <w:rsid w:val="00BC199E"/>
    <w:rsid w:val="00BC61AC"/>
    <w:rsid w:val="00BD2DB9"/>
    <w:rsid w:val="00BE1B11"/>
    <w:rsid w:val="00BF5DF7"/>
    <w:rsid w:val="00BF6356"/>
    <w:rsid w:val="00BF70B9"/>
    <w:rsid w:val="00BF753A"/>
    <w:rsid w:val="00C03392"/>
    <w:rsid w:val="00C03BA2"/>
    <w:rsid w:val="00C05910"/>
    <w:rsid w:val="00C31DAC"/>
    <w:rsid w:val="00C323EC"/>
    <w:rsid w:val="00C3287A"/>
    <w:rsid w:val="00C93FBC"/>
    <w:rsid w:val="00C96840"/>
    <w:rsid w:val="00C97252"/>
    <w:rsid w:val="00CA3A61"/>
    <w:rsid w:val="00CB20F4"/>
    <w:rsid w:val="00CB4CD0"/>
    <w:rsid w:val="00CB5D01"/>
    <w:rsid w:val="00CB6712"/>
    <w:rsid w:val="00CB783C"/>
    <w:rsid w:val="00CC3937"/>
    <w:rsid w:val="00CC4596"/>
    <w:rsid w:val="00CC512C"/>
    <w:rsid w:val="00CE05AB"/>
    <w:rsid w:val="00CE12E5"/>
    <w:rsid w:val="00CE602B"/>
    <w:rsid w:val="00CE7B22"/>
    <w:rsid w:val="00D0129A"/>
    <w:rsid w:val="00D02FB6"/>
    <w:rsid w:val="00D32F1B"/>
    <w:rsid w:val="00D51C86"/>
    <w:rsid w:val="00D523F9"/>
    <w:rsid w:val="00D56E3E"/>
    <w:rsid w:val="00D6148C"/>
    <w:rsid w:val="00D81F17"/>
    <w:rsid w:val="00DA3EE6"/>
    <w:rsid w:val="00DA77FA"/>
    <w:rsid w:val="00DB44FB"/>
    <w:rsid w:val="00DB68D2"/>
    <w:rsid w:val="00DC5CEE"/>
    <w:rsid w:val="00DC7EE0"/>
    <w:rsid w:val="00DD46FA"/>
    <w:rsid w:val="00DE581E"/>
    <w:rsid w:val="00DF2F12"/>
    <w:rsid w:val="00E0449B"/>
    <w:rsid w:val="00E13F0C"/>
    <w:rsid w:val="00E302BD"/>
    <w:rsid w:val="00E307EC"/>
    <w:rsid w:val="00E321C4"/>
    <w:rsid w:val="00E33883"/>
    <w:rsid w:val="00E355BF"/>
    <w:rsid w:val="00E4286C"/>
    <w:rsid w:val="00E7268A"/>
    <w:rsid w:val="00E76DD0"/>
    <w:rsid w:val="00E820F9"/>
    <w:rsid w:val="00E8654E"/>
    <w:rsid w:val="00EB2DF0"/>
    <w:rsid w:val="00EB36A1"/>
    <w:rsid w:val="00ED4A0A"/>
    <w:rsid w:val="00ED4F00"/>
    <w:rsid w:val="00EE2B32"/>
    <w:rsid w:val="00EE3C53"/>
    <w:rsid w:val="00EE44BA"/>
    <w:rsid w:val="00EF2F32"/>
    <w:rsid w:val="00EF449A"/>
    <w:rsid w:val="00F0609E"/>
    <w:rsid w:val="00F066F1"/>
    <w:rsid w:val="00F109FF"/>
    <w:rsid w:val="00F17C79"/>
    <w:rsid w:val="00F20382"/>
    <w:rsid w:val="00F21B61"/>
    <w:rsid w:val="00F230A8"/>
    <w:rsid w:val="00F27F2B"/>
    <w:rsid w:val="00F4560E"/>
    <w:rsid w:val="00F55327"/>
    <w:rsid w:val="00F75084"/>
    <w:rsid w:val="00F93961"/>
    <w:rsid w:val="00F964CB"/>
    <w:rsid w:val="00FA0B25"/>
    <w:rsid w:val="00FA387B"/>
    <w:rsid w:val="00FC3D5F"/>
    <w:rsid w:val="00FE3125"/>
    <w:rsid w:val="00FF0C0B"/>
    <w:rsid w:val="00FF1A7A"/>
    <w:rsid w:val="00FF3F50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1FC4C3AA"/>
  <w15:docId w15:val="{C96212D7-2FD0-4A67-95B8-2CEAC69B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3AD"/>
    <w:pPr>
      <w:jc w:val="both"/>
    </w:pPr>
    <w:rPr>
      <w:rFonts w:ascii="Tahoma" w:hAnsi="Tahoma"/>
      <w:color w:val="000080"/>
      <w:lang w:val="fr-CA" w:eastAsia="fr-CA"/>
    </w:rPr>
  </w:style>
  <w:style w:type="paragraph" w:styleId="Titre3">
    <w:name w:val="heading 3"/>
    <w:basedOn w:val="Normal"/>
    <w:next w:val="Normal"/>
    <w:qFormat/>
    <w:rsid w:val="002423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23A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2423A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2423A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2423AD"/>
  </w:style>
  <w:style w:type="paragraph" w:styleId="Textedebulles">
    <w:name w:val="Balloon Text"/>
    <w:basedOn w:val="Normal"/>
    <w:semiHidden/>
    <w:rsid w:val="002423AD"/>
    <w:rPr>
      <w:rFonts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2423AD"/>
    <w:rPr>
      <w:sz w:val="16"/>
      <w:szCs w:val="16"/>
    </w:rPr>
  </w:style>
  <w:style w:type="paragraph" w:styleId="Commentaire">
    <w:name w:val="annotation text"/>
    <w:basedOn w:val="Normal"/>
    <w:semiHidden/>
    <w:rsid w:val="002423AD"/>
  </w:style>
  <w:style w:type="paragraph" w:styleId="Objetducommentaire">
    <w:name w:val="annotation subject"/>
    <w:basedOn w:val="Commentaire"/>
    <w:next w:val="Commentaire"/>
    <w:semiHidden/>
    <w:rsid w:val="002423AD"/>
    <w:rPr>
      <w:b/>
      <w:bCs/>
    </w:rPr>
  </w:style>
  <w:style w:type="paragraph" w:styleId="Notedebasdepage">
    <w:name w:val="footnote text"/>
    <w:basedOn w:val="Normal"/>
    <w:semiHidden/>
    <w:rsid w:val="002423AD"/>
  </w:style>
  <w:style w:type="character" w:styleId="Appelnotedebasdep">
    <w:name w:val="footnote reference"/>
    <w:basedOn w:val="Policepardfaut"/>
    <w:semiHidden/>
    <w:rsid w:val="002423AD"/>
    <w:rPr>
      <w:vertAlign w:val="superscript"/>
    </w:rPr>
  </w:style>
  <w:style w:type="character" w:styleId="Lienhypertexte">
    <w:name w:val="Hyperlink"/>
    <w:basedOn w:val="Policepardfaut"/>
    <w:rsid w:val="002423AD"/>
    <w:rPr>
      <w:strike w:val="0"/>
      <w:dstrike w:val="0"/>
      <w:color w:val="0066CC"/>
      <w:u w:val="none"/>
    </w:rPr>
  </w:style>
  <w:style w:type="paragraph" w:customStyle="1" w:styleId="indentation">
    <w:name w:val="indentation"/>
    <w:basedOn w:val="Normal"/>
    <w:rsid w:val="002423AD"/>
    <w:pPr>
      <w:spacing w:before="75" w:line="180" w:lineRule="atLeast"/>
      <w:ind w:left="375" w:right="150"/>
      <w:jc w:val="left"/>
    </w:pPr>
    <w:rPr>
      <w:rFonts w:ascii="Verdana" w:hAnsi="Verdana"/>
      <w:color w:val="auto"/>
      <w:sz w:val="15"/>
      <w:szCs w:val="15"/>
    </w:rPr>
  </w:style>
  <w:style w:type="character" w:customStyle="1" w:styleId="tiret1">
    <w:name w:val="tiret1"/>
    <w:basedOn w:val="Policepardfaut"/>
    <w:rsid w:val="002423AD"/>
  </w:style>
  <w:style w:type="paragraph" w:styleId="Textebrut">
    <w:name w:val="Plain Text"/>
    <w:basedOn w:val="Normal"/>
    <w:rsid w:val="002423AD"/>
    <w:pPr>
      <w:jc w:val="left"/>
    </w:pPr>
    <w:rPr>
      <w:rFonts w:ascii="Courier New" w:hAnsi="Courier New" w:cs="Courier New"/>
      <w:color w:val="auto"/>
    </w:rPr>
  </w:style>
  <w:style w:type="character" w:customStyle="1" w:styleId="WW8Num3z2">
    <w:name w:val="WW8Num3z2"/>
    <w:rsid w:val="002423AD"/>
    <w:rPr>
      <w:rFonts w:ascii="Wingdings" w:hAnsi="Wingdings"/>
    </w:rPr>
  </w:style>
  <w:style w:type="paragraph" w:customStyle="1" w:styleId="Paragraphedeliste1">
    <w:name w:val="Paragraphe de liste1"/>
    <w:basedOn w:val="Normal"/>
    <w:rsid w:val="002423AD"/>
    <w:pPr>
      <w:suppressAutoHyphens/>
      <w:spacing w:after="200" w:line="276" w:lineRule="auto"/>
      <w:ind w:left="720"/>
      <w:jc w:val="left"/>
    </w:pPr>
    <w:rPr>
      <w:rFonts w:ascii="Times New Roman" w:eastAsia="Calibri" w:hAnsi="Times New Roman"/>
      <w:color w:val="auto"/>
      <w:sz w:val="24"/>
      <w:szCs w:val="24"/>
      <w:lang w:val="en-US" w:eastAsia="ar-SA"/>
    </w:rPr>
  </w:style>
  <w:style w:type="character" w:styleId="Accentuation">
    <w:name w:val="Emphasis"/>
    <w:basedOn w:val="Policepardfaut"/>
    <w:qFormat/>
    <w:rsid w:val="002423AD"/>
    <w:rPr>
      <w:i/>
      <w:iCs/>
    </w:rPr>
  </w:style>
  <w:style w:type="paragraph" w:styleId="Paragraphedeliste">
    <w:name w:val="List Paragraph"/>
    <w:basedOn w:val="Normal"/>
    <w:qFormat/>
    <w:rsid w:val="002423AD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Explorateurdedocuments">
    <w:name w:val="Document Map"/>
    <w:basedOn w:val="Normal"/>
    <w:semiHidden/>
    <w:rsid w:val="002423AD"/>
    <w:pPr>
      <w:shd w:val="clear" w:color="auto" w:fill="000080"/>
    </w:pPr>
    <w:rPr>
      <w:rFonts w:cs="Tahoma"/>
    </w:rPr>
  </w:style>
  <w:style w:type="paragraph" w:styleId="NormalWeb">
    <w:name w:val="Normal (Web)"/>
    <w:basedOn w:val="Normal"/>
    <w:rsid w:val="00B32324"/>
    <w:pPr>
      <w:spacing w:before="75" w:line="180" w:lineRule="atLeast"/>
      <w:ind w:left="225" w:right="150"/>
      <w:jc w:val="left"/>
    </w:pPr>
    <w:rPr>
      <w:rFonts w:ascii="Verdana" w:eastAsia="Times New Roman" w:hAnsi="Verdana"/>
      <w:color w:val="auto"/>
      <w:sz w:val="15"/>
      <w:szCs w:val="15"/>
    </w:rPr>
  </w:style>
  <w:style w:type="character" w:styleId="Lienhypertextesuivivisit">
    <w:name w:val="FollowedHyperlink"/>
    <w:basedOn w:val="Policepardfaut"/>
    <w:rsid w:val="00B32324"/>
    <w:rPr>
      <w:color w:val="800080"/>
      <w:u w:val="single"/>
    </w:rPr>
  </w:style>
  <w:style w:type="paragraph" w:styleId="Notedefin">
    <w:name w:val="endnote text"/>
    <w:basedOn w:val="Normal"/>
    <w:link w:val="NotedefinCar"/>
    <w:rsid w:val="00A72C6D"/>
  </w:style>
  <w:style w:type="character" w:customStyle="1" w:styleId="NotedefinCar">
    <w:name w:val="Note de fin Car"/>
    <w:basedOn w:val="Policepardfaut"/>
    <w:link w:val="Notedefin"/>
    <w:rsid w:val="00A72C6D"/>
    <w:rPr>
      <w:rFonts w:ascii="Tahoma" w:hAnsi="Tahoma"/>
      <w:color w:val="000080"/>
      <w:lang w:val="fr-CA" w:eastAsia="fr-CA"/>
    </w:rPr>
  </w:style>
  <w:style w:type="character" w:styleId="Appeldenotedefin">
    <w:name w:val="endnote reference"/>
    <w:basedOn w:val="Policepardfaut"/>
    <w:rsid w:val="00A72C6D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1A6893"/>
    <w:rPr>
      <w:color w:val="808080"/>
    </w:rPr>
  </w:style>
  <w:style w:type="character" w:customStyle="1" w:styleId="En-tteCar">
    <w:name w:val="En-tête Car"/>
    <w:basedOn w:val="Policepardfaut"/>
    <w:link w:val="En-tte"/>
    <w:uiPriority w:val="99"/>
    <w:rsid w:val="009B2B77"/>
    <w:rPr>
      <w:rFonts w:ascii="Tahoma" w:hAnsi="Tahoma"/>
      <w:color w:val="000080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piche\Application%20Data\Microsoft\Mod&#232;les\Formulaire%20-%20subven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1832A-41DD-442B-AEDF-B7562C66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- subvention</Template>
  <TotalTime>1</TotalTime>
  <Pages>9</Pages>
  <Words>1375</Words>
  <Characters>9089</Characters>
  <Application>Microsoft Office Word</Application>
  <DocSecurity>0</DocSecurity>
  <Lines>75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FRSQ</Company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gpiche</dc:creator>
  <cp:lastModifiedBy>Bernier, Michaël</cp:lastModifiedBy>
  <cp:revision>3</cp:revision>
  <cp:lastPrinted>2016-09-12T16:57:00Z</cp:lastPrinted>
  <dcterms:created xsi:type="dcterms:W3CDTF">2018-07-19T14:12:00Z</dcterms:created>
  <dcterms:modified xsi:type="dcterms:W3CDTF">2018-07-19T14:13:00Z</dcterms:modified>
</cp:coreProperties>
</file>