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2394" w14:textId="77777777" w:rsidR="00D56E3E" w:rsidRPr="004D2025" w:rsidRDefault="00D56E3E" w:rsidP="006A6481">
      <w:pPr>
        <w:rPr>
          <w:rFonts w:ascii="Calibri" w:hAnsi="Calibri"/>
          <w:lang w:val="en-CA"/>
        </w:rPr>
      </w:pPr>
    </w:p>
    <w:tbl>
      <w:tblPr>
        <w:tblW w:w="514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6078"/>
        <w:gridCol w:w="4581"/>
      </w:tblGrid>
      <w:tr w:rsidR="00E820F9" w:rsidRPr="001D4491" w14:paraId="771400D9" w14:textId="77777777" w:rsidTr="003B2F55">
        <w:trPr>
          <w:trHeight w:val="2725"/>
          <w:jc w:val="center"/>
        </w:trPr>
        <w:tc>
          <w:tcPr>
            <w:tcW w:w="2851" w:type="pct"/>
            <w:shd w:val="clear" w:color="auto" w:fill="365F91" w:themeFill="accent1" w:themeFillShade="BF"/>
            <w:vAlign w:val="center"/>
          </w:tcPr>
          <w:p w14:paraId="7D04D9E0" w14:textId="4F5891CC" w:rsidR="00E820F9" w:rsidRPr="00C50CAD" w:rsidRDefault="00AC29E9" w:rsidP="00F6315F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</w:pPr>
            <w:r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« </w:t>
            </w:r>
            <w:r w:rsidR="0095322C" w:rsidRPr="0095322C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Programme ciblé d'octroi de subventions du MSSS en partenariat avec l'Unité de soutien SRAP du Québec et le FRQS : La recherche axée sur le patient en appui aux transformations cliniques et organisationnelles en soins et services de proximité intégrés</w:t>
            </w:r>
            <w:r w:rsid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C50CAD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</w:rPr>
              <w:t>»</w:t>
            </w:r>
          </w:p>
        </w:tc>
        <w:tc>
          <w:tcPr>
            <w:tcW w:w="2149" w:type="pct"/>
            <w:shd w:val="clear" w:color="auto" w:fill="365F91" w:themeFill="accent1" w:themeFillShade="BF"/>
            <w:vAlign w:val="center"/>
          </w:tcPr>
          <w:p w14:paraId="3E2762E8" w14:textId="51DDB97A" w:rsidR="00E820F9" w:rsidRPr="00BC61AC" w:rsidRDefault="008C6CD3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FORMULAIRE DE</w:t>
            </w:r>
            <w:r w:rsidR="00B07827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 xml:space="preserve"> </w:t>
            </w:r>
            <w:r w:rsidR="00A63A93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DEMANDE</w:t>
            </w:r>
            <w:r w:rsidRPr="00BC61AC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 xml:space="preserve"> </w:t>
            </w:r>
            <w:r w:rsidR="00A63A93">
              <w:rPr>
                <w:rFonts w:ascii="Calibri" w:hAnsi="Calibri"/>
                <w:b/>
                <w:smallCaps/>
                <w:color w:val="FFFFFF" w:themeColor="background1"/>
                <w:sz w:val="23"/>
                <w:szCs w:val="23"/>
              </w:rPr>
              <w:t>COMPLÈTE</w:t>
            </w:r>
          </w:p>
          <w:p w14:paraId="080A33EE" w14:textId="77777777" w:rsidR="00E820F9" w:rsidRPr="00BC61AC" w:rsidRDefault="00E820F9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</w:p>
          <w:p w14:paraId="0A76D62E" w14:textId="77777777" w:rsidR="009B2B77" w:rsidRPr="00BC61AC" w:rsidRDefault="004F063E" w:rsidP="009B2B77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color w:val="FFFFFF" w:themeColor="background1"/>
                <w:sz w:val="23"/>
                <w:szCs w:val="23"/>
              </w:rPr>
            </w:pPr>
            <w:r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>Date limite de dépôt</w:t>
            </w:r>
            <w:r w:rsidR="00457F6C" w:rsidRPr="00BC61AC">
              <w:rPr>
                <w:rFonts w:ascii="Calibri" w:hAnsi="Calibri"/>
                <w:color w:val="FFFFFF" w:themeColor="background1"/>
                <w:sz w:val="23"/>
                <w:szCs w:val="23"/>
              </w:rPr>
              <w:t xml:space="preserve"> : </w:t>
            </w:r>
          </w:p>
          <w:p w14:paraId="0C035657" w14:textId="58F84B6E" w:rsidR="009B2B77" w:rsidRPr="001D4491" w:rsidRDefault="00757ED0" w:rsidP="00757ED0">
            <w:pPr>
              <w:tabs>
                <w:tab w:val="left" w:pos="267"/>
                <w:tab w:val="left" w:pos="1007"/>
              </w:tabs>
              <w:jc w:val="left"/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18</w:t>
            </w:r>
            <w:r w:rsidR="006841C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décembre</w:t>
            </w:r>
            <w:r w:rsidR="006841C0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 xml:space="preserve"> 2018</w:t>
            </w:r>
            <w:r w:rsidR="00A63A93">
              <w:rPr>
                <w:rFonts w:ascii="Calibri" w:hAnsi="Calibri"/>
                <w:b/>
                <w:color w:val="FFFFFF" w:themeColor="background1"/>
                <w:sz w:val="23"/>
                <w:szCs w:val="23"/>
              </w:rPr>
              <w:t>, 16h30</w:t>
            </w:r>
          </w:p>
        </w:tc>
      </w:tr>
    </w:tbl>
    <w:p w14:paraId="55717C57" w14:textId="77777777" w:rsidR="001D4491" w:rsidRDefault="001D4491" w:rsidP="006A6481">
      <w:pPr>
        <w:rPr>
          <w:rFonts w:ascii="Calibri" w:hAnsi="Calibri"/>
          <w:color w:val="auto"/>
        </w:rPr>
      </w:pPr>
    </w:p>
    <w:p w14:paraId="7DBC0B04" w14:textId="77777777" w:rsidR="00654B7A" w:rsidRPr="001D4491" w:rsidRDefault="00654B7A" w:rsidP="006A6481">
      <w:pPr>
        <w:rPr>
          <w:rFonts w:ascii="Calibri" w:hAnsi="Calibri"/>
          <w:color w:val="auto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8"/>
        <w:gridCol w:w="3100"/>
      </w:tblGrid>
      <w:tr w:rsidR="00D56E3E" w:rsidRPr="00CA3A61" w14:paraId="3370EF4C" w14:textId="77777777" w:rsidTr="00AC29E9">
        <w:trPr>
          <w:jc w:val="center"/>
        </w:trPr>
        <w:tc>
          <w:tcPr>
            <w:tcW w:w="10808" w:type="dxa"/>
            <w:gridSpan w:val="2"/>
            <w:shd w:val="clear" w:color="auto" w:fill="1F497D" w:themeFill="text2"/>
          </w:tcPr>
          <w:p w14:paraId="31FF8A7F" w14:textId="77777777" w:rsidR="00D56E3E" w:rsidRPr="00BC61AC" w:rsidRDefault="00A4510F" w:rsidP="00ED4F00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Titre du projet</w:t>
            </w:r>
          </w:p>
        </w:tc>
      </w:tr>
      <w:tr w:rsidR="00851980" w:rsidRPr="00BC61AC" w14:paraId="5F09F1F4" w14:textId="77777777" w:rsidTr="00851980">
        <w:trPr>
          <w:trHeight w:val="866"/>
          <w:jc w:val="center"/>
        </w:trPr>
        <w:tc>
          <w:tcPr>
            <w:tcW w:w="7708" w:type="dxa"/>
          </w:tcPr>
          <w:p w14:paraId="0E990330" w14:textId="77777777" w:rsidR="00851980" w:rsidRPr="00CA3A61" w:rsidRDefault="00ED4F00" w:rsidP="006A6481">
            <w:pPr>
              <w:rPr>
                <w:rFonts w:ascii="Calibri" w:hAnsi="Calibri"/>
                <w:b/>
                <w:color w:val="auto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100" w:type="dxa"/>
            <w:shd w:val="clear" w:color="auto" w:fill="E6E6E6"/>
          </w:tcPr>
          <w:p w14:paraId="1F1C1458" w14:textId="77777777" w:rsid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color w:val="auto"/>
                <w:szCs w:val="22"/>
              </w:rPr>
              <w:t>N</w:t>
            </w:r>
            <w:r w:rsidRPr="00BC61AC">
              <w:rPr>
                <w:rFonts w:ascii="Calibri" w:hAnsi="Calibri"/>
                <w:color w:val="auto"/>
                <w:szCs w:val="22"/>
                <w:vertAlign w:val="superscript"/>
              </w:rPr>
              <w:t>o</w:t>
            </w:r>
            <w:r w:rsidRPr="00BC61AC">
              <w:rPr>
                <w:rFonts w:ascii="Calibri" w:hAnsi="Calibri"/>
                <w:color w:val="auto"/>
                <w:szCs w:val="22"/>
              </w:rPr>
              <w:t xml:space="preserve"> dossier </w:t>
            </w:r>
          </w:p>
          <w:p w14:paraId="13452786" w14:textId="77777777" w:rsidR="00851980" w:rsidRPr="00AC29E9" w:rsidRDefault="00851980" w:rsidP="00AC29E9">
            <w:pPr>
              <w:rPr>
                <w:rFonts w:ascii="Calibri" w:hAnsi="Calibri"/>
                <w:color w:val="auto"/>
                <w:szCs w:val="22"/>
              </w:rPr>
            </w:pP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>(Espace réservé pour usage</w:t>
            </w:r>
            <w:r w:rsidR="004B7EC4"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 interne</w:t>
            </w:r>
            <w:r w:rsidRPr="00BC61AC">
              <w:rPr>
                <w:rFonts w:ascii="Calibri" w:hAnsi="Calibri"/>
                <w:i/>
                <w:color w:val="auto"/>
                <w:sz w:val="16"/>
                <w:szCs w:val="16"/>
              </w:rPr>
              <w:t xml:space="preserve">) : </w:t>
            </w:r>
          </w:p>
        </w:tc>
      </w:tr>
    </w:tbl>
    <w:p w14:paraId="7955079A" w14:textId="44881592" w:rsidR="001922F5" w:rsidRDefault="001922F5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426"/>
      </w:tblGrid>
      <w:tr w:rsidR="007E2D3F" w:rsidRPr="008B34E3" w14:paraId="3C6DAAC8" w14:textId="77777777" w:rsidTr="008923A3">
        <w:trPr>
          <w:jc w:val="center"/>
        </w:trPr>
        <w:tc>
          <w:tcPr>
            <w:tcW w:w="10851" w:type="dxa"/>
            <w:gridSpan w:val="2"/>
            <w:shd w:val="clear" w:color="auto" w:fill="1F497D" w:themeFill="text2"/>
          </w:tcPr>
          <w:p w14:paraId="42E73F21" w14:textId="77777777" w:rsidR="007E2D3F" w:rsidRPr="00BC61AC" w:rsidRDefault="007E2D3F" w:rsidP="008923A3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Nature du projet</w:t>
            </w:r>
          </w:p>
        </w:tc>
      </w:tr>
      <w:tr w:rsidR="007E2D3F" w:rsidRPr="00CA3A61" w14:paraId="3DD06253" w14:textId="77777777" w:rsidTr="008923A3">
        <w:trPr>
          <w:trHeight w:val="1004"/>
          <w:jc w:val="center"/>
        </w:trPr>
        <w:tc>
          <w:tcPr>
            <w:tcW w:w="5425" w:type="dxa"/>
            <w:vAlign w:val="center"/>
          </w:tcPr>
          <w:p w14:paraId="563D93AC" w14:textId="77777777" w:rsidR="007E2D3F" w:rsidRDefault="007E2D3F" w:rsidP="008923A3">
            <w:pPr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Projet </w:t>
            </w:r>
            <w:r w:rsidRPr="00FF1A7A">
              <w:rPr>
                <w:rFonts w:ascii="Calibri" w:hAnsi="Calibri" w:cs="Arial"/>
                <w:color w:val="auto"/>
                <w:sz w:val="22"/>
                <w:szCs w:val="22"/>
              </w:rPr>
              <w:t>souten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ant</w:t>
            </w:r>
            <w:r w:rsidRPr="00FF1A7A">
              <w:rPr>
                <w:rFonts w:ascii="Calibri" w:hAnsi="Calibri" w:cs="Arial"/>
                <w:color w:val="auto"/>
                <w:sz w:val="22"/>
                <w:szCs w:val="22"/>
              </w:rPr>
              <w:t xml:space="preserve"> une pratique clinique ou organisationnelle porteuse</w:t>
            </w:r>
          </w:p>
          <w:p w14:paraId="1356FF3C" w14:textId="77777777" w:rsidR="007E2D3F" w:rsidRPr="00FF1A7A" w:rsidRDefault="004F2F15" w:rsidP="008923A3">
            <w:pPr>
              <w:ind w:left="360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55643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D3F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426" w:type="dxa"/>
            <w:vAlign w:val="center"/>
          </w:tcPr>
          <w:p w14:paraId="0B8A5ACB" w14:textId="77777777" w:rsidR="007E2D3F" w:rsidRDefault="007E2D3F" w:rsidP="008923A3">
            <w:pPr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Projet</w:t>
            </w:r>
            <w:r w:rsidRPr="00FF1A7A">
              <w:rPr>
                <w:rFonts w:ascii="Calibri" w:hAnsi="Calibri" w:cs="Arial"/>
                <w:color w:val="auto"/>
                <w:sz w:val="22"/>
                <w:szCs w:val="22"/>
              </w:rPr>
              <w:t xml:space="preserve"> d’accroissement d’échelle de pratiques démontrées efficaces</w:t>
            </w:r>
          </w:p>
          <w:p w14:paraId="55C9E7D9" w14:textId="77777777" w:rsidR="007E2D3F" w:rsidRPr="00CA3A61" w:rsidRDefault="004F2F15" w:rsidP="008923A3">
            <w:pPr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-10015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D3F" w:rsidRPr="00865590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2551E35D" w14:textId="77777777" w:rsidR="007E2D3F" w:rsidRDefault="007E2D3F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1"/>
      </w:tblGrid>
      <w:tr w:rsidR="00917012" w:rsidRPr="008B34E3" w14:paraId="1130B34D" w14:textId="77777777" w:rsidTr="0012611A">
        <w:trPr>
          <w:jc w:val="center"/>
        </w:trPr>
        <w:tc>
          <w:tcPr>
            <w:tcW w:w="10851" w:type="dxa"/>
            <w:shd w:val="clear" w:color="auto" w:fill="1F497D" w:themeFill="text2"/>
          </w:tcPr>
          <w:p w14:paraId="4E118539" w14:textId="77777777" w:rsidR="00917012" w:rsidRPr="00BC61AC" w:rsidRDefault="00917012" w:rsidP="00DD46FA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Mots </w:t>
            </w:r>
            <w:r w:rsidR="00ED4F00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clés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(</w:t>
            </w:r>
            <w:r w:rsidRPr="00BC61AC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Maximum 10</w:t>
            </w:r>
            <w:r w:rsidR="00DD46FA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917012" w:rsidRPr="00CA3A61" w14:paraId="0968C141" w14:textId="77777777" w:rsidTr="0012611A">
        <w:trPr>
          <w:trHeight w:val="419"/>
          <w:jc w:val="center"/>
        </w:trPr>
        <w:tc>
          <w:tcPr>
            <w:tcW w:w="10851" w:type="dxa"/>
            <w:vAlign w:val="center"/>
          </w:tcPr>
          <w:p w14:paraId="145B516A" w14:textId="77777777" w:rsidR="003B2F55" w:rsidRDefault="00917012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Inscrire jusqu’à 10 </w:t>
            </w:r>
            <w:r w:rsidR="00833F96">
              <w:rPr>
                <w:rFonts w:ascii="Calibri" w:hAnsi="Calibri" w:cs="Arial"/>
                <w:color w:val="auto"/>
                <w:sz w:val="22"/>
                <w:szCs w:val="22"/>
              </w:rPr>
              <w:t>mots clés décrivant le projet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</w:p>
          <w:p w14:paraId="0E4F0B14" w14:textId="77777777" w:rsidR="00917012" w:rsidRPr="00CA3A61" w:rsidRDefault="00FA0B25" w:rsidP="00917012">
            <w:pPr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CA3A61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2CA9CEE" w14:textId="77777777" w:rsidR="00FF1A7A" w:rsidRDefault="00FF1A7A" w:rsidP="006A6481">
      <w:pPr>
        <w:rPr>
          <w:rFonts w:ascii="Calibri" w:hAnsi="Calibri"/>
          <w:color w:val="auto"/>
          <w:sz w:val="16"/>
          <w:szCs w:val="16"/>
        </w:rPr>
      </w:pPr>
    </w:p>
    <w:p w14:paraId="01F3006D" w14:textId="77777777" w:rsidR="00654B7A" w:rsidRDefault="00654B7A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Style w:val="Grilledutableau"/>
        <w:tblW w:w="10916" w:type="dxa"/>
        <w:jc w:val="center"/>
        <w:shd w:val="clear" w:color="auto" w:fill="1F497D" w:themeFill="text2"/>
        <w:tblLook w:val="04A0" w:firstRow="1" w:lastRow="0" w:firstColumn="1" w:lastColumn="0" w:noHBand="0" w:noVBand="1"/>
      </w:tblPr>
      <w:tblGrid>
        <w:gridCol w:w="10916"/>
      </w:tblGrid>
      <w:tr w:rsidR="00BC61AC" w:rsidRPr="00BC61AC" w14:paraId="311F0233" w14:textId="77777777" w:rsidTr="00F14F37">
        <w:trPr>
          <w:trHeight w:val="549"/>
          <w:jc w:val="center"/>
        </w:trPr>
        <w:tc>
          <w:tcPr>
            <w:tcW w:w="10916" w:type="dxa"/>
            <w:shd w:val="clear" w:color="auto" w:fill="1F497D" w:themeFill="text2"/>
            <w:vAlign w:val="center"/>
          </w:tcPr>
          <w:p w14:paraId="6263FE48" w14:textId="77777777" w:rsidR="00BC61AC" w:rsidRPr="00BC61AC" w:rsidRDefault="0012611A" w:rsidP="00654B7A">
            <w:pPr>
              <w:jc w:val="center"/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SECTION A – </w:t>
            </w:r>
            <w:r w:rsidR="00BC61AC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Renseignements administratifs</w:t>
            </w:r>
          </w:p>
        </w:tc>
      </w:tr>
    </w:tbl>
    <w:p w14:paraId="0DA43A8B" w14:textId="77777777" w:rsidR="00917012" w:rsidRPr="00EC1AC4" w:rsidRDefault="00917012" w:rsidP="006A6481">
      <w:pPr>
        <w:rPr>
          <w:rFonts w:ascii="Calibri" w:hAnsi="Calibri"/>
          <w:color w:val="auto"/>
          <w:sz w:val="10"/>
          <w:szCs w:val="10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2"/>
        <w:gridCol w:w="1134"/>
        <w:gridCol w:w="1225"/>
      </w:tblGrid>
      <w:tr w:rsidR="00EC1AC4" w:rsidRPr="00B450BA" w14:paraId="7E5127C2" w14:textId="77777777" w:rsidTr="008923A3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673F313F" w14:textId="4B9AE859" w:rsidR="00EC1AC4" w:rsidRPr="006B6A21" w:rsidRDefault="00EC1AC4" w:rsidP="008923A3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Informations relatives au CISSS ou CIUSSS présentant la lettre d’intention et au(x) GMF-partenaire(s)</w:t>
            </w:r>
          </w:p>
        </w:tc>
      </w:tr>
      <w:tr w:rsidR="00EC1AC4" w:rsidRPr="00475D0C" w14:paraId="66A70483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F3092" w14:textId="77777777" w:rsidR="00EC1AC4" w:rsidRPr="00475D0C" w:rsidRDefault="00EC1AC4" w:rsidP="008923A3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Nom du CISSS ou CIUSSS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EC1AC4" w:rsidRPr="00536D7D" w14:paraId="2FC88C84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30650DA0" w14:textId="77777777" w:rsidR="00EC1AC4" w:rsidRPr="00BC61AC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Nom et prénom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ou de la PDG du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CIUSSS 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C1AC4" w:rsidRPr="00536D7D" w14:paraId="3608483C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3BC3722E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Nom du ou des GMF-partenaire(s) : </w:t>
            </w:r>
          </w:p>
          <w:p w14:paraId="54001A76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1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14:paraId="23041336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2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14:paraId="6E61B922" w14:textId="77777777" w:rsidR="00EC1AC4" w:rsidRPr="00BC61AC" w:rsidRDefault="00EC1AC4" w:rsidP="008923A3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3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C1AC4" w:rsidRPr="00536D7D" w14:paraId="08B72EC4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7FB70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lastRenderedPageBreak/>
              <w:t xml:space="preserve">Nom et prénom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du ou de la médecin-responsable du ou de chaque GMF-partenaire </w:t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t>:</w:t>
            </w:r>
          </w:p>
          <w:p w14:paraId="7105E920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1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14:paraId="0ACD7121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2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  <w:p w14:paraId="0679C640" w14:textId="77777777" w:rsidR="00EC1AC4" w:rsidRPr="00BC61AC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 GMF-partenaire 3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C1AC4" w:rsidRPr="00536D7D" w14:paraId="1CC26575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BA71" w14:textId="77777777" w:rsidR="00EC1AC4" w:rsidRPr="00475D0C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D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>irection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responsable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(s)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 de programmes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-</w:t>
            </w:r>
            <w:r w:rsidRPr="00D6148C">
              <w:rPr>
                <w:rFonts w:ascii="Calibri" w:hAnsi="Calibri" w:cs="Arial"/>
                <w:color w:val="auto"/>
                <w:sz w:val="22"/>
                <w:szCs w:val="22"/>
              </w:rPr>
              <w:t xml:space="preserve">services 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du CISSS ou CIUSSS impliquées dans le projet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C1AC4" w:rsidRPr="00536D7D" w14:paraId="22A8DDDE" w14:textId="77777777" w:rsidTr="008923A3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AFC43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Votre CISSS ou CIUSSS soumet-il plus d’un projet dans le cadre de ce programme?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C9079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6330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4EA5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4188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EC1AC4" w:rsidRPr="00536D7D" w14:paraId="1788FE4B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463E4" w14:textId="77777777" w:rsidR="00EC1AC4" w:rsidRPr="00CE05AB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combien?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C1AC4" w:rsidRPr="00536D7D" w14:paraId="2F490438" w14:textId="77777777" w:rsidTr="008923A3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3C43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projet proposé implique-t-il</w:t>
            </w:r>
            <w:r w:rsidRPr="006C194A">
              <w:rPr>
                <w:rFonts w:ascii="Calibri" w:hAnsi="Calibri" w:cs="Arial"/>
                <w:color w:val="auto"/>
                <w:sz w:val="22"/>
                <w:szCs w:val="22"/>
              </w:rPr>
              <w:t xml:space="preserve"> d'autres partenaires du Réseau territorial de santé et services sociaux (RTS)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que ceux figurant dans les règles du programme?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4DF50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4892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7B50A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21267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 w:rsidRPr="00CE05A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EC1AC4" w:rsidRPr="00536D7D" w14:paraId="1C5BD15A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3AC0A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lesquels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?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C1AC4" w:rsidRPr="00536D7D" w14:paraId="11430031" w14:textId="77777777" w:rsidTr="008923A3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B3BBF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projet proposé est-il interrégional, c’est-à-dire réalisé dans plus d’une région sociosanitaire à la fois?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FBDE4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5532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4B3D1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74583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EC1AC4" w:rsidRPr="00536D7D" w14:paraId="70A4E890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B122B" w14:textId="77777777" w:rsidR="00EC1AC4" w:rsidRPr="0018384B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quelles sont les régions concernées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?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EC1AC4" w:rsidRPr="00536D7D" w14:paraId="6B060A7B" w14:textId="77777777" w:rsidTr="008923A3">
        <w:trPr>
          <w:cantSplit/>
          <w:trHeight w:val="595"/>
          <w:jc w:val="center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091" w14:textId="77777777" w:rsidR="00EC1AC4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Le projet proposé implique-t-il un p</w:t>
            </w:r>
            <w:r w:rsidRPr="008E70F8">
              <w:rPr>
                <w:rFonts w:ascii="Calibri" w:hAnsi="Calibri" w:cs="Arial"/>
                <w:color w:val="auto"/>
                <w:sz w:val="22"/>
                <w:szCs w:val="22"/>
              </w:rPr>
              <w:t>artenariat entre plusieurs CISSS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 xml:space="preserve"> ou </w:t>
            </w:r>
            <w:r w:rsidRPr="008E70F8">
              <w:rPr>
                <w:rFonts w:ascii="Calibri" w:hAnsi="Calibri" w:cs="Arial"/>
                <w:color w:val="auto"/>
                <w:sz w:val="22"/>
                <w:szCs w:val="22"/>
              </w:rPr>
              <w:t>CIUSSS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BEB7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-20707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Oui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25A7C" w14:textId="77777777" w:rsidR="00EC1AC4" w:rsidRDefault="004F2F15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  <w:lang w:val="en-US"/>
                </w:rPr>
                <w:id w:val="11736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1AC4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EC1AC4">
              <w:rPr>
                <w:rFonts w:ascii="Calibri" w:hAnsi="Calibri" w:cs="Arial"/>
                <w:color w:val="auto"/>
                <w:sz w:val="22"/>
                <w:szCs w:val="22"/>
              </w:rPr>
              <w:t xml:space="preserve"> Non</w:t>
            </w:r>
          </w:p>
        </w:tc>
      </w:tr>
      <w:tr w:rsidR="00EC1AC4" w:rsidRPr="00536D7D" w14:paraId="100B48E0" w14:textId="77777777" w:rsidTr="008923A3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CFCCE" w14:textId="77777777" w:rsidR="00EC1AC4" w:rsidRPr="0018384B" w:rsidRDefault="00EC1AC4" w:rsidP="008923A3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Si oui,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quels sont les CISSS ou CIUSSS concernés</w:t>
            </w:r>
            <w:r w:rsidRPr="00CE05AB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?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475D0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0D35407" w14:textId="6FDC73ED" w:rsidR="00A63A93" w:rsidRDefault="00A63A93" w:rsidP="006A6481">
      <w:pPr>
        <w:rPr>
          <w:rFonts w:ascii="Calibri" w:hAnsi="Calibri"/>
          <w:color w:val="auto"/>
          <w:sz w:val="16"/>
          <w:szCs w:val="16"/>
        </w:rPr>
      </w:pPr>
    </w:p>
    <w:p w14:paraId="60C49030" w14:textId="77777777" w:rsidR="002B794E" w:rsidRDefault="002B794E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10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1701"/>
        <w:gridCol w:w="5071"/>
      </w:tblGrid>
      <w:tr w:rsidR="00B450BA" w:rsidRPr="00B450BA" w14:paraId="4A591404" w14:textId="77777777" w:rsidTr="00025699">
        <w:trPr>
          <w:cantSplit/>
          <w:trHeight w:hRule="exact" w:val="740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64B85CE" w14:textId="77777777" w:rsidR="00B450BA" w:rsidRPr="006B6A21" w:rsidRDefault="00B450BA" w:rsidP="009F36AA">
            <w:pPr>
              <w:tabs>
                <w:tab w:val="left" w:pos="2610"/>
                <w:tab w:val="right" w:leader="underscore" w:pos="7200"/>
              </w:tabs>
              <w:spacing w:after="40"/>
              <w:jc w:val="center"/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Coordonnées complètes du directeur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de la directrice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 représentant 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ou d’une représentante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de la Direction des Finances </w:t>
            </w:r>
            <w:r w:rsidR="009501E3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du CISSS ou CIUSSS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où sera</w:t>
            </w:r>
            <w:r w:rsidR="009F36AA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B6A21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administrée la subvention</w:t>
            </w:r>
          </w:p>
        </w:tc>
      </w:tr>
      <w:tr w:rsidR="00917012" w:rsidRPr="00EF449A" w14:paraId="7CECD37C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1B1BF" w14:textId="77777777" w:rsidR="00917012" w:rsidRPr="00BC61AC" w:rsidRDefault="00376CCB" w:rsidP="00AC29E9">
            <w:pPr>
              <w:tabs>
                <w:tab w:val="left" w:pos="2610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>P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>rénom</w:t>
            </w:r>
            <w:proofErr w:type="spellEnd"/>
            <w:r w:rsidR="00AC29E9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t xml:space="preserve"> : 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0" w:name="Texte31"/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  <w:lang w:val="en-CA"/>
              </w:rPr>
              <w:instrText xml:space="preserve"> FORMTEXT </w:instrTex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917012" w:rsidRPr="00536D7D" w14:paraId="000A3924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247A39DA" w14:textId="77777777" w:rsidR="00917012" w:rsidRPr="00BC61AC" w:rsidRDefault="005B0C64" w:rsidP="0002569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CISSS ou CIUSSS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="00917012"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" w:name="Texte32"/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noProof/>
                <w:color w:val="auto"/>
                <w:sz w:val="22"/>
                <w:szCs w:val="22"/>
              </w:rPr>
              <w:t> </w:t>
            </w:r>
            <w:r w:rsidR="00025699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917012" w:rsidRPr="00536D7D" w14:paraId="391ECC41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</w:tcBorders>
            <w:vAlign w:val="center"/>
          </w:tcPr>
          <w:p w14:paraId="233EBE7F" w14:textId="26691065" w:rsidR="00917012" w:rsidRPr="00BC61AC" w:rsidRDefault="00917012" w:rsidP="00AC29E9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Département </w:t>
            </w:r>
            <w:r w:rsidR="003B67B0">
              <w:rPr>
                <w:rFonts w:ascii="Calibri" w:hAnsi="Calibri" w:cs="Arial"/>
                <w:color w:val="auto"/>
                <w:sz w:val="22"/>
                <w:szCs w:val="22"/>
              </w:rPr>
              <w:t>(</w:t>
            </w:r>
            <w:r w:rsidR="00A47686">
              <w:rPr>
                <w:rFonts w:ascii="Calibri" w:hAnsi="Calibri" w:cs="Arial"/>
                <w:color w:val="auto"/>
                <w:sz w:val="22"/>
                <w:szCs w:val="22"/>
              </w:rPr>
              <w:t>si applicable</w:t>
            </w:r>
            <w:r w:rsidR="003B67B0">
              <w:rPr>
                <w:rFonts w:ascii="Calibri" w:hAnsi="Calibri" w:cs="Arial"/>
                <w:color w:val="auto"/>
                <w:sz w:val="22"/>
                <w:szCs w:val="22"/>
              </w:rPr>
              <w:t>)</w:t>
            </w:r>
            <w:r w:rsidR="00AC29E9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" w:name="Texte33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917012" w:rsidRPr="00536D7D" w14:paraId="16285F15" w14:textId="77777777" w:rsidTr="00025699">
        <w:trPr>
          <w:cantSplit/>
          <w:trHeight w:val="595"/>
          <w:jc w:val="center"/>
        </w:trPr>
        <w:tc>
          <w:tcPr>
            <w:tcW w:w="10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EB0FA" w14:textId="77777777" w:rsidR="00917012" w:rsidRPr="00BC61AC" w:rsidRDefault="00917012" w:rsidP="00B450B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Adresse</w:t>
            </w:r>
            <w:r w:rsidR="00B450BA">
              <w:rPr>
                <w:rFonts w:ascii="Calibri" w:hAnsi="Calibri" w:cs="Arial"/>
                <w:color w:val="auto"/>
                <w:sz w:val="22"/>
                <w:szCs w:val="22"/>
              </w:rPr>
              <w:t xml:space="preserve"> 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54B7A" w:rsidRPr="00536D7D" w14:paraId="1813231E" w14:textId="77777777" w:rsidTr="00025699">
        <w:trPr>
          <w:cantSplit/>
          <w:trHeight w:val="595"/>
          <w:jc w:val="center"/>
        </w:trPr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470A3" w14:textId="77777777"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Ville :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4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ab/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1E60B" w14:textId="77777777" w:rsidR="00654B7A" w:rsidRPr="00BC61AC" w:rsidRDefault="00654B7A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Code Postal</w:t>
            </w:r>
            <w:r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" w:name="Texte38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917012" w:rsidRPr="00536D7D" w14:paraId="4966AA5E" w14:textId="77777777" w:rsidTr="00025699">
        <w:trPr>
          <w:cantSplit/>
          <w:trHeight w:val="595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</w:tcBorders>
            <w:vAlign w:val="center"/>
          </w:tcPr>
          <w:p w14:paraId="3136F7B0" w14:textId="77777777"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Courriel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6" w:name="Texte41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14:paraId="24C8E0D9" w14:textId="77777777" w:rsidR="00917012" w:rsidRPr="00BC61AC" w:rsidRDefault="00917012" w:rsidP="00654B7A">
            <w:pPr>
              <w:tabs>
                <w:tab w:val="left" w:pos="2606"/>
                <w:tab w:val="right" w:leader="underscore" w:pos="7200"/>
              </w:tabs>
              <w:spacing w:after="40"/>
              <w:jc w:val="lef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>Téléphone</w:t>
            </w:r>
            <w:r w:rsidR="00654B7A">
              <w:rPr>
                <w:rFonts w:ascii="Calibri" w:hAnsi="Calibri" w:cs="Arial"/>
                <w:color w:val="auto"/>
                <w:sz w:val="22"/>
                <w:szCs w:val="22"/>
              </w:rPr>
              <w:t> 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t xml:space="preserve">: 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7" w:name="Texte39"/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 w:cs="Arial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2A2A135" w14:textId="77777777" w:rsidR="001D4491" w:rsidRDefault="001D4491" w:rsidP="006A6481">
      <w:pPr>
        <w:rPr>
          <w:rFonts w:ascii="Calibri" w:hAnsi="Calibri"/>
          <w:color w:val="auto"/>
          <w:sz w:val="16"/>
          <w:szCs w:val="16"/>
        </w:rPr>
      </w:pPr>
    </w:p>
    <w:p w14:paraId="44206E03" w14:textId="1D4BC411" w:rsidR="00A63A93" w:rsidRDefault="00A63A93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p w14:paraId="7EAD81F6" w14:textId="77777777" w:rsidR="00917012" w:rsidRPr="00900E18" w:rsidRDefault="00917012" w:rsidP="006A6481">
      <w:pPr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359"/>
      </w:tblGrid>
      <w:tr w:rsidR="006F037F" w:rsidRPr="00CA3A61" w14:paraId="699A6EE3" w14:textId="77777777" w:rsidTr="00AE25C5">
        <w:trPr>
          <w:trHeight w:hRule="exact" w:val="821"/>
          <w:jc w:val="center"/>
        </w:trPr>
        <w:tc>
          <w:tcPr>
            <w:tcW w:w="10761" w:type="dxa"/>
            <w:shd w:val="clear" w:color="auto" w:fill="1F497D" w:themeFill="text2"/>
            <w:vAlign w:val="center"/>
          </w:tcPr>
          <w:p w14:paraId="2B294720" w14:textId="77777777" w:rsidR="006F037F" w:rsidRPr="00BC61AC" w:rsidRDefault="00DB68D2" w:rsidP="002B6DDC">
            <w:pPr>
              <w:jc w:val="center"/>
              <w:outlineLvl w:val="0"/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BC61AC">
              <w:rPr>
                <w:rFonts w:ascii="Calibri" w:hAnsi="Calibri"/>
                <w:color w:val="FFFFFF" w:themeColor="background1"/>
              </w:rPr>
              <w:br w:type="page"/>
            </w:r>
            <w:r w:rsidR="00917012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SECTION B</w:t>
            </w:r>
            <w:r w:rsidR="006F037F" w:rsidRPr="00BC61AC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 – Identification des </w:t>
            </w:r>
            <w:r w:rsidR="00C3287A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coresponsables </w:t>
            </w:r>
            <w:r w:rsidR="00AE25C5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 xml:space="preserve">et des membres de l’équipe de </w:t>
            </w:r>
            <w:r w:rsidR="009501E3">
              <w:rPr>
                <w:rFonts w:ascii="Calibri" w:hAnsi="Calibri"/>
                <w:b/>
                <w:color w:val="FFFFFF" w:themeColor="background1"/>
                <w:sz w:val="28"/>
                <w:szCs w:val="28"/>
                <w:u w:val="single"/>
              </w:rPr>
              <w:t>projet</w:t>
            </w:r>
          </w:p>
        </w:tc>
      </w:tr>
    </w:tbl>
    <w:p w14:paraId="649CF99E" w14:textId="77777777" w:rsidR="00654B7A" w:rsidRDefault="00654B7A" w:rsidP="006A6481">
      <w:pPr>
        <w:rPr>
          <w:rFonts w:ascii="Calibri" w:hAnsi="Calibri"/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2876"/>
        <w:gridCol w:w="2768"/>
      </w:tblGrid>
      <w:tr w:rsidR="006F037F" w:rsidRPr="00EF449A" w14:paraId="0EE0D1AB" w14:textId="77777777" w:rsidTr="005D3A9C">
        <w:trPr>
          <w:trHeight w:hRule="exact" w:val="737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521059A" w14:textId="77777777" w:rsidR="006F037F" w:rsidRPr="00376CCB" w:rsidRDefault="00BC61AC" w:rsidP="009501E3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  <w:lang w:val="en-CA"/>
              </w:rPr>
            </w:pPr>
            <w:r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Identification des </w:t>
            </w:r>
            <w:r w:rsidR="00376CCB" w:rsidRPr="00376CCB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coresponsables </w:t>
            </w:r>
          </w:p>
        </w:tc>
      </w:tr>
      <w:tr w:rsidR="00EC1AC4" w:rsidRPr="00CA3A61" w14:paraId="436EDA02" w14:textId="77777777" w:rsidTr="005D3A9C">
        <w:trPr>
          <w:trHeight w:val="729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1D8562D" w14:textId="2BB254D8" w:rsidR="00EC1AC4" w:rsidRPr="00BC61AC" w:rsidRDefault="00EC1AC4" w:rsidP="00EC1AC4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Médecin de famille ou autre professionnel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ou professionnelle 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de la santé et des services sociaux pratiquant en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services de proximité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ou responsable de programmes services d’un CISSS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ou </w:t>
            </w:r>
            <w:r w:rsidRPr="00376CC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CIUSSS</w:t>
            </w:r>
          </w:p>
        </w:tc>
      </w:tr>
      <w:tr w:rsidR="00EC1AC4" w:rsidRPr="00CA3A61" w14:paraId="6142D3AB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EAE5A84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51D340FC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070E4E1" w14:textId="77777777" w:rsidR="00EC1AC4" w:rsidRPr="0095322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95322C">
              <w:rPr>
                <w:rFonts w:ascii="Calibri" w:hAnsi="Calibri"/>
                <w:color w:val="auto"/>
              </w:rPr>
              <w:t xml:space="preserve">NIP FRQS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5322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760963B3" w14:textId="1975F1BC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(si applicable)</w:t>
            </w:r>
            <w:r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EC1AC4" w:rsidRPr="00CA3A61" w14:paraId="5242E24B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F3AE2" w14:textId="77777777" w:rsidR="00EC1AC4" w:rsidRPr="0048397A" w:rsidRDefault="00EC1AC4" w:rsidP="00EC1AC4">
            <w:pPr>
              <w:jc w:val="left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</w:rPr>
              <w:t>Titre / Fonction :</w:t>
            </w:r>
            <w:r w:rsidRPr="00BC61AC">
              <w:rPr>
                <w:rFonts w:ascii="Calibri" w:hAnsi="Calibri"/>
                <w:color w:val="auto"/>
              </w:rPr>
              <w:t xml:space="preserve">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EC1AC4" w:rsidRPr="00CA3A61" w14:paraId="0CC4475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6AF02A30" w14:textId="6D8EDF4A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CISSS ou CIUSSS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A8F7691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47F11E2B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1F6453ED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6F45F19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12288D4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81F3A88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1151DE4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171906EE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8C14B71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A77F5AE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5B530D2C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62B8F76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402B61C8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56570ACB" w14:textId="77777777" w:rsidTr="005D3A9C">
        <w:trPr>
          <w:trHeight w:val="593"/>
          <w:jc w:val="center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D30D2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6A7FB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6B92777A" w14:textId="77777777" w:rsidTr="005D3A9C">
        <w:trPr>
          <w:trHeight w:hRule="exact" w:val="718"/>
          <w:jc w:val="center"/>
        </w:trPr>
        <w:tc>
          <w:tcPr>
            <w:tcW w:w="10359" w:type="dxa"/>
            <w:gridSpan w:val="3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445F9F1" w14:textId="30630ACD" w:rsidR="00EC1AC4" w:rsidRPr="006B6A21" w:rsidRDefault="00EC1AC4" w:rsidP="00EC1AC4">
            <w:pPr>
              <w:jc w:val="left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hercheur ou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chercheuse universitaire / 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chercheur clinicien ou chercheuse clinicienne universitaire</w:t>
            </w:r>
          </w:p>
        </w:tc>
      </w:tr>
      <w:tr w:rsidR="00EC1AC4" w:rsidRPr="00CA3A61" w14:paraId="5B7C55E7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6CFE76DB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7922B35B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43479761" w14:textId="77777777" w:rsidR="00EC1AC4" w:rsidRPr="0095322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95322C">
              <w:rPr>
                <w:rFonts w:ascii="Calibri" w:hAnsi="Calibri"/>
                <w:color w:val="auto"/>
              </w:rPr>
              <w:t xml:space="preserve">NIP FRQS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5322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2C873EAE" w14:textId="134C2E00" w:rsidR="00EC1AC4" w:rsidRPr="00BC61AC" w:rsidRDefault="00EC1AC4" w:rsidP="00E46E6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E46E65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  <w:r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EC1AC4" w:rsidRPr="00CA3A61" w14:paraId="122F939E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auto"/>
            <w:vAlign w:val="center"/>
          </w:tcPr>
          <w:p w14:paraId="4BF85DB4" w14:textId="77777777" w:rsidR="00EC1AC4" w:rsidRPr="006B6A21" w:rsidRDefault="00EC1AC4" w:rsidP="00EC1AC4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EC1AC4" w:rsidRPr="00CA3A61" w14:paraId="7082596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463EC3FA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0F134C5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74073201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3ADD881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4F57BD54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0D36C4F6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3163F2E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782BA6E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29B13C52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92ED149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41F8EAC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4B563371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F63D57B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0401924D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0DDFD2B6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45005AFB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lastRenderedPageBreak/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9AF1C5C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0568093D" w14:textId="77777777" w:rsidTr="005D3A9C">
        <w:trPr>
          <w:trHeight w:val="593"/>
          <w:jc w:val="center"/>
        </w:trPr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34910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6C673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76AE0FBA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1F497D" w:themeFill="text2"/>
            <w:vAlign w:val="center"/>
          </w:tcPr>
          <w:p w14:paraId="03372C60" w14:textId="41C29474" w:rsidR="00EC1AC4" w:rsidRPr="00CA3A61" w:rsidRDefault="00EC1AC4" w:rsidP="00EC1AC4">
            <w:pPr>
              <w:jc w:val="left"/>
              <w:rPr>
                <w:rFonts w:ascii="Calibri" w:hAnsi="Calibri"/>
                <w:color w:val="auto"/>
                <w:sz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Autre coresponsable (</w:t>
            </w:r>
            <w:r w:rsidR="00A4768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 applicable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C1AC4" w:rsidRPr="00CA3A61" w14:paraId="73B212D9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E9E3CE6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Nom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793045E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Prénom</w:t>
            </w:r>
            <w:r>
              <w:rPr>
                <w:rFonts w:ascii="Calibri" w:hAnsi="Calibri"/>
                <w:color w:val="auto"/>
              </w:rPr>
              <w:t> </w:t>
            </w:r>
            <w:r w:rsidRPr="00BC61AC">
              <w:rPr>
                <w:rFonts w:ascii="Calibri" w:hAnsi="Calibri"/>
                <w:color w:val="auto"/>
              </w:rPr>
              <w:t xml:space="preserve">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5"/>
                  <w:enabled/>
                  <w:calcOnExit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0E1B6890" w14:textId="77777777" w:rsidR="00EC1AC4" w:rsidRPr="0095322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95322C">
              <w:rPr>
                <w:rFonts w:ascii="Calibri" w:hAnsi="Calibri"/>
                <w:color w:val="auto"/>
              </w:rPr>
              <w:t xml:space="preserve">NIP FRQS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Pr="0095322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  <w:p w14:paraId="4C870AB1" w14:textId="51FB2E59" w:rsidR="00EC1AC4" w:rsidRPr="00BC61AC" w:rsidRDefault="00EC1AC4" w:rsidP="00E46E6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E46E65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  <w:r w:rsidRPr="00BC61AC" w:rsidDel="00345287">
              <w:rPr>
                <w:rFonts w:ascii="Calibri" w:hAnsi="Calibri"/>
                <w:color w:val="auto"/>
              </w:rPr>
              <w:t xml:space="preserve"> </w:t>
            </w:r>
          </w:p>
        </w:tc>
      </w:tr>
      <w:tr w:rsidR="00EC1AC4" w:rsidRPr="00CA3A61" w14:paraId="745F0CD4" w14:textId="77777777" w:rsidTr="005D3A9C">
        <w:trPr>
          <w:trHeight w:val="593"/>
          <w:jc w:val="center"/>
        </w:trPr>
        <w:tc>
          <w:tcPr>
            <w:tcW w:w="10359" w:type="dxa"/>
            <w:gridSpan w:val="3"/>
            <w:shd w:val="clear" w:color="auto" w:fill="auto"/>
            <w:vAlign w:val="center"/>
          </w:tcPr>
          <w:p w14:paraId="1189F3EA" w14:textId="77777777" w:rsidR="00EC1AC4" w:rsidRPr="006B6A21" w:rsidRDefault="00EC1AC4" w:rsidP="00EC1AC4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Titre / Fonction : </w:t>
            </w:r>
            <w:r w:rsidRPr="00BC61AC">
              <w:rPr>
                <w:rFonts w:ascii="Calibri" w:hAnsi="Calibri"/>
                <w:color w:val="auto"/>
              </w:rPr>
              <w:fldChar w:fldCharType="begin">
                <w:ffData>
                  <w:name w:val="Texte174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BC61AC">
              <w:rPr>
                <w:rFonts w:ascii="Calibri" w:hAnsi="Calibri"/>
                <w:color w:val="auto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</w:rPr>
            </w:r>
            <w:r w:rsidRPr="00BC61AC">
              <w:rPr>
                <w:rFonts w:ascii="Calibri" w:hAnsi="Calibri"/>
                <w:color w:val="auto"/>
              </w:rPr>
              <w:fldChar w:fldCharType="separate"/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Arial Unicode MS" w:eastAsia="Arial Unicode MS" w:hAnsi="Arial Unicode MS" w:cs="Arial Unicode MS" w:hint="eastAsia"/>
                <w:noProof/>
                <w:color w:val="auto"/>
              </w:rPr>
              <w:t> </w:t>
            </w:r>
            <w:r w:rsidRPr="00BC61AC">
              <w:rPr>
                <w:rFonts w:ascii="Calibri" w:hAnsi="Calibri"/>
                <w:color w:val="auto"/>
              </w:rPr>
              <w:fldChar w:fldCharType="end"/>
            </w:r>
          </w:p>
        </w:tc>
      </w:tr>
      <w:tr w:rsidR="00EC1AC4" w:rsidRPr="00CA3A61" w14:paraId="5F92F8B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7D7C2363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 xml:space="preserve">Établissement </w:t>
            </w:r>
            <w:r>
              <w:rPr>
                <w:rFonts w:ascii="Calibri" w:hAnsi="Calibri"/>
                <w:color w:val="auto"/>
              </w:rPr>
              <w:t>/</w:t>
            </w:r>
            <w:r w:rsidRPr="00BC61AC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 xml:space="preserve">Université / </w:t>
            </w:r>
            <w:r w:rsidRPr="00BC61AC">
              <w:rPr>
                <w:rFonts w:ascii="Calibri" w:hAnsi="Calibri"/>
                <w:color w:val="auto"/>
              </w:rPr>
              <w:t>Organisation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1E668F44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349DBA57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245D9772" w14:textId="66D0A6C6" w:rsidR="00EC1AC4" w:rsidRPr="00BC61AC" w:rsidRDefault="00EC1AC4" w:rsidP="00E46E65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</w:t>
            </w:r>
            <w:r w:rsidRPr="00BC61AC">
              <w:rPr>
                <w:rFonts w:ascii="Calibri" w:hAnsi="Calibri"/>
                <w:color w:val="auto"/>
              </w:rPr>
              <w:t>Faculté</w:t>
            </w:r>
            <w:r>
              <w:rPr>
                <w:rFonts w:ascii="Calibri" w:hAnsi="Calibri"/>
                <w:color w:val="auto"/>
              </w:rPr>
              <w:t xml:space="preserve"> (</w:t>
            </w:r>
            <w:r w:rsidR="00E46E65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3587C502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2735B0F0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22026291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Adresse 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508C08AD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28B48B1F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51D1A3BB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Ville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2830DC7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686B6FD9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3149F99B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Code Postal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7DF984E0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1B720695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7CAEB603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Téléphone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55899DA8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  <w:tr w:rsidR="00EC1AC4" w:rsidRPr="00CA3A61" w14:paraId="6BA3E9D0" w14:textId="77777777" w:rsidTr="005D3A9C">
        <w:trPr>
          <w:trHeight w:val="593"/>
          <w:jc w:val="center"/>
        </w:trPr>
        <w:tc>
          <w:tcPr>
            <w:tcW w:w="4715" w:type="dxa"/>
            <w:shd w:val="clear" w:color="auto" w:fill="auto"/>
            <w:vAlign w:val="center"/>
          </w:tcPr>
          <w:p w14:paraId="00733FB9" w14:textId="77777777" w:rsidR="00EC1AC4" w:rsidRPr="00BC61AC" w:rsidRDefault="00EC1AC4" w:rsidP="00EC1AC4">
            <w:pPr>
              <w:jc w:val="left"/>
              <w:rPr>
                <w:rFonts w:ascii="Calibri" w:hAnsi="Calibri"/>
                <w:color w:val="auto"/>
              </w:rPr>
            </w:pPr>
            <w:r w:rsidRPr="00BC61AC">
              <w:rPr>
                <w:rFonts w:ascii="Calibri" w:hAnsi="Calibri"/>
                <w:color w:val="auto"/>
              </w:rPr>
              <w:t>Courriel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60605B85" w14:textId="77777777" w:rsidR="00EC1AC4" w:rsidRPr="00CA3A61" w:rsidRDefault="00EC1AC4" w:rsidP="00EC1AC4">
            <w:pPr>
              <w:jc w:val="left"/>
              <w:rPr>
                <w:rFonts w:ascii="Calibri" w:hAnsi="Calibri"/>
                <w:sz w:val="18"/>
              </w:rPr>
            </w:pPr>
            <w:r w:rsidRPr="00CA3A61">
              <w:rPr>
                <w:rFonts w:ascii="Calibri" w:hAnsi="Calibri"/>
                <w:color w:val="auto"/>
                <w:sz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CA3A61">
              <w:rPr>
                <w:rFonts w:ascii="Calibri" w:hAnsi="Calibri"/>
                <w:color w:val="auto"/>
                <w:sz w:val="18"/>
              </w:rPr>
              <w:instrText xml:space="preserve"> FORMTEXT </w:instrText>
            </w:r>
            <w:r w:rsidRPr="00CA3A61">
              <w:rPr>
                <w:rFonts w:ascii="Calibri" w:hAnsi="Calibri"/>
                <w:color w:val="auto"/>
                <w:sz w:val="18"/>
              </w:rPr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separate"/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Arial Unicode MS" w:eastAsia="Arial Unicode MS" w:hAnsi="Arial Unicode MS" w:cs="Arial Unicode MS" w:hint="eastAsia"/>
                <w:noProof/>
                <w:color w:val="auto"/>
                <w:sz w:val="18"/>
              </w:rPr>
              <w:t> </w:t>
            </w:r>
            <w:r w:rsidRPr="00CA3A61">
              <w:rPr>
                <w:rFonts w:ascii="Calibri" w:hAnsi="Calibri"/>
                <w:color w:val="auto"/>
                <w:sz w:val="18"/>
              </w:rPr>
              <w:fldChar w:fldCharType="end"/>
            </w:r>
          </w:p>
        </w:tc>
      </w:tr>
    </w:tbl>
    <w:p w14:paraId="0A4DB678" w14:textId="77777777" w:rsidR="006B6A21" w:rsidRDefault="006B6A21" w:rsidP="006A6481">
      <w:pPr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359"/>
        <w:gridCol w:w="1427"/>
        <w:gridCol w:w="1481"/>
        <w:gridCol w:w="2515"/>
        <w:gridCol w:w="1643"/>
      </w:tblGrid>
      <w:tr w:rsidR="00DB68D2" w:rsidRPr="00CA3A61" w14:paraId="43BEFB24" w14:textId="77777777" w:rsidTr="00467C93">
        <w:trPr>
          <w:trHeight w:hRule="exact" w:val="788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25DCE44" w14:textId="01DE354E" w:rsidR="00DB68D2" w:rsidRPr="008F0FB7" w:rsidRDefault="00EE2B32" w:rsidP="004D5087">
            <w:pPr>
              <w:jc w:val="left"/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>I</w:t>
            </w:r>
            <w:r w:rsidR="008F0FB7" w:rsidRPr="008F0FB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 xml:space="preserve">dentification des </w:t>
            </w:r>
            <w:r w:rsidR="004D5087">
              <w:rPr>
                <w:rFonts w:ascii="Calibri" w:hAnsi="Calibri"/>
                <w:b/>
                <w:color w:val="FFFFFF" w:themeColor="background1"/>
                <w:sz w:val="26"/>
                <w:szCs w:val="26"/>
                <w:u w:val="single"/>
              </w:rPr>
              <w:t>membres de l’équipe</w:t>
            </w:r>
            <w:r w:rsidR="00547FFE" w:rsidRPr="00547FFE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47FFE" w:rsidRPr="00547FFE">
              <w:rPr>
                <w:rFonts w:ascii="Calibri" w:hAnsi="Calibri"/>
                <w:i/>
                <w:color w:val="FFFFFF" w:themeColor="background1"/>
                <w:sz w:val="18"/>
                <w:szCs w:val="18"/>
              </w:rPr>
              <w:t>(pour chacune des catégories, vous pouvez ajouter des lignes au besoin)</w:t>
            </w:r>
          </w:p>
        </w:tc>
      </w:tr>
      <w:tr w:rsidR="001E3F48" w:rsidRPr="00CA3A61" w14:paraId="1CD35033" w14:textId="77777777" w:rsidTr="001E1A49">
        <w:trPr>
          <w:trHeight w:val="499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0B57843" w14:textId="6D80AF05" w:rsidR="001E3F48" w:rsidRPr="00077482" w:rsidRDefault="001E3F48" w:rsidP="001E3F48">
            <w:pPr>
              <w:jc w:val="left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hercheur ou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chercheuse universitaire / </w:t>
            </w:r>
            <w:r w:rsidRPr="002B6B8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chercheur clinicien ou cher</w:t>
            </w:r>
            <w:r w:rsidR="00547FFE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cheuse clinicienne universitaire</w:t>
            </w:r>
          </w:p>
        </w:tc>
      </w:tr>
      <w:tr w:rsidR="001E3F48" w:rsidRPr="00CA3A61" w14:paraId="4A0F3C95" w14:textId="77777777" w:rsidTr="00847191">
        <w:trPr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71B86E4B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C352C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NIP</w:t>
            </w:r>
            <w:r w:rsidRPr="00077482"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FRQS</w:t>
            </w:r>
          </w:p>
          <w:p w14:paraId="1140B1A1" w14:textId="3288210A" w:rsidR="001E3F48" w:rsidRPr="008F0FB7" w:rsidRDefault="003B67B0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A47686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B1C64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4BAD1D4A" w14:textId="77777777" w:rsidR="001E3F48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4B498E8D" w14:textId="59B3B531" w:rsidR="001E3F48" w:rsidRPr="00077482" w:rsidRDefault="003B67B0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A47686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5FEE9BED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5FE0B1BB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1E3F48" w:rsidRPr="00CA3A61" w14:paraId="12EB7A6D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4593FE5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8" w:name="Texte21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56" w:type="pct"/>
            <w:shd w:val="clear" w:color="auto" w:fill="auto"/>
            <w:vAlign w:val="center"/>
          </w:tcPr>
          <w:p w14:paraId="59902943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9" w:name="Texte223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89" w:type="pct"/>
            <w:shd w:val="clear" w:color="auto" w:fill="auto"/>
            <w:vAlign w:val="center"/>
          </w:tcPr>
          <w:p w14:paraId="0A8BE64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10" w:name="Texte22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15" w:type="pct"/>
            <w:vAlign w:val="center"/>
          </w:tcPr>
          <w:p w14:paraId="340D0935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11" w:name="Texte23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14" w:type="pct"/>
            <w:vAlign w:val="center"/>
          </w:tcPr>
          <w:p w14:paraId="7326F591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8A7A82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2" w:name="Texte24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1E3F48" w:rsidRPr="00CA3A61" w14:paraId="28C3D7AC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6EC4644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13" w:name="Texte21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56" w:type="pct"/>
            <w:shd w:val="clear" w:color="auto" w:fill="auto"/>
            <w:vAlign w:val="center"/>
          </w:tcPr>
          <w:p w14:paraId="7F4849A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14" w:name="Texte22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689" w:type="pct"/>
            <w:shd w:val="clear" w:color="auto" w:fill="auto"/>
            <w:vAlign w:val="center"/>
          </w:tcPr>
          <w:p w14:paraId="133EF66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15" w:name="Texte23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15" w:type="pct"/>
            <w:vAlign w:val="center"/>
          </w:tcPr>
          <w:p w14:paraId="718043D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16" w:name="Texte23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14" w:type="pct"/>
            <w:vAlign w:val="center"/>
          </w:tcPr>
          <w:p w14:paraId="60B8125B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0A5192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7" w:name="Texte24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7"/>
          </w:p>
        </w:tc>
      </w:tr>
      <w:tr w:rsidR="001E3F48" w:rsidRPr="00CA3A61" w14:paraId="1C2731B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C35B2C7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3187F9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DE2C08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0F00051C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0ED0BA66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8B898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E21A387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26AC270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18" w:name="Texte219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56" w:type="pct"/>
            <w:shd w:val="clear" w:color="auto" w:fill="auto"/>
            <w:vAlign w:val="center"/>
          </w:tcPr>
          <w:p w14:paraId="3563268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19" w:name="Texte225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89" w:type="pct"/>
            <w:shd w:val="clear" w:color="auto" w:fill="auto"/>
            <w:vAlign w:val="center"/>
          </w:tcPr>
          <w:p w14:paraId="37CA6FE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20" w:name="Texte231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15" w:type="pct"/>
            <w:vAlign w:val="center"/>
          </w:tcPr>
          <w:p w14:paraId="6C33966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21" w:name="Texte237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14" w:type="pct"/>
            <w:vAlign w:val="center"/>
          </w:tcPr>
          <w:p w14:paraId="121D008D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DAAD7B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bookmarkStart w:id="22" w:name="Texte243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2"/>
          </w:p>
        </w:tc>
      </w:tr>
      <w:tr w:rsidR="001E3F48" w:rsidRPr="00CA3A61" w14:paraId="0126496D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B8B403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23" w:name="Texte220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A82F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24" w:name="Texte226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E746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25" w:name="Texte232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3F3677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26" w:name="Texte238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2BD4D284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D1B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bookmarkStart w:id="27" w:name="Texte244"/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7"/>
          </w:p>
        </w:tc>
      </w:tr>
      <w:tr w:rsidR="001E3F48" w:rsidRPr="00CA3A61" w14:paraId="68086800" w14:textId="77777777" w:rsidTr="00DC5CEE">
        <w:trPr>
          <w:trHeight w:val="6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4DB9C50" w14:textId="04FE7D73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rofessionnels 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ou professionnelles 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de la s</w:t>
            </w: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anté et des services sociaux / </w:t>
            </w:r>
            <w:r w:rsidRPr="001E3F4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autres intervenants</w:t>
            </w:r>
          </w:p>
        </w:tc>
      </w:tr>
      <w:tr w:rsidR="001E3F48" w:rsidRPr="00CA3A61" w14:paraId="5A514E0E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258AC385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3C36B779" w14:textId="63B19242" w:rsidR="001E3F48" w:rsidRPr="008F0FB7" w:rsidRDefault="00A63A93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Titre d’emploi / Fonction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1A2964E4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60B88994" w14:textId="77777777" w:rsidR="00A63A93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Département / Faculté</w:t>
            </w:r>
            <w:r w:rsidR="00A63A93">
              <w:rPr>
                <w:rFonts w:ascii="Calibri" w:hAnsi="Calibri"/>
                <w:color w:val="auto"/>
              </w:rPr>
              <w:t xml:space="preserve"> </w:t>
            </w:r>
          </w:p>
          <w:p w14:paraId="411040B1" w14:textId="19864C35" w:rsidR="001E3F48" w:rsidRPr="00077482" w:rsidRDefault="003B67B0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A47686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278E932E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</w:t>
            </w:r>
          </w:p>
        </w:tc>
        <w:tc>
          <w:tcPr>
            <w:tcW w:w="793" w:type="pct"/>
            <w:shd w:val="clear" w:color="auto" w:fill="D9D9D9" w:themeFill="background1" w:themeFillShade="D9"/>
            <w:vAlign w:val="center"/>
          </w:tcPr>
          <w:p w14:paraId="23B10D20" w14:textId="77777777" w:rsidR="001E3F48" w:rsidRPr="00077482" w:rsidRDefault="001E3F48" w:rsidP="001E3F48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Téléphone et courriel</w:t>
            </w:r>
          </w:p>
        </w:tc>
      </w:tr>
      <w:tr w:rsidR="00860117" w:rsidRPr="00CA3A61" w14:paraId="001C66C0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C2C4939" w14:textId="4B2463AE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A01FD40" w14:textId="7846212F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95D6FAB" w14:textId="411D8A24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2091D0C9" w14:textId="0B6B454C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15036472" w14:textId="29A9CE12" w:rsidR="00860117" w:rsidRPr="00CA3A61" w:rsidRDefault="00860117" w:rsidP="00860117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3E313072" w14:textId="03C6D6DB" w:rsidR="00860117" w:rsidRPr="00852CCE" w:rsidRDefault="00860117" w:rsidP="00860117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71EA1FE5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5C9E855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86EB0F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988428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5B6D41D5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09836DD6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12195BF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CC2E46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3DD6762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7E6CA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81C6537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7463E18B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36D0875C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78E5A39E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7D8B1C0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BC01A00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3B27E1E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419D1226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vAlign w:val="center"/>
          </w:tcPr>
          <w:p w14:paraId="41CE200F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vAlign w:val="center"/>
          </w:tcPr>
          <w:p w14:paraId="1BB0BAA4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65F4DB3A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1E3F48" w:rsidRPr="00CA3A61" w14:paraId="1F5BA442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5CBE4DB2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77EE8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C4A93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6159709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754FFF7F" w14:textId="77777777" w:rsidR="001E3F48" w:rsidRPr="00CA3A61" w:rsidRDefault="001E3F48" w:rsidP="001E3F48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9311" w14:textId="77777777" w:rsidR="001E3F48" w:rsidRPr="00852CCE" w:rsidRDefault="001E3F48" w:rsidP="001E3F48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19B555DA" w14:textId="77777777" w:rsidTr="001E1A49">
        <w:trPr>
          <w:trHeight w:val="68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CF8A3EB" w14:textId="36BDC668" w:rsidR="00847191" w:rsidRPr="00852CCE" w:rsidRDefault="00847191" w:rsidP="001E1A49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Décideurs et décideuses / gestionnaires</w:t>
            </w:r>
          </w:p>
        </w:tc>
      </w:tr>
      <w:tr w:rsidR="00847191" w:rsidRPr="00847191" w14:paraId="0F242D61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9362EE2" w14:textId="48FCFC69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B170F0" w14:textId="284C029F" w:rsidR="00847191" w:rsidRPr="00847191" w:rsidRDefault="00A63A93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</w:rPr>
              <w:t>Titre d’emploi / Fonction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46830C" w14:textId="52F564D7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proofErr w:type="spellStart"/>
            <w:r w:rsidRPr="00847191">
              <w:rPr>
                <w:rFonts w:ascii="Calibri" w:hAnsi="Calibri"/>
                <w:color w:val="auto"/>
                <w:lang w:val="en-CA"/>
              </w:rPr>
              <w:t>Université</w:t>
            </w:r>
            <w:proofErr w:type="spellEnd"/>
            <w:r w:rsidRPr="00847191">
              <w:rPr>
                <w:rFonts w:ascii="Calibri" w:hAnsi="Calibri"/>
                <w:color w:val="auto"/>
                <w:lang w:val="en-CA"/>
              </w:rPr>
              <w:t xml:space="preserve"> / Organisation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9EECCB3" w14:textId="2459D393" w:rsidR="00A63A93" w:rsidRDefault="00847191" w:rsidP="00A63A93">
            <w:pPr>
              <w:jc w:val="center"/>
              <w:rPr>
                <w:rFonts w:ascii="Calibri" w:hAnsi="Calibri"/>
                <w:color w:val="auto"/>
              </w:rPr>
            </w:pPr>
            <w:r w:rsidRPr="0095322C">
              <w:rPr>
                <w:rFonts w:ascii="Calibri" w:hAnsi="Calibri"/>
                <w:color w:val="auto"/>
              </w:rPr>
              <w:t>Département / Faculté</w:t>
            </w:r>
          </w:p>
          <w:p w14:paraId="241E57BA" w14:textId="65D8FFC0" w:rsidR="00847191" w:rsidRPr="0095322C" w:rsidRDefault="003B67B0" w:rsidP="00A63A93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A47686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214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B18316B" w14:textId="14F1C273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proofErr w:type="spellStart"/>
            <w:r w:rsidRPr="00847191">
              <w:rPr>
                <w:rFonts w:ascii="Calibri" w:hAnsi="Calibri"/>
                <w:color w:val="auto"/>
                <w:lang w:val="en-CA"/>
              </w:rPr>
              <w:t>Adresse</w:t>
            </w:r>
            <w:proofErr w:type="spellEnd"/>
            <w:r w:rsidRPr="00847191">
              <w:rPr>
                <w:rFonts w:ascii="Calibri" w:hAnsi="Calibri"/>
                <w:color w:val="auto"/>
                <w:lang w:val="en-CA"/>
              </w:rPr>
              <w:t xml:space="preserve"> </w:t>
            </w:r>
            <w:proofErr w:type="spellStart"/>
            <w:r w:rsidRPr="00847191">
              <w:rPr>
                <w:rFonts w:ascii="Calibri" w:hAnsi="Calibri"/>
                <w:color w:val="auto"/>
                <w:lang w:val="en-CA"/>
              </w:rPr>
              <w:t>postale</w:t>
            </w:r>
            <w:proofErr w:type="spellEnd"/>
          </w:p>
        </w:tc>
        <w:tc>
          <w:tcPr>
            <w:tcW w:w="79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2CAE37" w14:textId="19BD7E63" w:rsidR="00847191" w:rsidRPr="00847191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proofErr w:type="spellStart"/>
            <w:r w:rsidRPr="00847191">
              <w:rPr>
                <w:rFonts w:ascii="Calibri" w:hAnsi="Calibri"/>
                <w:color w:val="auto"/>
                <w:lang w:val="en-CA"/>
              </w:rPr>
              <w:t>Téléphone</w:t>
            </w:r>
            <w:proofErr w:type="spellEnd"/>
            <w:r w:rsidRPr="00847191">
              <w:rPr>
                <w:rFonts w:ascii="Calibri" w:hAnsi="Calibri"/>
                <w:color w:val="auto"/>
                <w:lang w:val="en-CA"/>
              </w:rPr>
              <w:t xml:space="preserve"> et </w:t>
            </w:r>
            <w:proofErr w:type="spellStart"/>
            <w:r w:rsidRPr="00847191">
              <w:rPr>
                <w:rFonts w:ascii="Calibri" w:hAnsi="Calibri"/>
                <w:color w:val="auto"/>
                <w:lang w:val="en-CA"/>
              </w:rPr>
              <w:t>courriel</w:t>
            </w:r>
            <w:proofErr w:type="spellEnd"/>
          </w:p>
        </w:tc>
      </w:tr>
      <w:tr w:rsidR="00847191" w:rsidRPr="00CA3A61" w14:paraId="0B2E61F2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DBBEA3D" w14:textId="46968826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5DF54" w14:textId="17F1F83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58A0F" w14:textId="38CC2AB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7A2E34B1" w14:textId="0B8FE5C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59A862EF" w14:textId="2A6E0231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855C0" w14:textId="5956ECE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65B6B07A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D8920EB" w14:textId="21E37AA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084C7" w14:textId="2EE46FD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A2FA" w14:textId="0CA386E4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423451B" w14:textId="787A8F00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381F196A" w14:textId="10CCD95B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D3F9" w14:textId="1DBB3055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82280C9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8EBCDC0" w14:textId="3139F02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0FA2B" w14:textId="16BF5972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A1F09" w14:textId="45D72A41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611566D2" w14:textId="6A7CD029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0D167C3B" w14:textId="514A98D9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8932A" w14:textId="35D6A283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21F9E9FD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2D599567" w14:textId="062541BA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553ED" w14:textId="5E5730A5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9E31" w14:textId="51F20CFF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438E7147" w14:textId="4DE9716C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A9C8277" w14:textId="0FB10D76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5E89E" w14:textId="165E1773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398B6C8C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0459069D" w14:textId="32B6575E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7AB7" w14:textId="18427AA8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3BBD5" w14:textId="496839C6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5C79D629" w14:textId="3E7D4A5B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214" w:type="pct"/>
            <w:tcBorders>
              <w:bottom w:val="single" w:sz="4" w:space="0" w:color="auto"/>
            </w:tcBorders>
            <w:vAlign w:val="center"/>
          </w:tcPr>
          <w:p w14:paraId="4919BF6E" w14:textId="679A4E56" w:rsidR="00847191" w:rsidRDefault="00847191" w:rsidP="0084719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1C54F" w14:textId="25BC2BCF" w:rsidR="00847191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56E8B2F" w14:textId="77777777" w:rsidR="00847191" w:rsidRDefault="0084719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359"/>
        <w:gridCol w:w="1427"/>
        <w:gridCol w:w="2289"/>
        <w:gridCol w:w="3350"/>
      </w:tblGrid>
      <w:tr w:rsidR="00847191" w:rsidRPr="00CA3A61" w14:paraId="6F9F747E" w14:textId="77777777" w:rsidTr="00DC5CEE">
        <w:trPr>
          <w:trHeight w:val="68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9B92A7B" w14:textId="38AD8FB3" w:rsidR="00847191" w:rsidRPr="004D5087" w:rsidRDefault="00847191" w:rsidP="00847191">
            <w:pPr>
              <w:jc w:val="left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4D5087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lastRenderedPageBreak/>
              <w:t>Usagers</w:t>
            </w:r>
          </w:p>
        </w:tc>
      </w:tr>
      <w:tr w:rsidR="00847191" w:rsidRPr="00CA3A61" w14:paraId="42C54D01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5344EE5F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679A23C" w14:textId="77777777" w:rsidR="00847191" w:rsidRPr="008F0FB7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5351849A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7958F99C" w14:textId="77777777" w:rsidR="00847191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656CC490" w14:textId="17D7DA7B" w:rsidR="00847191" w:rsidRPr="00077482" w:rsidRDefault="003B67B0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A47686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18BDC1ED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847191" w:rsidRPr="00CA3A61" w14:paraId="0AFEEB0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26280A23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919B45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A2815F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0EE08772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56B8CF8B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7EFAD645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08A413A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2F5534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8893C9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63E62640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565B5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7CE58421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7FB01B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37D8BA4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3262FB6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1A537CC1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E5C5E4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6CBBD1B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0C0AF10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ACE84B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7FC6707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7AD66FF4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F91F04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4C87775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7C6A732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1DA5F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7FB33192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14:paraId="18819DAF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B0EE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3CD352C" w14:textId="77777777" w:rsidTr="00467C93">
        <w:trPr>
          <w:trHeight w:val="680"/>
          <w:jc w:val="center"/>
        </w:trPr>
        <w:tc>
          <w:tcPr>
            <w:tcW w:w="5000" w:type="pct"/>
            <w:gridSpan w:val="5"/>
            <w:shd w:val="clear" w:color="auto" w:fill="1F497D" w:themeFill="text2"/>
            <w:vAlign w:val="center"/>
          </w:tcPr>
          <w:p w14:paraId="299BA9C8" w14:textId="6A021F2A" w:rsidR="00847191" w:rsidRPr="003F54EB" w:rsidRDefault="00847191" w:rsidP="00847191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F54E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Collaborateurs et/ou collaboratrices </w:t>
            </w:r>
            <w:r w:rsidR="00A47686" w:rsidRPr="003F54E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(peuvent être </w:t>
            </w:r>
            <w:r w:rsidRPr="003F54E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de l’extérieur du Québec</w:t>
            </w:r>
            <w:r w:rsidR="00A47686" w:rsidRPr="003F54E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7191" w:rsidRPr="00077482" w14:paraId="02042976" w14:textId="77777777" w:rsidTr="00847191">
        <w:trPr>
          <w:trHeight w:val="680"/>
          <w:jc w:val="center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027DB8D2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  <w:lang w:val="en-CA"/>
              </w:rPr>
            </w:pPr>
            <w:r>
              <w:rPr>
                <w:rFonts w:ascii="Calibri" w:hAnsi="Calibri"/>
                <w:color w:val="auto"/>
                <w:lang w:val="en-CA"/>
              </w:rPr>
              <w:t xml:space="preserve">Nom, </w:t>
            </w:r>
            <w:proofErr w:type="spellStart"/>
            <w:r>
              <w:rPr>
                <w:rFonts w:ascii="Calibri" w:hAnsi="Calibri"/>
                <w:color w:val="auto"/>
                <w:lang w:val="en-CA"/>
              </w:rPr>
              <w:t>P</w:t>
            </w:r>
            <w:r w:rsidRPr="00077482">
              <w:rPr>
                <w:rFonts w:ascii="Calibri" w:hAnsi="Calibri"/>
                <w:color w:val="auto"/>
                <w:lang w:val="en-CA"/>
              </w:rPr>
              <w:t>rénom</w:t>
            </w:r>
            <w:proofErr w:type="spellEnd"/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2C280FFB" w14:textId="77777777" w:rsidR="00847191" w:rsidRPr="008F0FB7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Rôle dans l’équipe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</w:tcPr>
          <w:p w14:paraId="17F9D2CD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 w:rsidRPr="00077482">
              <w:rPr>
                <w:rFonts w:ascii="Calibri" w:hAnsi="Calibri"/>
                <w:color w:val="auto"/>
              </w:rPr>
              <w:t xml:space="preserve">Établissement / </w:t>
            </w:r>
            <w:r>
              <w:rPr>
                <w:rFonts w:ascii="Calibri" w:hAnsi="Calibri"/>
                <w:color w:val="auto"/>
              </w:rPr>
              <w:t>Université / Organisation</w:t>
            </w:r>
          </w:p>
        </w:tc>
        <w:tc>
          <w:tcPr>
            <w:tcW w:w="1105" w:type="pct"/>
            <w:shd w:val="clear" w:color="auto" w:fill="D9D9D9" w:themeFill="background1" w:themeFillShade="D9"/>
            <w:vAlign w:val="center"/>
          </w:tcPr>
          <w:p w14:paraId="6618B8F2" w14:textId="77777777" w:rsidR="00847191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Département / Faculté </w:t>
            </w:r>
          </w:p>
          <w:p w14:paraId="5D7BF7C6" w14:textId="513EBF05" w:rsidR="00847191" w:rsidRPr="00077482" w:rsidRDefault="003B67B0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(</w:t>
            </w:r>
            <w:r w:rsidR="00A47686">
              <w:rPr>
                <w:rFonts w:ascii="Calibri" w:hAnsi="Calibri"/>
                <w:color w:val="auto"/>
              </w:rPr>
              <w:t>si applicable</w:t>
            </w:r>
            <w:r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1617" w:type="pct"/>
            <w:shd w:val="clear" w:color="auto" w:fill="D9D9D9" w:themeFill="background1" w:themeFillShade="D9"/>
            <w:vAlign w:val="center"/>
          </w:tcPr>
          <w:p w14:paraId="77DD5B4A" w14:textId="77777777" w:rsidR="00847191" w:rsidRPr="00077482" w:rsidRDefault="00847191" w:rsidP="00847191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Adresse postale, téléphone et courriel</w:t>
            </w:r>
          </w:p>
        </w:tc>
      </w:tr>
      <w:tr w:rsidR="00847191" w:rsidRPr="00CA3A61" w14:paraId="2910E5E0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74B745D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5FF4F3B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1E8F5A3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7C85746E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26D0887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D35934F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084F7A4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C12963C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201A6E97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311154D3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00EFDE73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111432D3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5B60F3A6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1700441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316004C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4BA45E52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7BC35EAE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0AC8F8EA" w14:textId="77777777" w:rsidTr="00847191">
        <w:trPr>
          <w:trHeight w:val="680"/>
          <w:jc w:val="center"/>
        </w:trPr>
        <w:tc>
          <w:tcPr>
            <w:tcW w:w="933" w:type="pct"/>
            <w:vAlign w:val="center"/>
          </w:tcPr>
          <w:p w14:paraId="4EEE74A2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CFD5C98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vAlign w:val="center"/>
          </w:tcPr>
          <w:p w14:paraId="0ED602B9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vAlign w:val="center"/>
          </w:tcPr>
          <w:p w14:paraId="43331BF8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shd w:val="clear" w:color="auto" w:fill="auto"/>
            <w:vAlign w:val="center"/>
          </w:tcPr>
          <w:p w14:paraId="1AC4CBBE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847191" w:rsidRPr="00CA3A61" w14:paraId="5015AD27" w14:textId="77777777" w:rsidTr="00847191">
        <w:trPr>
          <w:trHeight w:val="680"/>
          <w:jc w:val="center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14:paraId="5B01E80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EFECD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14:paraId="6CF1E96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tcBorders>
              <w:bottom w:val="single" w:sz="4" w:space="0" w:color="auto"/>
            </w:tcBorders>
            <w:vAlign w:val="center"/>
          </w:tcPr>
          <w:p w14:paraId="1793A953" w14:textId="77777777" w:rsidR="00847191" w:rsidRPr="00CA3A61" w:rsidRDefault="00847191" w:rsidP="00847191">
            <w:pPr>
              <w:jc w:val="center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3A2B5" w14:textId="77777777" w:rsidR="00847191" w:rsidRPr="00852CCE" w:rsidRDefault="00847191" w:rsidP="0084719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AA0A23C" w14:textId="77777777" w:rsidR="00D56E3E" w:rsidRDefault="00D56E3E" w:rsidP="006A6481">
      <w:pPr>
        <w:rPr>
          <w:rFonts w:ascii="Calibri" w:hAnsi="Calibri"/>
          <w:color w:val="auto"/>
          <w:sz w:val="16"/>
          <w:szCs w:val="16"/>
        </w:rPr>
      </w:pPr>
    </w:p>
    <w:p w14:paraId="2F7CB54F" w14:textId="77777777" w:rsidR="008430CE" w:rsidRDefault="008430CE">
      <w:pPr>
        <w:jc w:val="left"/>
        <w:rPr>
          <w:rFonts w:ascii="Calibri" w:hAnsi="Calibri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br w:type="page"/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808"/>
      </w:tblGrid>
      <w:tr w:rsidR="00DB68D2" w:rsidRPr="00CA3A61" w14:paraId="5D5865B8" w14:textId="77777777" w:rsidTr="00CC3937">
        <w:trPr>
          <w:trHeight w:hRule="exact" w:val="680"/>
          <w:jc w:val="center"/>
        </w:trPr>
        <w:tc>
          <w:tcPr>
            <w:tcW w:w="10808" w:type="dxa"/>
            <w:shd w:val="clear" w:color="auto" w:fill="1F497D" w:themeFill="text2"/>
            <w:vAlign w:val="center"/>
          </w:tcPr>
          <w:p w14:paraId="00F8A180" w14:textId="77777777" w:rsidR="00DB68D2" w:rsidRPr="00707BD5" w:rsidRDefault="00D56E3E" w:rsidP="009501E3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</w:pPr>
            <w:r w:rsidRPr="00CA3A61">
              <w:rPr>
                <w:rFonts w:ascii="Calibri" w:hAnsi="Calibri"/>
                <w:b/>
                <w:color w:val="auto"/>
                <w:sz w:val="28"/>
                <w:szCs w:val="28"/>
                <w:u w:val="single"/>
              </w:rPr>
              <w:lastRenderedPageBreak/>
              <w:br w:type="page"/>
            </w:r>
            <w:r w:rsidR="00917012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SECTION C</w:t>
            </w:r>
            <w:r w:rsidR="00DB68D2" w:rsidRPr="00707BD5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 xml:space="preserve"> – </w:t>
            </w:r>
            <w:r w:rsidR="009501E3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Description du projet</w:t>
            </w:r>
          </w:p>
        </w:tc>
      </w:tr>
    </w:tbl>
    <w:p w14:paraId="234322DB" w14:textId="77777777" w:rsidR="00851980" w:rsidRPr="007C490A" w:rsidRDefault="00851980" w:rsidP="006A6481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D56E3E" w:rsidRPr="00CA3A61" w14:paraId="5DB464F2" w14:textId="77777777" w:rsidTr="0072629A">
        <w:trPr>
          <w:trHeight w:val="436"/>
          <w:jc w:val="center"/>
        </w:trPr>
        <w:tc>
          <w:tcPr>
            <w:tcW w:w="103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619CF6C9" w14:textId="77777777" w:rsidR="00D56E3E" w:rsidRPr="00CA3A61" w:rsidRDefault="00D56E3E" w:rsidP="008430CE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CA3A61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Résumé scientifique du projet </w:t>
            </w:r>
          </w:p>
        </w:tc>
      </w:tr>
      <w:tr w:rsidR="00D56E3E" w:rsidRPr="00CA3A61" w14:paraId="37773893" w14:textId="77777777" w:rsidTr="0072629A">
        <w:trPr>
          <w:trHeight w:val="5540"/>
          <w:jc w:val="center"/>
        </w:trPr>
        <w:tc>
          <w:tcPr>
            <w:tcW w:w="10359" w:type="dxa"/>
            <w:tcBorders>
              <w:bottom w:val="single" w:sz="4" w:space="0" w:color="auto"/>
            </w:tcBorders>
          </w:tcPr>
          <w:p w14:paraId="61EDB417" w14:textId="5A3E12B4" w:rsidR="00612604" w:rsidRPr="00647841" w:rsidRDefault="00833F96" w:rsidP="00612604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Résumez le projet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en </w:t>
            </w:r>
            <w:r w:rsidR="008430CE">
              <w:rPr>
                <w:rFonts w:ascii="Calibri" w:hAnsi="Calibri"/>
                <w:color w:val="auto"/>
                <w:sz w:val="22"/>
                <w:szCs w:val="22"/>
              </w:rPr>
              <w:t>situant sa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pertinence </w:t>
            </w:r>
            <w:r w:rsidR="00032972" w:rsidRPr="00032972">
              <w:rPr>
                <w:rFonts w:ascii="Calibri" w:hAnsi="Calibri"/>
                <w:color w:val="auto"/>
                <w:sz w:val="22"/>
                <w:szCs w:val="22"/>
              </w:rPr>
              <w:t xml:space="preserve">dans </w:t>
            </w:r>
            <w:r w:rsidR="00042470">
              <w:rPr>
                <w:rFonts w:ascii="Calibri" w:hAnsi="Calibri"/>
                <w:color w:val="auto"/>
                <w:sz w:val="22"/>
                <w:szCs w:val="22"/>
              </w:rPr>
              <w:t>une</w:t>
            </w:r>
            <w:r w:rsidR="00032972" w:rsidRPr="00032972">
              <w:rPr>
                <w:rFonts w:ascii="Calibri" w:hAnsi="Calibri"/>
                <w:color w:val="auto"/>
                <w:sz w:val="22"/>
                <w:szCs w:val="22"/>
              </w:rPr>
              <w:t xml:space="preserve"> perspective </w:t>
            </w:r>
            <w:r w:rsidR="00042470">
              <w:rPr>
                <w:rFonts w:ascii="Calibri" w:hAnsi="Calibri"/>
                <w:color w:val="auto"/>
                <w:sz w:val="22"/>
                <w:szCs w:val="22"/>
              </w:rPr>
              <w:t xml:space="preserve">de </w:t>
            </w:r>
            <w:r w:rsidR="00042470" w:rsidRPr="00042470">
              <w:rPr>
                <w:rFonts w:ascii="Calibri" w:hAnsi="Calibri"/>
                <w:color w:val="auto"/>
                <w:sz w:val="22"/>
                <w:szCs w:val="22"/>
              </w:rPr>
              <w:t xml:space="preserve">transformations cliniques et organisationnelles </w:t>
            </w:r>
            <w:r w:rsidR="008923A3">
              <w:rPr>
                <w:rFonts w:ascii="Calibri" w:hAnsi="Calibri"/>
                <w:color w:val="auto"/>
                <w:sz w:val="22"/>
                <w:szCs w:val="22"/>
              </w:rPr>
              <w:t>visant les</w:t>
            </w:r>
            <w:r w:rsidR="008923A3" w:rsidRPr="0004247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42470" w:rsidRPr="00042470">
              <w:rPr>
                <w:rFonts w:ascii="Calibri" w:hAnsi="Calibri"/>
                <w:color w:val="auto"/>
                <w:sz w:val="22"/>
                <w:szCs w:val="22"/>
              </w:rPr>
              <w:t xml:space="preserve">soins et </w:t>
            </w:r>
            <w:r w:rsidR="008923A3">
              <w:rPr>
                <w:rFonts w:ascii="Calibri" w:hAnsi="Calibri"/>
                <w:color w:val="auto"/>
                <w:sz w:val="22"/>
                <w:szCs w:val="22"/>
              </w:rPr>
              <w:t xml:space="preserve">les </w:t>
            </w:r>
            <w:r w:rsidR="00042470" w:rsidRPr="00042470">
              <w:rPr>
                <w:rFonts w:ascii="Calibri" w:hAnsi="Calibri"/>
                <w:color w:val="auto"/>
                <w:sz w:val="22"/>
                <w:szCs w:val="22"/>
              </w:rPr>
              <w:t>services de proximité intégrés</w:t>
            </w:r>
            <w:r w:rsidR="008923A3">
              <w:rPr>
                <w:rFonts w:ascii="Calibri" w:hAnsi="Calibri"/>
                <w:color w:val="auto"/>
                <w:sz w:val="22"/>
                <w:szCs w:val="22"/>
              </w:rPr>
              <w:t xml:space="preserve"> et permettant d’en améliorer l’accès</w:t>
            </w:r>
            <w:r w:rsidR="002B794E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Donnez 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également </w:t>
            </w:r>
            <w:r w:rsidR="00D56E3E" w:rsidRPr="00BC61AC">
              <w:rPr>
                <w:rFonts w:ascii="Calibri" w:hAnsi="Calibri"/>
                <w:color w:val="auto"/>
                <w:sz w:val="22"/>
                <w:szCs w:val="22"/>
              </w:rPr>
              <w:t>un aperçu des as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>pects méthodologiques du projet</w:t>
            </w:r>
            <w:r w:rsidR="0072629A">
              <w:rPr>
                <w:rFonts w:ascii="Calibri" w:hAnsi="Calibri"/>
                <w:color w:val="auto"/>
                <w:sz w:val="22"/>
                <w:szCs w:val="22"/>
              </w:rPr>
              <w:t xml:space="preserve"> et soulignez </w:t>
            </w:r>
            <w:r w:rsidR="00E40CFD">
              <w:rPr>
                <w:rFonts w:ascii="Calibri" w:hAnsi="Calibri"/>
                <w:color w:val="auto"/>
                <w:sz w:val="22"/>
                <w:szCs w:val="22"/>
              </w:rPr>
              <w:t xml:space="preserve">les retombées </w:t>
            </w:r>
            <w:r w:rsidR="0072629A">
              <w:rPr>
                <w:rFonts w:ascii="Calibri" w:hAnsi="Calibri"/>
                <w:color w:val="auto"/>
                <w:sz w:val="22"/>
                <w:szCs w:val="22"/>
              </w:rPr>
              <w:t>potentiel</w:t>
            </w:r>
            <w:r w:rsidR="00E40CFD">
              <w:rPr>
                <w:rFonts w:ascii="Calibri" w:hAnsi="Calibri"/>
                <w:color w:val="auto"/>
                <w:sz w:val="22"/>
                <w:szCs w:val="22"/>
              </w:rPr>
              <w:t>les de celui-ci</w:t>
            </w:r>
            <w:r w:rsidR="00612604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647841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7722C58C" w14:textId="77777777" w:rsidR="00612604" w:rsidRDefault="00612604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C017AFB" w14:textId="77777777" w:rsidR="00612604" w:rsidRDefault="006325F6" w:rsidP="0061260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2FD7B10C" w14:textId="77777777" w:rsidR="00D56E3E" w:rsidRPr="00BC61AC" w:rsidRDefault="00D56E3E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AFE63D" w14:textId="77777777" w:rsidR="00C96840" w:rsidRDefault="00C96840" w:rsidP="009F245F">
            <w:pPr>
              <w:tabs>
                <w:tab w:val="left" w:pos="1967"/>
              </w:tabs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E24202" w14:textId="77777777" w:rsidR="006E5377" w:rsidRDefault="006E5377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DF14E4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C654BFB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80A90E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A93083D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743ADE7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04FA37D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3B24A2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2F97B9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008106A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F0CC732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67E1337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C35DCCD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82D5A6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4F5B17E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C5C775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D61F61F" w14:textId="7777777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073C2F9" w14:textId="0C74C1B6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6381E28" w14:textId="7ADF713C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90812B7" w14:textId="08BA2F2D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9B07F0D" w14:textId="6A35316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B51B21" w14:textId="296EFAB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194CA52" w14:textId="3E7AD1F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8D56EDC" w14:textId="463F9E51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1A95DB9" w14:textId="537B5B17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627678" w14:textId="772A831F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F525B0" w14:textId="5416ACC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EED51E" w14:textId="71ADB055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529FF8" w14:textId="0F6F6538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F8AC6CC" w14:textId="2EE18829" w:rsidR="0072629A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7FD767" w14:textId="6F7396F9" w:rsidR="0072629A" w:rsidRPr="00CA3A61" w:rsidRDefault="0072629A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7DE7ED17" w14:textId="77777777" w:rsidR="0072629A" w:rsidRPr="0072629A" w:rsidRDefault="0072629A">
      <w:pPr>
        <w:rPr>
          <w:color w:val="000000" w:themeColor="text1"/>
        </w:rPr>
      </w:pPr>
    </w:p>
    <w:p w14:paraId="6E291426" w14:textId="77777777" w:rsidR="00E40CFD" w:rsidRDefault="00E40CFD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E40CFD" w:rsidRPr="00CA3A61" w14:paraId="370B50C3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113EF35F" w14:textId="1CB88A93" w:rsidR="00E40CFD" w:rsidRPr="00CA3A61" w:rsidRDefault="00E40CFD" w:rsidP="00E40CFD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 xml:space="preserve">Bref résumé du projet destiné au grand public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1/2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page)</w:t>
            </w:r>
          </w:p>
        </w:tc>
      </w:tr>
      <w:tr w:rsidR="00E40CFD" w:rsidRPr="00CA3A61" w14:paraId="2A01AD31" w14:textId="77777777" w:rsidTr="00114668">
        <w:trPr>
          <w:trHeight w:val="5540"/>
        </w:trPr>
        <w:tc>
          <w:tcPr>
            <w:tcW w:w="10940" w:type="dxa"/>
          </w:tcPr>
          <w:p w14:paraId="615DFA4A" w14:textId="77777777" w:rsidR="00647841" w:rsidRPr="00647841" w:rsidRDefault="00E40CFD" w:rsidP="00647841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Résumez le projet en des termes aussi peu techniques que possible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et en évitant les abréviations.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4F2F15">
              <w:rPr>
                <w:rFonts w:ascii="Calibri" w:hAnsi="Calibri"/>
                <w:color w:val="auto"/>
                <w:sz w:val="22"/>
                <w:szCs w:val="22"/>
              </w:rPr>
              <w:t>Démontrez</w:t>
            </w:r>
            <w:r w:rsidR="004F2F15"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les retombées </w:t>
            </w:r>
            <w:r w:rsidR="00E46FDA">
              <w:rPr>
                <w:rFonts w:ascii="Calibri" w:hAnsi="Calibri"/>
                <w:color w:val="auto"/>
                <w:sz w:val="22"/>
                <w:szCs w:val="22"/>
              </w:rPr>
              <w:t>de celui-ci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pour les populations concernées.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Ce résumé pourra être utilisé pour promouvoir le projet auprès du grand public.</w:t>
            </w:r>
            <w:r w:rsidR="0064784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47841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7B9CCCE7" w14:textId="77777777" w:rsidR="00E40CFD" w:rsidRPr="00C02B1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96DBC4B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11DD6530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57F910A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9EC2C16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6420C9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4A7BDE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47E93A5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F2E9EC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004E7CF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73DF1AE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E6D4EE4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7860E2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F29B936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B310E0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9B4D6C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F5FF3A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4D297D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3D7CF3" w14:textId="77777777" w:rsidR="00E40CFD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EEF3644" w14:textId="77777777" w:rsidR="00E40CFD" w:rsidRPr="00CA3A6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5AC4CD6" w14:textId="77777777" w:rsidR="00E40CFD" w:rsidRDefault="00E40CFD"/>
    <w:p w14:paraId="7BC2818B" w14:textId="77777777" w:rsidR="00E40CFD" w:rsidRDefault="00E40CFD"/>
    <w:p w14:paraId="6475BE5D" w14:textId="77777777" w:rsidR="00E40CFD" w:rsidRDefault="00E40CFD"/>
    <w:p w14:paraId="2331D2B9" w14:textId="77777777" w:rsidR="00E40CFD" w:rsidRDefault="00E40CFD"/>
    <w:p w14:paraId="59B37E96" w14:textId="77777777" w:rsidR="00E40CFD" w:rsidRDefault="00E40CFD"/>
    <w:p w14:paraId="0FD767EB" w14:textId="77777777" w:rsidR="00E40CFD" w:rsidRDefault="00E40CFD"/>
    <w:p w14:paraId="04317C0B" w14:textId="77777777" w:rsidR="00E40CFD" w:rsidRDefault="00E40CFD"/>
    <w:p w14:paraId="1137EFFE" w14:textId="77777777" w:rsidR="00E40CFD" w:rsidRDefault="00E40CFD"/>
    <w:p w14:paraId="113760B7" w14:textId="77777777" w:rsidR="00E40CFD" w:rsidRDefault="00E40CFD"/>
    <w:p w14:paraId="0C721FFD" w14:textId="77777777" w:rsidR="00E40CFD" w:rsidRDefault="00E40CFD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E40CFD" w:rsidRPr="006E3420" w14:paraId="23191EA6" w14:textId="77777777" w:rsidTr="00114668">
        <w:trPr>
          <w:trHeight w:val="600"/>
        </w:trPr>
        <w:tc>
          <w:tcPr>
            <w:tcW w:w="10585" w:type="dxa"/>
            <w:shd w:val="clear" w:color="auto" w:fill="1F497D" w:themeFill="text2"/>
            <w:vAlign w:val="center"/>
          </w:tcPr>
          <w:p w14:paraId="14B29C0B" w14:textId="18BE690E" w:rsidR="00E40CFD" w:rsidRPr="006E3420" w:rsidRDefault="00E821D4" w:rsidP="00A66FD5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P</w:t>
            </w:r>
            <w:r w:rsidR="00E40CFD"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rojet </w:t>
            </w:r>
            <w:r w:rsidR="00E40CFD" w:rsidRPr="00E821D4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 w:rsidR="00E40CFD"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Maximum </w:t>
            </w:r>
            <w:r w:rsidR="00A66FD5">
              <w:rPr>
                <w:rFonts w:ascii="Calibri" w:hAnsi="Calibri"/>
                <w:i/>
                <w:color w:val="FFFFFF"/>
                <w:sz w:val="24"/>
                <w:szCs w:val="24"/>
              </w:rPr>
              <w:t>10</w:t>
            </w:r>
            <w:r w:rsidR="00E40CFD"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pages</w:t>
            </w:r>
            <w:r w:rsidR="00E40CFD" w:rsidRPr="00E821D4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E40CFD" w:rsidRPr="000740D4" w14:paraId="2563E998" w14:textId="77777777" w:rsidTr="00114668">
        <w:trPr>
          <w:trHeight w:val="11546"/>
        </w:trPr>
        <w:tc>
          <w:tcPr>
            <w:tcW w:w="10585" w:type="dxa"/>
            <w:shd w:val="clear" w:color="auto" w:fill="auto"/>
          </w:tcPr>
          <w:p w14:paraId="29135601" w14:textId="77777777" w:rsidR="00647841" w:rsidRPr="00647841" w:rsidRDefault="00307AE5" w:rsidP="00647841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Décrivez le projet en précisant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les objectifs,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le cadre théorique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r w:rsidR="00467B33">
              <w:rPr>
                <w:rFonts w:ascii="Calibri" w:hAnsi="Calibri"/>
                <w:color w:val="auto"/>
                <w:sz w:val="22"/>
                <w:szCs w:val="22"/>
              </w:rPr>
              <w:t xml:space="preserve">la stratégie d’implantation,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de recherche</w:t>
            </w:r>
            <w:r w:rsidR="00467B33">
              <w:rPr>
                <w:rFonts w:ascii="Calibri" w:hAnsi="Calibri"/>
                <w:color w:val="auto"/>
                <w:sz w:val="22"/>
                <w:szCs w:val="22"/>
              </w:rPr>
              <w:t xml:space="preserve"> et de pérennisation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, </w:t>
            </w:r>
            <w:r w:rsidR="00DB2472">
              <w:rPr>
                <w:rFonts w:ascii="Calibri" w:hAnsi="Calibri"/>
                <w:color w:val="auto"/>
                <w:sz w:val="22"/>
                <w:szCs w:val="22"/>
              </w:rPr>
              <w:t>l’utilisation des données cliniques et administratives, le processus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d’évaluation et d’accompagnement ainsi que les retombées et résultats escomptés. Expliquez </w:t>
            </w:r>
            <w:r w:rsidR="007E2D3F">
              <w:rPr>
                <w:rFonts w:ascii="Calibri" w:hAnsi="Calibri"/>
                <w:color w:val="auto"/>
                <w:sz w:val="22"/>
                <w:szCs w:val="22"/>
              </w:rPr>
              <w:t xml:space="preserve">en quoi et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dans quelle mesure le projet permettra de tirer des enseignements pour soutenir l’accroissement d’échelle</w:t>
            </w:r>
            <w:r w:rsidR="00DB2472">
              <w:rPr>
                <w:rFonts w:ascii="Calibri" w:hAnsi="Calibri"/>
                <w:color w:val="auto"/>
                <w:sz w:val="22"/>
                <w:szCs w:val="22"/>
              </w:rPr>
              <w:t xml:space="preserve"> et s’inscrit dans une perspective d’amélioration continue de la qualité des services</w:t>
            </w:r>
            <w:r w:rsidR="008923A3">
              <w:rPr>
                <w:rFonts w:ascii="Calibri" w:hAnsi="Calibri"/>
                <w:color w:val="auto"/>
                <w:sz w:val="22"/>
                <w:szCs w:val="22"/>
              </w:rPr>
              <w:t xml:space="preserve"> dans une vision intégrée</w:t>
            </w:r>
            <w:r w:rsidR="00DB2472">
              <w:rPr>
                <w:rFonts w:ascii="Calibri" w:hAnsi="Calibri"/>
                <w:color w:val="auto"/>
                <w:sz w:val="22"/>
                <w:szCs w:val="22"/>
              </w:rPr>
              <w:t xml:space="preserve"> ou de la structure organisationnelle qui repose sur une ou des pratiques réflexives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  <w:r w:rsidR="00647841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39582D0F" w14:textId="54A53EB2" w:rsidR="00307AE5" w:rsidRDefault="00307AE5" w:rsidP="00307AE5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CD014F6" w14:textId="77777777" w:rsidR="00E40CFD" w:rsidRPr="00C02B1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15C0ED7F" w14:textId="77777777" w:rsidR="00E40CFD" w:rsidRPr="00D62E0F" w:rsidRDefault="00E40CFD" w:rsidP="00114668">
            <w:pPr>
              <w:rPr>
                <w:rFonts w:ascii="Calibri" w:hAnsi="Calibri"/>
                <w:lang w:val="en-US"/>
              </w:rPr>
            </w:pPr>
          </w:p>
        </w:tc>
      </w:tr>
      <w:tr w:rsidR="00E40CFD" w:rsidRPr="006E3420" w14:paraId="34553688" w14:textId="77777777" w:rsidTr="00114668">
        <w:trPr>
          <w:trHeight w:val="600"/>
        </w:trPr>
        <w:tc>
          <w:tcPr>
            <w:tcW w:w="10585" w:type="dxa"/>
            <w:shd w:val="clear" w:color="auto" w:fill="1F497D" w:themeFill="text2"/>
            <w:vAlign w:val="center"/>
          </w:tcPr>
          <w:p w14:paraId="05053880" w14:textId="692AAFED" w:rsidR="00E40CFD" w:rsidRPr="006E3420" w:rsidRDefault="00E40CFD" w:rsidP="00BA2530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Contribution</w:t>
            </w:r>
            <w:r w:rsidRPr="006E3420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des 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membres de l’équipe</w:t>
            </w:r>
            <w:r w:rsidR="00D64895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de projet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E821D4">
              <w:rPr>
                <w:rFonts w:ascii="Calibri" w:hAnsi="Calibri"/>
                <w:color w:val="FFFFFF"/>
                <w:sz w:val="24"/>
                <w:szCs w:val="24"/>
              </w:rPr>
              <w:t>(</w:t>
            </w:r>
            <w:r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Maximum </w:t>
            </w:r>
            <w:r w:rsidR="00BA2530"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>2</w:t>
            </w:r>
            <w:r w:rsidRPr="00E821D4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pages</w:t>
            </w:r>
            <w:r w:rsidRPr="00E821D4">
              <w:rPr>
                <w:rFonts w:ascii="Calibri" w:hAnsi="Calibri"/>
                <w:color w:val="FFFFFF"/>
                <w:sz w:val="24"/>
                <w:szCs w:val="24"/>
              </w:rPr>
              <w:t>)</w:t>
            </w:r>
          </w:p>
        </w:tc>
      </w:tr>
      <w:tr w:rsidR="00E40CFD" w:rsidRPr="007E088F" w14:paraId="7C010273" w14:textId="77777777" w:rsidTr="00114668">
        <w:trPr>
          <w:trHeight w:val="11546"/>
        </w:trPr>
        <w:tc>
          <w:tcPr>
            <w:tcW w:w="10585" w:type="dxa"/>
            <w:shd w:val="clear" w:color="auto" w:fill="auto"/>
          </w:tcPr>
          <w:p w14:paraId="4BD0F05F" w14:textId="77777777" w:rsidR="00647841" w:rsidRPr="00647841" w:rsidRDefault="00E40CFD" w:rsidP="00647841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>Précisez la c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ontribution spécifique de chacun des</w:t>
            </w:r>
            <w:r w:rsidRPr="00C02B1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membres de </w:t>
            </w:r>
            <w:r w:rsidR="00D64895">
              <w:rPr>
                <w:rFonts w:ascii="Calibri" w:hAnsi="Calibri"/>
                <w:color w:val="auto"/>
                <w:sz w:val="22"/>
                <w:szCs w:val="22"/>
              </w:rPr>
              <w:t xml:space="preserve">l’équipe de projet </w:t>
            </w:r>
            <w:r w:rsidR="00B911E8">
              <w:rPr>
                <w:rFonts w:ascii="Calibri" w:hAnsi="Calibri"/>
                <w:color w:val="auto"/>
                <w:sz w:val="22"/>
                <w:szCs w:val="22"/>
              </w:rPr>
              <w:t>et interdisciplinaire</w:t>
            </w:r>
            <w:r w:rsidR="00E821D4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  <w:r w:rsidR="00B911E8">
              <w:rPr>
                <w:rFonts w:ascii="Calibri" w:hAnsi="Calibri"/>
                <w:color w:val="auto"/>
                <w:sz w:val="22"/>
                <w:szCs w:val="22"/>
              </w:rPr>
              <w:t xml:space="preserve"> M</w:t>
            </w:r>
            <w:r w:rsidR="00D64895">
              <w:rPr>
                <w:rFonts w:ascii="Calibri" w:hAnsi="Calibri"/>
                <w:color w:val="auto"/>
                <w:sz w:val="22"/>
                <w:szCs w:val="22"/>
              </w:rPr>
              <w:t>ettez en lumière la complémentarité des expertises</w:t>
            </w:r>
            <w:r w:rsidR="00A9470D">
              <w:rPr>
                <w:rFonts w:ascii="Calibri" w:hAnsi="Calibri"/>
                <w:color w:val="auto"/>
                <w:sz w:val="22"/>
                <w:szCs w:val="22"/>
              </w:rPr>
              <w:t xml:space="preserve"> dans une vision intégrée santé et </w:t>
            </w:r>
            <w:r w:rsidR="00150956">
              <w:rPr>
                <w:rFonts w:ascii="Calibri" w:hAnsi="Calibri"/>
                <w:color w:val="auto"/>
                <w:sz w:val="22"/>
                <w:szCs w:val="22"/>
              </w:rPr>
              <w:t xml:space="preserve">social. </w:t>
            </w:r>
            <w:r w:rsidR="00647841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5A7A4428" w14:textId="7CBA14A9" w:rsidR="00E40CFD" w:rsidRPr="00672553" w:rsidRDefault="00E40CFD" w:rsidP="00D6489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14:paraId="466233C1" w14:textId="77777777" w:rsidR="00E40CFD" w:rsidRPr="00C02B11" w:rsidRDefault="00E40CF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40684A8E" w14:textId="77777777" w:rsidR="00E40CFD" w:rsidRPr="007E088F" w:rsidRDefault="00E40CFD" w:rsidP="00114668">
            <w:pPr>
              <w:rPr>
                <w:rFonts w:ascii="Calibri" w:hAnsi="Calibri"/>
              </w:rPr>
            </w:pPr>
          </w:p>
        </w:tc>
      </w:tr>
    </w:tbl>
    <w:p w14:paraId="0289CD92" w14:textId="186F07EF" w:rsidR="00E821D4" w:rsidRDefault="00E821D4"/>
    <w:p w14:paraId="620310E4" w14:textId="77777777" w:rsidR="00E821D4" w:rsidRDefault="00E821D4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E345CF" w:rsidRPr="00CA3A61" w14:paraId="4505C650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5BA7877E" w14:textId="6CDC57FA" w:rsidR="00E345CF" w:rsidRPr="00CA3A61" w:rsidRDefault="00E345CF" w:rsidP="00DB2472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 xml:space="preserve">Engagement des usagers dans </w:t>
            </w:r>
            <w:r w:rsidR="00DB2472">
              <w:rPr>
                <w:rFonts w:ascii="Calibri" w:hAnsi="Calibri"/>
                <w:b/>
                <w:color w:val="FFFFFF"/>
                <w:sz w:val="24"/>
                <w:szCs w:val="24"/>
              </w:rPr>
              <w:t>le projet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2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s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E345CF" w:rsidRPr="00CA3A61" w14:paraId="4CD3E087" w14:textId="77777777" w:rsidTr="00114668">
        <w:trPr>
          <w:trHeight w:val="5540"/>
        </w:trPr>
        <w:tc>
          <w:tcPr>
            <w:tcW w:w="10940" w:type="dxa"/>
          </w:tcPr>
          <w:p w14:paraId="516F6A33" w14:textId="77777777" w:rsidR="00647841" w:rsidRPr="00647841" w:rsidRDefault="00E345CF" w:rsidP="00647841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Décrivez le</w:t>
            </w:r>
            <w:r w:rsidRPr="00E345CF">
              <w:rPr>
                <w:rFonts w:ascii="Calibri" w:hAnsi="Calibri"/>
                <w:color w:val="auto"/>
                <w:sz w:val="22"/>
                <w:szCs w:val="22"/>
              </w:rPr>
              <w:t xml:space="preserve"> rôle des usagers dans la </w:t>
            </w:r>
            <w:r w:rsidR="002F2B08">
              <w:rPr>
                <w:rFonts w:ascii="Calibri" w:hAnsi="Calibri"/>
                <w:color w:val="auto"/>
                <w:sz w:val="22"/>
                <w:szCs w:val="22"/>
              </w:rPr>
              <w:t xml:space="preserve">conception du projet et la </w:t>
            </w:r>
            <w:r w:rsidRPr="00E345CF">
              <w:rPr>
                <w:rFonts w:ascii="Calibri" w:hAnsi="Calibri"/>
                <w:color w:val="auto"/>
                <w:sz w:val="22"/>
                <w:szCs w:val="22"/>
              </w:rPr>
              <w:t>préparation de la demande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, ainsi que dans la gouvernance et la mise en œuvre du projet.</w:t>
            </w:r>
            <w:r w:rsidR="00647841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647841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5208BF94" w14:textId="77777777" w:rsidR="00E345CF" w:rsidRPr="00C02B11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AA83DB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0C914267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BAD14BA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A00FCF5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2F53798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4628DF8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3ED556F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F36435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5819C6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4E19692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5A507A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CCE58AC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2C9E2B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1BCAFBC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EAEB083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B67D1D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9EA8E2F" w14:textId="508EF31B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113079" w14:textId="0F860871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FE9551" w14:textId="3A020928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B26068D" w14:textId="1363E07B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9A7872D" w14:textId="3C4E2D8A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35D5E3" w14:textId="04AAFEDF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0073A9" w14:textId="44691C91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F79B02F" w14:textId="71F82AF5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894FC34" w14:textId="4FC8CBDB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54163CD" w14:textId="302BA401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3F99C0" w14:textId="62B63D2E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55FA96" w14:textId="50BE8A1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C48174" w14:textId="032D2C1E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70231AB" w14:textId="00C1671C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9D43EA" w14:textId="780F6DFC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2FB5C01" w14:textId="215B7A7B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D767BF4" w14:textId="1E244064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FC709CD" w14:textId="1E8518A0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30E69B8" w14:textId="15AE4D6F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ADD461B" w14:textId="7777777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7ECFC2" w14:textId="7777777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65D9A4F" w14:textId="77777777" w:rsidR="00E345CF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FF59EA4" w14:textId="77777777" w:rsidR="00E345CF" w:rsidRPr="00CA3A61" w:rsidRDefault="00E345CF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F22DB4B" w14:textId="77777777" w:rsidR="00E821D4" w:rsidRDefault="00E821D4">
      <w:pPr>
        <w:jc w:val="left"/>
      </w:pPr>
    </w:p>
    <w:p w14:paraId="76901238" w14:textId="1B877C10" w:rsidR="00E821D4" w:rsidRDefault="00E821D4">
      <w:pPr>
        <w:jc w:val="left"/>
      </w:pPr>
      <w:r>
        <w:br w:type="page"/>
      </w:r>
    </w:p>
    <w:p w14:paraId="0C36412D" w14:textId="77777777" w:rsidR="00E40CFD" w:rsidRDefault="00E40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E821D4" w:rsidRPr="00CA3A61" w14:paraId="1FECD9A4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072E8D3C" w14:textId="53732E0F" w:rsidR="00E821D4" w:rsidRPr="00CA3A61" w:rsidRDefault="00E821D4" w:rsidP="00D110D5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Maillage et partenariats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 w:rsidR="00D110D5"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page)</w:t>
            </w:r>
          </w:p>
        </w:tc>
      </w:tr>
      <w:tr w:rsidR="00E821D4" w:rsidRPr="00CA3A61" w14:paraId="370B23E2" w14:textId="77777777" w:rsidTr="00114668">
        <w:trPr>
          <w:trHeight w:val="5540"/>
        </w:trPr>
        <w:tc>
          <w:tcPr>
            <w:tcW w:w="10940" w:type="dxa"/>
          </w:tcPr>
          <w:p w14:paraId="2FDF6CD1" w14:textId="77777777" w:rsidR="00DB4F03" w:rsidRPr="00647841" w:rsidRDefault="007E139E" w:rsidP="00DB4F03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Faites état de la nature des partenariats et de leur importance. Décrivez les</w:t>
            </w:r>
            <w:r w:rsidRPr="00E821D4">
              <w:rPr>
                <w:rFonts w:ascii="Calibri" w:hAnsi="Calibri"/>
                <w:color w:val="auto"/>
                <w:sz w:val="22"/>
                <w:szCs w:val="22"/>
              </w:rPr>
              <w:t xml:space="preserve"> modalités assurant un maillage avec les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partenaires </w:t>
            </w:r>
            <w:r w:rsidR="00150956">
              <w:rPr>
                <w:rFonts w:ascii="Calibri" w:hAnsi="Calibri"/>
                <w:color w:val="auto"/>
                <w:sz w:val="22"/>
                <w:szCs w:val="22"/>
              </w:rPr>
              <w:t>et leurs contributions</w:t>
            </w:r>
            <w:r w:rsidR="00150956" w:rsidRPr="00E821D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et avec les </w:t>
            </w:r>
            <w:r w:rsidRPr="00E821D4">
              <w:rPr>
                <w:rFonts w:ascii="Calibri" w:hAnsi="Calibri"/>
                <w:color w:val="auto"/>
                <w:sz w:val="22"/>
                <w:szCs w:val="22"/>
              </w:rPr>
              <w:t xml:space="preserve">membres de la communauté de recherche locale, nationale et/ou internationale ainsi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qu’avec</w:t>
            </w:r>
            <w:r w:rsidRPr="00E821D4">
              <w:rPr>
                <w:rFonts w:ascii="Calibri" w:hAnsi="Calibri"/>
                <w:color w:val="auto"/>
                <w:sz w:val="22"/>
                <w:szCs w:val="22"/>
              </w:rPr>
              <w:t xml:space="preserve"> les décideurs et/ou les milieux de pratique</w:t>
            </w:r>
            <w:r w:rsidR="00DB2472">
              <w:rPr>
                <w:rFonts w:ascii="Calibri" w:hAnsi="Calibri"/>
                <w:color w:val="auto"/>
                <w:sz w:val="22"/>
                <w:szCs w:val="22"/>
              </w:rPr>
              <w:t xml:space="preserve"> impliqués, notamment avec le ou les GMF</w:t>
            </w:r>
            <w:r w:rsidR="00150956">
              <w:rPr>
                <w:rFonts w:ascii="Calibri" w:hAnsi="Calibri"/>
                <w:color w:val="auto"/>
                <w:sz w:val="22"/>
                <w:szCs w:val="22"/>
              </w:rPr>
              <w:t xml:space="preserve"> ou les établissements ayant une désignation universitaire dans ce domaine </w:t>
            </w:r>
            <w:r w:rsidR="001C08D5">
              <w:rPr>
                <w:rFonts w:ascii="Calibri" w:hAnsi="Calibri"/>
                <w:color w:val="auto"/>
                <w:sz w:val="22"/>
                <w:szCs w:val="22"/>
              </w:rPr>
              <w:t xml:space="preserve">d’expertise. </w:t>
            </w:r>
            <w:r w:rsidR="00DB4F03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5848F579" w14:textId="77777777" w:rsidR="00E821D4" w:rsidRPr="00C02B11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058F1F5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3F46F7EE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0A23A95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AE26CC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6130A38" w14:textId="75DC6708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6984DC" w14:textId="0F8D0AA4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0DDE65C" w14:textId="34AB86C4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35DEA44" w14:textId="32CDE570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E7BC60" w14:textId="6AA7F6B1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8AFC34F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37BE355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CCF751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C38A42E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FF7D09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6C93B8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6BBE54" w14:textId="3E74FD38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923119B" w14:textId="143DDA7D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F3AFB9" w14:textId="5A897E82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7C738E3" w14:textId="5478C60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51CCAA" w14:textId="071A2EC9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28176D1" w14:textId="1461208F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2AB9EE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71771A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2F31170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F0CC3C" w14:textId="526C074E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611268" w14:textId="6A55F5A6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EBDD165" w14:textId="79263FEC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B6F2D15" w14:textId="604B64C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76612A4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763E6A" w14:textId="77777777" w:rsidR="00D110D5" w:rsidRDefault="00D110D5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D7C569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9BCF5AF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12A0F51" w14:textId="3D19E738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5C8254A" w14:textId="51541A1C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27A7CF7" w14:textId="77777777" w:rsidR="00727D58" w:rsidRDefault="00727D58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9A80F9" w14:textId="77777777" w:rsidR="00E821D4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52B58A" w14:textId="77777777" w:rsidR="00E821D4" w:rsidRPr="00CA3A61" w:rsidRDefault="00E821D4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CB90C8E" w14:textId="28B39CD6" w:rsidR="00E40CFD" w:rsidRDefault="00E40CFD">
      <w:pPr>
        <w:jc w:val="left"/>
      </w:pPr>
      <w:r>
        <w:br w:type="page"/>
      </w:r>
    </w:p>
    <w:p w14:paraId="7E5F4FB4" w14:textId="77777777" w:rsidR="00E40CFD" w:rsidRDefault="00E40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90245A" w:rsidRPr="00CA3A61" w14:paraId="3A2E5811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73B9CE5A" w14:textId="387103EF" w:rsidR="0090245A" w:rsidRPr="00CA3A61" w:rsidRDefault="0090245A" w:rsidP="00114668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Pérennisation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page)</w:t>
            </w:r>
          </w:p>
        </w:tc>
      </w:tr>
      <w:tr w:rsidR="0090245A" w:rsidRPr="00CA3A61" w14:paraId="0B75181D" w14:textId="77777777" w:rsidTr="00114668">
        <w:trPr>
          <w:trHeight w:val="5540"/>
        </w:trPr>
        <w:tc>
          <w:tcPr>
            <w:tcW w:w="10940" w:type="dxa"/>
          </w:tcPr>
          <w:p w14:paraId="4E926E68" w14:textId="77777777" w:rsidR="00DB4F03" w:rsidRPr="00647841" w:rsidRDefault="0090245A" w:rsidP="00DB4F03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90245A">
              <w:rPr>
                <w:rFonts w:ascii="Calibri" w:hAnsi="Calibri"/>
                <w:color w:val="auto"/>
                <w:sz w:val="22"/>
                <w:szCs w:val="22"/>
              </w:rPr>
              <w:t>Démon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trez </w:t>
            </w:r>
            <w:r w:rsidRPr="0090245A">
              <w:rPr>
                <w:rFonts w:ascii="Calibri" w:hAnsi="Calibri"/>
                <w:color w:val="auto"/>
                <w:sz w:val="22"/>
                <w:szCs w:val="22"/>
              </w:rPr>
              <w:t xml:space="preserve">que le projet permettra, à moyen ou long terme, une implantation durable </w:t>
            </w:r>
            <w:r w:rsidR="00C62723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="00F67CDF">
              <w:rPr>
                <w:rFonts w:ascii="Calibri" w:hAnsi="Calibri"/>
                <w:color w:val="auto"/>
                <w:sz w:val="22"/>
                <w:szCs w:val="22"/>
              </w:rPr>
              <w:t>e pratiques</w:t>
            </w:r>
            <w:r w:rsidR="00DB2472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C08D5">
              <w:rPr>
                <w:rFonts w:ascii="Calibri" w:hAnsi="Calibri"/>
                <w:color w:val="auto"/>
                <w:sz w:val="22"/>
                <w:szCs w:val="22"/>
              </w:rPr>
              <w:t xml:space="preserve">interprofessionnelles intégrées </w:t>
            </w:r>
            <w:r w:rsidR="00DB2472">
              <w:rPr>
                <w:rFonts w:ascii="Calibri" w:hAnsi="Calibri"/>
                <w:color w:val="auto"/>
                <w:sz w:val="22"/>
                <w:szCs w:val="22"/>
              </w:rPr>
              <w:t>visant les services de proximité à l’intérieur du continuum de soins et de services</w:t>
            </w:r>
            <w:r w:rsidR="00150956">
              <w:rPr>
                <w:rFonts w:ascii="Calibri" w:hAnsi="Calibri"/>
                <w:color w:val="auto"/>
                <w:sz w:val="22"/>
                <w:szCs w:val="22"/>
              </w:rPr>
              <w:t xml:space="preserve"> sociaux et permettant d’en améliorer l’accès.</w:t>
            </w:r>
            <w:r w:rsidR="00DB4F0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DB4F03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38AB831E" w14:textId="77777777" w:rsidR="0090245A" w:rsidRDefault="0090245A" w:rsidP="0011466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FC2816" w14:textId="2E48C49D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6C9A92E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03A47C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C9CB71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F8E6FD6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655C83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99ADA3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4B34F66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F9AB7B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348D1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114708F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82EFE4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DEE6C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B4938F7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31B242F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4811B7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DC6FE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9BCA86A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5959B4A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77322DF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0DBFAC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57EEA4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0EF4404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611489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198094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D664D15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8A81BF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4675A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E1D539B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1D080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CA8AAD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F36F247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9F96921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04300F0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587CAE2" w14:textId="59002614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5C1A1EE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57F15D2" w14:textId="77777777" w:rsidR="0090245A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774EB55" w14:textId="77777777" w:rsidR="0090245A" w:rsidRPr="00CA3A61" w:rsidRDefault="0090245A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E51C39B" w14:textId="77777777" w:rsidR="00E40CFD" w:rsidRDefault="00E40CFD"/>
    <w:p w14:paraId="3D7C0E02" w14:textId="77777777" w:rsidR="0090245A" w:rsidRDefault="0090245A">
      <w:pPr>
        <w:jc w:val="left"/>
      </w:pPr>
      <w:r>
        <w:br w:type="page"/>
      </w:r>
    </w:p>
    <w:p w14:paraId="15271AE1" w14:textId="77777777" w:rsidR="0090245A" w:rsidRDefault="009024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6B6C5D" w:rsidRPr="00CA3A61" w14:paraId="1B807833" w14:textId="77777777" w:rsidTr="00114668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5BF9DC2C" w14:textId="0BB61A89" w:rsidR="006B6C5D" w:rsidRPr="00CA3A61" w:rsidRDefault="006B6C5D" w:rsidP="006B6C5D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Échéancier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– peut être présenté sous la forme d’un tableau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6B6C5D" w:rsidRPr="00CA3A61" w14:paraId="46DD1CE2" w14:textId="77777777" w:rsidTr="00114668">
        <w:trPr>
          <w:trHeight w:val="5540"/>
        </w:trPr>
        <w:tc>
          <w:tcPr>
            <w:tcW w:w="10940" w:type="dxa"/>
          </w:tcPr>
          <w:p w14:paraId="5271F702" w14:textId="77777777" w:rsidR="00DB4F03" w:rsidRPr="00647841" w:rsidRDefault="006B6C5D" w:rsidP="00DB4F03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08451B">
              <w:rPr>
                <w:rFonts w:ascii="Calibri" w:hAnsi="Calibri"/>
                <w:color w:val="auto"/>
                <w:sz w:val="22"/>
                <w:szCs w:val="22"/>
              </w:rPr>
              <w:t>Identif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iez les étapes clés du projet et l’échéancier prévu pour chacune d’entre elles.</w:t>
            </w:r>
            <w:r w:rsidR="00DB4F0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DB4F03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7321980D" w14:textId="77777777" w:rsidR="006B6C5D" w:rsidRPr="00C02B11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AD33018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28" w:name="Texte214"/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bookmarkEnd w:id="28"/>
          </w:p>
          <w:p w14:paraId="42E8EED9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D1FC47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C1B817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0C02BB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758D6E7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6393F32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D3A54DB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D61A6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C051F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6144094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1FE36D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089F3F3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7608D38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164BF4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86C825E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D228DD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A76828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7A1929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A2402A6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2868274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47889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C4ECFC9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8612D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08D53CA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8D44120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1D3532D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32AA411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5E4D4E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C95D2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6070E23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B62950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25B9850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EEEFC0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147262E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1908ECC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C30B05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8A694D" w14:textId="77777777" w:rsidR="006B6C5D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2F68872" w14:textId="77777777" w:rsidR="006B6C5D" w:rsidRPr="00CA3A61" w:rsidRDefault="006B6C5D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4BB2EF1" w14:textId="77777777" w:rsidR="0090245A" w:rsidRDefault="0090245A"/>
    <w:p w14:paraId="3500A0CA" w14:textId="575D2D00" w:rsidR="007E049F" w:rsidRDefault="007E049F">
      <w:pPr>
        <w:jc w:val="left"/>
      </w:pPr>
      <w:r>
        <w:br w:type="page"/>
      </w:r>
    </w:p>
    <w:p w14:paraId="2C944D37" w14:textId="0AA676C9" w:rsidR="0090245A" w:rsidRDefault="0090245A"/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10808"/>
      </w:tblGrid>
      <w:tr w:rsidR="007E049F" w:rsidRPr="00CA3A61" w14:paraId="6276D903" w14:textId="77777777" w:rsidTr="00114668">
        <w:trPr>
          <w:trHeight w:hRule="exact" w:val="680"/>
          <w:jc w:val="center"/>
        </w:trPr>
        <w:tc>
          <w:tcPr>
            <w:tcW w:w="10808" w:type="dxa"/>
            <w:shd w:val="clear" w:color="auto" w:fill="1F497D" w:themeFill="text2"/>
            <w:vAlign w:val="center"/>
          </w:tcPr>
          <w:p w14:paraId="28305D45" w14:textId="77777777" w:rsidR="007E049F" w:rsidRPr="00707BD5" w:rsidRDefault="007E049F" w:rsidP="00114668">
            <w:pPr>
              <w:jc w:val="center"/>
              <w:outlineLvl w:val="0"/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</w:pPr>
            <w:r w:rsidRPr="00CA3A61">
              <w:rPr>
                <w:rFonts w:ascii="Calibri" w:hAnsi="Calibri"/>
                <w:b/>
                <w:color w:val="auto"/>
                <w:sz w:val="28"/>
                <w:szCs w:val="28"/>
                <w:u w:val="single"/>
              </w:rPr>
              <w:br w:type="page"/>
            </w:r>
            <w:r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SECTION D</w:t>
            </w:r>
            <w:r w:rsidRPr="00707BD5"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 xml:space="preserve"> – 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  <w:u w:val="single"/>
              </w:rPr>
              <w:t>Budget</w:t>
            </w:r>
          </w:p>
        </w:tc>
      </w:tr>
    </w:tbl>
    <w:p w14:paraId="681F5D58" w14:textId="77777777" w:rsidR="00114668" w:rsidRPr="00ED0A99" w:rsidRDefault="00114668" w:rsidP="007E049F">
      <w:pPr>
        <w:rPr>
          <w:rFonts w:ascii="Calibri" w:hAnsi="Calibri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4120"/>
        <w:gridCol w:w="1800"/>
        <w:gridCol w:w="1802"/>
        <w:gridCol w:w="2637"/>
      </w:tblGrid>
      <w:tr w:rsidR="00F67CDF" w:rsidRPr="005125D0" w14:paraId="5E5A1379" w14:textId="77777777" w:rsidTr="00F67CDF">
        <w:trPr>
          <w:trHeight w:val="1994"/>
          <w:jc w:val="center"/>
        </w:trPr>
        <w:tc>
          <w:tcPr>
            <w:tcW w:w="1988" w:type="pct"/>
            <w:shd w:val="clear" w:color="auto" w:fill="1F497D" w:themeFill="text2"/>
            <w:vAlign w:val="center"/>
          </w:tcPr>
          <w:p w14:paraId="5D177607" w14:textId="04C08BF4" w:rsidR="00F67CDF" w:rsidRPr="00ED0A99" w:rsidRDefault="00F67CDF" w:rsidP="007E049F">
            <w:pPr>
              <w:rPr>
                <w:rFonts w:ascii="Calibri" w:hAnsi="Calibri"/>
                <w:color w:val="FFFFFF" w:themeColor="background1"/>
                <w:sz w:val="18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Coûts totaux estimés du projet</w:t>
            </w:r>
          </w:p>
        </w:tc>
        <w:tc>
          <w:tcPr>
            <w:tcW w:w="869" w:type="pct"/>
            <w:shd w:val="clear" w:color="auto" w:fill="1F497D" w:themeFill="text2"/>
            <w:vAlign w:val="center"/>
          </w:tcPr>
          <w:p w14:paraId="6817D41D" w14:textId="77777777" w:rsidR="00F67CDF" w:rsidRPr="00ED0A99" w:rsidRDefault="00F67CD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Année 1</w:t>
            </w:r>
          </w:p>
        </w:tc>
        <w:tc>
          <w:tcPr>
            <w:tcW w:w="870" w:type="pct"/>
            <w:shd w:val="clear" w:color="auto" w:fill="1F497D" w:themeFill="text2"/>
            <w:vAlign w:val="center"/>
          </w:tcPr>
          <w:p w14:paraId="75315A1D" w14:textId="77777777" w:rsidR="00F67CDF" w:rsidRPr="00ED0A99" w:rsidRDefault="00F67CD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Année 2</w:t>
            </w:r>
          </w:p>
        </w:tc>
        <w:tc>
          <w:tcPr>
            <w:tcW w:w="1273" w:type="pct"/>
            <w:tcBorders>
              <w:left w:val="single" w:sz="12" w:space="0" w:color="auto"/>
            </w:tcBorders>
            <w:shd w:val="clear" w:color="auto" w:fill="1F497D" w:themeFill="text2"/>
            <w:vAlign w:val="center"/>
          </w:tcPr>
          <w:p w14:paraId="015AF4DD" w14:textId="3DE282E8" w:rsidR="00F67CDF" w:rsidRPr="00ED0A99" w:rsidRDefault="00F67CD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  <w:t>TOTAL</w:t>
            </w:r>
          </w:p>
          <w:p w14:paraId="19706C2C" w14:textId="03173C8B" w:rsidR="00F67CDF" w:rsidRPr="00ED0A99" w:rsidRDefault="00F67CD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  <w:t xml:space="preserve">des </w:t>
            </w:r>
            <w:r w:rsidR="00EF12B6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  <w:t>2</w:t>
            </w: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ED0A99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US"/>
              </w:rPr>
              <w:t>années</w:t>
            </w:r>
            <w:proofErr w:type="spellEnd"/>
          </w:p>
          <w:p w14:paraId="08F29C12" w14:textId="77777777" w:rsidR="00F67CDF" w:rsidRPr="00ED0A99" w:rsidRDefault="00F67CDF" w:rsidP="007E049F">
            <w:pPr>
              <w:jc w:val="center"/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CA"/>
              </w:rPr>
            </w:pPr>
          </w:p>
        </w:tc>
      </w:tr>
      <w:tr w:rsidR="00F67CDF" w:rsidRPr="00CA3A61" w14:paraId="60D58348" w14:textId="77777777" w:rsidTr="00F67CDF">
        <w:trPr>
          <w:trHeight w:val="1351"/>
          <w:jc w:val="center"/>
        </w:trPr>
        <w:tc>
          <w:tcPr>
            <w:tcW w:w="1988" w:type="pct"/>
            <w:shd w:val="clear" w:color="auto" w:fill="auto"/>
            <w:vAlign w:val="center"/>
          </w:tcPr>
          <w:p w14:paraId="1DF8BB5E" w14:textId="638C23C8" w:rsidR="00F67CDF" w:rsidRDefault="00F67CD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Part « </w:t>
            </w:r>
            <w:r w:rsidR="00994337" w:rsidRPr="00994337">
              <w:rPr>
                <w:rFonts w:ascii="Calibri" w:hAnsi="Calibri"/>
                <w:b/>
                <w:color w:val="auto"/>
                <w:sz w:val="22"/>
                <w:szCs w:val="22"/>
              </w:rPr>
              <w:t>Soutien à la transformation des pratiques et pérennisation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 » </w:t>
            </w:r>
          </w:p>
          <w:p w14:paraId="40AA029A" w14:textId="512545EF" w:rsidR="00F67CDF" w:rsidRDefault="00F67CD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(au moins 75% du montant global)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5532B6D8" w14:textId="77777777" w:rsidR="00F67CDF" w:rsidRPr="00CA3A61" w:rsidRDefault="00F67CD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159D61B3" w14:textId="5BC01AE3" w:rsidR="00F67CDF" w:rsidRPr="00CA3A61" w:rsidRDefault="00F67CD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273" w:type="pct"/>
            <w:tcBorders>
              <w:left w:val="single" w:sz="12" w:space="0" w:color="auto"/>
            </w:tcBorders>
            <w:vAlign w:val="center"/>
          </w:tcPr>
          <w:p w14:paraId="51B9D2B6" w14:textId="59A725D3" w:rsidR="00F67CDF" w:rsidRPr="00CA3A61" w:rsidRDefault="00F67CD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F67CDF" w:rsidRPr="00CA3A61" w14:paraId="53BC75A8" w14:textId="77777777" w:rsidTr="00F67CDF">
        <w:trPr>
          <w:trHeight w:val="1074"/>
          <w:jc w:val="center"/>
        </w:trPr>
        <w:tc>
          <w:tcPr>
            <w:tcW w:w="1988" w:type="pct"/>
            <w:shd w:val="clear" w:color="auto" w:fill="auto"/>
            <w:vAlign w:val="center"/>
          </w:tcPr>
          <w:p w14:paraId="7A1A41F6" w14:textId="6D36AE61" w:rsidR="00F67CDF" w:rsidRDefault="00F67CD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Part « Recherche » </w:t>
            </w:r>
          </w:p>
          <w:p w14:paraId="5C616E48" w14:textId="56C11F2A" w:rsidR="00F67CDF" w:rsidRDefault="00F67CDF" w:rsidP="00B84E27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(environ 25% du montant global)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20D099FF" w14:textId="77777777" w:rsidR="00F67CDF" w:rsidRPr="00CA3A61" w:rsidRDefault="00F67CD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DB09D4E" w14:textId="77777777" w:rsidR="00F67CDF" w:rsidRPr="00CA3A61" w:rsidRDefault="00F67CD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273" w:type="pct"/>
            <w:tcBorders>
              <w:left w:val="single" w:sz="12" w:space="0" w:color="auto"/>
            </w:tcBorders>
            <w:vAlign w:val="center"/>
          </w:tcPr>
          <w:p w14:paraId="7B8FB916" w14:textId="79A73850" w:rsidR="00F67CDF" w:rsidRPr="00CA3A61" w:rsidRDefault="00F67CDF" w:rsidP="007E049F">
            <w:pPr>
              <w:jc w:val="center"/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F67CDF" w:rsidRPr="00CA3A61" w14:paraId="59EB03B9" w14:textId="77777777" w:rsidTr="00F67CDF">
        <w:trPr>
          <w:trHeight w:val="1074"/>
          <w:jc w:val="center"/>
        </w:trPr>
        <w:tc>
          <w:tcPr>
            <w:tcW w:w="19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D366C3" w14:textId="69C45710" w:rsidR="00F67CDF" w:rsidRDefault="00F67CDF" w:rsidP="007E049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BUDGET</w:t>
            </w:r>
            <w:r w:rsidRPr="003D641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TOTAL DEMANDÉ</w:t>
            </w:r>
            <w:r w:rsidRPr="003D641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PAR L’ÉQUIPE EN LIEN AVEC LE PROJET</w:t>
            </w:r>
          </w:p>
          <w:p w14:paraId="52EBEE81" w14:textId="5EAC229F" w:rsidR="00F67CDF" w:rsidRPr="00ED0A99" w:rsidRDefault="00F67CDF" w:rsidP="008B2C5B">
            <w:pPr>
              <w:jc w:val="left"/>
              <w:rPr>
                <w:rFonts w:ascii="Calibri" w:hAnsi="Calibri" w:cs="Tahoma"/>
                <w:b/>
                <w:color w:val="auto"/>
                <w:sz w:val="22"/>
                <w:szCs w:val="22"/>
              </w:rPr>
            </w:pPr>
            <w:r w:rsidRPr="003D6412">
              <w:rPr>
                <w:rFonts w:ascii="Calibri" w:hAnsi="Calibri" w:cs="Tahoma"/>
                <w:b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 w:cs="Tahoma"/>
                <w:b/>
                <w:color w:val="auto"/>
                <w:sz w:val="22"/>
                <w:szCs w:val="22"/>
              </w:rPr>
              <w:t xml:space="preserve">MAXIMUM DE 300 000 $ / ANNÉE) </w:t>
            </w:r>
          </w:p>
        </w:tc>
        <w:bookmarkStart w:id="29" w:name="Texte206"/>
        <w:tc>
          <w:tcPr>
            <w:tcW w:w="8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29A4ED" w14:textId="77777777" w:rsidR="00F67CDF" w:rsidRPr="00CA3A61" w:rsidRDefault="00F67CDF" w:rsidP="007E049F">
            <w:pPr>
              <w:jc w:val="center"/>
              <w:rPr>
                <w:rFonts w:ascii="Calibri" w:hAnsi="Calibri"/>
                <w:color w:val="000000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bookmarkEnd w:id="29"/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87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A8FEAD" w14:textId="77777777" w:rsidR="00F67CDF" w:rsidRPr="00CA3A61" w:rsidRDefault="00F67CDF" w:rsidP="007E049F">
            <w:pPr>
              <w:jc w:val="center"/>
              <w:rPr>
                <w:rFonts w:ascii="Calibri" w:hAnsi="Calibri"/>
                <w:color w:val="000000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63EFFE0" w14:textId="1403A3A8" w:rsidR="00F67CDF" w:rsidRPr="00CA3A61" w:rsidRDefault="00F67CDF" w:rsidP="007E049F">
            <w:pPr>
              <w:jc w:val="center"/>
              <w:rPr>
                <w:rFonts w:ascii="Calibri" w:hAnsi="Calibri"/>
                <w:color w:val="000000"/>
              </w:rPr>
            </w:pP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separate"/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ourier New" w:hAnsi="Courier New" w:cs="Courier New"/>
                <w:b/>
                <w:noProof/>
                <w:color w:val="000000"/>
                <w:sz w:val="18"/>
                <w:szCs w:val="18"/>
              </w:rPr>
              <w:t> </w:t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fldChar w:fldCharType="end"/>
            </w:r>
            <w:r w:rsidRPr="00CA3A61">
              <w:rPr>
                <w:rFonts w:ascii="Calibri" w:hAnsi="Calibri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3D6412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023C1D5" w14:textId="5E73D348" w:rsidR="00114668" w:rsidRDefault="00114668" w:rsidP="007E049F">
      <w:pPr>
        <w:rPr>
          <w:rFonts w:ascii="Calibri" w:hAnsi="Calibri"/>
          <w:sz w:val="10"/>
          <w:szCs w:val="10"/>
        </w:rPr>
      </w:pPr>
    </w:p>
    <w:p w14:paraId="1C7D69B8" w14:textId="646E54E2" w:rsidR="00994337" w:rsidRDefault="00994337" w:rsidP="007E049F">
      <w:pPr>
        <w:rPr>
          <w:rFonts w:ascii="Calibri" w:hAnsi="Calibri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064"/>
        <w:gridCol w:w="1947"/>
      </w:tblGrid>
      <w:tr w:rsidR="00C37EBC" w:rsidRPr="006E3420" w14:paraId="6FAA3B22" w14:textId="2636AE13" w:rsidTr="00114668">
        <w:trPr>
          <w:trHeight w:val="58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tcMar>
              <w:top w:w="28" w:type="dxa"/>
              <w:bottom w:w="28" w:type="dxa"/>
            </w:tcMar>
            <w:vAlign w:val="center"/>
          </w:tcPr>
          <w:p w14:paraId="1AC0CE4B" w14:textId="58B38231" w:rsidR="00C37EBC" w:rsidRPr="006F54AE" w:rsidRDefault="00C37EBC" w:rsidP="00114668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6F54AE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>DÉPENSES</w:t>
            </w:r>
            <w:r w:rsidR="000755E3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DÉTAILLÉES</w:t>
            </w:r>
          </w:p>
        </w:tc>
      </w:tr>
      <w:tr w:rsidR="00EF12B6" w:rsidRPr="006E3420" w14:paraId="25EB4B89" w14:textId="71B6E058" w:rsidTr="00EF12B6">
        <w:trPr>
          <w:trHeight w:val="289"/>
          <w:jc w:val="center"/>
        </w:trPr>
        <w:tc>
          <w:tcPr>
            <w:tcW w:w="30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AB7831" w14:textId="77777777" w:rsidR="00EF12B6" w:rsidRPr="006E3420" w:rsidRDefault="00EF12B6" w:rsidP="0011466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14:paraId="7D2EDEEB" w14:textId="0DE544BF" w:rsidR="00EF12B6" w:rsidRPr="004C6F0A" w:rsidRDefault="00EF12B6" w:rsidP="00C37EBC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Année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1 (</w:t>
            </w: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0FC98CA7" w14:textId="79EA40D8" w:rsidR="00EF12B6" w:rsidRPr="004C6F0A" w:rsidRDefault="00EF12B6" w:rsidP="00EF12B6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Année 2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(</w:t>
            </w:r>
            <w:r w:rsidRPr="004C6F0A">
              <w:rPr>
                <w:rFonts w:ascii="Calibri" w:hAnsi="Calibri" w:cs="Arial"/>
                <w:b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)</w:t>
            </w:r>
          </w:p>
        </w:tc>
      </w:tr>
      <w:tr w:rsidR="00C37EBC" w:rsidRPr="006E3420" w14:paraId="5929907A" w14:textId="42259FBC" w:rsidTr="00114668">
        <w:trPr>
          <w:trHeight w:val="34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86DCA8F" w14:textId="199C1ED7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RÉMUNÉRATION, SALAIRES ET AVANTAGES SOCIAUX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5D76BF" w:rsidRPr="006E3420" w14:paraId="65D15039" w14:textId="6700B2ED" w:rsidTr="00EF12B6">
        <w:trPr>
          <w:trHeight w:val="342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9872D6" w14:textId="77777777" w:rsidR="005D76BF" w:rsidRPr="007E139E" w:rsidRDefault="005D76BF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Personnel de recherche, rémunération d’étudiants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  <w:bookmarkStart w:id="30" w:name="Texte51"/>
        <w:tc>
          <w:tcPr>
            <w:tcW w:w="996" w:type="pct"/>
            <w:shd w:val="clear" w:color="auto" w:fill="auto"/>
          </w:tcPr>
          <w:p w14:paraId="357A3F67" w14:textId="77777777" w:rsidR="005D76BF" w:rsidRPr="007E139E" w:rsidRDefault="005D76BF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  <w:bookmarkEnd w:id="30"/>
          </w:p>
        </w:tc>
        <w:bookmarkStart w:id="31" w:name="Texte52"/>
        <w:tc>
          <w:tcPr>
            <w:tcW w:w="940" w:type="pct"/>
            <w:shd w:val="clear" w:color="auto" w:fill="auto"/>
          </w:tcPr>
          <w:p w14:paraId="20DD2C47" w14:textId="0AE1D0E2" w:rsidR="005D76BF" w:rsidRPr="007E139E" w:rsidRDefault="005D76BF" w:rsidP="005D76BF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  <w:bookmarkEnd w:id="31"/>
          </w:p>
        </w:tc>
      </w:tr>
      <w:tr w:rsidR="005D76BF" w:rsidRPr="006E3420" w14:paraId="2CB94614" w14:textId="5FF87522" w:rsidTr="00EF12B6">
        <w:trPr>
          <w:trHeight w:val="342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FF937E" w14:textId="77777777" w:rsidR="005D76BF" w:rsidRPr="007E139E" w:rsidRDefault="005D76BF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Personnel administratif </w:t>
            </w:r>
          </w:p>
        </w:tc>
        <w:tc>
          <w:tcPr>
            <w:tcW w:w="996" w:type="pct"/>
            <w:shd w:val="clear" w:color="auto" w:fill="auto"/>
          </w:tcPr>
          <w:p w14:paraId="4CCA1B1F" w14:textId="77777777" w:rsidR="005D76BF" w:rsidRPr="007E139E" w:rsidRDefault="005D76BF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59B29548" w14:textId="6CB9D03A" w:rsidR="005D76BF" w:rsidRPr="007E139E" w:rsidRDefault="005D76BF" w:rsidP="005D76BF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5D76BF" w:rsidRPr="006E3420" w14:paraId="0A5FD84A" w14:textId="3315D5A1" w:rsidTr="00EF12B6">
        <w:trPr>
          <w:trHeight w:val="342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AC23C64" w14:textId="77777777" w:rsidR="005D76BF" w:rsidRPr="007E139E" w:rsidRDefault="005D76BF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Compensation du temps de médecin consacré à des activités professionnelles pour le projet et qui ne sont pas facturables à la RAMQ en vertu des ententes entre le MSSS et les fédérations médicales (FMOQ, FMSQ)</w:t>
            </w:r>
          </w:p>
        </w:tc>
        <w:tc>
          <w:tcPr>
            <w:tcW w:w="996" w:type="pct"/>
            <w:shd w:val="clear" w:color="auto" w:fill="auto"/>
          </w:tcPr>
          <w:p w14:paraId="6893A679" w14:textId="77777777" w:rsidR="005D76BF" w:rsidRPr="007E139E" w:rsidRDefault="005D76BF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67B15F99" w14:textId="4BA97A14" w:rsidR="005D76BF" w:rsidRPr="007E139E" w:rsidRDefault="005D76BF" w:rsidP="005D76BF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5D76BF" w:rsidRPr="006E3420" w14:paraId="23B418C8" w14:textId="1AAD4FD2" w:rsidTr="00EF12B6">
        <w:trPr>
          <w:trHeight w:val="342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F9370C" w14:textId="03507B9F" w:rsidR="005D76BF" w:rsidRPr="007E139E" w:rsidRDefault="005D76BF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Autres personnes-ressources essentielles au projet incluant les coûts de libération pour participer aux activités de l’équipe, dans l'optique où la libération nécessite un remplacement</w:t>
            </w:r>
          </w:p>
        </w:tc>
        <w:tc>
          <w:tcPr>
            <w:tcW w:w="996" w:type="pct"/>
            <w:shd w:val="clear" w:color="auto" w:fill="auto"/>
          </w:tcPr>
          <w:p w14:paraId="08C188A0" w14:textId="77777777" w:rsidR="005D76BF" w:rsidRPr="007E139E" w:rsidRDefault="005D76BF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05DBD999" w14:textId="6DDD7209" w:rsidR="005D76BF" w:rsidRPr="007E139E" w:rsidRDefault="005D76BF" w:rsidP="005D76BF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5D76BF" w:rsidRPr="006E3420" w14:paraId="0A9E0391" w14:textId="5E377FCC" w:rsidTr="00EF12B6">
        <w:trPr>
          <w:trHeight w:val="356"/>
          <w:jc w:val="center"/>
        </w:trPr>
        <w:tc>
          <w:tcPr>
            <w:tcW w:w="30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277717" w14:textId="16ACB07B" w:rsidR="005D76BF" w:rsidRPr="007E139E" w:rsidRDefault="005D76BF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Compensation des usagers qui seront engagés dans le processus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14:paraId="38107D4E" w14:textId="77777777" w:rsidR="005D76BF" w:rsidRPr="007E139E" w:rsidRDefault="005D76BF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10D2464D" w14:textId="77777777" w:rsidR="005D76BF" w:rsidRPr="007E139E" w:rsidRDefault="005D76BF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  <w:p w14:paraId="122E9E50" w14:textId="1D3A7908" w:rsidR="005D76BF" w:rsidRPr="007E139E" w:rsidRDefault="005D76BF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C37EBC" w:rsidRPr="006E3420" w14:paraId="508B9FAE" w14:textId="217C1771" w:rsidTr="00114668">
        <w:trPr>
          <w:trHeight w:val="356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09BFC41" w14:textId="7378404B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FORMATION ET ÉDUCATION CONTINUE</w:t>
            </w:r>
          </w:p>
        </w:tc>
      </w:tr>
      <w:tr w:rsidR="00EF12B6" w:rsidRPr="006E3420" w14:paraId="6963C076" w14:textId="6B2917E9" w:rsidTr="00EF12B6">
        <w:trPr>
          <w:trHeight w:val="637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79C089" w14:textId="77777777" w:rsidR="00EF12B6" w:rsidRPr="007E139E" w:rsidRDefault="00EF12B6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lastRenderedPageBreak/>
              <w:t>Coûts de formation et d'éducation continue en lien, notamment, avec la promotion du travail d'équipe interdisciplinaire et des pratiques visant l'autogestion</w:t>
            </w:r>
          </w:p>
        </w:tc>
        <w:tc>
          <w:tcPr>
            <w:tcW w:w="996" w:type="pct"/>
            <w:shd w:val="clear" w:color="auto" w:fill="auto"/>
          </w:tcPr>
          <w:p w14:paraId="34DC17F2" w14:textId="77777777" w:rsidR="00EF12B6" w:rsidRPr="007E139E" w:rsidRDefault="00EF12B6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22873EBB" w14:textId="3EE81FF8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2404FC75" w14:textId="397E53CA" w:rsidTr="00114668">
        <w:trPr>
          <w:trHeight w:val="34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E614DA4" w14:textId="357CBDC0" w:rsidR="00C37EBC" w:rsidRPr="007E139E" w:rsidRDefault="00C37EBC" w:rsidP="00114668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MATÉRIEL, FOURNITURES ET ÉQUIPEMENT</w:t>
            </w:r>
          </w:p>
        </w:tc>
      </w:tr>
      <w:tr w:rsidR="00EF12B6" w:rsidRPr="006E3420" w14:paraId="3543BBB1" w14:textId="35EC5D94" w:rsidTr="00EF12B6">
        <w:trPr>
          <w:trHeight w:val="342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5EB7E" w14:textId="2845F9FE" w:rsidR="00EF12B6" w:rsidRPr="007E139E" w:rsidRDefault="00EF12B6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Matériel et fournitures</w:t>
            </w:r>
          </w:p>
        </w:tc>
        <w:tc>
          <w:tcPr>
            <w:tcW w:w="996" w:type="pct"/>
            <w:shd w:val="clear" w:color="auto" w:fill="auto"/>
          </w:tcPr>
          <w:p w14:paraId="71383C8D" w14:textId="77777777" w:rsidR="00EF12B6" w:rsidRPr="007E139E" w:rsidRDefault="00EF12B6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47CEB7CE" w14:textId="4F032167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EF12B6" w:rsidRPr="006E3420" w14:paraId="11D725EC" w14:textId="606E26C9" w:rsidTr="00EF12B6">
        <w:trPr>
          <w:trHeight w:val="373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843465" w14:textId="77777777" w:rsidR="00EF12B6" w:rsidRPr="007E139E" w:rsidRDefault="00EF12B6" w:rsidP="00C37EBC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Équipement 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>(achat, location, frais d’utilisation)</w:t>
            </w:r>
          </w:p>
        </w:tc>
        <w:tc>
          <w:tcPr>
            <w:tcW w:w="996" w:type="pct"/>
            <w:shd w:val="clear" w:color="auto" w:fill="auto"/>
          </w:tcPr>
          <w:p w14:paraId="24DAB7EC" w14:textId="77777777" w:rsidR="00EF12B6" w:rsidRPr="007E139E" w:rsidRDefault="00EF12B6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7CD2DBC3" w14:textId="0DE9D0FE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124B17E9" w14:textId="4045B383" w:rsidTr="00114668">
        <w:trPr>
          <w:trHeight w:val="344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D04832D" w14:textId="381B67AC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FRAIS DE DÉPLACEMENTS, SÉJOUR ET CONFÉRENCES</w:t>
            </w:r>
          </w:p>
        </w:tc>
      </w:tr>
      <w:tr w:rsidR="00EF12B6" w:rsidRPr="006E3420" w14:paraId="666D28C3" w14:textId="41294657" w:rsidTr="00EF12B6">
        <w:trPr>
          <w:trHeight w:val="660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E10DA6" w14:textId="670B7A71" w:rsidR="00EF12B6" w:rsidRPr="007E139E" w:rsidRDefault="00EF12B6" w:rsidP="00C37E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E139E">
              <w:rPr>
                <w:rFonts w:asciiTheme="minorHAnsi" w:hAnsiTheme="minorHAnsi"/>
                <w:b/>
                <w:sz w:val="22"/>
                <w:szCs w:val="22"/>
              </w:rPr>
              <w:t>Frais de déplacements et de séjour</w:t>
            </w:r>
            <w:r w:rsidRPr="007E139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139E">
              <w:rPr>
                <w:rFonts w:asciiTheme="minorHAnsi" w:hAnsiTheme="minorHAnsi"/>
                <w:b/>
                <w:sz w:val="22"/>
                <w:szCs w:val="22"/>
              </w:rPr>
              <w:t>des coresponsables et autres membres de l’équipe</w:t>
            </w:r>
          </w:p>
        </w:tc>
        <w:tc>
          <w:tcPr>
            <w:tcW w:w="996" w:type="pct"/>
            <w:shd w:val="clear" w:color="auto" w:fill="auto"/>
          </w:tcPr>
          <w:p w14:paraId="05D58881" w14:textId="77777777" w:rsidR="00EF12B6" w:rsidRPr="007E139E" w:rsidRDefault="00EF12B6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677C4E25" w14:textId="75D614A5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EF12B6" w:rsidRPr="006E3420" w14:paraId="0624E34A" w14:textId="26CED9C7" w:rsidTr="00EF12B6">
        <w:trPr>
          <w:trHeight w:val="626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1AD44" w14:textId="77777777" w:rsidR="00EF12B6" w:rsidRPr="007E139E" w:rsidRDefault="00EF12B6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Travail sur le terrain, collaborations/consultations, frais de transport de matériel et d’équipements</w:t>
            </w:r>
          </w:p>
        </w:tc>
        <w:tc>
          <w:tcPr>
            <w:tcW w:w="996" w:type="pct"/>
            <w:shd w:val="clear" w:color="auto" w:fill="auto"/>
          </w:tcPr>
          <w:p w14:paraId="1520B6D0" w14:textId="77777777" w:rsidR="00EF12B6" w:rsidRPr="007E139E" w:rsidRDefault="00EF12B6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68857631" w14:textId="3FC83F72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EF12B6" w:rsidRPr="006E3420" w14:paraId="68BD149B" w14:textId="631419E7" w:rsidTr="00EF12B6">
        <w:trPr>
          <w:trHeight w:val="366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303C43" w14:textId="18A20C96" w:rsidR="00EF12B6" w:rsidRPr="007E139E" w:rsidRDefault="00EF12B6" w:rsidP="00C37EBC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Conférences et autres rencontres, scientifiques ou non</w:t>
            </w:r>
          </w:p>
        </w:tc>
        <w:tc>
          <w:tcPr>
            <w:tcW w:w="996" w:type="pct"/>
            <w:shd w:val="clear" w:color="auto" w:fill="auto"/>
          </w:tcPr>
          <w:p w14:paraId="6584C0E3" w14:textId="77777777" w:rsidR="00EF12B6" w:rsidRPr="007E139E" w:rsidRDefault="00EF12B6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1532A689" w14:textId="23E6032E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EF12B6" w:rsidRPr="006E3420" w14:paraId="4BE6FF2E" w14:textId="532B93A9" w:rsidTr="00EF12B6">
        <w:trPr>
          <w:trHeight w:val="626"/>
          <w:jc w:val="center"/>
        </w:trPr>
        <w:tc>
          <w:tcPr>
            <w:tcW w:w="3064" w:type="pct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CC79B7" w14:textId="77777777" w:rsidR="00EF12B6" w:rsidRPr="007E139E" w:rsidRDefault="00EF12B6" w:rsidP="00C37EBC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Frais de diffusion, de reproduction, d’édition, de reprographie et de traduction 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>(coûts de publication, autres activités)</w:t>
            </w:r>
          </w:p>
        </w:tc>
        <w:tc>
          <w:tcPr>
            <w:tcW w:w="996" w:type="pct"/>
            <w:shd w:val="clear" w:color="auto" w:fill="auto"/>
          </w:tcPr>
          <w:p w14:paraId="1766418B" w14:textId="77777777" w:rsidR="00EF12B6" w:rsidRPr="007E139E" w:rsidRDefault="00EF12B6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shd w:val="clear" w:color="auto" w:fill="auto"/>
          </w:tcPr>
          <w:p w14:paraId="49CC9595" w14:textId="281E9C78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1172AF" w14:paraId="460E8E45" w14:textId="48935124" w:rsidTr="00114668">
        <w:trPr>
          <w:trHeight w:val="34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569CAE04" w14:textId="0E0CBBD2" w:rsidR="00C37EBC" w:rsidRPr="007E139E" w:rsidRDefault="00C37EBC" w:rsidP="00114668">
            <w:pPr>
              <w:jc w:val="left"/>
              <w:rPr>
                <w:rStyle w:val="A1"/>
                <w:rFonts w:asciiTheme="minorHAnsi" w:hAnsiTheme="minorHAnsi"/>
                <w:b/>
                <w:sz w:val="22"/>
                <w:szCs w:val="22"/>
              </w:rPr>
            </w:pPr>
            <w:r w:rsidRPr="007E139E">
              <w:rPr>
                <w:rStyle w:val="A1"/>
                <w:rFonts w:asciiTheme="minorHAnsi" w:hAnsiTheme="minorHAnsi"/>
                <w:b/>
                <w:sz w:val="22"/>
                <w:szCs w:val="22"/>
              </w:rPr>
              <w:t>FOURNITURES INFORMATIQUES, FRAIS DE TÉLÉCOMMUNICATION ET ACHAT DE BANQUES DE DONNÉES</w:t>
            </w:r>
          </w:p>
        </w:tc>
      </w:tr>
      <w:tr w:rsidR="00EF12B6" w:rsidRPr="006E3420" w14:paraId="619C649E" w14:textId="53CCA46C" w:rsidTr="00EF12B6">
        <w:trPr>
          <w:trHeight w:val="327"/>
          <w:jc w:val="center"/>
        </w:trPr>
        <w:tc>
          <w:tcPr>
            <w:tcW w:w="30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774C94E" w14:textId="528A52D4" w:rsidR="00EF12B6" w:rsidRPr="007E139E" w:rsidRDefault="00EF12B6" w:rsidP="00114668">
            <w:pPr>
              <w:jc w:val="left"/>
              <w:rPr>
                <w:rFonts w:asciiTheme="minorHAnsi" w:hAnsiTheme="minorHAnsi"/>
                <w:color w:val="211D1E"/>
                <w:sz w:val="22"/>
                <w:szCs w:val="22"/>
              </w:rPr>
            </w:pPr>
            <w:r w:rsidRPr="007E139E">
              <w:rPr>
                <w:rStyle w:val="A1"/>
                <w:rFonts w:asciiTheme="minorHAnsi" w:hAnsiTheme="minorHAnsi"/>
                <w:b/>
                <w:sz w:val="22"/>
                <w:szCs w:val="22"/>
              </w:rPr>
              <w:t xml:space="preserve">Fournitures informatiques </w:t>
            </w:r>
            <w:r w:rsidRPr="007E139E">
              <w:rPr>
                <w:rStyle w:val="A1"/>
                <w:rFonts w:asciiTheme="minorHAnsi" w:hAnsiTheme="minorHAnsi"/>
                <w:sz w:val="22"/>
                <w:szCs w:val="22"/>
              </w:rPr>
              <w:t>(incluant l’achat de banques de données)</w:t>
            </w:r>
          </w:p>
        </w:tc>
        <w:tc>
          <w:tcPr>
            <w:tcW w:w="9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5B7FD1" w14:textId="77777777" w:rsidR="00EF12B6" w:rsidRPr="007E139E" w:rsidRDefault="00EF12B6" w:rsidP="00114668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CC9C52" w14:textId="0EB457CB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37EBC" w:rsidRPr="006E3420" w14:paraId="1D02D6CB" w14:textId="0095F4DF" w:rsidTr="00114668">
        <w:trPr>
          <w:trHeight w:val="280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3DFC4E3" w14:textId="3E3CFAB0" w:rsidR="00C37EBC" w:rsidRPr="007E139E" w:rsidRDefault="00C37EBC" w:rsidP="00114668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SERVICES</w:t>
            </w:r>
          </w:p>
        </w:tc>
      </w:tr>
      <w:tr w:rsidR="00EF12B6" w:rsidRPr="006E3420" w14:paraId="75AEC33E" w14:textId="0A9102F3" w:rsidTr="00EF12B6">
        <w:trPr>
          <w:trHeight w:val="554"/>
          <w:jc w:val="center"/>
        </w:trPr>
        <w:tc>
          <w:tcPr>
            <w:tcW w:w="306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F6F9D9" w14:textId="77777777" w:rsidR="00EF12B6" w:rsidRPr="007E139E" w:rsidRDefault="00EF12B6" w:rsidP="00C37EBC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Services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(Sous-traitance lorsque les services et l’expertise ne sont pas disponibles) 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14:paraId="6DDBB3F9" w14:textId="77777777" w:rsidR="00EF12B6" w:rsidRPr="007E139E" w:rsidRDefault="00EF12B6" w:rsidP="00C37EBC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14:paraId="782AD205" w14:textId="2A2D0FC8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C518BB" w:rsidRPr="006E3420" w14:paraId="28F8DF14" w14:textId="1DC7F2AE" w:rsidTr="00C518BB">
        <w:trPr>
          <w:trHeight w:val="34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AB5CBD0" w14:textId="5943A8A8" w:rsidR="00C518BB" w:rsidRPr="007E139E" w:rsidRDefault="00C518BB" w:rsidP="007E139E">
            <w:pPr>
              <w:jc w:val="lef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AUTRES</w:t>
            </w:r>
          </w:p>
        </w:tc>
      </w:tr>
      <w:tr w:rsidR="00EF12B6" w:rsidRPr="006E3420" w14:paraId="077A8F31" w14:textId="4B58B2CB" w:rsidTr="00EF12B6">
        <w:trPr>
          <w:trHeight w:val="878"/>
          <w:jc w:val="center"/>
        </w:trPr>
        <w:tc>
          <w:tcPr>
            <w:tcW w:w="3064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E869DDC" w14:textId="7AF5AA31" w:rsidR="00EF12B6" w:rsidRPr="007E139E" w:rsidRDefault="00EF12B6" w:rsidP="007E139E">
            <w:pPr>
              <w:jc w:val="lef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Autres 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: Précisez 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  <w:sz w:val="22"/>
                <w:szCs w:val="22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96" w:type="pct"/>
            <w:tcBorders>
              <w:bottom w:val="double" w:sz="4" w:space="0" w:color="auto"/>
            </w:tcBorders>
            <w:shd w:val="clear" w:color="auto" w:fill="auto"/>
          </w:tcPr>
          <w:p w14:paraId="5D62C76E" w14:textId="77777777" w:rsidR="00EF12B6" w:rsidRPr="007E139E" w:rsidRDefault="00EF12B6" w:rsidP="007E139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  <w:tc>
          <w:tcPr>
            <w:tcW w:w="940" w:type="pct"/>
            <w:tcBorders>
              <w:bottom w:val="double" w:sz="4" w:space="0" w:color="auto"/>
            </w:tcBorders>
            <w:shd w:val="clear" w:color="auto" w:fill="auto"/>
          </w:tcPr>
          <w:p w14:paraId="24CFF37C" w14:textId="79A276BC" w:rsidR="00EF12B6" w:rsidRPr="007E139E" w:rsidRDefault="00EF12B6" w:rsidP="00EF12B6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E139E">
              <w:rPr>
                <w:rFonts w:asciiTheme="minorHAnsi" w:hAnsiTheme="minorHAnsi" w:cs="Arial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color w:val="auto"/>
              </w:rPr>
            </w:r>
            <w:r w:rsidRPr="007E139E">
              <w:rPr>
                <w:rFonts w:asciiTheme="minorHAnsi" w:hAnsiTheme="minorHAnsi" w:cs="Arial"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color w:val="auto"/>
              </w:rPr>
              <w:fldChar w:fldCharType="end"/>
            </w:r>
          </w:p>
        </w:tc>
      </w:tr>
      <w:tr w:rsidR="00EF12B6" w:rsidRPr="006E3420" w14:paraId="1C9E2D71" w14:textId="58BC9870" w:rsidTr="00EF12B6">
        <w:trPr>
          <w:trHeight w:val="492"/>
          <w:jc w:val="center"/>
        </w:trPr>
        <w:tc>
          <w:tcPr>
            <w:tcW w:w="30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</w:tcPr>
          <w:p w14:paraId="03D40519" w14:textId="77777777" w:rsidR="00EF12B6" w:rsidRPr="007E139E" w:rsidRDefault="00EF12B6" w:rsidP="007E139E">
            <w:pPr>
              <w:spacing w:before="120" w:after="120"/>
              <w:jc w:val="left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7E139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77D44FB1" w14:textId="77777777" w:rsidR="00EF12B6" w:rsidRPr="007E139E" w:rsidRDefault="00EF12B6" w:rsidP="007E139E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b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b/>
                <w:color w:val="auto"/>
              </w:rPr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end"/>
            </w:r>
          </w:p>
        </w:tc>
        <w:tc>
          <w:tcPr>
            <w:tcW w:w="940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14:paraId="5630E9F6" w14:textId="6C650CF7" w:rsidR="00EF12B6" w:rsidRPr="007E139E" w:rsidRDefault="00EF12B6" w:rsidP="00EF12B6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139E">
              <w:rPr>
                <w:rFonts w:asciiTheme="minorHAnsi" w:hAnsiTheme="minorHAnsi" w:cs="Arial"/>
                <w:b/>
                <w:color w:val="auto"/>
              </w:rPr>
              <w:instrText xml:space="preserve"> FORMTEXT </w:instrText>
            </w:r>
            <w:r w:rsidRPr="007E139E">
              <w:rPr>
                <w:rFonts w:asciiTheme="minorHAnsi" w:hAnsiTheme="minorHAnsi" w:cs="Arial"/>
                <w:b/>
                <w:color w:val="auto"/>
              </w:rPr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separate"/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eastAsia="Arial Unicode MS" w:hAnsiTheme="minorHAnsi" w:cs="Arial Unicode MS"/>
                <w:b/>
                <w:noProof/>
                <w:color w:val="auto"/>
              </w:rPr>
              <w:t> </w:t>
            </w:r>
            <w:r w:rsidRPr="007E139E">
              <w:rPr>
                <w:rFonts w:asciiTheme="minorHAnsi" w:hAnsiTheme="minorHAnsi" w:cs="Arial"/>
                <w:b/>
                <w:color w:val="auto"/>
              </w:rPr>
              <w:fldChar w:fldCharType="end"/>
            </w:r>
          </w:p>
        </w:tc>
      </w:tr>
    </w:tbl>
    <w:p w14:paraId="7592DCA3" w14:textId="7480F5D1" w:rsidR="00C518BB" w:rsidRDefault="00C518BB"/>
    <w:p w14:paraId="126348CB" w14:textId="77777777" w:rsidR="00C518BB" w:rsidRDefault="00C518BB">
      <w:pPr>
        <w:jc w:val="left"/>
      </w:pPr>
      <w:r>
        <w:br w:type="page"/>
      </w:r>
    </w:p>
    <w:p w14:paraId="55212B24" w14:textId="77777777" w:rsidR="008B2C5B" w:rsidRDefault="008B2C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0755E3" w:rsidRPr="00CA3A61" w14:paraId="458789EA" w14:textId="77777777" w:rsidTr="0095322C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646D05E2" w14:textId="3E589EBC" w:rsidR="000755E3" w:rsidRPr="00CA3A61" w:rsidRDefault="00B84E27" w:rsidP="00B84E27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Justification du budget</w:t>
            </w:r>
            <w:r w:rsidR="000755E3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="000755E3"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 w:rsidR="000755E3">
              <w:rPr>
                <w:rFonts w:ascii="Calibri" w:hAnsi="Calibri"/>
                <w:i/>
                <w:color w:val="FFFFFF"/>
                <w:sz w:val="24"/>
                <w:szCs w:val="24"/>
              </w:rPr>
              <w:t>1</w:t>
            </w:r>
            <w:r w:rsidR="000755E3"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0755E3" w:rsidRPr="00CA3A61" w14:paraId="0E284078" w14:textId="77777777" w:rsidTr="0095322C">
        <w:trPr>
          <w:trHeight w:val="5540"/>
        </w:trPr>
        <w:tc>
          <w:tcPr>
            <w:tcW w:w="10940" w:type="dxa"/>
          </w:tcPr>
          <w:p w14:paraId="4BB80396" w14:textId="77777777" w:rsidR="00DB4F03" w:rsidRPr="00647841" w:rsidRDefault="00B84E27" w:rsidP="00DB4F03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Justifiez</w:t>
            </w:r>
            <w:r w:rsidRPr="00B84E27">
              <w:rPr>
                <w:rFonts w:ascii="Calibri" w:hAnsi="Calibri"/>
                <w:color w:val="auto"/>
                <w:sz w:val="22"/>
                <w:szCs w:val="22"/>
              </w:rPr>
              <w:t xml:space="preserve"> brièvement les </w:t>
            </w:r>
            <w:r w:rsidR="00A66FD5">
              <w:rPr>
                <w:rFonts w:ascii="Calibri" w:hAnsi="Calibri"/>
                <w:color w:val="auto"/>
                <w:sz w:val="22"/>
                <w:szCs w:val="22"/>
              </w:rPr>
              <w:t>divers</w:t>
            </w:r>
            <w:r w:rsidRPr="00B84E27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postes de dépenses</w:t>
            </w:r>
            <w:r w:rsidRPr="00B84E27">
              <w:rPr>
                <w:rFonts w:ascii="Calibri" w:hAnsi="Calibri"/>
                <w:color w:val="auto"/>
                <w:sz w:val="22"/>
                <w:szCs w:val="22"/>
              </w:rPr>
              <w:t xml:space="preserve"> de votre budget. Indiquez comment le financement demandé sera utilisé par l'équipe.</w:t>
            </w:r>
            <w:r w:rsidR="00DB4F03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DB4F03"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simple)</w:t>
            </w:r>
          </w:p>
          <w:p w14:paraId="77BB5FAC" w14:textId="16774799" w:rsidR="000755E3" w:rsidRPr="00C02B11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A524317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70E4C210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B75043B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304EDB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F4E1879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0DCFE4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6ED5A70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AB330DD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7664E46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AD5B1E9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31739B9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D0E2E45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411F285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F91AFE9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163E16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7588D90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B3B904C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71BB347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CB98947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4D44481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E54EF4A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B6CCF56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5AEDD5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62EB2E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4E525A5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5E1EDEE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77185C6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925CD41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A4005A9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526166F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1378BB3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AF710AB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474445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012C955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BC2998C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3896E46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A5821CF" w14:textId="77777777" w:rsidR="000755E3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15ECC0" w14:textId="77777777" w:rsidR="000755E3" w:rsidRPr="00CA3A61" w:rsidRDefault="000755E3" w:rsidP="0095322C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DCEE2B4" w14:textId="77777777" w:rsidR="008B2C5B" w:rsidRDefault="008B2C5B"/>
    <w:p w14:paraId="36F5D356" w14:textId="32109224" w:rsidR="00C10838" w:rsidRDefault="00C10838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C10838" w:rsidRPr="00CA3A61" w14:paraId="38FCE77F" w14:textId="77777777" w:rsidTr="007F6B23">
        <w:trPr>
          <w:trHeight w:val="436"/>
        </w:trPr>
        <w:tc>
          <w:tcPr>
            <w:tcW w:w="10940" w:type="dxa"/>
            <w:shd w:val="clear" w:color="auto" w:fill="1F497D" w:themeFill="text2"/>
            <w:vAlign w:val="center"/>
          </w:tcPr>
          <w:p w14:paraId="60B27344" w14:textId="5A299723" w:rsidR="00C10838" w:rsidRPr="00CA3A61" w:rsidRDefault="00C10838" w:rsidP="00C10838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Bibliographie</w:t>
            </w: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(Maximum 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3</w:t>
            </w:r>
            <w:r w:rsidRPr="00CA3A61">
              <w:rPr>
                <w:rFonts w:ascii="Calibri" w:hAnsi="Calibri"/>
                <w:i/>
                <w:color w:val="FFFFFF"/>
                <w:sz w:val="24"/>
                <w:szCs w:val="24"/>
              </w:rPr>
              <w:t xml:space="preserve"> page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s</w:t>
            </w:r>
            <w:r>
              <w:rPr>
                <w:rFonts w:ascii="Calibri" w:hAnsi="Calibri"/>
                <w:i/>
                <w:color w:val="FFFFFF"/>
                <w:sz w:val="24"/>
                <w:szCs w:val="24"/>
              </w:rPr>
              <w:t>)</w:t>
            </w:r>
          </w:p>
        </w:tc>
      </w:tr>
      <w:tr w:rsidR="00C10838" w:rsidRPr="00CA3A61" w14:paraId="1919DB51" w14:textId="77777777" w:rsidTr="007F6B23">
        <w:trPr>
          <w:trHeight w:val="5540"/>
        </w:trPr>
        <w:tc>
          <w:tcPr>
            <w:tcW w:w="10940" w:type="dxa"/>
          </w:tcPr>
          <w:p w14:paraId="4F6319A6" w14:textId="673105E4" w:rsidR="00DB4F03" w:rsidRPr="00647841" w:rsidRDefault="00DB4F03" w:rsidP="00DB4F03">
            <w:pPr>
              <w:rPr>
                <w:rFonts w:ascii="Calibri" w:hAnsi="Calibri"/>
                <w:i/>
                <w:color w:val="auto"/>
                <w:sz w:val="18"/>
                <w:szCs w:val="18"/>
              </w:rPr>
            </w:pPr>
            <w:r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(Calibri, taille 10 pt, intervalle simple</w:t>
            </w:r>
            <w:r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 – style </w:t>
            </w:r>
            <w:r w:rsidR="00C00CEA">
              <w:rPr>
                <w:rFonts w:ascii="Calibri" w:hAnsi="Calibri"/>
                <w:i/>
                <w:color w:val="auto"/>
                <w:sz w:val="18"/>
                <w:szCs w:val="18"/>
              </w:rPr>
              <w:t>bibliographique</w:t>
            </w:r>
            <w:r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 au choix</w:t>
            </w:r>
            <w:r w:rsidRPr="00647841">
              <w:rPr>
                <w:rFonts w:ascii="Calibri" w:hAnsi="Calibri"/>
                <w:i/>
                <w:color w:val="auto"/>
                <w:sz w:val="18"/>
                <w:szCs w:val="18"/>
              </w:rPr>
              <w:t>)</w:t>
            </w:r>
          </w:p>
          <w:p w14:paraId="5949CD46" w14:textId="02209508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F54E3F9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8451B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  <w:p w14:paraId="76BAB6B9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400CD5E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DD37A38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504A5EA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bookmarkStart w:id="32" w:name="_GoBack"/>
            <w:bookmarkEnd w:id="32"/>
          </w:p>
          <w:p w14:paraId="6E5DC73D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EB16912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7189F66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6A7C6F3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882947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BA449D5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8B13D55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28AAE43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D4C05A7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8818BD2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CDDBAF3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159D6F1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E97AD26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BDA5D3B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3374C6A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B7B7041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98E16C0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B0B92DF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60E6E06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29F9D24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05C5A6C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205D440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4AC6E32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60C50EC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18968FE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8DAA79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8D1A167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D299DCC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097697D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BB693BC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64E7D66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C2D78C9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77FA2D7" w14:textId="77777777" w:rsidR="00C10838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696FAA1" w14:textId="77777777" w:rsidR="00C10838" w:rsidRPr="00CA3A61" w:rsidRDefault="00C10838" w:rsidP="007F6B23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0C34BD7" w14:textId="77777777" w:rsidR="008B2C5B" w:rsidRDefault="008B2C5B"/>
    <w:p w14:paraId="4CB18002" w14:textId="1006E9DD" w:rsidR="0072629A" w:rsidRDefault="0072629A">
      <w:r>
        <w:br w:type="page"/>
      </w:r>
    </w:p>
    <w:p w14:paraId="78BA75A6" w14:textId="77777777" w:rsidR="00A66FD5" w:rsidRDefault="00A66FD5">
      <w:pPr>
        <w:jc w:val="left"/>
        <w:rPr>
          <w:rFonts w:ascii="Calibri" w:hAnsi="Calibri"/>
        </w:r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5"/>
      </w:tblGrid>
      <w:tr w:rsidR="00A66FD5" w:rsidRPr="00CA3A61" w14:paraId="0C6A630D" w14:textId="77777777" w:rsidTr="00A66FD5">
        <w:trPr>
          <w:trHeight w:val="436"/>
        </w:trPr>
        <w:tc>
          <w:tcPr>
            <w:tcW w:w="10675" w:type="dxa"/>
            <w:shd w:val="clear" w:color="auto" w:fill="1F497D" w:themeFill="text2"/>
            <w:vAlign w:val="center"/>
          </w:tcPr>
          <w:p w14:paraId="5FC10F07" w14:textId="024CC99A" w:rsidR="00A66FD5" w:rsidRPr="00CA3A61" w:rsidRDefault="00A66FD5" w:rsidP="0095322C">
            <w:pPr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ENGAGEMENT</w:t>
            </w:r>
          </w:p>
        </w:tc>
      </w:tr>
      <w:tr w:rsidR="00A66FD5" w:rsidRPr="0050060E" w14:paraId="1C5843F2" w14:textId="77777777" w:rsidTr="00A66FD5">
        <w:tblPrEx>
          <w:jc w:val="center"/>
        </w:tblPrEx>
        <w:trPr>
          <w:jc w:val="center"/>
        </w:trPr>
        <w:tc>
          <w:tcPr>
            <w:tcW w:w="10675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3707CBCE" w14:textId="77777777" w:rsidR="00A66FD5" w:rsidRPr="00335A25" w:rsidRDefault="00A66FD5" w:rsidP="0095322C">
            <w:pPr>
              <w:ind w:left="708"/>
              <w:rPr>
                <w:rFonts w:ascii="Calibri" w:hAnsi="Calibri" w:cs="Arial"/>
              </w:rPr>
            </w:pPr>
          </w:p>
          <w:p w14:paraId="412278E0" w14:textId="03D7F347" w:rsidR="00A66FD5" w:rsidRPr="00335A25" w:rsidRDefault="00A66FD5" w:rsidP="0095322C">
            <w:pPr>
              <w:pStyle w:val="NormalWeb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35A25">
              <w:rPr>
                <w:rFonts w:ascii="Calibri" w:hAnsi="Calibri" w:cs="Arial"/>
                <w:b/>
                <w:sz w:val="20"/>
                <w:szCs w:val="20"/>
              </w:rPr>
              <w:t xml:space="preserve">En transmettant </w:t>
            </w:r>
            <w:r w:rsidR="00335A25">
              <w:rPr>
                <w:rFonts w:ascii="Calibri" w:hAnsi="Calibri" w:cs="Arial"/>
                <w:b/>
                <w:sz w:val="20"/>
                <w:szCs w:val="20"/>
              </w:rPr>
              <w:t>la</w:t>
            </w:r>
            <w:r w:rsidRPr="00335A25">
              <w:rPr>
                <w:rFonts w:ascii="Calibri" w:hAnsi="Calibri" w:cs="Arial"/>
                <w:b/>
                <w:sz w:val="20"/>
                <w:szCs w:val="20"/>
              </w:rPr>
              <w:t xml:space="preserve"> demande, </w:t>
            </w:r>
            <w:r w:rsidR="00335A25">
              <w:rPr>
                <w:rFonts w:ascii="Calibri" w:hAnsi="Calibri" w:cs="Arial"/>
                <w:b/>
                <w:sz w:val="20"/>
                <w:szCs w:val="20"/>
              </w:rPr>
              <w:t>les personnes impliquées dans le projet s'engagent</w:t>
            </w:r>
            <w:r w:rsidRPr="00335A25">
              <w:rPr>
                <w:rFonts w:ascii="Calibri" w:hAnsi="Calibri" w:cs="Arial"/>
                <w:b/>
                <w:sz w:val="20"/>
                <w:szCs w:val="20"/>
              </w:rPr>
              <w:t>, entre autres, à :</w:t>
            </w:r>
          </w:p>
          <w:p w14:paraId="6283F773" w14:textId="77777777" w:rsidR="00A66FD5" w:rsidRPr="00335A25" w:rsidRDefault="00A66FD5" w:rsidP="0095322C">
            <w:pPr>
              <w:pStyle w:val="NormalWeb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BB8DAF4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respecter les obligations décrites aux </w:t>
            </w:r>
            <w:hyperlink r:id="rId8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Règles générales communes </w:t>
              </w:r>
            </w:hyperlink>
            <w:r w:rsidRPr="00335A25">
              <w:rPr>
                <w:rFonts w:ascii="Calibri" w:hAnsi="Calibri" w:cs="Arial"/>
              </w:rPr>
              <w:t xml:space="preserve"> des trois Fonds, la </w:t>
            </w:r>
            <w:hyperlink r:id="rId9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Politique du libre accès aux résultats de recherche publiés </w:t>
              </w:r>
            </w:hyperlink>
            <w:r w:rsidRPr="00335A25">
              <w:rPr>
                <w:rFonts w:ascii="Calibri" w:hAnsi="Calibri" w:cs="Arial"/>
              </w:rPr>
              <w:t xml:space="preserve"> et l'ensemble des conditions et des exigences décrites dans le formulaire électronique ainsi que dans les règles du programme.</w:t>
            </w:r>
          </w:p>
          <w:p w14:paraId="7DB4BD38" w14:textId="77777777" w:rsidR="00A66FD5" w:rsidRPr="00335A25" w:rsidRDefault="00A66FD5" w:rsidP="0095322C">
            <w:pPr>
              <w:ind w:left="720"/>
              <w:rPr>
                <w:rFonts w:ascii="Calibri" w:hAnsi="Calibri" w:cs="Arial"/>
              </w:rPr>
            </w:pPr>
          </w:p>
          <w:p w14:paraId="19CC13D8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se conformer aux dispositions de la Loi sur l'assurance maladie du Québec (section XII, articles 95 à 104) concernant l'octroi des bourses de recherche. En particulier, toute personne doit s'engager à respecter les dispositions de cette loi concernant l'octroi des bourses de recherche (article 96) : « </w:t>
            </w:r>
            <w:r w:rsidRPr="00335A25">
              <w:rPr>
                <w:rFonts w:ascii="Calibri" w:hAnsi="Calibri" w:cs="Arial"/>
                <w:i/>
                <w:iCs/>
              </w:rPr>
              <w:t>Nul n'a droit à une bourse de recherche, si, de l'avis du Fonds de recherche du Québec - Santé, institué par la</w:t>
            </w:r>
            <w:r w:rsidRPr="00335A25">
              <w:rPr>
                <w:rFonts w:ascii="Calibri" w:hAnsi="Calibri" w:cs="Arial"/>
              </w:rPr>
              <w:t xml:space="preserve"> </w:t>
            </w:r>
            <w:r w:rsidRPr="00335A25">
              <w:rPr>
                <w:rFonts w:ascii="Calibri" w:hAnsi="Calibri" w:cs="Arial"/>
                <w:b/>
                <w:bCs/>
                <w:color w:val="000000"/>
              </w:rPr>
              <w:t xml:space="preserve">Loi sur le ministère du Développement économique, de l'innovation et de l'Exportation (chapitre M 30.01) </w:t>
            </w:r>
            <w:r w:rsidRPr="00335A25">
              <w:rPr>
                <w:rFonts w:ascii="Calibri" w:hAnsi="Calibri" w:cs="Arial"/>
                <w:color w:val="000000"/>
              </w:rPr>
              <w:t>:</w:t>
            </w:r>
          </w:p>
          <w:p w14:paraId="4521FABE" w14:textId="77777777" w:rsidR="00A66FD5" w:rsidRPr="00335A25" w:rsidRDefault="00A66FD5" w:rsidP="0095322C">
            <w:pPr>
              <w:ind w:left="720"/>
              <w:rPr>
                <w:rFonts w:ascii="Calibri" w:hAnsi="Calibri" w:cs="Arial"/>
              </w:rPr>
            </w:pPr>
          </w:p>
          <w:p w14:paraId="439D2A7B" w14:textId="77777777" w:rsidR="00A66FD5" w:rsidRPr="00335A25" w:rsidRDefault="00A66FD5" w:rsidP="00A66FD5">
            <w:pPr>
              <w:numPr>
                <w:ilvl w:val="1"/>
                <w:numId w:val="23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>il n'est pas domicilié au Québec;</w:t>
            </w:r>
          </w:p>
          <w:p w14:paraId="7F739A41" w14:textId="77777777" w:rsidR="00A66FD5" w:rsidRPr="00335A25" w:rsidRDefault="00A66FD5" w:rsidP="00A66FD5">
            <w:pPr>
              <w:numPr>
                <w:ilvl w:val="1"/>
                <w:numId w:val="23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>il n'a pas une connaissance d'usage de la langue officielle du Québec;</w:t>
            </w:r>
          </w:p>
          <w:p w14:paraId="10F1AD32" w14:textId="77777777" w:rsidR="00A66FD5" w:rsidRPr="00335A25" w:rsidRDefault="00A66FD5" w:rsidP="00A66FD5">
            <w:pPr>
              <w:numPr>
                <w:ilvl w:val="1"/>
                <w:numId w:val="23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>il ne poursuit pas, pour un organisme universitaire ou pour un établissement, des travaux de recherche portant sur une science de la santé »</w:t>
            </w:r>
          </w:p>
          <w:p w14:paraId="228E1B20" w14:textId="77777777" w:rsidR="00A66FD5" w:rsidRPr="00335A25" w:rsidRDefault="00A66FD5" w:rsidP="0095322C">
            <w:pPr>
              <w:ind w:left="1440"/>
              <w:rPr>
                <w:rFonts w:ascii="Calibri" w:hAnsi="Calibri" w:cs="Arial"/>
              </w:rPr>
            </w:pPr>
          </w:p>
          <w:p w14:paraId="40B36ACC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respecter les normes d'éthique et d'intégrité définies dans le document </w:t>
            </w:r>
            <w:hyperlink r:id="rId10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Standards en éthique de la recherche et d'intégrité scientifique du FRQS </w:t>
              </w:r>
            </w:hyperlink>
            <w:r w:rsidRPr="00335A25">
              <w:rPr>
                <w:rFonts w:ascii="Calibri" w:hAnsi="Calibri" w:cs="Arial"/>
              </w:rPr>
              <w:t xml:space="preserve"> et dans la </w:t>
            </w:r>
            <w:hyperlink r:id="rId11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Politique sur la conduite responsable en recherche </w:t>
              </w:r>
            </w:hyperlink>
            <w:r w:rsidRPr="00335A25">
              <w:rPr>
                <w:rFonts w:ascii="Calibri" w:hAnsi="Calibri" w:cs="Arial"/>
              </w:rPr>
              <w:t xml:space="preserve"> des Fonds de recherche du Québec</w:t>
            </w:r>
          </w:p>
          <w:p w14:paraId="3E14FB96" w14:textId="77777777" w:rsidR="00A66FD5" w:rsidRPr="00335A25" w:rsidRDefault="00A66FD5" w:rsidP="0095322C">
            <w:pPr>
              <w:ind w:left="720"/>
              <w:rPr>
                <w:rFonts w:ascii="Calibri" w:hAnsi="Calibri" w:cs="Arial"/>
              </w:rPr>
            </w:pPr>
          </w:p>
          <w:p w14:paraId="46047D69" w14:textId="77777777" w:rsidR="00A66FD5" w:rsidRPr="00335A25" w:rsidRDefault="00A66FD5" w:rsidP="00A66FD5">
            <w:pPr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335A25">
              <w:rPr>
                <w:rFonts w:ascii="Calibri" w:hAnsi="Calibri" w:cs="Arial"/>
              </w:rPr>
              <w:t xml:space="preserve">assumer les responsabilités des chercheurs définies par le ministère de la Recherche, de la Science et de la Technologie dans son Plan d'action - </w:t>
            </w:r>
            <w:hyperlink r:id="rId12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Gestion de la propriété intellectuelle dans les universités et les établissements du réseau de la santé et des services sociaux où se déroulent des activités de recherche </w:t>
              </w:r>
            </w:hyperlink>
          </w:p>
          <w:p w14:paraId="354C0FC5" w14:textId="77777777" w:rsidR="00A66FD5" w:rsidRPr="00335A25" w:rsidRDefault="00A66FD5" w:rsidP="0095322C">
            <w:pPr>
              <w:rPr>
                <w:rFonts w:ascii="Calibri" w:hAnsi="Calibri" w:cs="Arial"/>
              </w:rPr>
            </w:pPr>
          </w:p>
          <w:p w14:paraId="7160743D" w14:textId="232C8933" w:rsidR="00A66FD5" w:rsidRPr="00335A25" w:rsidRDefault="00A66FD5" w:rsidP="00335A25">
            <w:pPr>
              <w:numPr>
                <w:ilvl w:val="0"/>
                <w:numId w:val="24"/>
              </w:numPr>
              <w:rPr>
                <w:rFonts w:ascii="Calibri" w:hAnsi="Calibri" w:cs="Arial"/>
                <w:lang w:val="fr-FR"/>
              </w:rPr>
            </w:pPr>
            <w:r w:rsidRPr="00335A25">
              <w:rPr>
                <w:rFonts w:ascii="Calibri" w:hAnsi="Calibri" w:cs="Arial"/>
              </w:rPr>
              <w:t xml:space="preserve">autoriser le FRQS à conserver et à utiliser tous les renseignements personnels et scientifiques contenus dans son dossier conformément aux modalités décrites dans le document </w:t>
            </w:r>
            <w:hyperlink r:id="rId13" w:tgtFrame="_blank" w:history="1">
              <w:r w:rsidRPr="00335A25">
                <w:rPr>
                  <w:rFonts w:ascii="Calibri" w:hAnsi="Calibri" w:cs="Arial"/>
                  <w:color w:val="0000FF"/>
                  <w:u w:val="single"/>
                </w:rPr>
                <w:t>Énoncé relatif à la protection des renseignements personnels et confidentiels des dossiers des candidats, candidates et titulaires d'un octroi </w:t>
              </w:r>
            </w:hyperlink>
            <w:r w:rsidRPr="00335A25">
              <w:rPr>
                <w:rFonts w:ascii="Calibri" w:hAnsi="Calibri" w:cs="Arial"/>
              </w:rPr>
              <w:t xml:space="preserve"> et sous la condition que les personnes ayant accès à des renseignements personnels en respectent le caractère confidentiel</w:t>
            </w:r>
          </w:p>
        </w:tc>
      </w:tr>
      <w:tr w:rsidR="00A66FD5" w:rsidRPr="0050060E" w14:paraId="11B946B8" w14:textId="77777777" w:rsidTr="00A66FD5">
        <w:tblPrEx>
          <w:jc w:val="center"/>
        </w:tblPrEx>
        <w:trPr>
          <w:trHeight w:val="466"/>
          <w:jc w:val="center"/>
        </w:trPr>
        <w:tc>
          <w:tcPr>
            <w:tcW w:w="10675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7FDE6442" w14:textId="77777777" w:rsidR="00A66FD5" w:rsidRPr="0050060E" w:rsidRDefault="00A66FD5" w:rsidP="0095322C">
            <w:pPr>
              <w:tabs>
                <w:tab w:val="left" w:pos="2134"/>
                <w:tab w:val="left" w:pos="4294"/>
                <w:tab w:val="left" w:pos="5764"/>
              </w:tabs>
              <w:rPr>
                <w:rFonts w:ascii="Calibri" w:hAnsi="Calibri" w:cs="Arial"/>
                <w:u w:val="single"/>
                <w:lang w:val="fr-FR"/>
              </w:rPr>
            </w:pPr>
          </w:p>
        </w:tc>
      </w:tr>
    </w:tbl>
    <w:p w14:paraId="371EDB74" w14:textId="77777777" w:rsidR="00A66FD5" w:rsidRDefault="00A66FD5">
      <w:pPr>
        <w:jc w:val="left"/>
        <w:rPr>
          <w:rFonts w:ascii="Calibri" w:hAnsi="Calibri"/>
        </w:rPr>
      </w:pPr>
    </w:p>
    <w:p w14:paraId="2EA7C9FF" w14:textId="77777777" w:rsidR="00A66FD5" w:rsidRDefault="00A66FD5">
      <w:pPr>
        <w:jc w:val="left"/>
        <w:rPr>
          <w:rFonts w:ascii="Calibri" w:hAnsi="Calibri"/>
        </w:rPr>
      </w:pPr>
    </w:p>
    <w:p w14:paraId="057D12A7" w14:textId="77777777" w:rsidR="00A66FD5" w:rsidRDefault="00A66FD5">
      <w:pPr>
        <w:jc w:val="left"/>
        <w:rPr>
          <w:rFonts w:ascii="Calibri" w:hAnsi="Calibri"/>
        </w:rPr>
      </w:pPr>
    </w:p>
    <w:p w14:paraId="467F3583" w14:textId="6CA15D16" w:rsidR="00A66FD5" w:rsidRDefault="00A66FD5">
      <w:pPr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93C7F31" w14:textId="77777777" w:rsidR="00D56E3E" w:rsidRDefault="00D56E3E" w:rsidP="006A6481">
      <w:pPr>
        <w:rPr>
          <w:rFonts w:ascii="Calibri" w:hAnsi="Calibri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77"/>
      </w:tblGrid>
      <w:tr w:rsidR="008B34E3" w:rsidRPr="00B10FD7" w14:paraId="18BA47CA" w14:textId="77777777" w:rsidTr="00165241">
        <w:trPr>
          <w:trHeight w:val="484"/>
          <w:jc w:val="center"/>
        </w:trPr>
        <w:tc>
          <w:tcPr>
            <w:tcW w:w="10509" w:type="dxa"/>
            <w:gridSpan w:val="2"/>
            <w:tcBorders>
              <w:top w:val="single" w:sz="12" w:space="0" w:color="auto"/>
              <w:bottom w:val="nil"/>
            </w:tcBorders>
            <w:shd w:val="clear" w:color="auto" w:fill="1F497D" w:themeFill="text2"/>
          </w:tcPr>
          <w:p w14:paraId="1934C6C6" w14:textId="77777777" w:rsidR="008B34E3" w:rsidRPr="008B34E3" w:rsidRDefault="008B34E3" w:rsidP="006A6481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 w:rsidRPr="008B34E3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SIGNATURES</w:t>
            </w:r>
          </w:p>
        </w:tc>
      </w:tr>
      <w:tr w:rsidR="007B1459" w:rsidRPr="001161A3" w14:paraId="13A67F6D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nil"/>
            </w:tcBorders>
          </w:tcPr>
          <w:p w14:paraId="3D60CA27" w14:textId="18E64C39" w:rsidR="005C44D1" w:rsidRPr="00BC61AC" w:rsidRDefault="00BC61AC" w:rsidP="006A6481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PDG du</w:t>
            </w:r>
            <w:r w:rsidR="001161A3" w:rsidRPr="00475D0C">
              <w:rPr>
                <w:rFonts w:ascii="Calibri" w:hAnsi="Calibri" w:cs="Arial"/>
                <w:color w:val="auto"/>
                <w:sz w:val="22"/>
                <w:szCs w:val="22"/>
              </w:rPr>
              <w:t xml:space="preserve"> CISSS ou </w:t>
            </w:r>
            <w:r w:rsidR="001161A3">
              <w:rPr>
                <w:rFonts w:ascii="Calibri" w:hAnsi="Calibri" w:cs="Arial"/>
                <w:color w:val="auto"/>
                <w:sz w:val="22"/>
                <w:szCs w:val="22"/>
              </w:rPr>
              <w:t>CIUSSS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08576F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7B1459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. </w:t>
            </w:r>
          </w:p>
          <w:p w14:paraId="453815BB" w14:textId="77777777" w:rsidR="007B1459" w:rsidRPr="001161A3" w:rsidRDefault="007B1459" w:rsidP="00E307EC">
            <w:pPr>
              <w:rPr>
                <w:rFonts w:ascii="Calibri" w:hAnsi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5C44D1" w:rsidRPr="00B10FD7" w14:paraId="7CDCCBE4" w14:textId="77777777" w:rsidTr="00165241">
        <w:trPr>
          <w:trHeight w:val="848"/>
          <w:jc w:val="center"/>
        </w:trPr>
        <w:tc>
          <w:tcPr>
            <w:tcW w:w="5254" w:type="dxa"/>
          </w:tcPr>
          <w:p w14:paraId="75733FED" w14:textId="77777777"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</w:tcPr>
          <w:p w14:paraId="6168644D" w14:textId="77777777" w:rsidR="005C44D1" w:rsidRPr="00BC61AC" w:rsidRDefault="008B34E3" w:rsidP="00917012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5C44D1" w:rsidRPr="00B10FD7" w14:paraId="1DBB4BA4" w14:textId="77777777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14:paraId="3D86D593" w14:textId="77777777"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78BC4A08" w14:textId="77777777" w:rsidR="005C44D1" w:rsidRPr="00BC61AC" w:rsidRDefault="005C44D1" w:rsidP="001161A3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14:paraId="6A7108BE" w14:textId="77777777" w:rsidR="005C44D1" w:rsidRPr="00BC61AC" w:rsidRDefault="005C44D1" w:rsidP="0091701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D695A56" w14:textId="77777777" w:rsidR="005C44D1" w:rsidRPr="00BC61AC" w:rsidRDefault="005C44D1" w:rsidP="001161A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5C44D1" w:rsidRPr="00A42571" w14:paraId="4BED9F1A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3551A779" w14:textId="18052B7A" w:rsidR="008B34E3" w:rsidRPr="00BC61AC" w:rsidRDefault="00BC61AC" w:rsidP="008B34E3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C518BB" w:rsidRPr="00C518BB">
              <w:rPr>
                <w:rFonts w:ascii="Calibri" w:hAnsi="Calibri"/>
                <w:color w:val="auto"/>
                <w:sz w:val="22"/>
                <w:szCs w:val="22"/>
              </w:rPr>
              <w:t>Médecin de famille ou autre professionnel ou professionnelle de la santé et des services sociaux pratiquant en services de proximité ou responsable de programmes services d’un CISSS ou CIUSSS</w:t>
            </w:r>
            <w:r w:rsidR="00A42571"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="008B34E3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335A25" w:rsidRPr="00BC61A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18929F15" w14:textId="77777777" w:rsidR="005C44D1" w:rsidRPr="00A42571" w:rsidRDefault="005C44D1" w:rsidP="00A42571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42571" w14:paraId="65F3E850" w14:textId="77777777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75FD844E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19C998B4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14:paraId="4B7DE43A" w14:textId="77777777" w:rsidTr="00165241">
        <w:trPr>
          <w:trHeight w:val="848"/>
          <w:jc w:val="center"/>
        </w:trPr>
        <w:tc>
          <w:tcPr>
            <w:tcW w:w="5254" w:type="dxa"/>
            <w:tcBorders>
              <w:bottom w:val="double" w:sz="4" w:space="0" w:color="auto"/>
            </w:tcBorders>
          </w:tcPr>
          <w:p w14:paraId="5924245F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5A942C26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  <w:tcBorders>
              <w:bottom w:val="double" w:sz="4" w:space="0" w:color="auto"/>
            </w:tcBorders>
          </w:tcPr>
          <w:p w14:paraId="016E8D44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92E2CEB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A42571" w14:paraId="761CC443" w14:textId="77777777" w:rsidTr="00165241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406DC7D0" w14:textId="3A03A19A" w:rsidR="00A42571" w:rsidRDefault="00A42571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</w:t>
            </w:r>
            <w:r w:rsidR="003F2F45" w:rsidRPr="003F2F45">
              <w:rPr>
                <w:rFonts w:ascii="Calibri" w:hAnsi="Calibri"/>
                <w:color w:val="auto"/>
                <w:sz w:val="22"/>
                <w:szCs w:val="22"/>
              </w:rPr>
              <w:t>Chercheur ou chercheuse universitaire / chercheur clinicien ou chercheuse clinicienne universitaire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 »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335A25" w:rsidRPr="00BC61A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37A95488" w14:textId="5EA37935" w:rsidR="00335A25" w:rsidRPr="00BC61AC" w:rsidRDefault="00335A25" w:rsidP="00114668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A42571" w14:paraId="0C0F0D4A" w14:textId="77777777" w:rsidTr="00165241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48A23CE5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1306EF17" w14:textId="77777777" w:rsidR="00A42571" w:rsidRPr="00BC61AC" w:rsidRDefault="00A42571" w:rsidP="00CB4CD0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A42571" w14:paraId="70C817A7" w14:textId="77777777" w:rsidTr="00165241">
        <w:trPr>
          <w:trHeight w:val="848"/>
          <w:jc w:val="center"/>
        </w:trPr>
        <w:tc>
          <w:tcPr>
            <w:tcW w:w="5254" w:type="dxa"/>
          </w:tcPr>
          <w:p w14:paraId="387D91BF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444D1943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</w:tcPr>
          <w:p w14:paraId="5CCF071D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D50D355" w14:textId="77777777" w:rsidR="00A42571" w:rsidRPr="00BC61AC" w:rsidRDefault="00A42571" w:rsidP="00CB4CD0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  <w:tr w:rsidR="0086124E" w14:paraId="092BBA0A" w14:textId="77777777" w:rsidTr="001761F5">
        <w:trPr>
          <w:trHeight w:val="848"/>
          <w:jc w:val="center"/>
        </w:trPr>
        <w:tc>
          <w:tcPr>
            <w:tcW w:w="10509" w:type="dxa"/>
            <w:gridSpan w:val="2"/>
            <w:tcBorders>
              <w:top w:val="double" w:sz="4" w:space="0" w:color="auto"/>
              <w:bottom w:val="nil"/>
            </w:tcBorders>
          </w:tcPr>
          <w:p w14:paraId="20944D43" w14:textId="12B1A398" w:rsidR="0086124E" w:rsidRDefault="00A47686" w:rsidP="00114668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Si applicable</w:t>
            </w:r>
            <w:r w:rsidR="002229B6" w:rsidRPr="002229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seulement</w:t>
            </w:r>
            <w:r w:rsidR="002229B6">
              <w:rPr>
                <w:rFonts w:ascii="Calibri" w:hAnsi="Calibri"/>
                <w:color w:val="auto"/>
                <w:sz w:val="22"/>
                <w:szCs w:val="22"/>
              </w:rPr>
              <w:t xml:space="preserve"> - 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Je, soussigné, </w:t>
            </w:r>
            <w:r w:rsidR="0086124E">
              <w:rPr>
                <w:rFonts w:ascii="Calibri" w:hAnsi="Calibri"/>
                <w:color w:val="auto"/>
                <w:sz w:val="22"/>
                <w:szCs w:val="22"/>
              </w:rPr>
              <w:t>coresponsable identifié ou coresponsable identifiée sous « Autre coresponsable »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, déclare et atteste que tous les renseignements contenus dans </w:t>
            </w:r>
            <w:r w:rsidR="00787EE5">
              <w:rPr>
                <w:rFonts w:ascii="Calibri" w:hAnsi="Calibri"/>
                <w:color w:val="auto"/>
                <w:sz w:val="22"/>
                <w:szCs w:val="22"/>
              </w:rPr>
              <w:t>cette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114668">
              <w:rPr>
                <w:rFonts w:ascii="Calibri" w:hAnsi="Calibri"/>
                <w:color w:val="auto"/>
                <w:sz w:val="22"/>
                <w:szCs w:val="22"/>
              </w:rPr>
              <w:t>demande</w:t>
            </w:r>
            <w:r w:rsidR="0086124E" w:rsidRPr="00BC61AC">
              <w:rPr>
                <w:rFonts w:ascii="Calibri" w:hAnsi="Calibri"/>
                <w:color w:val="auto"/>
                <w:sz w:val="22"/>
                <w:szCs w:val="22"/>
              </w:rPr>
              <w:t xml:space="preserve"> sont exacts et complets</w:t>
            </w:r>
            <w:r w:rsidR="00335A25">
              <w:rPr>
                <w:rFonts w:ascii="Calibri" w:hAnsi="Calibri"/>
                <w:color w:val="auto"/>
                <w:sz w:val="22"/>
                <w:szCs w:val="22"/>
              </w:rPr>
              <w:t>, et accepte les modalités d’engagement décrites précédemment</w:t>
            </w:r>
            <w:r w:rsidR="00335A25" w:rsidRPr="00BC61AC"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47404F37" w14:textId="48DEA608" w:rsidR="00335A25" w:rsidRPr="00BC61AC" w:rsidRDefault="00335A25" w:rsidP="00114668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86124E" w14:paraId="5ACC145B" w14:textId="77777777" w:rsidTr="001761F5">
        <w:trPr>
          <w:trHeight w:val="848"/>
          <w:jc w:val="center"/>
        </w:trPr>
        <w:tc>
          <w:tcPr>
            <w:tcW w:w="5254" w:type="dxa"/>
            <w:tcBorders>
              <w:top w:val="nil"/>
            </w:tcBorders>
          </w:tcPr>
          <w:p w14:paraId="6D8CC8ED" w14:textId="77777777"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255" w:type="dxa"/>
            <w:tcBorders>
              <w:top w:val="nil"/>
            </w:tcBorders>
          </w:tcPr>
          <w:p w14:paraId="4D052E3F" w14:textId="77777777" w:rsidR="0086124E" w:rsidRPr="00BC61AC" w:rsidRDefault="0086124E" w:rsidP="001761F5">
            <w:pPr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instrText xml:space="preserve"> FORMTEXT </w:instrTex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separate"/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 </w:t>
            </w: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fldChar w:fldCharType="end"/>
            </w:r>
          </w:p>
        </w:tc>
      </w:tr>
      <w:tr w:rsidR="0086124E" w14:paraId="0DD5B2B1" w14:textId="77777777" w:rsidTr="001761F5">
        <w:trPr>
          <w:trHeight w:val="848"/>
          <w:jc w:val="center"/>
        </w:trPr>
        <w:tc>
          <w:tcPr>
            <w:tcW w:w="5254" w:type="dxa"/>
          </w:tcPr>
          <w:p w14:paraId="6235CF5B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Date : </w:t>
            </w:r>
          </w:p>
          <w:p w14:paraId="4560D044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18"/>
              </w:rPr>
            </w:pPr>
            <w:proofErr w:type="spellStart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jj</w:t>
            </w:r>
            <w:proofErr w:type="spellEnd"/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-mois-AAAA</w:t>
            </w:r>
          </w:p>
        </w:tc>
        <w:tc>
          <w:tcPr>
            <w:tcW w:w="5255" w:type="dxa"/>
          </w:tcPr>
          <w:p w14:paraId="2E22A45C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b/>
                <w:color w:val="auto"/>
                <w:sz w:val="22"/>
                <w:szCs w:val="22"/>
              </w:rPr>
              <w:t>Signature :</w:t>
            </w:r>
            <w:r w:rsidRPr="00BC61AC">
              <w:rPr>
                <w:rFonts w:ascii="Calibri" w:hAnsi="Calibri"/>
                <w:color w:val="auto"/>
                <w:sz w:val="18"/>
              </w:rPr>
              <w:t xml:space="preserve"> </w:t>
            </w:r>
          </w:p>
          <w:p w14:paraId="0208273B" w14:textId="77777777" w:rsidR="0086124E" w:rsidRPr="00BC61AC" w:rsidRDefault="0086124E" w:rsidP="001761F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BC61AC">
              <w:rPr>
                <w:rFonts w:ascii="Calibri" w:hAnsi="Calibri"/>
                <w:color w:val="auto"/>
                <w:sz w:val="22"/>
                <w:szCs w:val="22"/>
              </w:rPr>
              <w:t>(Nom en lettres d’imprimerie)</w:t>
            </w:r>
          </w:p>
        </w:tc>
      </w:tr>
    </w:tbl>
    <w:p w14:paraId="5A34E2E1" w14:textId="77777777" w:rsidR="00C96840" w:rsidRPr="00DE581E" w:rsidRDefault="00C96840" w:rsidP="006A6481">
      <w:pPr>
        <w:pStyle w:val="Commentaire"/>
        <w:rPr>
          <w:rFonts w:ascii="Calibri" w:hAnsi="Calibri"/>
          <w:sz w:val="22"/>
          <w:szCs w:val="22"/>
        </w:rPr>
      </w:pPr>
    </w:p>
    <w:sectPr w:rsidR="00C96840" w:rsidRPr="00DE581E" w:rsidSect="009B2B77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087" w:right="1077" w:bottom="56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7EEE2" w14:textId="77777777" w:rsidR="004F2F15" w:rsidRDefault="004F2F15">
      <w:r>
        <w:separator/>
      </w:r>
    </w:p>
  </w:endnote>
  <w:endnote w:type="continuationSeparator" w:id="0">
    <w:p w14:paraId="0DA20901" w14:textId="77777777" w:rsidR="004F2F15" w:rsidRDefault="004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7ACCB" w14:textId="216C351D" w:rsidR="004F2F15" w:rsidRDefault="004F2F15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left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ab/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 w:rsidR="00C00CEA">
      <w:rPr>
        <w:rStyle w:val="Numrodepage"/>
        <w:noProof/>
        <w:sz w:val="14"/>
        <w:szCs w:val="14"/>
      </w:rPr>
      <w:t>20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C00CEA">
      <w:rPr>
        <w:rStyle w:val="Numrodepage"/>
        <w:noProof/>
        <w:sz w:val="14"/>
        <w:szCs w:val="14"/>
      </w:rPr>
      <w:t>21</w:t>
    </w:r>
    <w:r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25CD" w14:textId="186E1730" w:rsidR="004F2F15" w:rsidRDefault="004F2F15" w:rsidP="008C2166">
    <w:pPr>
      <w:pStyle w:val="Pieddepage"/>
      <w:tabs>
        <w:tab w:val="clear" w:pos="4320"/>
        <w:tab w:val="clear" w:pos="8640"/>
        <w:tab w:val="center" w:pos="5400"/>
        <w:tab w:val="right" w:pos="10400"/>
      </w:tabs>
      <w:spacing w:before="120"/>
      <w:jc w:val="center"/>
      <w:rPr>
        <w:rStyle w:val="Numrodepage"/>
        <w:sz w:val="14"/>
        <w:szCs w:val="14"/>
      </w:rPr>
    </w:pPr>
    <w:r>
      <w:rPr>
        <w:rStyle w:val="Numrodepage"/>
        <w:sz w:val="14"/>
        <w:szCs w:val="14"/>
      </w:rPr>
      <w:t xml:space="preserve">Page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PAGE </w:instrText>
    </w:r>
    <w:r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>
      <w:rPr>
        <w:rStyle w:val="Numrodepage"/>
        <w:sz w:val="14"/>
        <w:szCs w:val="14"/>
      </w:rPr>
      <w:fldChar w:fldCharType="end"/>
    </w:r>
    <w:r>
      <w:rPr>
        <w:rStyle w:val="Numrodepage"/>
        <w:sz w:val="14"/>
        <w:szCs w:val="14"/>
      </w:rPr>
      <w:t xml:space="preserve"> / </w:t>
    </w:r>
    <w:r>
      <w:rPr>
        <w:rStyle w:val="Numrodepage"/>
        <w:sz w:val="14"/>
        <w:szCs w:val="14"/>
      </w:rPr>
      <w:fldChar w:fldCharType="begin"/>
    </w:r>
    <w:r>
      <w:rPr>
        <w:rStyle w:val="Numrodepage"/>
        <w:sz w:val="14"/>
        <w:szCs w:val="14"/>
      </w:rPr>
      <w:instrText xml:space="preserve"> NUMPAGES </w:instrText>
    </w:r>
    <w:r>
      <w:rPr>
        <w:rStyle w:val="Numrodepage"/>
        <w:sz w:val="14"/>
        <w:szCs w:val="14"/>
      </w:rPr>
      <w:fldChar w:fldCharType="separate"/>
    </w:r>
    <w:r w:rsidR="00C507A7">
      <w:rPr>
        <w:rStyle w:val="Numrodepage"/>
        <w:noProof/>
        <w:sz w:val="14"/>
        <w:szCs w:val="14"/>
      </w:rPr>
      <w:t>21</w:t>
    </w:r>
    <w:r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30E2" w14:textId="77777777" w:rsidR="004F2F15" w:rsidRDefault="004F2F15">
      <w:r>
        <w:separator/>
      </w:r>
    </w:p>
  </w:footnote>
  <w:footnote w:type="continuationSeparator" w:id="0">
    <w:p w14:paraId="3A3880C3" w14:textId="77777777" w:rsidR="004F2F15" w:rsidRDefault="004F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0"/>
      <w:gridCol w:w="3194"/>
      <w:gridCol w:w="2677"/>
      <w:gridCol w:w="1118"/>
    </w:tblGrid>
    <w:tr w:rsidR="004F2F15" w14:paraId="612B03F5" w14:textId="77777777" w:rsidTr="00C50CAD">
      <w:trPr>
        <w:trHeight w:val="1000"/>
        <w:jc w:val="center"/>
      </w:trPr>
      <w:tc>
        <w:tcPr>
          <w:tcW w:w="1630" w:type="pct"/>
          <w:vAlign w:val="center"/>
          <w:hideMark/>
        </w:tcPr>
        <w:p w14:paraId="4DD2AF75" w14:textId="77777777" w:rsidR="004F2F15" w:rsidRDefault="004F2F15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  <w:r>
            <w:rPr>
              <w:noProof/>
            </w:rPr>
            <w:drawing>
              <wp:inline distT="0" distB="0" distL="0" distR="0" wp14:anchorId="56C313E3" wp14:editId="14DED0EC">
                <wp:extent cx="1780128" cy="536534"/>
                <wp:effectExtent l="0" t="0" r="0" b="0"/>
                <wp:docPr id="4" name="Image 4" descr="Résultats de recherche d'images pour « logo gouvernement québec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s de recherche d'images pour « logo gouvernement québec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924" cy="538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0" w:type="pct"/>
          <w:vAlign w:val="center"/>
        </w:tcPr>
        <w:p w14:paraId="26A20C1F" w14:textId="2590F1C0" w:rsidR="004F2F15" w:rsidRDefault="004F2F15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</w:rPr>
          </w:pPr>
        </w:p>
      </w:tc>
      <w:tc>
        <w:tcPr>
          <w:tcW w:w="1291" w:type="pct"/>
        </w:tcPr>
        <w:p w14:paraId="31B7DB54" w14:textId="6E41A54B" w:rsidR="004F2F15" w:rsidRPr="00EF449A" w:rsidRDefault="004F2F15" w:rsidP="00C50CAD">
          <w:pPr>
            <w:pStyle w:val="En-tte"/>
            <w:tabs>
              <w:tab w:val="clear" w:pos="4320"/>
              <w:tab w:val="left" w:pos="7512"/>
            </w:tabs>
            <w:rPr>
              <w:rFonts w:ascii="KaiTi" w:eastAsia="KaiTi" w:hAnsi="KaiTi"/>
              <w:noProof/>
            </w:rPr>
          </w:pPr>
          <w:r w:rsidRPr="00471F04">
            <w:rPr>
              <w:noProof/>
            </w:rPr>
            <w:drawing>
              <wp:inline distT="0" distB="0" distL="0" distR="0" wp14:anchorId="676F3198" wp14:editId="2FCE7E18">
                <wp:extent cx="1390918" cy="763374"/>
                <wp:effectExtent l="0" t="0" r="0" b="0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546" cy="775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" w:type="pct"/>
        </w:tcPr>
        <w:p w14:paraId="7565E5BA" w14:textId="77777777" w:rsidR="004F2F15" w:rsidRPr="00EF449A" w:rsidRDefault="004F2F15" w:rsidP="00EF449A">
          <w:pPr>
            <w:pStyle w:val="En-tte"/>
            <w:tabs>
              <w:tab w:val="clear" w:pos="4320"/>
              <w:tab w:val="left" w:pos="7512"/>
            </w:tabs>
            <w:jc w:val="center"/>
            <w:rPr>
              <w:rFonts w:ascii="KaiTi" w:eastAsia="KaiTi" w:hAnsi="KaiTi"/>
              <w:noProof/>
            </w:rPr>
          </w:pPr>
        </w:p>
      </w:tc>
    </w:tr>
  </w:tbl>
  <w:p w14:paraId="4A43C3B7" w14:textId="77777777" w:rsidR="004F2F15" w:rsidRPr="006D2C5A" w:rsidRDefault="004F2F15" w:rsidP="006D2C5A">
    <w:pPr>
      <w:pStyle w:val="En-tte"/>
      <w:tabs>
        <w:tab w:val="clear" w:pos="4320"/>
        <w:tab w:val="clear" w:pos="8640"/>
        <w:tab w:val="left" w:pos="768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334F" w14:textId="77777777" w:rsidR="004F2F15" w:rsidRDefault="004F2F1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C68B8" wp14:editId="64FA04E0">
          <wp:simplePos x="0" y="0"/>
          <wp:positionH relativeFrom="column">
            <wp:posOffset>5139690</wp:posOffset>
          </wp:positionH>
          <wp:positionV relativeFrom="paragraph">
            <wp:posOffset>-300990</wp:posOffset>
          </wp:positionV>
          <wp:extent cx="1097915" cy="697865"/>
          <wp:effectExtent l="0" t="0" r="6985" b="6985"/>
          <wp:wrapNone/>
          <wp:docPr id="5" name="Image 5" descr="http://www.fnrs.be/images/FRS-FNRS_ros_vert_tran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http://www.fnrs.be/images/FRS-FNRS_ros_vert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9A01C1" wp14:editId="3D423709">
          <wp:simplePos x="0" y="0"/>
          <wp:positionH relativeFrom="column">
            <wp:posOffset>277364</wp:posOffset>
          </wp:positionH>
          <wp:positionV relativeFrom="paragraph">
            <wp:posOffset>-299250</wp:posOffset>
          </wp:positionV>
          <wp:extent cx="4150360" cy="647700"/>
          <wp:effectExtent l="0" t="0" r="2540" b="0"/>
          <wp:wrapNone/>
          <wp:docPr id="6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 w15:restartNumberingAfterBreak="0">
    <w:nsid w:val="09B809E6"/>
    <w:multiLevelType w:val="hybridMultilevel"/>
    <w:tmpl w:val="B080C4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6CEF"/>
    <w:multiLevelType w:val="hybridMultilevel"/>
    <w:tmpl w:val="A4FCCCD8"/>
    <w:lvl w:ilvl="0" w:tplc="232A4D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5B02"/>
    <w:multiLevelType w:val="hybridMultilevel"/>
    <w:tmpl w:val="B080AFEE"/>
    <w:lvl w:ilvl="0" w:tplc="52A84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674735"/>
    <w:multiLevelType w:val="hybridMultilevel"/>
    <w:tmpl w:val="AB4AAA5C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20D7"/>
    <w:multiLevelType w:val="hybridMultilevel"/>
    <w:tmpl w:val="A5647F30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D019C"/>
    <w:multiLevelType w:val="hybridMultilevel"/>
    <w:tmpl w:val="F7F88BD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E3440A7"/>
    <w:multiLevelType w:val="hybridMultilevel"/>
    <w:tmpl w:val="1E483610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40B6"/>
    <w:multiLevelType w:val="hybridMultilevel"/>
    <w:tmpl w:val="16F0568A"/>
    <w:lvl w:ilvl="0" w:tplc="F46EDC5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C1D"/>
    <w:multiLevelType w:val="multilevel"/>
    <w:tmpl w:val="AB4AAA5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D7A26"/>
    <w:multiLevelType w:val="hybridMultilevel"/>
    <w:tmpl w:val="B06CC0D2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422C2"/>
    <w:multiLevelType w:val="hybridMultilevel"/>
    <w:tmpl w:val="65DE7E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12" w15:restartNumberingAfterBreak="0">
    <w:nsid w:val="50E5296B"/>
    <w:multiLevelType w:val="hybridMultilevel"/>
    <w:tmpl w:val="5FE41B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A3FEE"/>
    <w:multiLevelType w:val="hybridMultilevel"/>
    <w:tmpl w:val="9702992A"/>
    <w:lvl w:ilvl="0" w:tplc="CA76CD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EC72FE"/>
    <w:multiLevelType w:val="hybridMultilevel"/>
    <w:tmpl w:val="89AAA516"/>
    <w:lvl w:ilvl="0" w:tplc="E740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8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D001D6"/>
    <w:multiLevelType w:val="hybridMultilevel"/>
    <w:tmpl w:val="D76E23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012D2"/>
    <w:multiLevelType w:val="hybridMultilevel"/>
    <w:tmpl w:val="CDF275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F570E"/>
    <w:multiLevelType w:val="hybridMultilevel"/>
    <w:tmpl w:val="A8BE170A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1F65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956FF"/>
    <w:multiLevelType w:val="hybridMultilevel"/>
    <w:tmpl w:val="8E283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43582"/>
    <w:multiLevelType w:val="hybridMultilevel"/>
    <w:tmpl w:val="F8BCC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1A6EC1"/>
    <w:multiLevelType w:val="hybridMultilevel"/>
    <w:tmpl w:val="4D809F56"/>
    <w:lvl w:ilvl="0" w:tplc="F036F20C">
      <w:numFmt w:val="bullet"/>
      <w:lvlText w:val="-"/>
      <w:lvlJc w:val="left"/>
      <w:pPr>
        <w:tabs>
          <w:tab w:val="num" w:pos="454"/>
        </w:tabs>
        <w:ind w:left="454" w:hanging="358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E5D18"/>
    <w:multiLevelType w:val="multilevel"/>
    <w:tmpl w:val="362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C17D56"/>
    <w:multiLevelType w:val="hybridMultilevel"/>
    <w:tmpl w:val="1DA81AF0"/>
    <w:lvl w:ilvl="0" w:tplc="A810EA68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361E7236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4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20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2"/>
  </w:num>
  <w:num w:numId="20">
    <w:abstractNumId w:val="1"/>
  </w:num>
  <w:num w:numId="21">
    <w:abstractNumId w:val="12"/>
  </w:num>
  <w:num w:numId="22">
    <w:abstractNumId w:val="18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E0"/>
    <w:rsid w:val="00001515"/>
    <w:rsid w:val="0001592F"/>
    <w:rsid w:val="00023399"/>
    <w:rsid w:val="000255C8"/>
    <w:rsid w:val="00025699"/>
    <w:rsid w:val="00030FC5"/>
    <w:rsid w:val="00032972"/>
    <w:rsid w:val="00032A9E"/>
    <w:rsid w:val="00033AF7"/>
    <w:rsid w:val="000403CC"/>
    <w:rsid w:val="0004110B"/>
    <w:rsid w:val="00042470"/>
    <w:rsid w:val="00044631"/>
    <w:rsid w:val="00061039"/>
    <w:rsid w:val="00065881"/>
    <w:rsid w:val="00070601"/>
    <w:rsid w:val="000717D7"/>
    <w:rsid w:val="000755E3"/>
    <w:rsid w:val="00077482"/>
    <w:rsid w:val="0008576F"/>
    <w:rsid w:val="000A699F"/>
    <w:rsid w:val="000B5D05"/>
    <w:rsid w:val="000C53D5"/>
    <w:rsid w:val="000D6FBB"/>
    <w:rsid w:val="000F1A14"/>
    <w:rsid w:val="000F6602"/>
    <w:rsid w:val="00100F10"/>
    <w:rsid w:val="00114668"/>
    <w:rsid w:val="00114B4E"/>
    <w:rsid w:val="001161A3"/>
    <w:rsid w:val="0012204C"/>
    <w:rsid w:val="0012611A"/>
    <w:rsid w:val="00131C04"/>
    <w:rsid w:val="00150956"/>
    <w:rsid w:val="00150DF5"/>
    <w:rsid w:val="0015122F"/>
    <w:rsid w:val="00153D5D"/>
    <w:rsid w:val="00153F96"/>
    <w:rsid w:val="00157A45"/>
    <w:rsid w:val="00164AC2"/>
    <w:rsid w:val="00165241"/>
    <w:rsid w:val="001761F5"/>
    <w:rsid w:val="0018384B"/>
    <w:rsid w:val="001877F9"/>
    <w:rsid w:val="001922F5"/>
    <w:rsid w:val="001A6893"/>
    <w:rsid w:val="001A7DB9"/>
    <w:rsid w:val="001B075C"/>
    <w:rsid w:val="001B6C7F"/>
    <w:rsid w:val="001C08D5"/>
    <w:rsid w:val="001D3FFC"/>
    <w:rsid w:val="001D4491"/>
    <w:rsid w:val="001D54F1"/>
    <w:rsid w:val="001E1A49"/>
    <w:rsid w:val="001E3F48"/>
    <w:rsid w:val="001E5A6F"/>
    <w:rsid w:val="001F0DA5"/>
    <w:rsid w:val="001F6E84"/>
    <w:rsid w:val="00202611"/>
    <w:rsid w:val="00211DF7"/>
    <w:rsid w:val="002217B3"/>
    <w:rsid w:val="002229B6"/>
    <w:rsid w:val="00223911"/>
    <w:rsid w:val="002247D5"/>
    <w:rsid w:val="0023308C"/>
    <w:rsid w:val="00235C6C"/>
    <w:rsid w:val="002423AD"/>
    <w:rsid w:val="00242C98"/>
    <w:rsid w:val="00252873"/>
    <w:rsid w:val="00265B93"/>
    <w:rsid w:val="00281452"/>
    <w:rsid w:val="00290B0D"/>
    <w:rsid w:val="002A142C"/>
    <w:rsid w:val="002A3F43"/>
    <w:rsid w:val="002B6B8E"/>
    <w:rsid w:val="002B6DDC"/>
    <w:rsid w:val="002B794E"/>
    <w:rsid w:val="002C119B"/>
    <w:rsid w:val="002C518C"/>
    <w:rsid w:val="002C7487"/>
    <w:rsid w:val="002F2B08"/>
    <w:rsid w:val="002F6D02"/>
    <w:rsid w:val="00302D88"/>
    <w:rsid w:val="00307AE5"/>
    <w:rsid w:val="003104CF"/>
    <w:rsid w:val="00311673"/>
    <w:rsid w:val="00321A0B"/>
    <w:rsid w:val="00330E3A"/>
    <w:rsid w:val="00335A25"/>
    <w:rsid w:val="00335E7B"/>
    <w:rsid w:val="00344DF5"/>
    <w:rsid w:val="003510C2"/>
    <w:rsid w:val="003552EB"/>
    <w:rsid w:val="00356647"/>
    <w:rsid w:val="00360232"/>
    <w:rsid w:val="00376CCB"/>
    <w:rsid w:val="00377EB3"/>
    <w:rsid w:val="00385042"/>
    <w:rsid w:val="00390554"/>
    <w:rsid w:val="00391CCA"/>
    <w:rsid w:val="00393F94"/>
    <w:rsid w:val="003943AB"/>
    <w:rsid w:val="003A6D30"/>
    <w:rsid w:val="003B2F55"/>
    <w:rsid w:val="003B2FC2"/>
    <w:rsid w:val="003B67B0"/>
    <w:rsid w:val="003B7486"/>
    <w:rsid w:val="003C3D11"/>
    <w:rsid w:val="003C4AAF"/>
    <w:rsid w:val="003C7685"/>
    <w:rsid w:val="003D43F8"/>
    <w:rsid w:val="003D4DAF"/>
    <w:rsid w:val="003D77BC"/>
    <w:rsid w:val="003E0587"/>
    <w:rsid w:val="003E0BF6"/>
    <w:rsid w:val="003F2B27"/>
    <w:rsid w:val="003F2F45"/>
    <w:rsid w:val="003F54EB"/>
    <w:rsid w:val="004049B3"/>
    <w:rsid w:val="00410B76"/>
    <w:rsid w:val="00411154"/>
    <w:rsid w:val="00423158"/>
    <w:rsid w:val="00442BA3"/>
    <w:rsid w:val="00451B5B"/>
    <w:rsid w:val="00456B47"/>
    <w:rsid w:val="00457F6C"/>
    <w:rsid w:val="00467B33"/>
    <w:rsid w:val="00467C93"/>
    <w:rsid w:val="004718C3"/>
    <w:rsid w:val="00475D0C"/>
    <w:rsid w:val="004764A5"/>
    <w:rsid w:val="0048397A"/>
    <w:rsid w:val="004877A2"/>
    <w:rsid w:val="0049058C"/>
    <w:rsid w:val="0049223E"/>
    <w:rsid w:val="00496FE7"/>
    <w:rsid w:val="004B27E6"/>
    <w:rsid w:val="004B430C"/>
    <w:rsid w:val="004B7EC4"/>
    <w:rsid w:val="004C1AC9"/>
    <w:rsid w:val="004D17DA"/>
    <w:rsid w:val="004D2025"/>
    <w:rsid w:val="004D2BC5"/>
    <w:rsid w:val="004D4F35"/>
    <w:rsid w:val="004D5087"/>
    <w:rsid w:val="004F063E"/>
    <w:rsid w:val="004F14D8"/>
    <w:rsid w:val="004F2F15"/>
    <w:rsid w:val="00510C93"/>
    <w:rsid w:val="00513DF5"/>
    <w:rsid w:val="00520B84"/>
    <w:rsid w:val="005214D4"/>
    <w:rsid w:val="00524EEF"/>
    <w:rsid w:val="005324AB"/>
    <w:rsid w:val="00547FFE"/>
    <w:rsid w:val="00553BE8"/>
    <w:rsid w:val="00557596"/>
    <w:rsid w:val="005603E5"/>
    <w:rsid w:val="00572084"/>
    <w:rsid w:val="00574E8F"/>
    <w:rsid w:val="005854F0"/>
    <w:rsid w:val="005A1DF9"/>
    <w:rsid w:val="005B0C64"/>
    <w:rsid w:val="005C3136"/>
    <w:rsid w:val="005C44D1"/>
    <w:rsid w:val="005D3A9C"/>
    <w:rsid w:val="005D5372"/>
    <w:rsid w:val="005D76BF"/>
    <w:rsid w:val="005E439C"/>
    <w:rsid w:val="005F6B44"/>
    <w:rsid w:val="00612604"/>
    <w:rsid w:val="006325F6"/>
    <w:rsid w:val="00647841"/>
    <w:rsid w:val="00654B7A"/>
    <w:rsid w:val="00656161"/>
    <w:rsid w:val="00656C2C"/>
    <w:rsid w:val="006604E0"/>
    <w:rsid w:val="00661BED"/>
    <w:rsid w:val="0066786E"/>
    <w:rsid w:val="006819D2"/>
    <w:rsid w:val="00681F9D"/>
    <w:rsid w:val="006841C0"/>
    <w:rsid w:val="0069635D"/>
    <w:rsid w:val="006A6481"/>
    <w:rsid w:val="006A71AB"/>
    <w:rsid w:val="006B350F"/>
    <w:rsid w:val="006B6A21"/>
    <w:rsid w:val="006B6C5D"/>
    <w:rsid w:val="006B7C07"/>
    <w:rsid w:val="006C194A"/>
    <w:rsid w:val="006C659B"/>
    <w:rsid w:val="006D2796"/>
    <w:rsid w:val="006D2BBD"/>
    <w:rsid w:val="006D2C5A"/>
    <w:rsid w:val="006E5377"/>
    <w:rsid w:val="006F037F"/>
    <w:rsid w:val="006F3A4F"/>
    <w:rsid w:val="006F4A8B"/>
    <w:rsid w:val="00707BD5"/>
    <w:rsid w:val="00714516"/>
    <w:rsid w:val="007153C5"/>
    <w:rsid w:val="00715C68"/>
    <w:rsid w:val="0072629A"/>
    <w:rsid w:val="00726652"/>
    <w:rsid w:val="00727D58"/>
    <w:rsid w:val="00737DF1"/>
    <w:rsid w:val="007405D8"/>
    <w:rsid w:val="00742A3B"/>
    <w:rsid w:val="00754204"/>
    <w:rsid w:val="00757ED0"/>
    <w:rsid w:val="00767801"/>
    <w:rsid w:val="00771ADC"/>
    <w:rsid w:val="00782905"/>
    <w:rsid w:val="00784BE5"/>
    <w:rsid w:val="00787EE5"/>
    <w:rsid w:val="007A710E"/>
    <w:rsid w:val="007B0511"/>
    <w:rsid w:val="007B1459"/>
    <w:rsid w:val="007C490A"/>
    <w:rsid w:val="007C6DF7"/>
    <w:rsid w:val="007C7FCA"/>
    <w:rsid w:val="007E049F"/>
    <w:rsid w:val="007E139E"/>
    <w:rsid w:val="007E2D3F"/>
    <w:rsid w:val="007E4F26"/>
    <w:rsid w:val="007F068E"/>
    <w:rsid w:val="007F19EC"/>
    <w:rsid w:val="007F2232"/>
    <w:rsid w:val="007F3C91"/>
    <w:rsid w:val="007F48ED"/>
    <w:rsid w:val="00803309"/>
    <w:rsid w:val="00810821"/>
    <w:rsid w:val="008134BB"/>
    <w:rsid w:val="0082303D"/>
    <w:rsid w:val="008311CC"/>
    <w:rsid w:val="00832220"/>
    <w:rsid w:val="00833F96"/>
    <w:rsid w:val="008430CE"/>
    <w:rsid w:val="00847191"/>
    <w:rsid w:val="00851980"/>
    <w:rsid w:val="00852CCE"/>
    <w:rsid w:val="00860117"/>
    <w:rsid w:val="0086124E"/>
    <w:rsid w:val="00862433"/>
    <w:rsid w:val="00865590"/>
    <w:rsid w:val="00882491"/>
    <w:rsid w:val="0088270E"/>
    <w:rsid w:val="00887170"/>
    <w:rsid w:val="00890A16"/>
    <w:rsid w:val="008923A3"/>
    <w:rsid w:val="008A112F"/>
    <w:rsid w:val="008A35A3"/>
    <w:rsid w:val="008A7CB0"/>
    <w:rsid w:val="008B2C5B"/>
    <w:rsid w:val="008B34E3"/>
    <w:rsid w:val="008C0B37"/>
    <w:rsid w:val="008C2166"/>
    <w:rsid w:val="008C5392"/>
    <w:rsid w:val="008C6CD3"/>
    <w:rsid w:val="008D5CFD"/>
    <w:rsid w:val="008D6745"/>
    <w:rsid w:val="008E70F8"/>
    <w:rsid w:val="008F0FB7"/>
    <w:rsid w:val="00900E18"/>
    <w:rsid w:val="0090245A"/>
    <w:rsid w:val="00905264"/>
    <w:rsid w:val="00910442"/>
    <w:rsid w:val="00911BA8"/>
    <w:rsid w:val="00917012"/>
    <w:rsid w:val="00931958"/>
    <w:rsid w:val="00934321"/>
    <w:rsid w:val="009367EF"/>
    <w:rsid w:val="009429B3"/>
    <w:rsid w:val="009501E3"/>
    <w:rsid w:val="0095322C"/>
    <w:rsid w:val="009652F9"/>
    <w:rsid w:val="00966BD1"/>
    <w:rsid w:val="009827EA"/>
    <w:rsid w:val="00991D74"/>
    <w:rsid w:val="00994337"/>
    <w:rsid w:val="009A1D33"/>
    <w:rsid w:val="009B2B77"/>
    <w:rsid w:val="009C3F59"/>
    <w:rsid w:val="009D5C3F"/>
    <w:rsid w:val="009F031D"/>
    <w:rsid w:val="009F09C3"/>
    <w:rsid w:val="009F245F"/>
    <w:rsid w:val="009F36AA"/>
    <w:rsid w:val="009F4F08"/>
    <w:rsid w:val="00A00D56"/>
    <w:rsid w:val="00A05064"/>
    <w:rsid w:val="00A065A1"/>
    <w:rsid w:val="00A11E1C"/>
    <w:rsid w:val="00A20B3D"/>
    <w:rsid w:val="00A21442"/>
    <w:rsid w:val="00A42571"/>
    <w:rsid w:val="00A4510F"/>
    <w:rsid w:val="00A45779"/>
    <w:rsid w:val="00A47686"/>
    <w:rsid w:val="00A56B41"/>
    <w:rsid w:val="00A63A93"/>
    <w:rsid w:val="00A66FD5"/>
    <w:rsid w:val="00A671C4"/>
    <w:rsid w:val="00A726B4"/>
    <w:rsid w:val="00A72C6D"/>
    <w:rsid w:val="00A81EF1"/>
    <w:rsid w:val="00A9360E"/>
    <w:rsid w:val="00A94518"/>
    <w:rsid w:val="00A9470D"/>
    <w:rsid w:val="00A94A57"/>
    <w:rsid w:val="00AA7603"/>
    <w:rsid w:val="00AB30E4"/>
    <w:rsid w:val="00AB3E33"/>
    <w:rsid w:val="00AB5A23"/>
    <w:rsid w:val="00AC29E9"/>
    <w:rsid w:val="00AD5113"/>
    <w:rsid w:val="00AD64DF"/>
    <w:rsid w:val="00AD7155"/>
    <w:rsid w:val="00AE142C"/>
    <w:rsid w:val="00AE25C5"/>
    <w:rsid w:val="00AF4270"/>
    <w:rsid w:val="00B005A2"/>
    <w:rsid w:val="00B07827"/>
    <w:rsid w:val="00B102BA"/>
    <w:rsid w:val="00B10FD7"/>
    <w:rsid w:val="00B1351E"/>
    <w:rsid w:val="00B17EFA"/>
    <w:rsid w:val="00B23862"/>
    <w:rsid w:val="00B32324"/>
    <w:rsid w:val="00B450BA"/>
    <w:rsid w:val="00B533B1"/>
    <w:rsid w:val="00B55B8A"/>
    <w:rsid w:val="00B626AD"/>
    <w:rsid w:val="00B63E19"/>
    <w:rsid w:val="00B84E27"/>
    <w:rsid w:val="00B865AB"/>
    <w:rsid w:val="00B911E8"/>
    <w:rsid w:val="00B921E6"/>
    <w:rsid w:val="00BA2530"/>
    <w:rsid w:val="00BC199E"/>
    <w:rsid w:val="00BC61AC"/>
    <w:rsid w:val="00BD2DB9"/>
    <w:rsid w:val="00BE1B11"/>
    <w:rsid w:val="00BE1E72"/>
    <w:rsid w:val="00BF5DF7"/>
    <w:rsid w:val="00BF6356"/>
    <w:rsid w:val="00BF70B9"/>
    <w:rsid w:val="00BF753A"/>
    <w:rsid w:val="00C00CEA"/>
    <w:rsid w:val="00C03392"/>
    <w:rsid w:val="00C03BA2"/>
    <w:rsid w:val="00C05910"/>
    <w:rsid w:val="00C10838"/>
    <w:rsid w:val="00C31DAC"/>
    <w:rsid w:val="00C323EC"/>
    <w:rsid w:val="00C3287A"/>
    <w:rsid w:val="00C37EBC"/>
    <w:rsid w:val="00C507A7"/>
    <w:rsid w:val="00C50CAD"/>
    <w:rsid w:val="00C518BB"/>
    <w:rsid w:val="00C54F92"/>
    <w:rsid w:val="00C62723"/>
    <w:rsid w:val="00C6547D"/>
    <w:rsid w:val="00C93FBC"/>
    <w:rsid w:val="00C96840"/>
    <w:rsid w:val="00C97252"/>
    <w:rsid w:val="00CA3A61"/>
    <w:rsid w:val="00CB20F4"/>
    <w:rsid w:val="00CB4CD0"/>
    <w:rsid w:val="00CB5D01"/>
    <w:rsid w:val="00CB6712"/>
    <w:rsid w:val="00CB783C"/>
    <w:rsid w:val="00CC18ED"/>
    <w:rsid w:val="00CC3937"/>
    <w:rsid w:val="00CC4596"/>
    <w:rsid w:val="00CC512C"/>
    <w:rsid w:val="00CE05AB"/>
    <w:rsid w:val="00CE12E5"/>
    <w:rsid w:val="00CE602B"/>
    <w:rsid w:val="00CE7B22"/>
    <w:rsid w:val="00D0129A"/>
    <w:rsid w:val="00D02FB6"/>
    <w:rsid w:val="00D110D5"/>
    <w:rsid w:val="00D32F1B"/>
    <w:rsid w:val="00D40229"/>
    <w:rsid w:val="00D51C86"/>
    <w:rsid w:val="00D523F9"/>
    <w:rsid w:val="00D56E3E"/>
    <w:rsid w:val="00D6148C"/>
    <w:rsid w:val="00D64895"/>
    <w:rsid w:val="00D81F17"/>
    <w:rsid w:val="00DA3EE6"/>
    <w:rsid w:val="00DA77FA"/>
    <w:rsid w:val="00DB2472"/>
    <w:rsid w:val="00DB44FB"/>
    <w:rsid w:val="00DB4F03"/>
    <w:rsid w:val="00DB68D2"/>
    <w:rsid w:val="00DC5CEE"/>
    <w:rsid w:val="00DC7EE0"/>
    <w:rsid w:val="00DD46FA"/>
    <w:rsid w:val="00DE581E"/>
    <w:rsid w:val="00DF2F12"/>
    <w:rsid w:val="00E0449B"/>
    <w:rsid w:val="00E13F0C"/>
    <w:rsid w:val="00E302BD"/>
    <w:rsid w:val="00E307EC"/>
    <w:rsid w:val="00E321C4"/>
    <w:rsid w:val="00E33883"/>
    <w:rsid w:val="00E345CF"/>
    <w:rsid w:val="00E355BF"/>
    <w:rsid w:val="00E40CFD"/>
    <w:rsid w:val="00E4286C"/>
    <w:rsid w:val="00E46E65"/>
    <w:rsid w:val="00E46FDA"/>
    <w:rsid w:val="00E7268A"/>
    <w:rsid w:val="00E76DD0"/>
    <w:rsid w:val="00E820F9"/>
    <w:rsid w:val="00E821D4"/>
    <w:rsid w:val="00E8654E"/>
    <w:rsid w:val="00EB2DF0"/>
    <w:rsid w:val="00EB36A1"/>
    <w:rsid w:val="00EC1AC4"/>
    <w:rsid w:val="00ED4A0A"/>
    <w:rsid w:val="00ED4F00"/>
    <w:rsid w:val="00EE2B32"/>
    <w:rsid w:val="00EE3C53"/>
    <w:rsid w:val="00EE44A2"/>
    <w:rsid w:val="00EE44BA"/>
    <w:rsid w:val="00EF12B6"/>
    <w:rsid w:val="00EF2F32"/>
    <w:rsid w:val="00EF449A"/>
    <w:rsid w:val="00F0609E"/>
    <w:rsid w:val="00F066F1"/>
    <w:rsid w:val="00F109FF"/>
    <w:rsid w:val="00F14F37"/>
    <w:rsid w:val="00F17C79"/>
    <w:rsid w:val="00F20382"/>
    <w:rsid w:val="00F21B61"/>
    <w:rsid w:val="00F230A8"/>
    <w:rsid w:val="00F27F2B"/>
    <w:rsid w:val="00F4560E"/>
    <w:rsid w:val="00F55327"/>
    <w:rsid w:val="00F6315F"/>
    <w:rsid w:val="00F67CDF"/>
    <w:rsid w:val="00F75084"/>
    <w:rsid w:val="00F93961"/>
    <w:rsid w:val="00F964CB"/>
    <w:rsid w:val="00FA0B25"/>
    <w:rsid w:val="00FA387B"/>
    <w:rsid w:val="00FC3D5F"/>
    <w:rsid w:val="00FE3125"/>
    <w:rsid w:val="00FF0C0B"/>
    <w:rsid w:val="00FF1A7A"/>
    <w:rsid w:val="00FF3F5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6C680B5"/>
  <w15:docId w15:val="{BF027E07-DEC6-4A56-943A-E808F40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F03"/>
    <w:pPr>
      <w:jc w:val="both"/>
    </w:pPr>
    <w:rPr>
      <w:rFonts w:ascii="Tahoma" w:hAnsi="Tahoma"/>
      <w:color w:val="000080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042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qFormat/>
    <w:rsid w:val="002423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23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423A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423A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2423AD"/>
  </w:style>
  <w:style w:type="paragraph" w:styleId="Textedebulles">
    <w:name w:val="Balloon Text"/>
    <w:basedOn w:val="Normal"/>
    <w:semiHidden/>
    <w:rsid w:val="002423AD"/>
    <w:rPr>
      <w:rFonts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2423AD"/>
    <w:rPr>
      <w:sz w:val="16"/>
      <w:szCs w:val="16"/>
    </w:rPr>
  </w:style>
  <w:style w:type="paragraph" w:styleId="Commentaire">
    <w:name w:val="annotation text"/>
    <w:basedOn w:val="Normal"/>
    <w:semiHidden/>
    <w:rsid w:val="002423AD"/>
  </w:style>
  <w:style w:type="paragraph" w:styleId="Objetducommentaire">
    <w:name w:val="annotation subject"/>
    <w:basedOn w:val="Commentaire"/>
    <w:next w:val="Commentaire"/>
    <w:semiHidden/>
    <w:rsid w:val="002423AD"/>
    <w:rPr>
      <w:b/>
      <w:bCs/>
    </w:rPr>
  </w:style>
  <w:style w:type="paragraph" w:styleId="Notedebasdepage">
    <w:name w:val="footnote text"/>
    <w:basedOn w:val="Normal"/>
    <w:semiHidden/>
    <w:rsid w:val="002423AD"/>
  </w:style>
  <w:style w:type="character" w:styleId="Appelnotedebasdep">
    <w:name w:val="footnote reference"/>
    <w:basedOn w:val="Policepardfaut"/>
    <w:semiHidden/>
    <w:rsid w:val="002423AD"/>
    <w:rPr>
      <w:vertAlign w:val="superscript"/>
    </w:rPr>
  </w:style>
  <w:style w:type="character" w:styleId="Lienhypertexte">
    <w:name w:val="Hyperlink"/>
    <w:basedOn w:val="Policepardfaut"/>
    <w:rsid w:val="002423AD"/>
    <w:rPr>
      <w:strike w:val="0"/>
      <w:dstrike w:val="0"/>
      <w:color w:val="0066CC"/>
      <w:u w:val="none"/>
    </w:rPr>
  </w:style>
  <w:style w:type="paragraph" w:customStyle="1" w:styleId="indentation">
    <w:name w:val="indentation"/>
    <w:basedOn w:val="Normal"/>
    <w:rsid w:val="002423AD"/>
    <w:pPr>
      <w:spacing w:before="75" w:line="180" w:lineRule="atLeast"/>
      <w:ind w:left="375" w:right="150"/>
      <w:jc w:val="left"/>
    </w:pPr>
    <w:rPr>
      <w:rFonts w:ascii="Verdana" w:hAnsi="Verdana"/>
      <w:color w:val="auto"/>
      <w:sz w:val="15"/>
      <w:szCs w:val="15"/>
    </w:rPr>
  </w:style>
  <w:style w:type="character" w:customStyle="1" w:styleId="tiret1">
    <w:name w:val="tiret1"/>
    <w:basedOn w:val="Policepardfaut"/>
    <w:rsid w:val="002423AD"/>
  </w:style>
  <w:style w:type="paragraph" w:styleId="Textebrut">
    <w:name w:val="Plain Text"/>
    <w:basedOn w:val="Normal"/>
    <w:rsid w:val="002423AD"/>
    <w:pPr>
      <w:jc w:val="left"/>
    </w:pPr>
    <w:rPr>
      <w:rFonts w:ascii="Courier New" w:hAnsi="Courier New" w:cs="Courier New"/>
      <w:color w:val="auto"/>
    </w:rPr>
  </w:style>
  <w:style w:type="character" w:customStyle="1" w:styleId="WW8Num3z2">
    <w:name w:val="WW8Num3z2"/>
    <w:rsid w:val="002423AD"/>
    <w:rPr>
      <w:rFonts w:ascii="Wingdings" w:hAnsi="Wingdings"/>
    </w:rPr>
  </w:style>
  <w:style w:type="paragraph" w:customStyle="1" w:styleId="Paragraphedeliste1">
    <w:name w:val="Paragraphe de liste1"/>
    <w:basedOn w:val="Normal"/>
    <w:rsid w:val="002423AD"/>
    <w:pPr>
      <w:suppressAutoHyphens/>
      <w:spacing w:after="200" w:line="276" w:lineRule="auto"/>
      <w:ind w:left="720"/>
      <w:jc w:val="left"/>
    </w:pPr>
    <w:rPr>
      <w:rFonts w:ascii="Times New Roman" w:eastAsia="Calibri" w:hAnsi="Times New Roman"/>
      <w:color w:val="auto"/>
      <w:sz w:val="24"/>
      <w:szCs w:val="24"/>
      <w:lang w:val="en-US" w:eastAsia="ar-SA"/>
    </w:rPr>
  </w:style>
  <w:style w:type="character" w:styleId="Accentuation">
    <w:name w:val="Emphasis"/>
    <w:basedOn w:val="Policepardfaut"/>
    <w:qFormat/>
    <w:rsid w:val="002423AD"/>
    <w:rPr>
      <w:i/>
      <w:iCs/>
    </w:rPr>
  </w:style>
  <w:style w:type="paragraph" w:styleId="Paragraphedeliste">
    <w:name w:val="List Paragraph"/>
    <w:basedOn w:val="Normal"/>
    <w:qFormat/>
    <w:rsid w:val="002423AD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2423AD"/>
    <w:pPr>
      <w:shd w:val="clear" w:color="auto" w:fill="000080"/>
    </w:pPr>
    <w:rPr>
      <w:rFonts w:cs="Tahoma"/>
    </w:rPr>
  </w:style>
  <w:style w:type="paragraph" w:styleId="NormalWeb">
    <w:name w:val="Normal (Web)"/>
    <w:basedOn w:val="Normal"/>
    <w:rsid w:val="00B32324"/>
    <w:pPr>
      <w:spacing w:before="75" w:line="180" w:lineRule="atLeast"/>
      <w:ind w:left="225" w:right="150"/>
      <w:jc w:val="left"/>
    </w:pPr>
    <w:rPr>
      <w:rFonts w:ascii="Verdana" w:eastAsia="Times New Roman" w:hAnsi="Verdana"/>
      <w:color w:val="auto"/>
      <w:sz w:val="15"/>
      <w:szCs w:val="15"/>
    </w:rPr>
  </w:style>
  <w:style w:type="character" w:styleId="Lienhypertextesuivivisit">
    <w:name w:val="FollowedHyperlink"/>
    <w:basedOn w:val="Policepardfaut"/>
    <w:rsid w:val="00B32324"/>
    <w:rPr>
      <w:color w:val="800080"/>
      <w:u w:val="single"/>
    </w:rPr>
  </w:style>
  <w:style w:type="paragraph" w:styleId="Notedefin">
    <w:name w:val="endnote text"/>
    <w:basedOn w:val="Normal"/>
    <w:link w:val="NotedefinCar"/>
    <w:rsid w:val="00A72C6D"/>
  </w:style>
  <w:style w:type="character" w:customStyle="1" w:styleId="NotedefinCar">
    <w:name w:val="Note de fin Car"/>
    <w:basedOn w:val="Policepardfaut"/>
    <w:link w:val="Notedefin"/>
    <w:rsid w:val="00A72C6D"/>
    <w:rPr>
      <w:rFonts w:ascii="Tahoma" w:hAnsi="Tahoma"/>
      <w:color w:val="000080"/>
      <w:lang w:val="fr-CA" w:eastAsia="fr-CA"/>
    </w:rPr>
  </w:style>
  <w:style w:type="character" w:styleId="Appeldenotedefin">
    <w:name w:val="endnote reference"/>
    <w:basedOn w:val="Policepardfaut"/>
    <w:rsid w:val="00A72C6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1A6893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9B2B77"/>
    <w:rPr>
      <w:rFonts w:ascii="Tahoma" w:hAnsi="Tahoma"/>
      <w:color w:val="000080"/>
      <w:lang w:val="fr-CA" w:eastAsia="fr-CA"/>
    </w:rPr>
  </w:style>
  <w:style w:type="character" w:styleId="lev">
    <w:name w:val="Strong"/>
    <w:basedOn w:val="Policepardfaut"/>
    <w:uiPriority w:val="22"/>
    <w:qFormat/>
    <w:rsid w:val="00F6315F"/>
    <w:rPr>
      <w:b/>
      <w:bCs/>
    </w:rPr>
  </w:style>
  <w:style w:type="character" w:customStyle="1" w:styleId="A1">
    <w:name w:val="A1"/>
    <w:uiPriority w:val="99"/>
    <w:rsid w:val="00C37EBC"/>
    <w:rPr>
      <w:color w:val="211D1E"/>
      <w:sz w:val="18"/>
      <w:szCs w:val="18"/>
    </w:rPr>
  </w:style>
  <w:style w:type="paragraph" w:customStyle="1" w:styleId="Default">
    <w:name w:val="Default"/>
    <w:rsid w:val="00C37E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  <w:style w:type="character" w:customStyle="1" w:styleId="Titre1Car">
    <w:name w:val="Titre 1 Car"/>
    <w:basedOn w:val="Policepardfaut"/>
    <w:link w:val="Titre1"/>
    <w:rsid w:val="000424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qs.gouv.qc.ca/documents/10191/500154/RGC_2018-2019.pdf/7b9eedb2-ebcf-40dd-a7c0-0dcc994e0e81" TargetMode="External"/><Relationship Id="rId13" Type="http://schemas.openxmlformats.org/officeDocument/2006/relationships/hyperlink" Target="http://www.frqs.gouv.qc.ca/documents/10191/539200/%C3%89nonc%C3%A9%20relatif+%C3%A0%20la+protection+des+renseignements+personnels+et+confidentiels+des+dossiers+des+candidats%2C%20candidates+et+titulaires+d%E2%80%99un+octroi/be80d388-9c13-4ba1-b32f-1ede66498b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qs.gouv.qc.ca/documents/10191/186007/Plan_action_gestion_PI_2002.pdf/c145c16f-813e-4aa1-8ec5-82159794490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documents/10191/186005/Politique+sur+la+CRR_FRQ_2014.pdf/4e383bf5-95f6-45c2-be65-08879f8788a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rqs.gouv.qc.ca/documents/10191/186005/Standards_FRSQ_%C3%A9thique_recherche_humain_2009.pdf/cbeae223-69f0-4438-b8f2-7c8836564ef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qs.gouv.qc.ca/documents/10191/539200/FRQS_Politique_libre_acces_resultats_recherche.pdf/4d05e017-ecd9-4bca-b37a-55c2b822e16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piche\Application%20Data\Microsoft\Mod&#232;les\Formulaire%20-%20subven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FC56-F1CE-432A-87DE-3DBF9BF06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subvention</Template>
  <TotalTime>154</TotalTime>
  <Pages>21</Pages>
  <Words>2415</Words>
  <Characters>17509</Characters>
  <Application>Microsoft Office Word</Application>
  <DocSecurity>0</DocSecurity>
  <Lines>145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FRSQ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gpiche</dc:creator>
  <cp:lastModifiedBy>Bernier, Michaël</cp:lastModifiedBy>
  <cp:revision>4</cp:revision>
  <cp:lastPrinted>2018-11-09T18:33:00Z</cp:lastPrinted>
  <dcterms:created xsi:type="dcterms:W3CDTF">2018-11-09T14:24:00Z</dcterms:created>
  <dcterms:modified xsi:type="dcterms:W3CDTF">2018-11-09T18:52:00Z</dcterms:modified>
</cp:coreProperties>
</file>