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2394" w14:textId="77777777" w:rsidR="00D56E3E" w:rsidRPr="004D2025" w:rsidRDefault="00D56E3E" w:rsidP="006A6481">
      <w:pPr>
        <w:rPr>
          <w:rFonts w:ascii="Calibri" w:hAnsi="Calibri"/>
          <w:lang w:val="en-CA"/>
        </w:rPr>
      </w:pPr>
    </w:p>
    <w:tbl>
      <w:tblPr>
        <w:tblW w:w="514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6078"/>
        <w:gridCol w:w="4581"/>
      </w:tblGrid>
      <w:tr w:rsidR="00E820F9" w:rsidRPr="001D4491" w14:paraId="771400D9" w14:textId="77777777" w:rsidTr="003B2F55">
        <w:trPr>
          <w:trHeight w:val="2725"/>
          <w:jc w:val="center"/>
        </w:trPr>
        <w:tc>
          <w:tcPr>
            <w:tcW w:w="2851" w:type="pct"/>
            <w:shd w:val="clear" w:color="auto" w:fill="365F91" w:themeFill="accent1" w:themeFillShade="BF"/>
            <w:vAlign w:val="center"/>
          </w:tcPr>
          <w:p w14:paraId="7D04D9E0" w14:textId="04128379" w:rsidR="00E820F9" w:rsidRPr="00C50CAD" w:rsidRDefault="00AC29E9" w:rsidP="00F6315F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</w:pPr>
            <w:r w:rsidRPr="00C50CAD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>« </w:t>
            </w:r>
            <w:r w:rsidR="006841C0" w:rsidRPr="00C50CAD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>Programme d’octroi de subventions du MSSS en partenariat avec la Fondation Graham Boeckh et le FRQS :</w:t>
            </w:r>
            <w:r w:rsidR="00C50CAD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6841C0" w:rsidRPr="00C50CAD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>Projets de démonstration en appui à la mise en œuvre de réseaux de servi</w:t>
            </w:r>
            <w:r w:rsidR="00C50CAD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 xml:space="preserve">ces intégrés aux jeunes (RSIJ) </w:t>
            </w:r>
            <w:r w:rsidRPr="00C50CAD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>»</w:t>
            </w:r>
          </w:p>
        </w:tc>
        <w:tc>
          <w:tcPr>
            <w:tcW w:w="2149" w:type="pct"/>
            <w:shd w:val="clear" w:color="auto" w:fill="365F91" w:themeFill="accent1" w:themeFillShade="BF"/>
            <w:vAlign w:val="center"/>
          </w:tcPr>
          <w:p w14:paraId="3E2762E8" w14:textId="77777777" w:rsidR="00E820F9" w:rsidRPr="00BC61AC" w:rsidRDefault="008C6CD3" w:rsidP="009B2B77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</w:pPr>
            <w:r w:rsidRPr="00BC61AC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>FORMULAIRE DE</w:t>
            </w:r>
            <w:r w:rsidR="00B07827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 xml:space="preserve"> </w:t>
            </w:r>
            <w:r w:rsidRPr="00BC61AC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>LETTRE D’</w:t>
            </w:r>
            <w:r w:rsidR="00B07827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>INTENTION</w:t>
            </w:r>
          </w:p>
          <w:p w14:paraId="080A33EE" w14:textId="77777777" w:rsidR="00E820F9" w:rsidRPr="00BC61AC" w:rsidRDefault="00E820F9" w:rsidP="009B2B77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  <w:p w14:paraId="0A76D62E" w14:textId="77777777" w:rsidR="009B2B77" w:rsidRPr="00BC61AC" w:rsidRDefault="004F063E" w:rsidP="009B2B77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color w:val="FFFFFF" w:themeColor="background1"/>
                <w:sz w:val="23"/>
                <w:szCs w:val="23"/>
              </w:rPr>
            </w:pPr>
            <w:r w:rsidRPr="00BC61AC">
              <w:rPr>
                <w:rFonts w:ascii="Calibri" w:hAnsi="Calibri"/>
                <w:color w:val="FFFFFF" w:themeColor="background1"/>
                <w:sz w:val="23"/>
                <w:szCs w:val="23"/>
              </w:rPr>
              <w:t>Date limite de dépôt</w:t>
            </w:r>
            <w:r w:rsidR="00457F6C" w:rsidRPr="00BC61AC">
              <w:rPr>
                <w:rFonts w:ascii="Calibri" w:hAnsi="Calibri"/>
                <w:color w:val="FFFFFF" w:themeColor="background1"/>
                <w:sz w:val="23"/>
                <w:szCs w:val="23"/>
              </w:rPr>
              <w:t xml:space="preserve"> : </w:t>
            </w:r>
          </w:p>
          <w:p w14:paraId="0C035657" w14:textId="77777777" w:rsidR="009B2B77" w:rsidRPr="001D4491" w:rsidRDefault="006841C0" w:rsidP="009B2B77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5 mars 2018</w:t>
            </w:r>
          </w:p>
        </w:tc>
      </w:tr>
    </w:tbl>
    <w:p w14:paraId="55717C57" w14:textId="77777777" w:rsidR="001D4491" w:rsidRDefault="001D4491" w:rsidP="006A6481">
      <w:pPr>
        <w:rPr>
          <w:rFonts w:ascii="Calibri" w:hAnsi="Calibri"/>
          <w:color w:val="auto"/>
        </w:rPr>
      </w:pPr>
    </w:p>
    <w:p w14:paraId="7DBC0B04" w14:textId="77777777" w:rsidR="00654B7A" w:rsidRPr="001D4491" w:rsidRDefault="00654B7A" w:rsidP="006A6481">
      <w:pPr>
        <w:rPr>
          <w:rFonts w:ascii="Calibri" w:hAnsi="Calibri"/>
          <w:color w:val="auto"/>
        </w:rPr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8"/>
        <w:gridCol w:w="3100"/>
      </w:tblGrid>
      <w:tr w:rsidR="00D56E3E" w:rsidRPr="00CA3A61" w14:paraId="3370EF4C" w14:textId="77777777" w:rsidTr="00AC29E9">
        <w:trPr>
          <w:jc w:val="center"/>
        </w:trPr>
        <w:tc>
          <w:tcPr>
            <w:tcW w:w="10808" w:type="dxa"/>
            <w:gridSpan w:val="2"/>
            <w:shd w:val="clear" w:color="auto" w:fill="1F497D" w:themeFill="text2"/>
          </w:tcPr>
          <w:p w14:paraId="31FF8A7F" w14:textId="77777777" w:rsidR="00D56E3E" w:rsidRPr="00BC61AC" w:rsidRDefault="00A4510F" w:rsidP="00ED4F00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Titre du projet</w:t>
            </w:r>
          </w:p>
        </w:tc>
      </w:tr>
      <w:tr w:rsidR="00851980" w:rsidRPr="00BC61AC" w14:paraId="5F09F1F4" w14:textId="77777777" w:rsidTr="00851980">
        <w:trPr>
          <w:trHeight w:val="866"/>
          <w:jc w:val="center"/>
        </w:trPr>
        <w:tc>
          <w:tcPr>
            <w:tcW w:w="7708" w:type="dxa"/>
          </w:tcPr>
          <w:p w14:paraId="0E990330" w14:textId="77777777" w:rsidR="00851980" w:rsidRPr="00CA3A61" w:rsidRDefault="00ED4F00" w:rsidP="006A6481">
            <w:pPr>
              <w:rPr>
                <w:rFonts w:ascii="Calibri" w:hAnsi="Calibri"/>
                <w:b/>
                <w:color w:val="auto"/>
                <w:szCs w:val="22"/>
              </w:rPr>
            </w:pP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  <w:shd w:val="clear" w:color="auto" w:fill="E6E6E6"/>
          </w:tcPr>
          <w:p w14:paraId="1F1C1458" w14:textId="77777777" w:rsidR="00AC29E9" w:rsidRDefault="00851980" w:rsidP="00AC29E9">
            <w:pPr>
              <w:rPr>
                <w:rFonts w:ascii="Calibri" w:hAnsi="Calibri"/>
                <w:color w:val="auto"/>
                <w:szCs w:val="22"/>
              </w:rPr>
            </w:pPr>
            <w:r w:rsidRPr="00BC61AC">
              <w:rPr>
                <w:rFonts w:ascii="Calibri" w:hAnsi="Calibri"/>
                <w:color w:val="auto"/>
                <w:szCs w:val="22"/>
              </w:rPr>
              <w:t>N</w:t>
            </w:r>
            <w:r w:rsidRPr="00BC61AC">
              <w:rPr>
                <w:rFonts w:ascii="Calibri" w:hAnsi="Calibri"/>
                <w:color w:val="auto"/>
                <w:szCs w:val="22"/>
                <w:vertAlign w:val="superscript"/>
              </w:rPr>
              <w:t>o</w:t>
            </w:r>
            <w:r w:rsidRPr="00BC61AC">
              <w:rPr>
                <w:rFonts w:ascii="Calibri" w:hAnsi="Calibri"/>
                <w:color w:val="auto"/>
                <w:szCs w:val="22"/>
              </w:rPr>
              <w:t xml:space="preserve"> dossier </w:t>
            </w:r>
          </w:p>
          <w:p w14:paraId="13452786" w14:textId="77777777" w:rsidR="00851980" w:rsidRPr="00AC29E9" w:rsidRDefault="00851980" w:rsidP="00AC29E9">
            <w:pPr>
              <w:rPr>
                <w:rFonts w:ascii="Calibri" w:hAnsi="Calibri"/>
                <w:color w:val="auto"/>
                <w:szCs w:val="22"/>
              </w:rPr>
            </w:pPr>
            <w:r w:rsidRPr="00BC61AC">
              <w:rPr>
                <w:rFonts w:ascii="Calibri" w:hAnsi="Calibri"/>
                <w:i/>
                <w:color w:val="auto"/>
                <w:sz w:val="16"/>
                <w:szCs w:val="16"/>
              </w:rPr>
              <w:t>(Espace réservé pour usage</w:t>
            </w:r>
            <w:r w:rsidR="004B7EC4" w:rsidRPr="00BC61AC">
              <w:rPr>
                <w:rFonts w:ascii="Calibri" w:hAnsi="Calibri"/>
                <w:i/>
                <w:color w:val="auto"/>
                <w:sz w:val="16"/>
                <w:szCs w:val="16"/>
              </w:rPr>
              <w:t xml:space="preserve"> interne</w:t>
            </w:r>
            <w:r w:rsidRPr="00BC61AC">
              <w:rPr>
                <w:rFonts w:ascii="Calibri" w:hAnsi="Calibri"/>
                <w:i/>
                <w:color w:val="auto"/>
                <w:sz w:val="16"/>
                <w:szCs w:val="16"/>
              </w:rPr>
              <w:t xml:space="preserve">) : </w:t>
            </w:r>
          </w:p>
        </w:tc>
      </w:tr>
    </w:tbl>
    <w:p w14:paraId="1B941946" w14:textId="77777777" w:rsidR="001D4491" w:rsidRDefault="001D4491" w:rsidP="006A6481">
      <w:pPr>
        <w:rPr>
          <w:rFonts w:ascii="Calibri" w:hAnsi="Calibri"/>
          <w:color w:val="auto"/>
          <w:sz w:val="16"/>
          <w:szCs w:val="16"/>
        </w:rPr>
      </w:pPr>
    </w:p>
    <w:p w14:paraId="7955079A" w14:textId="77777777" w:rsidR="001922F5" w:rsidRDefault="001922F5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1"/>
      </w:tblGrid>
      <w:tr w:rsidR="00917012" w:rsidRPr="008B34E3" w14:paraId="1130B34D" w14:textId="77777777" w:rsidTr="0012611A">
        <w:trPr>
          <w:jc w:val="center"/>
        </w:trPr>
        <w:tc>
          <w:tcPr>
            <w:tcW w:w="10851" w:type="dxa"/>
            <w:shd w:val="clear" w:color="auto" w:fill="1F497D" w:themeFill="text2"/>
          </w:tcPr>
          <w:p w14:paraId="4E118539" w14:textId="77777777" w:rsidR="00917012" w:rsidRPr="00BC61AC" w:rsidRDefault="00917012" w:rsidP="00DD46FA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Mots </w:t>
            </w:r>
            <w:r w:rsidR="00ED4F00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clés</w:t>
            </w: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D46FA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(</w:t>
            </w: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Maximum 10</w:t>
            </w:r>
            <w:r w:rsidR="00DD46FA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917012" w:rsidRPr="00CA3A61" w14:paraId="0968C141" w14:textId="77777777" w:rsidTr="0012611A">
        <w:trPr>
          <w:trHeight w:val="419"/>
          <w:jc w:val="center"/>
        </w:trPr>
        <w:tc>
          <w:tcPr>
            <w:tcW w:w="10851" w:type="dxa"/>
            <w:vAlign w:val="center"/>
          </w:tcPr>
          <w:p w14:paraId="145B516A" w14:textId="77777777" w:rsidR="003B2F55" w:rsidRDefault="00917012" w:rsidP="0091701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Inscrire jusqu’à 10 </w:t>
            </w:r>
            <w:r w:rsidR="00833F96">
              <w:rPr>
                <w:rFonts w:ascii="Calibri" w:hAnsi="Calibri" w:cs="Arial"/>
                <w:color w:val="auto"/>
                <w:sz w:val="22"/>
                <w:szCs w:val="22"/>
              </w:rPr>
              <w:t>mots clés décrivant le projet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  <w:p w14:paraId="0E4F0B14" w14:textId="77777777" w:rsidR="00917012" w:rsidRPr="00CA3A61" w:rsidRDefault="00FA0B25" w:rsidP="0091701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2CA9CEE" w14:textId="77777777" w:rsidR="00FF1A7A" w:rsidRDefault="00FF1A7A" w:rsidP="006A6481">
      <w:pPr>
        <w:rPr>
          <w:rFonts w:ascii="Calibri" w:hAnsi="Calibri"/>
          <w:color w:val="auto"/>
          <w:sz w:val="16"/>
          <w:szCs w:val="16"/>
        </w:rPr>
      </w:pPr>
    </w:p>
    <w:p w14:paraId="01F3006D" w14:textId="77777777" w:rsidR="00654B7A" w:rsidRDefault="00654B7A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Style w:val="Grilledutableau"/>
        <w:tblW w:w="10916" w:type="dxa"/>
        <w:jc w:val="center"/>
        <w:shd w:val="clear" w:color="auto" w:fill="1F497D" w:themeFill="text2"/>
        <w:tblLook w:val="04A0" w:firstRow="1" w:lastRow="0" w:firstColumn="1" w:lastColumn="0" w:noHBand="0" w:noVBand="1"/>
      </w:tblPr>
      <w:tblGrid>
        <w:gridCol w:w="10916"/>
      </w:tblGrid>
      <w:tr w:rsidR="00BC61AC" w:rsidRPr="00BC61AC" w14:paraId="311F0233" w14:textId="77777777" w:rsidTr="00F14F37">
        <w:trPr>
          <w:trHeight w:val="549"/>
          <w:jc w:val="center"/>
        </w:trPr>
        <w:tc>
          <w:tcPr>
            <w:tcW w:w="10916" w:type="dxa"/>
            <w:shd w:val="clear" w:color="auto" w:fill="1F497D" w:themeFill="text2"/>
            <w:vAlign w:val="center"/>
          </w:tcPr>
          <w:p w14:paraId="6263FE48" w14:textId="77777777" w:rsidR="00BC61AC" w:rsidRPr="00BC61AC" w:rsidRDefault="0012611A" w:rsidP="00654B7A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SECTION A – </w:t>
            </w:r>
            <w:r w:rsidR="00BC61AC" w:rsidRPr="00BC61AC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>Renseignements administratifs</w:t>
            </w:r>
          </w:p>
        </w:tc>
      </w:tr>
    </w:tbl>
    <w:p w14:paraId="0DA43A8B" w14:textId="77777777" w:rsidR="00917012" w:rsidRDefault="00917012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2"/>
        <w:gridCol w:w="1134"/>
        <w:gridCol w:w="1225"/>
      </w:tblGrid>
      <w:tr w:rsidR="00475D0C" w:rsidRPr="00B450BA" w14:paraId="2B7E3382" w14:textId="77777777" w:rsidTr="00CB4CD0">
        <w:trPr>
          <w:cantSplit/>
          <w:trHeight w:hRule="exact" w:val="740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0669C11" w14:textId="77777777" w:rsidR="00475D0C" w:rsidRPr="006B6A21" w:rsidRDefault="00475D0C" w:rsidP="00D6148C">
            <w:pPr>
              <w:tabs>
                <w:tab w:val="left" w:pos="2610"/>
                <w:tab w:val="right" w:leader="underscore" w:pos="7200"/>
              </w:tabs>
              <w:spacing w:after="40"/>
              <w:jc w:val="center"/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Informations relatives au CISSS ou CIUSS</w:t>
            </w:r>
            <w:r w:rsidR="00DD46FA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 présentant la </w:t>
            </w:r>
            <w:r w:rsidR="00D6148C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lettre d’intention</w:t>
            </w: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 et au GMF-partenaire</w:t>
            </w:r>
          </w:p>
        </w:tc>
      </w:tr>
      <w:tr w:rsidR="00475D0C" w:rsidRPr="00475D0C" w14:paraId="21124AE2" w14:textId="77777777" w:rsidTr="00CB4CD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ADB78" w14:textId="77777777" w:rsidR="00475D0C" w:rsidRPr="00475D0C" w:rsidRDefault="00EF2F32" w:rsidP="00EF2F32">
            <w:pPr>
              <w:tabs>
                <w:tab w:val="left" w:pos="2610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Nom du CISSS ou CIUSSS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475D0C" w:rsidRPr="00536D7D" w14:paraId="17714E50" w14:textId="77777777" w:rsidTr="00CB4CD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</w:tcBorders>
            <w:vAlign w:val="center"/>
          </w:tcPr>
          <w:p w14:paraId="55CF9418" w14:textId="77777777" w:rsidR="00475D0C" w:rsidRPr="00BC61AC" w:rsidRDefault="00EF2F32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Nom et prénom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du</w:t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ou de la PDG du</w:t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CISSS ou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CIUSSS </w:t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6148C" w:rsidRPr="00536D7D" w14:paraId="5FE2157D" w14:textId="77777777" w:rsidTr="00CB4CD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149F" w14:textId="77777777" w:rsidR="00D6148C" w:rsidRPr="00475D0C" w:rsidRDefault="00D6148C" w:rsidP="006F3A4F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D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>irection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(s)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 xml:space="preserve"> responsable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(s)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programmes</w:t>
            </w:r>
            <w:r w:rsidR="00787EE5">
              <w:rPr>
                <w:rFonts w:ascii="Calibri" w:hAnsi="Calibri" w:cs="Arial"/>
                <w:color w:val="auto"/>
                <w:sz w:val="22"/>
                <w:szCs w:val="22"/>
              </w:rPr>
              <w:t>-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 xml:space="preserve">services </w:t>
            </w:r>
            <w:r w:rsidR="006F3A4F">
              <w:rPr>
                <w:rFonts w:ascii="Calibri" w:hAnsi="Calibri" w:cs="Arial"/>
                <w:color w:val="auto"/>
                <w:sz w:val="22"/>
                <w:szCs w:val="22"/>
              </w:rPr>
              <w:t>du CISSS ou CIUSSS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impliquées</w:t>
            </w:r>
            <w:r w:rsidR="00E321C4">
              <w:rPr>
                <w:rFonts w:ascii="Calibri" w:hAnsi="Calibri" w:cs="Arial"/>
                <w:color w:val="auto"/>
                <w:sz w:val="22"/>
                <w:szCs w:val="22"/>
              </w:rPr>
              <w:t xml:space="preserve"> dans le projet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307EC" w:rsidRPr="00536D7D" w14:paraId="2DD0DD52" w14:textId="77777777" w:rsidTr="006C194A">
        <w:trPr>
          <w:cantSplit/>
          <w:trHeight w:val="595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F54D1" w14:textId="77777777" w:rsidR="00E307EC" w:rsidRDefault="00CB4CD0" w:rsidP="00DD46F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V</w:t>
            </w:r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otre </w:t>
            </w:r>
            <w:r w:rsidR="004C1AC9">
              <w:rPr>
                <w:rFonts w:ascii="Calibri" w:hAnsi="Calibri" w:cs="Arial"/>
                <w:color w:val="auto"/>
                <w:sz w:val="22"/>
                <w:szCs w:val="22"/>
              </w:rPr>
              <w:t>CISSS ou CIUSSS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soumet-il plus d’un projet dans le cadre d</w:t>
            </w:r>
            <w:r w:rsidR="00DD46FA">
              <w:rPr>
                <w:rFonts w:ascii="Calibri" w:hAnsi="Calibri" w:cs="Arial"/>
                <w:color w:val="auto"/>
                <w:sz w:val="22"/>
                <w:szCs w:val="22"/>
              </w:rPr>
              <w:t>e ce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programme</w:t>
            </w:r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5D229" w14:textId="77777777" w:rsidR="00E307EC" w:rsidRDefault="00F14F37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63306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C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 Oui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C28AB" w14:textId="77777777" w:rsidR="00E307EC" w:rsidRDefault="00F14F37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14188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C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Non</w:t>
            </w:r>
          </w:p>
        </w:tc>
      </w:tr>
      <w:tr w:rsidR="00CE05AB" w:rsidRPr="00536D7D" w14:paraId="3D6B707D" w14:textId="77777777" w:rsidTr="00FF3F5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76B48" w14:textId="77777777" w:rsidR="00CE05AB" w:rsidRPr="00CE05AB" w:rsidRDefault="00CE05AB" w:rsidP="006C194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Si oui, combien? </w:t>
            </w:r>
            <w:r w:rsidR="0018384B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18384B"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="0018384B"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="0018384B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="0018384B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18384B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18384B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18384B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18384B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18384B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307EC" w:rsidRPr="00536D7D" w14:paraId="68FF0DBD" w14:textId="77777777" w:rsidTr="006C194A">
        <w:trPr>
          <w:cantSplit/>
          <w:trHeight w:val="595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74240" w14:textId="53022AF6" w:rsidR="00E307EC" w:rsidRDefault="00CB4CD0" w:rsidP="001E1A49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Le projet proposé implique-t-il</w:t>
            </w:r>
            <w:r w:rsidR="00E307EC" w:rsidRPr="006C194A">
              <w:rPr>
                <w:rFonts w:ascii="Calibri" w:hAnsi="Calibri" w:cs="Arial"/>
                <w:color w:val="auto"/>
                <w:sz w:val="22"/>
                <w:szCs w:val="22"/>
              </w:rPr>
              <w:t xml:space="preserve"> d'autres partenaires</w:t>
            </w:r>
            <w:r w:rsidR="00302D88">
              <w:rPr>
                <w:rFonts w:ascii="Calibri" w:hAnsi="Calibri" w:cs="Arial"/>
                <w:color w:val="auto"/>
                <w:sz w:val="22"/>
                <w:szCs w:val="22"/>
              </w:rPr>
              <w:t xml:space="preserve"> (organismes ou établissements)</w:t>
            </w:r>
            <w:r w:rsidR="0018384B">
              <w:rPr>
                <w:rFonts w:ascii="Calibri" w:hAnsi="Calibri" w:cs="Arial"/>
                <w:color w:val="auto"/>
                <w:sz w:val="22"/>
                <w:szCs w:val="22"/>
              </w:rPr>
              <w:t xml:space="preserve"> que ceux </w:t>
            </w:r>
            <w:r w:rsidR="006F3A4F">
              <w:rPr>
                <w:rFonts w:ascii="Calibri" w:hAnsi="Calibri" w:cs="Arial"/>
                <w:color w:val="auto"/>
                <w:sz w:val="22"/>
                <w:szCs w:val="22"/>
              </w:rPr>
              <w:t xml:space="preserve">figurant </w:t>
            </w:r>
            <w:r w:rsidR="0018384B">
              <w:rPr>
                <w:rFonts w:ascii="Calibri" w:hAnsi="Calibri" w:cs="Arial"/>
                <w:color w:val="auto"/>
                <w:sz w:val="22"/>
                <w:szCs w:val="22"/>
              </w:rPr>
              <w:t>dans les règles du programme</w:t>
            </w:r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57F18" w14:textId="77777777" w:rsidR="00E307EC" w:rsidRDefault="00F14F37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4892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C" w:rsidRPr="00CE05A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 Oui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9A07F" w14:textId="77777777" w:rsidR="00E307EC" w:rsidRDefault="00F14F37" w:rsidP="006C194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21267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C" w:rsidRPr="00CE05A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Non</w:t>
            </w:r>
          </w:p>
        </w:tc>
      </w:tr>
      <w:tr w:rsidR="0018384B" w:rsidRPr="00536D7D" w14:paraId="07379D00" w14:textId="77777777" w:rsidTr="00FF3F5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EF131" w14:textId="77777777" w:rsidR="0018384B" w:rsidRDefault="0018384B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n-US"/>
              </w:rPr>
            </w:pP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Si oui,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lesquels</w:t>
            </w: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?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0D35407" w14:textId="77777777" w:rsidR="002B794E" w:rsidRDefault="002B794E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1701"/>
        <w:gridCol w:w="5071"/>
      </w:tblGrid>
      <w:tr w:rsidR="00B450BA" w:rsidRPr="00B450BA" w14:paraId="4A591404" w14:textId="77777777" w:rsidTr="00025699">
        <w:trPr>
          <w:cantSplit/>
          <w:trHeight w:hRule="exact" w:val="740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64B85CE" w14:textId="77777777" w:rsidR="00B450BA" w:rsidRPr="006B6A21" w:rsidRDefault="00B450BA" w:rsidP="009F36AA">
            <w:pPr>
              <w:tabs>
                <w:tab w:val="left" w:pos="2610"/>
                <w:tab w:val="right" w:leader="underscore" w:pos="7200"/>
              </w:tabs>
              <w:spacing w:after="40"/>
              <w:jc w:val="center"/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Coordonnées complètes du directeur </w:t>
            </w:r>
            <w:r w:rsidR="009F36AA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ou de la directrice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ou d’un représentant </w:t>
            </w:r>
            <w:r w:rsidR="009F36AA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ou d’une représentante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de la Direction des Finances </w:t>
            </w:r>
            <w:r w:rsidR="009501E3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du CISSS ou CIUSSS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où sera</w:t>
            </w:r>
            <w:r w:rsidR="009F36AA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administrée la subvention</w:t>
            </w:r>
          </w:p>
        </w:tc>
      </w:tr>
      <w:tr w:rsidR="00917012" w:rsidRPr="00EF449A" w14:paraId="7CECD37C" w14:textId="77777777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1B1BF" w14:textId="77777777" w:rsidR="00917012" w:rsidRPr="00BC61AC" w:rsidRDefault="00376CCB" w:rsidP="00AC29E9">
            <w:pPr>
              <w:tabs>
                <w:tab w:val="left" w:pos="2610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t>Nom, P</w:t>
            </w:r>
            <w:r w:rsidR="00AC29E9"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t xml:space="preserve">rénom : </w: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0" w:name="Texte31"/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instrText xml:space="preserve"> FORMTEXT </w:instrTex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917012" w:rsidRPr="00536D7D" w14:paraId="000A3924" w14:textId="77777777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</w:tcBorders>
            <w:vAlign w:val="center"/>
          </w:tcPr>
          <w:p w14:paraId="247A39DA" w14:textId="77777777" w:rsidR="00917012" w:rsidRPr="00BC61AC" w:rsidRDefault="005B0C64" w:rsidP="00025699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CISSS ou CIUSSS</w:t>
            </w:r>
            <w:r w:rsidR="00AC29E9"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" w:name="Texte32"/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  <w:tr w:rsidR="00917012" w:rsidRPr="00536D7D" w14:paraId="391ECC41" w14:textId="77777777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</w:tcBorders>
            <w:vAlign w:val="center"/>
          </w:tcPr>
          <w:p w14:paraId="233EBE7F" w14:textId="77777777" w:rsidR="00917012" w:rsidRPr="00BC61AC" w:rsidRDefault="00917012" w:rsidP="00AC29E9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Département </w:t>
            </w:r>
            <w:r w:rsidR="00AC29E9">
              <w:rPr>
                <w:rFonts w:ascii="Calibri" w:hAnsi="Calibri" w:cs="Arial"/>
                <w:color w:val="auto"/>
                <w:sz w:val="22"/>
                <w:szCs w:val="22"/>
              </w:rPr>
              <w:t>(si applicable)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" w:name="Texte33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917012" w:rsidRPr="00536D7D" w14:paraId="16285F15" w14:textId="77777777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EB0FA" w14:textId="77777777" w:rsidR="00917012" w:rsidRPr="00BC61AC" w:rsidRDefault="00917012" w:rsidP="00B450B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Adresse</w:t>
            </w:r>
            <w:r w:rsidR="00B450BA">
              <w:rPr>
                <w:rFonts w:ascii="Calibri" w:hAnsi="Calibri" w:cs="Arial"/>
                <w:color w:val="auto"/>
                <w:sz w:val="22"/>
                <w:szCs w:val="22"/>
              </w:rPr>
              <w:t xml:space="preserve">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654B7A" w:rsidRPr="00536D7D" w14:paraId="1813231E" w14:textId="77777777" w:rsidTr="00025699">
        <w:trPr>
          <w:cantSplit/>
          <w:trHeight w:val="595"/>
          <w:jc w:val="center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470A3" w14:textId="77777777" w:rsidR="00654B7A" w:rsidRPr="00BC61AC" w:rsidRDefault="00654B7A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Ville :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4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E60B" w14:textId="77777777" w:rsidR="00654B7A" w:rsidRPr="00BC61AC" w:rsidRDefault="00654B7A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Code Postal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" w:name="Texte38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917012" w:rsidRPr="00536D7D" w14:paraId="4966AA5E" w14:textId="77777777" w:rsidTr="00025699">
        <w:trPr>
          <w:cantSplit/>
          <w:trHeight w:val="595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</w:tcBorders>
            <w:vAlign w:val="center"/>
          </w:tcPr>
          <w:p w14:paraId="3136F7B0" w14:textId="77777777" w:rsidR="00917012" w:rsidRPr="00BC61AC" w:rsidRDefault="00917012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lastRenderedPageBreak/>
              <w:t>Courriel</w:t>
            </w:r>
            <w:r w:rsidR="00654B7A"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" w:name="Texte41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71" w:type="dxa"/>
            <w:tcBorders>
              <w:top w:val="single" w:sz="4" w:space="0" w:color="auto"/>
            </w:tcBorders>
            <w:vAlign w:val="center"/>
          </w:tcPr>
          <w:p w14:paraId="24C8E0D9" w14:textId="77777777" w:rsidR="00917012" w:rsidRPr="00BC61AC" w:rsidRDefault="00917012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Téléphone</w:t>
            </w:r>
            <w:r w:rsidR="00654B7A"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" w:name="Texte39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2A2A135" w14:textId="77777777" w:rsidR="001D4491" w:rsidRDefault="001D4491" w:rsidP="006A6481">
      <w:pPr>
        <w:rPr>
          <w:rFonts w:ascii="Calibri" w:hAnsi="Calibri"/>
          <w:color w:val="auto"/>
          <w:sz w:val="16"/>
          <w:szCs w:val="16"/>
        </w:rPr>
      </w:pPr>
    </w:p>
    <w:p w14:paraId="340F258D" w14:textId="77777777" w:rsidR="007C490A" w:rsidRDefault="007C490A">
      <w:pPr>
        <w:jc w:val="left"/>
        <w:rPr>
          <w:rFonts w:ascii="Calibri" w:hAnsi="Calibri"/>
          <w:color w:val="auto"/>
          <w:sz w:val="16"/>
          <w:szCs w:val="16"/>
        </w:rPr>
      </w:pPr>
      <w:r>
        <w:rPr>
          <w:rFonts w:ascii="Calibri" w:hAnsi="Calibri"/>
          <w:color w:val="auto"/>
          <w:sz w:val="16"/>
          <w:szCs w:val="16"/>
        </w:rPr>
        <w:br w:type="page"/>
      </w:r>
    </w:p>
    <w:p w14:paraId="44206E03" w14:textId="77777777" w:rsidR="00917012" w:rsidRPr="00900E18" w:rsidRDefault="00917012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359"/>
      </w:tblGrid>
      <w:tr w:rsidR="006F037F" w:rsidRPr="00CA3A61" w14:paraId="699A6EE3" w14:textId="77777777" w:rsidTr="00AE25C5">
        <w:trPr>
          <w:trHeight w:hRule="exact" w:val="821"/>
          <w:jc w:val="center"/>
        </w:trPr>
        <w:tc>
          <w:tcPr>
            <w:tcW w:w="10761" w:type="dxa"/>
            <w:shd w:val="clear" w:color="auto" w:fill="1F497D" w:themeFill="text2"/>
            <w:vAlign w:val="center"/>
          </w:tcPr>
          <w:p w14:paraId="2B294720" w14:textId="77777777" w:rsidR="006F037F" w:rsidRPr="00BC61AC" w:rsidRDefault="00DB68D2" w:rsidP="002B6DDC">
            <w:pPr>
              <w:jc w:val="center"/>
              <w:outlineLvl w:val="0"/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BC61AC">
              <w:rPr>
                <w:rFonts w:ascii="Calibri" w:hAnsi="Calibri"/>
                <w:color w:val="FFFFFF" w:themeColor="background1"/>
              </w:rPr>
              <w:br w:type="page"/>
            </w:r>
            <w:r w:rsidR="00917012" w:rsidRPr="00BC61AC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>SECTION B</w:t>
            </w:r>
            <w:r w:rsidR="006F037F" w:rsidRPr="00BC61AC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 – Identification des </w:t>
            </w:r>
            <w:r w:rsidR="00C3287A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coresponsables </w:t>
            </w:r>
            <w:r w:rsidR="00AE25C5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et des membres de l’équipe de </w:t>
            </w:r>
            <w:r w:rsidR="009501E3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>projet</w:t>
            </w:r>
          </w:p>
        </w:tc>
      </w:tr>
    </w:tbl>
    <w:p w14:paraId="649CF99E" w14:textId="77777777" w:rsidR="00654B7A" w:rsidRDefault="00654B7A" w:rsidP="006A6481">
      <w:pPr>
        <w:rPr>
          <w:rFonts w:ascii="Calibri" w:hAnsi="Calibri"/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2876"/>
        <w:gridCol w:w="2768"/>
      </w:tblGrid>
      <w:tr w:rsidR="006F037F" w:rsidRPr="00EF449A" w14:paraId="0EE0D1AB" w14:textId="77777777" w:rsidTr="005D3A9C">
        <w:trPr>
          <w:trHeight w:hRule="exact" w:val="737"/>
          <w:jc w:val="center"/>
        </w:trPr>
        <w:tc>
          <w:tcPr>
            <w:tcW w:w="10359" w:type="dxa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521059A" w14:textId="77777777" w:rsidR="006F037F" w:rsidRPr="00376CCB" w:rsidRDefault="00BC61AC" w:rsidP="009501E3">
            <w:pPr>
              <w:jc w:val="left"/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  <w:lang w:val="en-CA"/>
              </w:rPr>
            </w:pPr>
            <w:r w:rsidRPr="00376CCB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 xml:space="preserve">Identification des </w:t>
            </w:r>
            <w:r w:rsidR="00376CCB" w:rsidRPr="00376CCB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 xml:space="preserve">coresponsables </w:t>
            </w:r>
          </w:p>
        </w:tc>
      </w:tr>
      <w:tr w:rsidR="006F037F" w:rsidRPr="00CA3A61" w14:paraId="436EDA02" w14:textId="77777777" w:rsidTr="005D3A9C">
        <w:trPr>
          <w:trHeight w:val="729"/>
          <w:jc w:val="center"/>
        </w:trPr>
        <w:tc>
          <w:tcPr>
            <w:tcW w:w="10359" w:type="dxa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1D8562D" w14:textId="7A260BE7" w:rsidR="006F037F" w:rsidRPr="00BC61AC" w:rsidRDefault="00AD5113" w:rsidP="00376CCB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G</w:t>
            </w:r>
            <w:r w:rsidRPr="00AD511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estionnaire responsable de pr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ogrammes services d’un CISSS ou </w:t>
            </w:r>
            <w:r w:rsidRPr="00AD511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CIUSSS</w:t>
            </w:r>
          </w:p>
        </w:tc>
      </w:tr>
      <w:tr w:rsidR="006F037F" w:rsidRPr="00CA3A61" w14:paraId="6142D3AB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EAE5A84" w14:textId="77777777" w:rsidR="006F037F" w:rsidRPr="00BC61AC" w:rsidRDefault="00376CCB" w:rsidP="00376CCB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Nom </w:t>
            </w:r>
            <w:r w:rsidR="006F037F" w:rsidRPr="00BC61AC">
              <w:rPr>
                <w:rFonts w:ascii="Calibri" w:hAnsi="Calibri"/>
                <w:color w:val="auto"/>
              </w:rPr>
              <w:t xml:space="preserve">: </w:t>
            </w:r>
            <w:r w:rsidR="00023399"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F037F"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="00023399" w:rsidRPr="00BC61AC">
              <w:rPr>
                <w:rFonts w:ascii="Calibri" w:hAnsi="Calibri"/>
                <w:color w:val="auto"/>
              </w:rPr>
            </w:r>
            <w:r w:rsidR="00023399" w:rsidRPr="00BC61AC">
              <w:rPr>
                <w:rFonts w:ascii="Calibri" w:hAnsi="Calibri"/>
                <w:color w:val="auto"/>
              </w:rPr>
              <w:fldChar w:fldCharType="separate"/>
            </w:r>
            <w:r w:rsidR="006F037F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F037F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F037F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F037F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F037F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023399"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1D340FC" w14:textId="77777777" w:rsidR="006F037F" w:rsidRPr="00BC61AC" w:rsidRDefault="006F037F" w:rsidP="00376CCB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Prénom</w:t>
            </w:r>
            <w:r w:rsidR="00376CCB">
              <w:rPr>
                <w:rFonts w:ascii="Calibri" w:hAnsi="Calibri"/>
                <w:color w:val="auto"/>
              </w:rPr>
              <w:t>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="00023399"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5"/>
                  <w:enabled/>
                  <w:calcOnExit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="00023399" w:rsidRPr="00BC61AC">
              <w:rPr>
                <w:rFonts w:ascii="Calibri" w:hAnsi="Calibri"/>
                <w:color w:val="auto"/>
              </w:rPr>
            </w:r>
            <w:r w:rsidR="00023399"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023399"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3070E4E1" w14:textId="77777777" w:rsidR="006F037F" w:rsidRPr="0048397A" w:rsidRDefault="006F037F" w:rsidP="006A6481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 w:rsidRPr="0048397A">
              <w:rPr>
                <w:rFonts w:ascii="Calibri" w:hAnsi="Calibri"/>
                <w:color w:val="auto"/>
                <w:lang w:val="en-CA"/>
              </w:rPr>
              <w:t>NIP</w:t>
            </w:r>
            <w:r w:rsidR="00851980" w:rsidRPr="0048397A">
              <w:rPr>
                <w:rFonts w:ascii="Calibri" w:hAnsi="Calibri"/>
                <w:color w:val="auto"/>
                <w:lang w:val="en-CA"/>
              </w:rPr>
              <w:t xml:space="preserve"> </w:t>
            </w:r>
            <w:r w:rsidR="00AB3E33" w:rsidRPr="0048397A">
              <w:rPr>
                <w:rFonts w:ascii="Calibri" w:hAnsi="Calibri"/>
                <w:color w:val="auto"/>
                <w:lang w:val="en-CA"/>
              </w:rPr>
              <w:t>FRQS</w:t>
            </w:r>
            <w:r w:rsidRPr="0048397A">
              <w:rPr>
                <w:rFonts w:ascii="Calibri" w:hAnsi="Calibri"/>
                <w:color w:val="auto"/>
                <w:lang w:val="en-CA"/>
              </w:rPr>
              <w:t> </w:t>
            </w:r>
            <w:r w:rsidR="00654B7A">
              <w:rPr>
                <w:rFonts w:ascii="Calibri" w:hAnsi="Calibri"/>
                <w:color w:val="auto"/>
                <w:lang w:val="en-CA"/>
              </w:rPr>
              <w:t>:</w:t>
            </w:r>
            <w:r w:rsidRPr="0048397A">
              <w:rPr>
                <w:rFonts w:ascii="Calibri" w:hAnsi="Calibri"/>
                <w:color w:val="auto"/>
                <w:lang w:val="en-CA"/>
              </w:rPr>
              <w:t xml:space="preserve"> </w:t>
            </w:r>
            <w:r w:rsidR="00023399"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48397A">
              <w:rPr>
                <w:rFonts w:ascii="Calibri" w:hAnsi="Calibri"/>
                <w:color w:val="auto"/>
                <w:lang w:val="en-CA"/>
              </w:rPr>
              <w:instrText xml:space="preserve"> FORMTEXT </w:instrText>
            </w:r>
            <w:r w:rsidR="00023399" w:rsidRPr="00BC61AC">
              <w:rPr>
                <w:rFonts w:ascii="Calibri" w:hAnsi="Calibri"/>
                <w:color w:val="auto"/>
              </w:rPr>
            </w:r>
            <w:r w:rsidR="00023399"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023399" w:rsidRPr="00BC61AC">
              <w:rPr>
                <w:rFonts w:ascii="Calibri" w:hAnsi="Calibri"/>
                <w:color w:val="auto"/>
              </w:rPr>
              <w:fldChar w:fldCharType="end"/>
            </w:r>
          </w:p>
          <w:p w14:paraId="760963B3" w14:textId="77777777" w:rsidR="006F037F" w:rsidRPr="00BC61AC" w:rsidRDefault="00520B84" w:rsidP="00654B7A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(si applicable</w:t>
            </w:r>
            <w:r w:rsidR="006F037F" w:rsidRPr="00BC61AC">
              <w:rPr>
                <w:rFonts w:ascii="Calibri" w:hAnsi="Calibri"/>
                <w:color w:val="auto"/>
              </w:rPr>
              <w:t>)</w:t>
            </w:r>
            <w:r w:rsidR="006F037F" w:rsidRPr="00BC61AC" w:rsidDel="00345287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6D2BBD" w:rsidRPr="00CA3A61" w14:paraId="5242E24B" w14:textId="77777777" w:rsidTr="005D3A9C">
        <w:trPr>
          <w:trHeight w:val="593"/>
          <w:jc w:val="center"/>
        </w:trPr>
        <w:tc>
          <w:tcPr>
            <w:tcW w:w="103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F3AE2" w14:textId="77777777" w:rsidR="006D2BBD" w:rsidRPr="0048397A" w:rsidRDefault="006D2BBD" w:rsidP="006A6481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</w:rPr>
              <w:t>Titre / Fonction :</w:t>
            </w:r>
            <w:r w:rsidR="006B6A21" w:rsidRPr="00BC61AC">
              <w:rPr>
                <w:rFonts w:ascii="Calibri" w:hAnsi="Calibri"/>
                <w:color w:val="auto"/>
              </w:rPr>
              <w:t xml:space="preserve"> </w:t>
            </w:r>
            <w:r w:rsidR="006B6A21"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B6A21"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="006B6A21" w:rsidRPr="00BC61AC">
              <w:rPr>
                <w:rFonts w:ascii="Calibri" w:hAnsi="Calibri"/>
                <w:color w:val="auto"/>
              </w:rPr>
            </w:r>
            <w:r w:rsidR="006B6A21" w:rsidRPr="00BC61AC">
              <w:rPr>
                <w:rFonts w:ascii="Calibri" w:hAnsi="Calibri"/>
                <w:color w:val="auto"/>
              </w:rPr>
              <w:fldChar w:fldCharType="separate"/>
            </w:r>
            <w:r w:rsidR="006B6A21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B6A21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B6A21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B6A21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B6A21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B6A21" w:rsidRPr="00BC61AC">
              <w:rPr>
                <w:rFonts w:ascii="Calibri" w:hAnsi="Calibri"/>
                <w:color w:val="auto"/>
              </w:rPr>
              <w:fldChar w:fldCharType="end"/>
            </w:r>
          </w:p>
        </w:tc>
      </w:tr>
      <w:tr w:rsidR="006F037F" w:rsidRPr="00CA3A61" w14:paraId="0CC4475C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6AF02A30" w14:textId="6D8EDF4A" w:rsidR="006F037F" w:rsidRPr="00BC61AC" w:rsidRDefault="005D3A9C" w:rsidP="006D2BBD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CISSS ou CIUSSS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1A8F7691" w14:textId="77777777" w:rsidR="006F037F" w:rsidRPr="00CA3A61" w:rsidRDefault="00023399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037F"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="006F037F"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="006F037F"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="006F037F"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="006F037F"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="006F037F"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14:paraId="47F11E2B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1F6453ED" w14:textId="77777777" w:rsidR="00376CCB" w:rsidRPr="00BC61AC" w:rsidRDefault="008F0FB7" w:rsidP="006D2BBD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66F45F19" w14:textId="77777777"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14:paraId="12288D4C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81F3A88" w14:textId="77777777" w:rsidR="00376CCB" w:rsidRPr="00BC61AC" w:rsidRDefault="008F0FB7" w:rsidP="006D2BBD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Ville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31151DE4" w14:textId="77777777"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14:paraId="171906EE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38C14B71" w14:textId="77777777" w:rsidR="00376CCB" w:rsidRPr="00BC61AC" w:rsidRDefault="00376CCB" w:rsidP="006D2BBD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Code Postal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6A77F5AE" w14:textId="77777777"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14:paraId="5B530D2C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362B8F76" w14:textId="77777777" w:rsidR="00376CCB" w:rsidRPr="00BC61AC" w:rsidRDefault="00376CCB" w:rsidP="006D2BBD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Téléphone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402B61C8" w14:textId="77777777"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14:paraId="56570ACB" w14:textId="77777777" w:rsidTr="005D3A9C">
        <w:trPr>
          <w:trHeight w:val="593"/>
          <w:jc w:val="center"/>
        </w:trPr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D30D2" w14:textId="77777777" w:rsidR="00376CCB" w:rsidRPr="00BC61AC" w:rsidRDefault="00376CCB" w:rsidP="006D2BBD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Courriel</w:t>
            </w:r>
          </w:p>
        </w:tc>
        <w:tc>
          <w:tcPr>
            <w:tcW w:w="5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6A7FB" w14:textId="77777777"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6B6A21" w:rsidRPr="00CA3A61" w14:paraId="6B92777A" w14:textId="77777777" w:rsidTr="005D3A9C">
        <w:trPr>
          <w:trHeight w:hRule="exact" w:val="718"/>
          <w:jc w:val="center"/>
        </w:trPr>
        <w:tc>
          <w:tcPr>
            <w:tcW w:w="10359" w:type="dxa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445F9F1" w14:textId="30630ACD" w:rsidR="006B6A21" w:rsidRPr="006B6A21" w:rsidRDefault="002B6B8E" w:rsidP="002B6B8E">
            <w:pPr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</w:t>
            </w:r>
            <w:r w:rsidRPr="002B6B8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hercheur ou 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chercheuse universitaire / </w:t>
            </w:r>
            <w:r w:rsidRPr="002B6B8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chercheur clinicien ou chercheuse clinicienne universitaire</w:t>
            </w:r>
          </w:p>
        </w:tc>
      </w:tr>
      <w:tr w:rsidR="006B6A21" w:rsidRPr="00CA3A61" w14:paraId="5B7C55E7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6CFE76DB" w14:textId="77777777" w:rsidR="006B6A21" w:rsidRPr="00BC61AC" w:rsidRDefault="006B6A21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Nom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7922B35B" w14:textId="77777777" w:rsidR="006B6A21" w:rsidRPr="00BC61AC" w:rsidRDefault="006B6A21" w:rsidP="00CB4CD0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Prénom</w:t>
            </w:r>
            <w:r>
              <w:rPr>
                <w:rFonts w:ascii="Calibri" w:hAnsi="Calibri"/>
                <w:color w:val="auto"/>
              </w:rPr>
              <w:t>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5"/>
                  <w:enabled/>
                  <w:calcOnExit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43479761" w14:textId="77777777" w:rsidR="006B6A21" w:rsidRPr="0048397A" w:rsidRDefault="006B6A21" w:rsidP="00CB4CD0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 w:rsidRPr="0048397A">
              <w:rPr>
                <w:rFonts w:ascii="Calibri" w:hAnsi="Calibri"/>
                <w:color w:val="auto"/>
                <w:lang w:val="en-CA"/>
              </w:rPr>
              <w:t>NIP FRQS </w:t>
            </w:r>
            <w:r>
              <w:rPr>
                <w:rFonts w:ascii="Calibri" w:hAnsi="Calibri"/>
                <w:color w:val="auto"/>
                <w:lang w:val="en-CA"/>
              </w:rPr>
              <w:t>:</w:t>
            </w:r>
            <w:r w:rsidRPr="0048397A">
              <w:rPr>
                <w:rFonts w:ascii="Calibri" w:hAnsi="Calibri"/>
                <w:color w:val="auto"/>
                <w:lang w:val="en-CA"/>
              </w:rPr>
              <w:t xml:space="preserve">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48397A">
              <w:rPr>
                <w:rFonts w:ascii="Calibri" w:hAnsi="Calibri"/>
                <w:color w:val="auto"/>
                <w:lang w:val="en-CA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  <w:p w14:paraId="2C873EAE" w14:textId="77777777" w:rsidR="006B6A21" w:rsidRPr="00BC61AC" w:rsidRDefault="006B6A21" w:rsidP="00CB4CD0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(si applicable)</w:t>
            </w:r>
            <w:r w:rsidRPr="00BC61AC" w:rsidDel="00345287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6B6A21" w:rsidRPr="00CA3A61" w14:paraId="122F939E" w14:textId="77777777" w:rsidTr="005D3A9C">
        <w:trPr>
          <w:trHeight w:val="593"/>
          <w:jc w:val="center"/>
        </w:trPr>
        <w:tc>
          <w:tcPr>
            <w:tcW w:w="10359" w:type="dxa"/>
            <w:gridSpan w:val="3"/>
            <w:shd w:val="clear" w:color="auto" w:fill="auto"/>
            <w:vAlign w:val="center"/>
          </w:tcPr>
          <w:p w14:paraId="4BF85DB4" w14:textId="77777777" w:rsidR="006B6A21" w:rsidRPr="006B6A21" w:rsidRDefault="006B6A21" w:rsidP="006D2BBD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 xml:space="preserve">Titre / Fonction 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</w:tr>
      <w:tr w:rsidR="008F0FB7" w:rsidRPr="00CA3A61" w14:paraId="7082596F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463EC3FA" w14:textId="77777777"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Université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70F134C5" w14:textId="77777777"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14:paraId="74073201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53ADD881" w14:textId="77777777"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</w:t>
            </w:r>
            <w:r w:rsidRPr="00BC61AC">
              <w:rPr>
                <w:rFonts w:ascii="Calibri" w:hAnsi="Calibri"/>
                <w:color w:val="auto"/>
              </w:rPr>
              <w:t>Faculté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4F57BD54" w14:textId="77777777"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14:paraId="0D36C4F6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53163F2E" w14:textId="77777777"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1782BA6E" w14:textId="77777777"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14:paraId="29B13C52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92ED149" w14:textId="77777777"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Ville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641F8EAC" w14:textId="77777777"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14:paraId="4B563371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F63D57B" w14:textId="77777777"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Code Postal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0401924D" w14:textId="77777777"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14:paraId="0DDFD2B6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45005AFB" w14:textId="77777777"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Téléphone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39AF1C5C" w14:textId="77777777"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14:paraId="0568093D" w14:textId="77777777" w:rsidTr="005D3A9C">
        <w:trPr>
          <w:trHeight w:val="593"/>
          <w:jc w:val="center"/>
        </w:trPr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34910" w14:textId="77777777"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Courriel</w:t>
            </w:r>
          </w:p>
        </w:tc>
        <w:tc>
          <w:tcPr>
            <w:tcW w:w="5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6C673" w14:textId="77777777"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14:paraId="76AE0FBA" w14:textId="77777777" w:rsidTr="005D3A9C">
        <w:trPr>
          <w:trHeight w:val="593"/>
          <w:jc w:val="center"/>
        </w:trPr>
        <w:tc>
          <w:tcPr>
            <w:tcW w:w="10359" w:type="dxa"/>
            <w:gridSpan w:val="3"/>
            <w:shd w:val="clear" w:color="auto" w:fill="1F497D" w:themeFill="text2"/>
            <w:vAlign w:val="center"/>
          </w:tcPr>
          <w:p w14:paraId="03372C60" w14:textId="77777777" w:rsidR="009501E3" w:rsidRPr="00CA3A61" w:rsidRDefault="009501E3" w:rsidP="00CB4CD0">
            <w:pPr>
              <w:jc w:val="left"/>
              <w:rPr>
                <w:rFonts w:ascii="Calibri" w:hAnsi="Calibri"/>
                <w:color w:val="auto"/>
                <w:sz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Autre coresponsable</w:t>
            </w:r>
            <w:r w:rsidR="00787EE5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(si applicable)</w:t>
            </w:r>
          </w:p>
        </w:tc>
      </w:tr>
      <w:tr w:rsidR="009501E3" w:rsidRPr="00CA3A61" w14:paraId="73B212D9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E9E3CE6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Nom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6793045E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Prénom</w:t>
            </w:r>
            <w:r>
              <w:rPr>
                <w:rFonts w:ascii="Calibri" w:hAnsi="Calibri"/>
                <w:color w:val="auto"/>
              </w:rPr>
              <w:t>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5"/>
                  <w:enabled/>
                  <w:calcOnExit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E1B6890" w14:textId="77777777" w:rsidR="009501E3" w:rsidRPr="0048397A" w:rsidRDefault="009501E3" w:rsidP="001761F5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 w:rsidRPr="0048397A">
              <w:rPr>
                <w:rFonts w:ascii="Calibri" w:hAnsi="Calibri"/>
                <w:color w:val="auto"/>
                <w:lang w:val="en-CA"/>
              </w:rPr>
              <w:t>NIP FRQS </w:t>
            </w:r>
            <w:r>
              <w:rPr>
                <w:rFonts w:ascii="Calibri" w:hAnsi="Calibri"/>
                <w:color w:val="auto"/>
                <w:lang w:val="en-CA"/>
              </w:rPr>
              <w:t>:</w:t>
            </w:r>
            <w:r w:rsidRPr="0048397A">
              <w:rPr>
                <w:rFonts w:ascii="Calibri" w:hAnsi="Calibri"/>
                <w:color w:val="auto"/>
                <w:lang w:val="en-CA"/>
              </w:rPr>
              <w:t xml:space="preserve">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48397A">
              <w:rPr>
                <w:rFonts w:ascii="Calibri" w:hAnsi="Calibri"/>
                <w:color w:val="auto"/>
                <w:lang w:val="en-CA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  <w:p w14:paraId="4C870AB1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(si applicable)</w:t>
            </w:r>
            <w:r w:rsidRPr="00BC61AC" w:rsidDel="00345287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9501E3" w:rsidRPr="00CA3A61" w14:paraId="745F0CD4" w14:textId="77777777" w:rsidTr="005D3A9C">
        <w:trPr>
          <w:trHeight w:val="593"/>
          <w:jc w:val="center"/>
        </w:trPr>
        <w:tc>
          <w:tcPr>
            <w:tcW w:w="10359" w:type="dxa"/>
            <w:gridSpan w:val="3"/>
            <w:shd w:val="clear" w:color="auto" w:fill="auto"/>
            <w:vAlign w:val="center"/>
          </w:tcPr>
          <w:p w14:paraId="1189F3EA" w14:textId="77777777" w:rsidR="009501E3" w:rsidRPr="006B6A21" w:rsidRDefault="009501E3" w:rsidP="001761F5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 xml:space="preserve">Titre / Fonction 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</w:tr>
      <w:tr w:rsidR="009501E3" w:rsidRPr="00CA3A61" w14:paraId="5F92F8BF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7D7C2363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 xml:space="preserve">Établissement </w:t>
            </w:r>
            <w:r>
              <w:rPr>
                <w:rFonts w:ascii="Calibri" w:hAnsi="Calibri"/>
                <w:color w:val="auto"/>
              </w:rPr>
              <w:t>/</w:t>
            </w:r>
            <w:r w:rsidRPr="00BC61AC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 xml:space="preserve">Université / </w:t>
            </w:r>
            <w:r w:rsidRPr="00BC61AC">
              <w:rPr>
                <w:rFonts w:ascii="Calibri" w:hAnsi="Calibri"/>
                <w:color w:val="auto"/>
              </w:rPr>
              <w:t>Organisation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1E668F44" w14:textId="77777777"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14:paraId="349DBA57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245D9772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</w:t>
            </w:r>
            <w:r w:rsidRPr="00BC61AC">
              <w:rPr>
                <w:rFonts w:ascii="Calibri" w:hAnsi="Calibri"/>
                <w:color w:val="auto"/>
              </w:rPr>
              <w:t>Faculté</w:t>
            </w:r>
            <w:r w:rsidR="002229B6">
              <w:rPr>
                <w:rFonts w:ascii="Calibri" w:hAnsi="Calibri"/>
                <w:color w:val="auto"/>
              </w:rPr>
              <w:t xml:space="preserve"> (si applicable)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3587C502" w14:textId="77777777"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14:paraId="2735B0F0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22026291" w14:textId="77777777" w:rsidR="009501E3" w:rsidRPr="00BC61AC" w:rsidRDefault="009501E3" w:rsidP="002229B6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Adresse 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508C08AD" w14:textId="77777777"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14:paraId="28B48B1F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51D1A3BB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Ville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72830DC7" w14:textId="77777777"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14:paraId="686B6FD9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3149F99B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Code Postal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7DF984E0" w14:textId="77777777"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14:paraId="1B720695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7CAEB603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Téléphone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55899DA8" w14:textId="77777777"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14:paraId="6BA3E9D0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0733FB9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Courriel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60605B85" w14:textId="77777777"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</w:tbl>
    <w:p w14:paraId="0A4DB678" w14:textId="77777777" w:rsidR="006B6A21" w:rsidRDefault="006B6A21" w:rsidP="006A6481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359"/>
        <w:gridCol w:w="1427"/>
        <w:gridCol w:w="1481"/>
        <w:gridCol w:w="2515"/>
        <w:gridCol w:w="1643"/>
      </w:tblGrid>
      <w:tr w:rsidR="00DB68D2" w:rsidRPr="00CA3A61" w14:paraId="43BEFB24" w14:textId="77777777" w:rsidTr="00467C93">
        <w:trPr>
          <w:trHeight w:hRule="exact" w:val="788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25DCE44" w14:textId="77777777" w:rsidR="00DB68D2" w:rsidRPr="008F0FB7" w:rsidRDefault="00EE2B32" w:rsidP="004D5087">
            <w:pPr>
              <w:jc w:val="left"/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lastRenderedPageBreak/>
              <w:t>I</w:t>
            </w:r>
            <w:r w:rsidR="008F0FB7" w:rsidRPr="008F0FB7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 xml:space="preserve">dentification des </w:t>
            </w:r>
            <w:r w:rsidR="004D5087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>membres de l’équipe</w:t>
            </w:r>
          </w:p>
        </w:tc>
      </w:tr>
      <w:tr w:rsidR="001E3F48" w:rsidRPr="00CA3A61" w14:paraId="1CD35033" w14:textId="77777777" w:rsidTr="001E1A49">
        <w:trPr>
          <w:trHeight w:val="499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10B57843" w14:textId="20F51DF1" w:rsidR="001E3F48" w:rsidRPr="00077482" w:rsidRDefault="001E3F48" w:rsidP="001E3F48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</w:t>
            </w:r>
            <w:r w:rsidRPr="002B6B8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hercheur ou 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chercheuse universitaire / </w:t>
            </w:r>
            <w:r w:rsidRPr="002B6B8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chercheur clinicien ou chercheuse clinicienne universitaire</w:t>
            </w:r>
          </w:p>
        </w:tc>
      </w:tr>
      <w:tr w:rsidR="001E3F48" w:rsidRPr="00CA3A61" w14:paraId="4A0F3C95" w14:textId="77777777" w:rsidTr="00847191">
        <w:trPr>
          <w:jc w:val="center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71B86E4B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>Nom, 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C352C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NIP</w:t>
            </w:r>
            <w:r w:rsidRPr="00077482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FRQS</w:t>
            </w:r>
          </w:p>
          <w:p w14:paraId="1140B1A1" w14:textId="77777777" w:rsidR="001E3F48" w:rsidRPr="008F0FB7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 w:rsidRPr="008F0FB7">
              <w:rPr>
                <w:rFonts w:ascii="Calibri" w:hAnsi="Calibri"/>
                <w:color w:val="auto"/>
              </w:rPr>
              <w:t>(si applicable)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B1C64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 w:rsidRPr="00077482">
              <w:rPr>
                <w:rFonts w:ascii="Calibri" w:hAnsi="Calibri"/>
                <w:color w:val="auto"/>
              </w:rPr>
              <w:t xml:space="preserve">Établissement / </w:t>
            </w: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4BAD1D4A" w14:textId="77777777" w:rsidR="001E3F48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Faculté </w:t>
            </w:r>
          </w:p>
          <w:p w14:paraId="4B498E8D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(si applicable)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5FEE9BED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</w:t>
            </w: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5FE0B1BB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Téléphone et courriel</w:t>
            </w:r>
          </w:p>
        </w:tc>
      </w:tr>
      <w:tr w:rsidR="001E3F48" w:rsidRPr="00CA3A61" w14:paraId="12EB7A6D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4593FE50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8" w:name="Texte217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56" w:type="pct"/>
            <w:shd w:val="clear" w:color="auto" w:fill="auto"/>
            <w:vAlign w:val="center"/>
          </w:tcPr>
          <w:p w14:paraId="59902943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9" w:name="Texte223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89" w:type="pct"/>
            <w:shd w:val="clear" w:color="auto" w:fill="auto"/>
            <w:vAlign w:val="center"/>
          </w:tcPr>
          <w:p w14:paraId="0A8BE64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10" w:name="Texte229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15" w:type="pct"/>
            <w:vAlign w:val="center"/>
          </w:tcPr>
          <w:p w14:paraId="340D0935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11" w:name="Texte235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14" w:type="pct"/>
            <w:vAlign w:val="center"/>
          </w:tcPr>
          <w:p w14:paraId="7326F591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8A7A82C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12" w:name="Texte241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</w:tr>
      <w:tr w:rsidR="001E3F48" w:rsidRPr="00CA3A61" w14:paraId="28C3D7AC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6EC46449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13" w:name="Texte218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56" w:type="pct"/>
            <w:shd w:val="clear" w:color="auto" w:fill="auto"/>
            <w:vAlign w:val="center"/>
          </w:tcPr>
          <w:p w14:paraId="7F4849AA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14" w:name="Texte224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89" w:type="pct"/>
            <w:shd w:val="clear" w:color="auto" w:fill="auto"/>
            <w:vAlign w:val="center"/>
          </w:tcPr>
          <w:p w14:paraId="133EF66C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15" w:name="Texte230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15" w:type="pct"/>
            <w:vAlign w:val="center"/>
          </w:tcPr>
          <w:p w14:paraId="718043DB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16" w:name="Texte236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14" w:type="pct"/>
            <w:vAlign w:val="center"/>
          </w:tcPr>
          <w:p w14:paraId="60B8125B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0A5192F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17" w:name="Texte242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7"/>
          </w:p>
        </w:tc>
      </w:tr>
      <w:tr w:rsidR="001E3F48" w:rsidRPr="00CA3A61" w14:paraId="1C2731BF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C35B2C7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3187F92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DE2C08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14:paraId="0F00051C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14:paraId="0ED0BA66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88B8982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1E3F48" w:rsidRPr="00CA3A61" w14:paraId="1E21A387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26AC270F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18" w:name="Texte219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56" w:type="pct"/>
            <w:shd w:val="clear" w:color="auto" w:fill="auto"/>
            <w:vAlign w:val="center"/>
          </w:tcPr>
          <w:p w14:paraId="3563268B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19" w:name="Texte225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89" w:type="pct"/>
            <w:shd w:val="clear" w:color="auto" w:fill="auto"/>
            <w:vAlign w:val="center"/>
          </w:tcPr>
          <w:p w14:paraId="37CA6FE6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20" w:name="Texte231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15" w:type="pct"/>
            <w:vAlign w:val="center"/>
          </w:tcPr>
          <w:p w14:paraId="6C33966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21" w:name="Texte237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14" w:type="pct"/>
            <w:vAlign w:val="center"/>
          </w:tcPr>
          <w:p w14:paraId="121D008D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DAAD7B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bookmarkStart w:id="22" w:name="Texte243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2"/>
          </w:p>
        </w:tc>
      </w:tr>
      <w:tr w:rsidR="001E3F48" w:rsidRPr="00CA3A61" w14:paraId="0126496D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0B8B4032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23" w:name="Texte220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A82F2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4" w:name="Texte226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E746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25" w:name="Texte232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03F36776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26" w:name="Texte238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2BD4D284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CD1B8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bookmarkStart w:id="27" w:name="Texte244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7"/>
          </w:p>
        </w:tc>
      </w:tr>
      <w:tr w:rsidR="001E3F48" w:rsidRPr="00CA3A61" w14:paraId="68086800" w14:textId="77777777" w:rsidTr="00DC5CEE">
        <w:trPr>
          <w:trHeight w:val="68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4DB9C50" w14:textId="04FE7D73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P</w:t>
            </w:r>
            <w:r w:rsidRPr="001E3F48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rofessionnels 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ou professionnelles </w:t>
            </w:r>
            <w:r w:rsidRPr="001E3F48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de la s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anté et des services sociaux / </w:t>
            </w:r>
            <w:r w:rsidRPr="001E3F48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autres intervenants</w:t>
            </w:r>
          </w:p>
        </w:tc>
      </w:tr>
      <w:tr w:rsidR="001E3F48" w:rsidRPr="00CA3A61" w14:paraId="5A514E0E" w14:textId="77777777" w:rsidTr="00847191">
        <w:trPr>
          <w:trHeight w:val="680"/>
          <w:jc w:val="center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258AC385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>Nom, 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577B9CAF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NIP</w:t>
            </w:r>
            <w:r w:rsidRPr="00077482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FRQS</w:t>
            </w:r>
          </w:p>
          <w:p w14:paraId="3C36B779" w14:textId="77777777" w:rsidR="001E3F48" w:rsidRPr="008F0FB7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 w:rsidRPr="008F0FB7">
              <w:rPr>
                <w:rFonts w:ascii="Calibri" w:hAnsi="Calibri"/>
                <w:color w:val="auto"/>
              </w:rPr>
              <w:t>(si applicable)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1A2964E4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411040B1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Département / Faculté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278E932E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</w:t>
            </w: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23B10D20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Téléphone et courriel</w:t>
            </w:r>
          </w:p>
        </w:tc>
      </w:tr>
      <w:tr w:rsidR="00860117" w:rsidRPr="00CA3A61" w14:paraId="001C66C0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C2C4939" w14:textId="4B2463AE" w:rsidR="00860117" w:rsidRPr="00852CCE" w:rsidRDefault="00860117" w:rsidP="008601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A01FD40" w14:textId="7846212F" w:rsidR="00860117" w:rsidRPr="00852CCE" w:rsidRDefault="00860117" w:rsidP="008601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95D6FAB" w14:textId="411D8A24" w:rsidR="00860117" w:rsidRPr="00852CCE" w:rsidRDefault="00860117" w:rsidP="008601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14:paraId="2091D0C9" w14:textId="0B6B454C" w:rsidR="00860117" w:rsidRPr="00852CCE" w:rsidRDefault="00860117" w:rsidP="008601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14:paraId="15036472" w14:textId="29A9CE12" w:rsidR="00860117" w:rsidRPr="00CA3A61" w:rsidRDefault="00860117" w:rsidP="00860117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E313072" w14:textId="03C6D6DB" w:rsidR="00860117" w:rsidRPr="00852CCE" w:rsidRDefault="00860117" w:rsidP="008601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1E3F48" w:rsidRPr="00CA3A61" w14:paraId="71EA1FE5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5C9E855A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86EB0FA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9884288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14:paraId="5B6D41D5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14:paraId="09836DD6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2195BF9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1E3F48" w:rsidRPr="00CA3A61" w14:paraId="1CC2E461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3DD67620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77E6CAF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81C6537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14:paraId="7463E18B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14:paraId="36D0875C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8E5A39E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1E3F48" w:rsidRPr="00CA3A61" w14:paraId="7D8B1C01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BC01A00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3B27E1E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19D1226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14:paraId="41CE200F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14:paraId="1BB0BAA4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5F4DB3A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1E3F48" w:rsidRPr="00CA3A61" w14:paraId="1F5BA442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5CBE4DB2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77EE8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C4A93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36159709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754FFF7F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9931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19B555DA" w14:textId="77777777" w:rsidTr="001E1A49">
        <w:trPr>
          <w:trHeight w:val="68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CF8A3EB" w14:textId="36BDC668" w:rsidR="00847191" w:rsidRPr="00852CCE" w:rsidRDefault="00847191" w:rsidP="001E1A49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Décideurs et décideuses / gestionnaires</w:t>
            </w:r>
          </w:p>
        </w:tc>
      </w:tr>
      <w:tr w:rsidR="00847191" w:rsidRPr="00847191" w14:paraId="0F242D61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9362EE2" w14:textId="48FCFC69" w:rsidR="00847191" w:rsidRPr="00847191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>Nom, 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C6C1D1D" w14:textId="77777777" w:rsidR="00847191" w:rsidRPr="00847191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 w:rsidRPr="00847191">
              <w:rPr>
                <w:rFonts w:ascii="Calibri" w:hAnsi="Calibri"/>
                <w:color w:val="auto"/>
                <w:lang w:val="en-CA"/>
              </w:rPr>
              <w:t>NIP FRQS</w:t>
            </w:r>
          </w:p>
          <w:p w14:paraId="5EB170F0" w14:textId="4AA5BAA0" w:rsidR="00847191" w:rsidRPr="00847191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 w:rsidRPr="00847191">
              <w:rPr>
                <w:rFonts w:ascii="Calibri" w:hAnsi="Calibri"/>
                <w:color w:val="auto"/>
                <w:lang w:val="en-CA"/>
              </w:rPr>
              <w:t>(si applicable)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46830C" w14:textId="52F564D7" w:rsidR="00847191" w:rsidRPr="00847191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 w:rsidRPr="00847191">
              <w:rPr>
                <w:rFonts w:ascii="Calibri" w:hAnsi="Calibri"/>
                <w:color w:val="auto"/>
                <w:lang w:val="en-CA"/>
              </w:rPr>
              <w:t>Université / Organisation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41E57BA" w14:textId="2B2A6858" w:rsidR="00847191" w:rsidRPr="00847191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 w:rsidRPr="00847191">
              <w:rPr>
                <w:rFonts w:ascii="Calibri" w:hAnsi="Calibri"/>
                <w:color w:val="auto"/>
                <w:lang w:val="en-CA"/>
              </w:rPr>
              <w:t>Département / Faculté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B18316B" w14:textId="14F1C273" w:rsidR="00847191" w:rsidRPr="00847191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 w:rsidRPr="00847191">
              <w:rPr>
                <w:rFonts w:ascii="Calibri" w:hAnsi="Calibri"/>
                <w:color w:val="auto"/>
                <w:lang w:val="en-CA"/>
              </w:rPr>
              <w:t>Adresse postale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2CAE37" w14:textId="19BD7E63" w:rsidR="00847191" w:rsidRPr="00847191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 w:rsidRPr="00847191">
              <w:rPr>
                <w:rFonts w:ascii="Calibri" w:hAnsi="Calibri"/>
                <w:color w:val="auto"/>
                <w:lang w:val="en-CA"/>
              </w:rPr>
              <w:t>Téléphone et courriel</w:t>
            </w:r>
          </w:p>
        </w:tc>
      </w:tr>
      <w:tr w:rsidR="00847191" w:rsidRPr="00CA3A61" w14:paraId="0B2E61F2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0DBBEA3D" w14:textId="46968826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5DF54" w14:textId="17F1F838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58A0F" w14:textId="38CC2ABA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7A2E34B1" w14:textId="0B8FE5C2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59A862EF" w14:textId="2A6E0231" w:rsidR="00847191" w:rsidRDefault="00847191" w:rsidP="0084719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855C0" w14:textId="5956ECEA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65B6B07A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0D8920EB" w14:textId="21E37AA2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084C7" w14:textId="2EE46FD8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2A2FA" w14:textId="0CA386E4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6423451B" w14:textId="787A8F00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381F196A" w14:textId="10CCD95B" w:rsidR="00847191" w:rsidRDefault="00847191" w:rsidP="0084719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ED3F9" w14:textId="1DBB3055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082280C9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08EBCDC0" w14:textId="3139F02A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0FA2B" w14:textId="16BF5972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A1F09" w14:textId="45D72A41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611566D2" w14:textId="6A7CD029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0D167C3B" w14:textId="514A98D9" w:rsidR="00847191" w:rsidRDefault="00847191" w:rsidP="0084719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8932A" w14:textId="35D6A283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21F9E9FD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2D599567" w14:textId="062541BA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553ED" w14:textId="5E5730A5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19E31" w14:textId="51F20CFF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438E7147" w14:textId="4DE9716C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4A9C8277" w14:textId="0FB10D76" w:rsidR="00847191" w:rsidRDefault="00847191" w:rsidP="0084719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5E89E" w14:textId="165E1773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398B6C8C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0459069D" w14:textId="32B6575E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F7AB7" w14:textId="18427AA8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3BBD5" w14:textId="496839C6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5C79D629" w14:textId="3E7D4A5B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4919BF6E" w14:textId="679A4E56" w:rsidR="00847191" w:rsidRDefault="00847191" w:rsidP="0084719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1C54F" w14:textId="25BC2BCF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56E8B2F" w14:textId="77777777" w:rsidR="00847191" w:rsidRDefault="00847191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359"/>
        <w:gridCol w:w="1427"/>
        <w:gridCol w:w="2289"/>
        <w:gridCol w:w="3350"/>
      </w:tblGrid>
      <w:tr w:rsidR="00847191" w:rsidRPr="00CA3A61" w14:paraId="6F9F747E" w14:textId="77777777" w:rsidTr="00DC5CEE">
        <w:trPr>
          <w:trHeight w:val="68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19B92A7B" w14:textId="38AD8FB3" w:rsidR="00847191" w:rsidRPr="004D5087" w:rsidRDefault="00847191" w:rsidP="00847191">
            <w:pPr>
              <w:jc w:val="left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4D5087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lastRenderedPageBreak/>
              <w:t>Usagers</w:t>
            </w:r>
          </w:p>
        </w:tc>
      </w:tr>
      <w:tr w:rsidR="00847191" w:rsidRPr="00CA3A61" w14:paraId="42C54D01" w14:textId="77777777" w:rsidTr="00847191">
        <w:trPr>
          <w:trHeight w:val="680"/>
          <w:jc w:val="center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5344EE5F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>Nom, 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1679A23C" w14:textId="77777777" w:rsidR="00847191" w:rsidRPr="008F0FB7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Rôle dans l’équipe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5351849A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 w:rsidRPr="00077482">
              <w:rPr>
                <w:rFonts w:ascii="Calibri" w:hAnsi="Calibri"/>
                <w:color w:val="auto"/>
              </w:rPr>
              <w:t xml:space="preserve">Établissement / </w:t>
            </w: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7958F99C" w14:textId="77777777" w:rsidR="00847191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Faculté </w:t>
            </w:r>
          </w:p>
          <w:p w14:paraId="656CC490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(si applicable)</w:t>
            </w:r>
          </w:p>
        </w:tc>
        <w:tc>
          <w:tcPr>
            <w:tcW w:w="1617" w:type="pct"/>
            <w:shd w:val="clear" w:color="auto" w:fill="D9D9D9" w:themeFill="background1" w:themeFillShade="D9"/>
            <w:vAlign w:val="center"/>
          </w:tcPr>
          <w:p w14:paraId="18BDC1ED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postale, téléphone et courriel</w:t>
            </w:r>
          </w:p>
        </w:tc>
      </w:tr>
      <w:tr w:rsidR="00847191" w:rsidRPr="00CA3A61" w14:paraId="0AFEEB01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26280A23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919B455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1A2815FF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0EE08772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56B8CF8B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7EFAD645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08A413A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2F5534C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18893C97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63E62640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0F565B57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7CE58421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7FB01B6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37D8BA4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3262FB67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1A537CC1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0FE5C5E4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6CBBD1BF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0C0AF10F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ACE84B9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7FC6707D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7AD66FF4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0F91F049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54C87775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7C6A732F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1DA5F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7FB33192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tcBorders>
              <w:bottom w:val="single" w:sz="4" w:space="0" w:color="auto"/>
            </w:tcBorders>
            <w:vAlign w:val="center"/>
          </w:tcPr>
          <w:p w14:paraId="18819DAF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B0EED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53CD352C" w14:textId="77777777" w:rsidTr="00467C93">
        <w:trPr>
          <w:trHeight w:val="680"/>
          <w:jc w:val="center"/>
        </w:trPr>
        <w:tc>
          <w:tcPr>
            <w:tcW w:w="5000" w:type="pct"/>
            <w:gridSpan w:val="5"/>
            <w:shd w:val="clear" w:color="auto" w:fill="1F497D" w:themeFill="text2"/>
            <w:vAlign w:val="center"/>
          </w:tcPr>
          <w:p w14:paraId="299BA9C8" w14:textId="77777777" w:rsidR="00847191" w:rsidRPr="003510C2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510C2"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>Collaborateurs et/ou collaboratrices de l’extérieur du Québec</w:t>
            </w:r>
          </w:p>
        </w:tc>
      </w:tr>
      <w:tr w:rsidR="00847191" w:rsidRPr="00077482" w14:paraId="02042976" w14:textId="77777777" w:rsidTr="00847191">
        <w:trPr>
          <w:trHeight w:val="680"/>
          <w:jc w:val="center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027DB8D2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>Nom, 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2C280FFB" w14:textId="77777777" w:rsidR="00847191" w:rsidRPr="008F0FB7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Rôle dans l’équipe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17F9D2CD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 w:rsidRPr="00077482">
              <w:rPr>
                <w:rFonts w:ascii="Calibri" w:hAnsi="Calibri"/>
                <w:color w:val="auto"/>
              </w:rPr>
              <w:t xml:space="preserve">Établissement / </w:t>
            </w: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6618B8F2" w14:textId="77777777" w:rsidR="00847191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Faculté </w:t>
            </w:r>
          </w:p>
          <w:p w14:paraId="5D7BF7C6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(si applicable)</w:t>
            </w:r>
          </w:p>
        </w:tc>
        <w:tc>
          <w:tcPr>
            <w:tcW w:w="1617" w:type="pct"/>
            <w:shd w:val="clear" w:color="auto" w:fill="D9D9D9" w:themeFill="background1" w:themeFillShade="D9"/>
            <w:vAlign w:val="center"/>
          </w:tcPr>
          <w:p w14:paraId="77DD5B4A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postale, téléphone et courriel</w:t>
            </w:r>
          </w:p>
        </w:tc>
      </w:tr>
      <w:tr w:rsidR="00847191" w:rsidRPr="00CA3A61" w14:paraId="2910E5E0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4B745D7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5FF4F3B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1E8F5A3C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7C85746E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26D0887D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0D35934F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084F7A46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C12963C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201A6E97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311154D3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00EFDE73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111432D3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5B60F3A6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1700441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316004C9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4BA45E52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7BC35EAE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0AC8F8EA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4EEE74A2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CFD5C98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0ED602B9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43331BF8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1AC4CBBE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5015AD27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5B01E805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EFECD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6CF1E965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tcBorders>
              <w:bottom w:val="single" w:sz="4" w:space="0" w:color="auto"/>
            </w:tcBorders>
            <w:vAlign w:val="center"/>
          </w:tcPr>
          <w:p w14:paraId="1793A953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3A2B5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AA0A23C" w14:textId="77777777" w:rsidR="00D56E3E" w:rsidRDefault="00D56E3E" w:rsidP="006A6481">
      <w:pPr>
        <w:rPr>
          <w:rFonts w:ascii="Calibri" w:hAnsi="Calibri"/>
          <w:color w:val="auto"/>
          <w:sz w:val="16"/>
          <w:szCs w:val="16"/>
        </w:rPr>
      </w:pPr>
    </w:p>
    <w:p w14:paraId="2F7CB54F" w14:textId="77777777" w:rsidR="008430CE" w:rsidRDefault="008430CE">
      <w:pPr>
        <w:jc w:val="left"/>
        <w:rPr>
          <w:rFonts w:ascii="Calibri" w:hAnsi="Calibri"/>
          <w:color w:val="auto"/>
          <w:sz w:val="16"/>
          <w:szCs w:val="16"/>
        </w:rPr>
      </w:pPr>
      <w:r>
        <w:rPr>
          <w:rFonts w:ascii="Calibri" w:hAnsi="Calibri"/>
          <w:color w:val="auto"/>
          <w:sz w:val="16"/>
          <w:szCs w:val="16"/>
        </w:rPr>
        <w:br w:type="page"/>
      </w:r>
    </w:p>
    <w:p w14:paraId="5E44658C" w14:textId="77777777" w:rsidR="007C490A" w:rsidRDefault="007C490A">
      <w:pPr>
        <w:jc w:val="left"/>
        <w:rPr>
          <w:rFonts w:ascii="Calibri" w:hAnsi="Calibri"/>
          <w:color w:val="auto"/>
          <w:sz w:val="16"/>
          <w:szCs w:val="16"/>
        </w:rPr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808"/>
      </w:tblGrid>
      <w:tr w:rsidR="00DB68D2" w:rsidRPr="00CA3A61" w14:paraId="5D5865B8" w14:textId="77777777" w:rsidTr="00CC3937">
        <w:trPr>
          <w:trHeight w:hRule="exact" w:val="680"/>
          <w:jc w:val="center"/>
        </w:trPr>
        <w:tc>
          <w:tcPr>
            <w:tcW w:w="10808" w:type="dxa"/>
            <w:shd w:val="clear" w:color="auto" w:fill="1F497D" w:themeFill="text2"/>
            <w:vAlign w:val="center"/>
          </w:tcPr>
          <w:p w14:paraId="00F8A180" w14:textId="77777777" w:rsidR="00DB68D2" w:rsidRPr="00707BD5" w:rsidRDefault="00D56E3E" w:rsidP="009501E3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</w:pPr>
            <w:r w:rsidRPr="00CA3A61">
              <w:rPr>
                <w:rFonts w:ascii="Calibri" w:hAnsi="Calibri"/>
                <w:b/>
                <w:color w:val="auto"/>
                <w:sz w:val="28"/>
                <w:szCs w:val="28"/>
                <w:u w:val="single"/>
              </w:rPr>
              <w:br w:type="page"/>
            </w:r>
            <w:r w:rsidR="00917012"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>SECTION C</w:t>
            </w:r>
            <w:r w:rsidR="00DB68D2" w:rsidRPr="00707BD5"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 xml:space="preserve"> – </w:t>
            </w:r>
            <w:r w:rsidR="009501E3"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>Description du projet</w:t>
            </w:r>
          </w:p>
        </w:tc>
      </w:tr>
    </w:tbl>
    <w:p w14:paraId="234322DB" w14:textId="77777777" w:rsidR="00851980" w:rsidRPr="007C490A" w:rsidRDefault="00851980" w:rsidP="006A6481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D56E3E" w:rsidRPr="00CA3A61" w14:paraId="5DB464F2" w14:textId="77777777" w:rsidTr="008430CE">
        <w:trPr>
          <w:trHeight w:val="436"/>
          <w:jc w:val="center"/>
        </w:trPr>
        <w:tc>
          <w:tcPr>
            <w:tcW w:w="10940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19CF6C9" w14:textId="77777777" w:rsidR="00D56E3E" w:rsidRPr="00CA3A61" w:rsidRDefault="00D56E3E" w:rsidP="008430CE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CA3A61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Résumé scientifique du projet </w:t>
            </w:r>
          </w:p>
        </w:tc>
      </w:tr>
      <w:tr w:rsidR="008430CE" w:rsidRPr="00CA3A61" w14:paraId="2266EF0E" w14:textId="77777777" w:rsidTr="008430CE">
        <w:trPr>
          <w:trHeight w:val="436"/>
          <w:jc w:val="center"/>
        </w:trPr>
        <w:tc>
          <w:tcPr>
            <w:tcW w:w="10940" w:type="dxa"/>
            <w:shd w:val="clear" w:color="auto" w:fill="D9D9D9" w:themeFill="background1" w:themeFillShade="D9"/>
            <w:vAlign w:val="center"/>
          </w:tcPr>
          <w:p w14:paraId="6C916F47" w14:textId="77777777" w:rsidR="008430CE" w:rsidRPr="00612604" w:rsidRDefault="008430CE" w:rsidP="009501E3">
            <w:pPr>
              <w:jc w:val="left"/>
              <w:rPr>
                <w:rFonts w:ascii="Calibri" w:hAnsi="Calibri"/>
                <w:b/>
                <w:color w:val="FFFFFF"/>
              </w:rPr>
            </w:pPr>
            <w:r w:rsidRPr="00612604">
              <w:rPr>
                <w:rFonts w:ascii="Calibri" w:hAnsi="Calibri"/>
                <w:b/>
                <w:color w:val="000000" w:themeColor="text1"/>
              </w:rPr>
              <w:t xml:space="preserve">Alignement des objectifs du projet avec les priorités du concours </w:t>
            </w:r>
            <w:r w:rsidRPr="00612604">
              <w:rPr>
                <w:rFonts w:ascii="Calibri" w:hAnsi="Calibri"/>
                <w:b/>
                <w:i/>
                <w:color w:val="000000" w:themeColor="text1"/>
              </w:rPr>
              <w:t>(Maximum 1 page)</w:t>
            </w:r>
          </w:p>
        </w:tc>
      </w:tr>
      <w:tr w:rsidR="00D56E3E" w:rsidRPr="00CA3A61" w14:paraId="37773893" w14:textId="77777777" w:rsidTr="00C03BA2">
        <w:trPr>
          <w:trHeight w:val="5540"/>
          <w:jc w:val="center"/>
        </w:trPr>
        <w:tc>
          <w:tcPr>
            <w:tcW w:w="10940" w:type="dxa"/>
            <w:tcBorders>
              <w:bottom w:val="single" w:sz="4" w:space="0" w:color="auto"/>
            </w:tcBorders>
          </w:tcPr>
          <w:p w14:paraId="61EDB417" w14:textId="4940C908" w:rsidR="00612604" w:rsidRPr="009F245F" w:rsidRDefault="00833F96" w:rsidP="0061260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Résumez le projet 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en </w:t>
            </w:r>
            <w:r w:rsidR="008430CE">
              <w:rPr>
                <w:rFonts w:ascii="Calibri" w:hAnsi="Calibri"/>
                <w:color w:val="auto"/>
                <w:sz w:val="22"/>
                <w:szCs w:val="22"/>
              </w:rPr>
              <w:t>situant sa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pertinence </w:t>
            </w:r>
            <w:r w:rsidR="00032972" w:rsidRPr="00032972">
              <w:rPr>
                <w:rFonts w:ascii="Calibri" w:hAnsi="Calibri"/>
                <w:color w:val="auto"/>
                <w:sz w:val="22"/>
                <w:szCs w:val="22"/>
              </w:rPr>
              <w:t>dans la perspective d'amélioration de l’offre services de santé et de services sociaux destinée aux jeunes de 12 à 25 ans</w:t>
            </w:r>
            <w:r w:rsidR="002B794E">
              <w:rPr>
                <w:rFonts w:ascii="Calibri" w:hAnsi="Calibri"/>
                <w:color w:val="auto"/>
                <w:sz w:val="22"/>
                <w:szCs w:val="22"/>
              </w:rPr>
              <w:t xml:space="preserve">. 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Donnez </w:t>
            </w:r>
            <w:r w:rsidR="00612604">
              <w:rPr>
                <w:rFonts w:ascii="Calibri" w:hAnsi="Calibri"/>
                <w:color w:val="auto"/>
                <w:sz w:val="22"/>
                <w:szCs w:val="22"/>
              </w:rPr>
              <w:t xml:space="preserve">également 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>un aperçu des as</w:t>
            </w:r>
            <w:r w:rsidR="00612604">
              <w:rPr>
                <w:rFonts w:ascii="Calibri" w:hAnsi="Calibri"/>
                <w:color w:val="auto"/>
                <w:sz w:val="22"/>
                <w:szCs w:val="22"/>
              </w:rPr>
              <w:t xml:space="preserve">pects méthodologiques du projet. </w:t>
            </w:r>
          </w:p>
          <w:p w14:paraId="7722C58C" w14:textId="77777777" w:rsidR="00612604" w:rsidRDefault="00612604" w:rsidP="00612604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C017AFB" w14:textId="77777777" w:rsidR="00612604" w:rsidRDefault="006325F6" w:rsidP="0061260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2FD7B10C" w14:textId="77777777" w:rsidR="00D56E3E" w:rsidRPr="00BC61AC" w:rsidRDefault="00D56E3E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0AFE63D" w14:textId="77777777" w:rsidR="00C96840" w:rsidRDefault="00C96840" w:rsidP="009F245F">
            <w:pPr>
              <w:tabs>
                <w:tab w:val="left" w:pos="1967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7207392" w14:textId="77777777" w:rsidR="00D56E3E" w:rsidRDefault="00D56E3E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2FE97D6" w14:textId="77777777" w:rsidR="008B34E3" w:rsidRDefault="008B34E3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C13AC0E" w14:textId="77777777" w:rsidR="002B794E" w:rsidRDefault="002B794E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9BC8195" w14:textId="77777777" w:rsidR="002B794E" w:rsidRDefault="002B794E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FC40B91" w14:textId="77777777" w:rsidR="00FF3F50" w:rsidRDefault="00FF3F50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EFC9CBA" w14:textId="77777777" w:rsidR="00FF3F50" w:rsidRDefault="00FF3F50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C1590B8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25DB425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FD4A5FC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BF0BDBE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DABEBF9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788BA60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362C5B9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F4823AB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D8D52AD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1A9A4D7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425BED2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7165BA6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FC6D595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9FC8CB8" w14:textId="77777777" w:rsidR="00661BED" w:rsidRDefault="00661BED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8AF55A5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9757CE0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B44605D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9319219" w14:textId="77777777" w:rsidR="002B794E" w:rsidRDefault="002B794E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DBE9967" w14:textId="77777777" w:rsidR="002B794E" w:rsidRDefault="002B794E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40FF9D5" w14:textId="77777777" w:rsidR="00DA77FA" w:rsidRDefault="00DA77F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3F02C22" w14:textId="77777777" w:rsidR="00574E8F" w:rsidRDefault="00574E8F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FD9E055" w14:textId="5D4B070D" w:rsidR="00513DF5" w:rsidRDefault="00513DF5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25A6C2B" w14:textId="402C70BF" w:rsidR="000D6FBB" w:rsidRDefault="000D6FBB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3EE319F" w14:textId="77777777" w:rsidR="000D6FBB" w:rsidRDefault="000D6FBB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47FD767" w14:textId="77777777" w:rsidR="006E5377" w:rsidRPr="00CA3A61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03BA2" w:rsidRPr="00CA3A61" w14:paraId="7C79D86F" w14:textId="77777777" w:rsidTr="00C03BA2">
        <w:trPr>
          <w:trHeight w:val="437"/>
          <w:jc w:val="center"/>
        </w:trPr>
        <w:tc>
          <w:tcPr>
            <w:tcW w:w="10940" w:type="dxa"/>
            <w:shd w:val="clear" w:color="auto" w:fill="1F497D" w:themeFill="text2"/>
            <w:vAlign w:val="center"/>
          </w:tcPr>
          <w:p w14:paraId="73C2350B" w14:textId="77777777" w:rsidR="00C03BA2" w:rsidRPr="00C03BA2" w:rsidRDefault="00C03BA2" w:rsidP="006325F6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C03BA2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Détails sur le projet</w:t>
            </w:r>
          </w:p>
        </w:tc>
      </w:tr>
      <w:tr w:rsidR="009F245F" w:rsidRPr="00CA3A61" w14:paraId="331EFE46" w14:textId="77777777" w:rsidTr="006325F6">
        <w:trPr>
          <w:trHeight w:val="437"/>
          <w:jc w:val="center"/>
        </w:trPr>
        <w:tc>
          <w:tcPr>
            <w:tcW w:w="10940" w:type="dxa"/>
            <w:shd w:val="clear" w:color="auto" w:fill="D9D9D9" w:themeFill="background1" w:themeFillShade="D9"/>
            <w:vAlign w:val="center"/>
          </w:tcPr>
          <w:p w14:paraId="69711AD3" w14:textId="596B624B" w:rsidR="009F245F" w:rsidRPr="006325F6" w:rsidRDefault="005C3136" w:rsidP="00302D88">
            <w:pPr>
              <w:jc w:val="left"/>
              <w:rPr>
                <w:rFonts w:ascii="Calibri" w:hAnsi="Calibri"/>
                <w:b/>
                <w:color w:val="auto"/>
              </w:rPr>
            </w:pPr>
            <w:r w:rsidRPr="005C3136">
              <w:rPr>
                <w:rFonts w:ascii="Calibri" w:hAnsi="Calibri"/>
                <w:b/>
                <w:color w:val="auto"/>
              </w:rPr>
              <w:t xml:space="preserve">Démonstration de l’adéquation du projet avec les critères de qualité d’un réseau de services intégrés, tels que présentés dans le </w:t>
            </w:r>
            <w:r w:rsidR="001E1A49">
              <w:rPr>
                <w:rFonts w:ascii="Calibri" w:hAnsi="Calibri"/>
                <w:b/>
                <w:color w:val="auto"/>
              </w:rPr>
              <w:t xml:space="preserve">document </w:t>
            </w:r>
            <w:r w:rsidR="00302D88">
              <w:rPr>
                <w:rFonts w:ascii="Calibri" w:hAnsi="Calibri"/>
                <w:b/>
                <w:color w:val="auto"/>
              </w:rPr>
              <w:t xml:space="preserve">de soutien </w:t>
            </w:r>
            <w:r w:rsidR="000D6FBB">
              <w:rPr>
                <w:rFonts w:ascii="Calibri" w:hAnsi="Calibri"/>
                <w:b/>
                <w:color w:val="auto"/>
              </w:rPr>
              <w:t>ministériel</w:t>
            </w:r>
            <w:r w:rsidR="00302D88">
              <w:rPr>
                <w:rFonts w:ascii="Calibri" w:hAnsi="Calibri"/>
                <w:b/>
                <w:color w:val="auto"/>
              </w:rPr>
              <w:t xml:space="preserve"> RSIJ </w:t>
            </w:r>
            <w:r w:rsidR="006325F6" w:rsidRPr="00612604">
              <w:rPr>
                <w:rFonts w:ascii="Calibri" w:hAnsi="Calibri"/>
                <w:b/>
                <w:i/>
                <w:color w:val="000000" w:themeColor="text1"/>
              </w:rPr>
              <w:t xml:space="preserve">(Maximum </w:t>
            </w:r>
            <w:r w:rsidR="00302D88">
              <w:rPr>
                <w:rFonts w:ascii="Calibri" w:hAnsi="Calibri"/>
                <w:b/>
                <w:i/>
                <w:color w:val="000000" w:themeColor="text1"/>
              </w:rPr>
              <w:t xml:space="preserve"> 1</w:t>
            </w:r>
            <w:r w:rsidR="006325F6">
              <w:rPr>
                <w:rFonts w:ascii="Calibri" w:hAnsi="Calibri"/>
                <w:b/>
                <w:i/>
                <w:color w:val="000000" w:themeColor="text1"/>
              </w:rPr>
              <w:t xml:space="preserve"> </w:t>
            </w:r>
            <w:r w:rsidR="006325F6" w:rsidRPr="00612604">
              <w:rPr>
                <w:rFonts w:ascii="Calibri" w:hAnsi="Calibri"/>
                <w:b/>
                <w:i/>
                <w:color w:val="000000" w:themeColor="text1"/>
              </w:rPr>
              <w:t>page)</w:t>
            </w:r>
          </w:p>
        </w:tc>
      </w:tr>
      <w:tr w:rsidR="009F245F" w:rsidRPr="00CA3A61" w14:paraId="1718CDCB" w14:textId="77777777" w:rsidTr="006325F6">
        <w:trPr>
          <w:trHeight w:val="437"/>
          <w:jc w:val="center"/>
        </w:trPr>
        <w:tc>
          <w:tcPr>
            <w:tcW w:w="10940" w:type="dxa"/>
            <w:tcBorders>
              <w:bottom w:val="single" w:sz="4" w:space="0" w:color="auto"/>
            </w:tcBorders>
            <w:vAlign w:val="center"/>
          </w:tcPr>
          <w:p w14:paraId="470D934E" w14:textId="125BE709" w:rsidR="009F245F" w:rsidRDefault="00001515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Veuillez fournir des informations </w:t>
            </w:r>
            <w:r w:rsidR="003C4AAF">
              <w:rPr>
                <w:rFonts w:ascii="Calibri" w:hAnsi="Calibri"/>
                <w:color w:val="auto"/>
                <w:sz w:val="22"/>
                <w:szCs w:val="22"/>
              </w:rPr>
              <w:t xml:space="preserve">sur les composantes qui permettront l’adaptation </w:t>
            </w:r>
            <w:r w:rsidR="001E1A49">
              <w:rPr>
                <w:rFonts w:ascii="Calibri" w:hAnsi="Calibri"/>
                <w:color w:val="auto"/>
                <w:sz w:val="22"/>
                <w:szCs w:val="22"/>
              </w:rPr>
              <w:t>du modèle d’organisation des soins et services préconisé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6ED8E2F0" w14:textId="77777777" w:rsidR="00001515" w:rsidRDefault="00001515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186F598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01888AFC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E4892F3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13A7753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B00AB0D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3AF1453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EAB7EB5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428B554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8C12D9C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5FF8832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245F" w:rsidRPr="00CA3A61" w14:paraId="465F268A" w14:textId="77777777" w:rsidTr="006325F6">
        <w:trPr>
          <w:trHeight w:val="437"/>
          <w:jc w:val="center"/>
        </w:trPr>
        <w:tc>
          <w:tcPr>
            <w:tcW w:w="10940" w:type="dxa"/>
            <w:shd w:val="clear" w:color="auto" w:fill="D9D9D9" w:themeFill="background1" w:themeFillShade="D9"/>
            <w:vAlign w:val="center"/>
          </w:tcPr>
          <w:p w14:paraId="2D9BA03E" w14:textId="7525FCC3" w:rsidR="009F245F" w:rsidRPr="006325F6" w:rsidRDefault="005C3136" w:rsidP="009F245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5C313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Établissement de la faisabilité de l’implantation </w:t>
            </w:r>
            <w:r w:rsidR="006325F6" w:rsidRPr="00612604">
              <w:rPr>
                <w:rFonts w:ascii="Calibri" w:hAnsi="Calibri"/>
                <w:b/>
                <w:i/>
                <w:color w:val="000000" w:themeColor="text1"/>
              </w:rPr>
              <w:t>(Maximum 1</w:t>
            </w:r>
            <w:r w:rsidR="006325F6">
              <w:rPr>
                <w:rFonts w:ascii="Calibri" w:hAnsi="Calibri"/>
                <w:b/>
                <w:i/>
                <w:color w:val="000000" w:themeColor="text1"/>
              </w:rPr>
              <w:t xml:space="preserve">/2 </w:t>
            </w:r>
            <w:r w:rsidR="006325F6" w:rsidRPr="00612604">
              <w:rPr>
                <w:rFonts w:ascii="Calibri" w:hAnsi="Calibri"/>
                <w:b/>
                <w:i/>
                <w:color w:val="000000" w:themeColor="text1"/>
              </w:rPr>
              <w:t>page)</w:t>
            </w:r>
          </w:p>
        </w:tc>
      </w:tr>
      <w:tr w:rsidR="009F245F" w:rsidRPr="00CA3A61" w14:paraId="025E93C2" w14:textId="77777777" w:rsidTr="006325F6">
        <w:trPr>
          <w:trHeight w:val="437"/>
          <w:jc w:val="center"/>
        </w:trPr>
        <w:tc>
          <w:tcPr>
            <w:tcW w:w="10940" w:type="dxa"/>
            <w:tcBorders>
              <w:bottom w:val="single" w:sz="4" w:space="0" w:color="auto"/>
            </w:tcBorders>
            <w:vAlign w:val="center"/>
          </w:tcPr>
          <w:p w14:paraId="4B5668EE" w14:textId="3F22C250" w:rsidR="009F245F" w:rsidRDefault="004B27E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Veuillez </w:t>
            </w:r>
            <w:r w:rsidR="005C3136">
              <w:rPr>
                <w:rFonts w:ascii="Calibri" w:hAnsi="Calibri"/>
                <w:color w:val="auto"/>
                <w:sz w:val="22"/>
                <w:szCs w:val="22"/>
              </w:rPr>
              <w:t>définir</w:t>
            </w:r>
            <w:r w:rsidR="009F4F08">
              <w:rPr>
                <w:rFonts w:ascii="Calibri" w:hAnsi="Calibri"/>
                <w:color w:val="auto"/>
                <w:sz w:val="22"/>
                <w:szCs w:val="22"/>
              </w:rPr>
              <w:t xml:space="preserve"> les </w:t>
            </w:r>
            <w:r w:rsidR="009F4F08" w:rsidRPr="009F4F08">
              <w:rPr>
                <w:rFonts w:ascii="Calibri" w:hAnsi="Calibri"/>
                <w:color w:val="auto"/>
                <w:sz w:val="22"/>
                <w:szCs w:val="22"/>
              </w:rPr>
              <w:t xml:space="preserve">retombées concrètes </w:t>
            </w:r>
            <w:r w:rsidR="005C3136">
              <w:rPr>
                <w:rFonts w:ascii="Calibri" w:hAnsi="Calibri"/>
                <w:color w:val="auto"/>
                <w:sz w:val="22"/>
                <w:szCs w:val="22"/>
              </w:rPr>
              <w:t xml:space="preserve">et mesurables </w:t>
            </w:r>
            <w:r w:rsidR="009F4F08" w:rsidRPr="009F4F08">
              <w:rPr>
                <w:rFonts w:ascii="Calibri" w:hAnsi="Calibri"/>
                <w:color w:val="auto"/>
                <w:sz w:val="22"/>
                <w:szCs w:val="22"/>
              </w:rPr>
              <w:t>attendues s</w:t>
            </w:r>
            <w:r w:rsidR="009F4F08">
              <w:rPr>
                <w:rFonts w:ascii="Calibri" w:hAnsi="Calibri"/>
                <w:color w:val="auto"/>
                <w:sz w:val="22"/>
                <w:szCs w:val="22"/>
              </w:rPr>
              <w:t>ur les usagers</w:t>
            </w:r>
            <w:r w:rsidR="00302D88">
              <w:rPr>
                <w:rFonts w:ascii="Calibri" w:hAnsi="Calibri"/>
                <w:color w:val="auto"/>
                <w:sz w:val="22"/>
                <w:szCs w:val="22"/>
              </w:rPr>
              <w:t xml:space="preserve"> (</w:t>
            </w:r>
            <w:r w:rsidR="000D6FBB">
              <w:rPr>
                <w:rFonts w:ascii="Calibri" w:hAnsi="Calibri"/>
                <w:color w:val="auto"/>
                <w:sz w:val="22"/>
                <w:szCs w:val="22"/>
              </w:rPr>
              <w:t>à</w:t>
            </w:r>
            <w:r w:rsidR="00302D88">
              <w:rPr>
                <w:rFonts w:ascii="Calibri" w:hAnsi="Calibri"/>
                <w:color w:val="auto"/>
                <w:sz w:val="22"/>
                <w:szCs w:val="22"/>
              </w:rPr>
              <w:t xml:space="preserve"> spécifier en fonction de la réalité territoriale)</w:t>
            </w:r>
            <w:r w:rsidR="009F4F08" w:rsidRPr="009F4F08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4D044269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77488B7" w14:textId="77777777" w:rsidR="00C03BA2" w:rsidRDefault="00C03BA2" w:rsidP="00C03BA2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0CADB4C4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EFC8656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8BA87DB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6FAA4B6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88DD740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48772C4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B4A8BBD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5DFB6E4" w14:textId="77777777" w:rsidR="00C03BA2" w:rsidRDefault="00C03BA2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2780B83" w14:textId="77777777" w:rsidR="00C03BA2" w:rsidRDefault="00C03BA2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245F" w:rsidRPr="00CA3A61" w14:paraId="09729229" w14:textId="77777777" w:rsidTr="006325F6">
        <w:trPr>
          <w:trHeight w:val="437"/>
          <w:jc w:val="center"/>
        </w:trPr>
        <w:tc>
          <w:tcPr>
            <w:tcW w:w="10940" w:type="dxa"/>
            <w:shd w:val="clear" w:color="auto" w:fill="D9D9D9" w:themeFill="background1" w:themeFillShade="D9"/>
            <w:vAlign w:val="center"/>
          </w:tcPr>
          <w:p w14:paraId="01573400" w14:textId="77777777" w:rsidR="009F245F" w:rsidRPr="006325F6" w:rsidRDefault="006325F6" w:rsidP="009F245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325F6">
              <w:rPr>
                <w:rFonts w:ascii="Calibri" w:hAnsi="Calibri"/>
                <w:b/>
                <w:color w:val="auto"/>
                <w:sz w:val="22"/>
                <w:szCs w:val="22"/>
              </w:rPr>
              <w:t>Démonstration du partenariat et de l’engagement des décideurs et des usagers dans le projet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Pr="00612604">
              <w:rPr>
                <w:rFonts w:ascii="Calibri" w:hAnsi="Calibri"/>
                <w:b/>
                <w:i/>
                <w:color w:val="000000" w:themeColor="text1"/>
              </w:rPr>
              <w:t>(Maximum 1</w:t>
            </w:r>
            <w:r>
              <w:rPr>
                <w:rFonts w:ascii="Calibri" w:hAnsi="Calibri"/>
                <w:b/>
                <w:i/>
                <w:color w:val="000000" w:themeColor="text1"/>
              </w:rPr>
              <w:t xml:space="preserve">/2 </w:t>
            </w:r>
            <w:r w:rsidRPr="00612604">
              <w:rPr>
                <w:rFonts w:ascii="Calibri" w:hAnsi="Calibri"/>
                <w:b/>
                <w:i/>
                <w:color w:val="000000" w:themeColor="text1"/>
              </w:rPr>
              <w:t>page)</w:t>
            </w:r>
          </w:p>
        </w:tc>
      </w:tr>
      <w:tr w:rsidR="009F245F" w:rsidRPr="00CA3A61" w14:paraId="1138AE31" w14:textId="77777777" w:rsidTr="009F245F">
        <w:trPr>
          <w:trHeight w:val="437"/>
          <w:jc w:val="center"/>
        </w:trPr>
        <w:tc>
          <w:tcPr>
            <w:tcW w:w="10940" w:type="dxa"/>
            <w:vAlign w:val="center"/>
          </w:tcPr>
          <w:p w14:paraId="0B5DF52D" w14:textId="67303813" w:rsidR="009F245F" w:rsidRDefault="00C03BA2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Veuillez faire état des modalités </w:t>
            </w:r>
            <w:r w:rsidR="00787EE5">
              <w:rPr>
                <w:rFonts w:ascii="Calibri" w:hAnsi="Calibri"/>
                <w:color w:val="auto"/>
                <w:sz w:val="22"/>
                <w:szCs w:val="22"/>
              </w:rPr>
              <w:t xml:space="preserve">anticipées </w:t>
            </w:r>
            <w:r w:rsidR="005C3136" w:rsidRPr="005C3136">
              <w:rPr>
                <w:rFonts w:ascii="Calibri" w:hAnsi="Calibri"/>
                <w:color w:val="auto"/>
                <w:sz w:val="22"/>
                <w:szCs w:val="22"/>
              </w:rPr>
              <w:t>de ce partenariat et de l’engagement des parties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2E936E3C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8F8CA3E" w14:textId="77777777" w:rsidR="00C03BA2" w:rsidRDefault="00C03BA2" w:rsidP="00C03BA2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2B73A5C2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EAAD946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B5E0515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0F5C85F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014EB3C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D91270D" w14:textId="77777777"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493F7CA" w14:textId="77777777" w:rsidR="00C03BA2" w:rsidRDefault="00C03BA2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B0A7A9C" w14:textId="77777777" w:rsidR="00C03BA2" w:rsidRDefault="00C03BA2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bookmarkStart w:id="28" w:name="_GoBack"/>
            <w:bookmarkEnd w:id="28"/>
          </w:p>
          <w:p w14:paraId="7C0E8205" w14:textId="77777777" w:rsidR="00C03BA2" w:rsidRDefault="00C03BA2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39EE15E" w14:textId="77777777" w:rsidR="00C03BA2" w:rsidRDefault="00C03BA2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467F3583" w14:textId="77777777" w:rsidR="00D56E3E" w:rsidRDefault="00D56E3E" w:rsidP="006A6481">
      <w:pPr>
        <w:rPr>
          <w:rFonts w:ascii="Calibri" w:hAnsi="Calibri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177"/>
      </w:tblGrid>
      <w:tr w:rsidR="008B34E3" w:rsidRPr="00B10FD7" w14:paraId="18BA47CA" w14:textId="77777777" w:rsidTr="00165241">
        <w:trPr>
          <w:trHeight w:val="484"/>
          <w:jc w:val="center"/>
        </w:trPr>
        <w:tc>
          <w:tcPr>
            <w:tcW w:w="10509" w:type="dxa"/>
            <w:gridSpan w:val="2"/>
            <w:tcBorders>
              <w:top w:val="single" w:sz="12" w:space="0" w:color="auto"/>
              <w:bottom w:val="nil"/>
            </w:tcBorders>
            <w:shd w:val="clear" w:color="auto" w:fill="1F497D" w:themeFill="text2"/>
          </w:tcPr>
          <w:p w14:paraId="1934C6C6" w14:textId="77777777" w:rsidR="008B34E3" w:rsidRPr="008B34E3" w:rsidRDefault="008B34E3" w:rsidP="006A6481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8B34E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SIGNATURES</w:t>
            </w:r>
          </w:p>
        </w:tc>
      </w:tr>
      <w:tr w:rsidR="007B1459" w:rsidRPr="001161A3" w14:paraId="13A67F6D" w14:textId="77777777" w:rsidTr="00165241">
        <w:trPr>
          <w:trHeight w:val="848"/>
          <w:jc w:val="center"/>
        </w:trPr>
        <w:tc>
          <w:tcPr>
            <w:tcW w:w="10509" w:type="dxa"/>
            <w:gridSpan w:val="2"/>
            <w:tcBorders>
              <w:top w:val="nil"/>
            </w:tcBorders>
          </w:tcPr>
          <w:p w14:paraId="3D60CA27" w14:textId="77777777" w:rsidR="005C44D1" w:rsidRPr="00BC61AC" w:rsidRDefault="00BC61AC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 w:rsidR="001161A3">
              <w:rPr>
                <w:rFonts w:ascii="Calibri" w:hAnsi="Calibri" w:cs="Arial"/>
                <w:color w:val="auto"/>
                <w:sz w:val="22"/>
                <w:szCs w:val="22"/>
              </w:rPr>
              <w:t>PDG du</w:t>
            </w:r>
            <w:r w:rsidR="001161A3"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CISSS ou </w:t>
            </w:r>
            <w:r w:rsidR="001161A3">
              <w:rPr>
                <w:rFonts w:ascii="Calibri" w:hAnsi="Calibri" w:cs="Arial"/>
                <w:color w:val="auto"/>
                <w:sz w:val="22"/>
                <w:szCs w:val="22"/>
              </w:rPr>
              <w:t>CIUSSS</w:t>
            </w:r>
            <w:r w:rsidR="007B1459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08576F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="007B1459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lettre d’</w:t>
            </w:r>
            <w:r w:rsidR="001161A3">
              <w:rPr>
                <w:rFonts w:ascii="Calibri" w:hAnsi="Calibri"/>
                <w:color w:val="auto"/>
                <w:sz w:val="22"/>
                <w:szCs w:val="22"/>
              </w:rPr>
              <w:t>intention</w:t>
            </w:r>
            <w:r w:rsidR="007B1459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complets. </w:t>
            </w:r>
          </w:p>
          <w:p w14:paraId="453815BB" w14:textId="77777777" w:rsidR="007B1459" w:rsidRPr="001161A3" w:rsidRDefault="007B1459" w:rsidP="00E307EC">
            <w:pPr>
              <w:rPr>
                <w:rFonts w:ascii="Calibri" w:hAnsi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5C44D1" w:rsidRPr="00B10FD7" w14:paraId="7CDCCBE4" w14:textId="77777777" w:rsidTr="00165241">
        <w:trPr>
          <w:trHeight w:val="848"/>
          <w:jc w:val="center"/>
        </w:trPr>
        <w:tc>
          <w:tcPr>
            <w:tcW w:w="5254" w:type="dxa"/>
          </w:tcPr>
          <w:p w14:paraId="75733FED" w14:textId="77777777" w:rsidR="005C44D1" w:rsidRPr="00BC61AC" w:rsidRDefault="008B34E3" w:rsidP="0091701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</w:tcPr>
          <w:p w14:paraId="6168644D" w14:textId="77777777" w:rsidR="005C44D1" w:rsidRPr="00BC61AC" w:rsidRDefault="008B34E3" w:rsidP="0091701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5C44D1" w:rsidRPr="00B10FD7" w14:paraId="1DBB4BA4" w14:textId="77777777" w:rsidTr="00165241">
        <w:trPr>
          <w:trHeight w:val="848"/>
          <w:jc w:val="center"/>
        </w:trPr>
        <w:tc>
          <w:tcPr>
            <w:tcW w:w="5254" w:type="dxa"/>
            <w:tcBorders>
              <w:bottom w:val="double" w:sz="4" w:space="0" w:color="auto"/>
            </w:tcBorders>
          </w:tcPr>
          <w:p w14:paraId="3D86D593" w14:textId="77777777" w:rsidR="005C44D1" w:rsidRPr="00BC61AC" w:rsidRDefault="005C44D1" w:rsidP="00917012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14:paraId="78BC4A08" w14:textId="77777777" w:rsidR="005C44D1" w:rsidRPr="00BC61AC" w:rsidRDefault="005C44D1" w:rsidP="001161A3">
            <w:pPr>
              <w:rPr>
                <w:rFonts w:ascii="Calibri" w:hAnsi="Calibri"/>
                <w:color w:val="auto"/>
                <w:sz w:val="18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jj-mois-AAAA</w:t>
            </w:r>
          </w:p>
        </w:tc>
        <w:tc>
          <w:tcPr>
            <w:tcW w:w="5255" w:type="dxa"/>
            <w:tcBorders>
              <w:bottom w:val="double" w:sz="4" w:space="0" w:color="auto"/>
            </w:tcBorders>
          </w:tcPr>
          <w:p w14:paraId="6A7108BE" w14:textId="77777777" w:rsidR="005C44D1" w:rsidRPr="00BC61AC" w:rsidRDefault="005C44D1" w:rsidP="00917012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14:paraId="0D695A56" w14:textId="77777777" w:rsidR="005C44D1" w:rsidRPr="00BC61AC" w:rsidRDefault="005C44D1" w:rsidP="001161A3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  <w:tr w:rsidR="005C44D1" w:rsidRPr="00A42571" w14:paraId="4BED9F1A" w14:textId="77777777" w:rsidTr="00165241">
        <w:trPr>
          <w:trHeight w:val="848"/>
          <w:jc w:val="center"/>
        </w:trPr>
        <w:tc>
          <w:tcPr>
            <w:tcW w:w="10509" w:type="dxa"/>
            <w:gridSpan w:val="2"/>
            <w:tcBorders>
              <w:top w:val="double" w:sz="4" w:space="0" w:color="auto"/>
              <w:bottom w:val="nil"/>
            </w:tcBorders>
          </w:tcPr>
          <w:p w14:paraId="3551A779" w14:textId="30A85A77" w:rsidR="008B34E3" w:rsidRPr="00BC61AC" w:rsidRDefault="00BC61AC" w:rsidP="008B34E3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 w:rsidR="00A42571">
              <w:rPr>
                <w:rFonts w:ascii="Calibri" w:hAnsi="Calibri"/>
                <w:color w:val="auto"/>
                <w:sz w:val="22"/>
                <w:szCs w:val="22"/>
              </w:rPr>
              <w:t>coresponsable identifié ou coresponsable identifiée sous « </w:t>
            </w:r>
            <w:r w:rsidR="003F2F45" w:rsidRPr="003F2F45">
              <w:rPr>
                <w:rFonts w:ascii="Calibri" w:hAnsi="Calibri"/>
                <w:color w:val="auto"/>
                <w:sz w:val="22"/>
                <w:szCs w:val="22"/>
              </w:rPr>
              <w:t>Gestionnaire responsable de programmes services d’un CISSS ou CIUSSS</w:t>
            </w:r>
            <w:r w:rsidR="00A42571">
              <w:rPr>
                <w:rFonts w:ascii="Calibri" w:hAnsi="Calibri"/>
                <w:color w:val="auto"/>
                <w:sz w:val="22"/>
                <w:szCs w:val="22"/>
              </w:rPr>
              <w:t> »</w:t>
            </w:r>
            <w:r w:rsidR="008B34E3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787EE5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="008B34E3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lettre d’</w:t>
            </w:r>
            <w:r w:rsidR="00A42571">
              <w:rPr>
                <w:rFonts w:ascii="Calibri" w:hAnsi="Calibri"/>
                <w:color w:val="auto"/>
                <w:sz w:val="22"/>
                <w:szCs w:val="22"/>
              </w:rPr>
              <w:t>intention</w:t>
            </w:r>
            <w:r w:rsidR="008B34E3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complets. </w:t>
            </w:r>
          </w:p>
          <w:p w14:paraId="18929F15" w14:textId="77777777" w:rsidR="005C44D1" w:rsidRPr="00A42571" w:rsidRDefault="005C44D1" w:rsidP="00A4257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42571" w14:paraId="65F3E850" w14:textId="77777777" w:rsidTr="00165241">
        <w:trPr>
          <w:trHeight w:val="848"/>
          <w:jc w:val="center"/>
        </w:trPr>
        <w:tc>
          <w:tcPr>
            <w:tcW w:w="5254" w:type="dxa"/>
            <w:tcBorders>
              <w:top w:val="nil"/>
            </w:tcBorders>
          </w:tcPr>
          <w:p w14:paraId="75FD844E" w14:textId="77777777"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  <w:tcBorders>
              <w:top w:val="nil"/>
            </w:tcBorders>
          </w:tcPr>
          <w:p w14:paraId="19C998B4" w14:textId="77777777"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A42571" w14:paraId="4B7DE43A" w14:textId="77777777" w:rsidTr="00165241">
        <w:trPr>
          <w:trHeight w:val="848"/>
          <w:jc w:val="center"/>
        </w:trPr>
        <w:tc>
          <w:tcPr>
            <w:tcW w:w="5254" w:type="dxa"/>
            <w:tcBorders>
              <w:bottom w:val="double" w:sz="4" w:space="0" w:color="auto"/>
            </w:tcBorders>
          </w:tcPr>
          <w:p w14:paraId="5924245F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14:paraId="5A942C26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18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jj-mois-AAAA</w:t>
            </w:r>
          </w:p>
        </w:tc>
        <w:tc>
          <w:tcPr>
            <w:tcW w:w="5255" w:type="dxa"/>
            <w:tcBorders>
              <w:bottom w:val="double" w:sz="4" w:space="0" w:color="auto"/>
            </w:tcBorders>
          </w:tcPr>
          <w:p w14:paraId="016E8D44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14:paraId="092E2CEB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  <w:tr w:rsidR="00A42571" w14:paraId="761CC443" w14:textId="77777777" w:rsidTr="00165241">
        <w:trPr>
          <w:trHeight w:val="848"/>
          <w:jc w:val="center"/>
        </w:trPr>
        <w:tc>
          <w:tcPr>
            <w:tcW w:w="10509" w:type="dxa"/>
            <w:gridSpan w:val="2"/>
            <w:tcBorders>
              <w:top w:val="double" w:sz="4" w:space="0" w:color="auto"/>
              <w:bottom w:val="nil"/>
            </w:tcBorders>
          </w:tcPr>
          <w:p w14:paraId="37A95488" w14:textId="10CBD35D" w:rsidR="00A42571" w:rsidRPr="00BC61AC" w:rsidRDefault="00A42571" w:rsidP="003F2F45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coresponsable identifié ou coresponsable identifiée sous « </w:t>
            </w:r>
            <w:r w:rsidR="003F2F45" w:rsidRPr="003F2F45">
              <w:rPr>
                <w:rFonts w:ascii="Calibri" w:hAnsi="Calibri"/>
                <w:color w:val="auto"/>
                <w:sz w:val="22"/>
                <w:szCs w:val="22"/>
              </w:rPr>
              <w:t>Chercheur ou chercheuse universitaire / chercheur clinicien ou chercheuse clinicienne universitaire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 »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787EE5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lettre d’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intention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complets.</w:t>
            </w:r>
          </w:p>
        </w:tc>
      </w:tr>
      <w:tr w:rsidR="00A42571" w14:paraId="0C0F0D4A" w14:textId="77777777" w:rsidTr="00165241">
        <w:trPr>
          <w:trHeight w:val="848"/>
          <w:jc w:val="center"/>
        </w:trPr>
        <w:tc>
          <w:tcPr>
            <w:tcW w:w="5254" w:type="dxa"/>
            <w:tcBorders>
              <w:top w:val="nil"/>
            </w:tcBorders>
          </w:tcPr>
          <w:p w14:paraId="48A23CE5" w14:textId="77777777"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  <w:tcBorders>
              <w:top w:val="nil"/>
            </w:tcBorders>
          </w:tcPr>
          <w:p w14:paraId="1306EF17" w14:textId="77777777"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A42571" w14:paraId="70C817A7" w14:textId="77777777" w:rsidTr="00165241">
        <w:trPr>
          <w:trHeight w:val="848"/>
          <w:jc w:val="center"/>
        </w:trPr>
        <w:tc>
          <w:tcPr>
            <w:tcW w:w="5254" w:type="dxa"/>
          </w:tcPr>
          <w:p w14:paraId="387D91BF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14:paraId="444D1943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18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jj-mois-AAAA</w:t>
            </w:r>
          </w:p>
        </w:tc>
        <w:tc>
          <w:tcPr>
            <w:tcW w:w="5255" w:type="dxa"/>
          </w:tcPr>
          <w:p w14:paraId="5CCF071D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14:paraId="0D50D355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  <w:tr w:rsidR="0086124E" w14:paraId="092BBA0A" w14:textId="77777777" w:rsidTr="001761F5">
        <w:trPr>
          <w:trHeight w:val="848"/>
          <w:jc w:val="center"/>
        </w:trPr>
        <w:tc>
          <w:tcPr>
            <w:tcW w:w="10509" w:type="dxa"/>
            <w:gridSpan w:val="2"/>
            <w:tcBorders>
              <w:top w:val="double" w:sz="4" w:space="0" w:color="auto"/>
              <w:bottom w:val="nil"/>
            </w:tcBorders>
          </w:tcPr>
          <w:p w14:paraId="47404F37" w14:textId="77777777" w:rsidR="0086124E" w:rsidRPr="00BC61AC" w:rsidRDefault="002229B6" w:rsidP="00787EE5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229B6">
              <w:rPr>
                <w:rFonts w:ascii="Calibri" w:hAnsi="Calibri"/>
                <w:b/>
                <w:color w:val="auto"/>
                <w:sz w:val="22"/>
                <w:szCs w:val="22"/>
              </w:rPr>
              <w:t>S’il y a lieu seulement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- 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 w:rsidR="0086124E">
              <w:rPr>
                <w:rFonts w:ascii="Calibri" w:hAnsi="Calibri"/>
                <w:color w:val="auto"/>
                <w:sz w:val="22"/>
                <w:szCs w:val="22"/>
              </w:rPr>
              <w:t>coresponsable identifié ou coresponsable identifiée sous « Autre coresponsable »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787EE5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lettre d’</w:t>
            </w:r>
            <w:r w:rsidR="0086124E">
              <w:rPr>
                <w:rFonts w:ascii="Calibri" w:hAnsi="Calibri"/>
                <w:color w:val="auto"/>
                <w:sz w:val="22"/>
                <w:szCs w:val="22"/>
              </w:rPr>
              <w:t>intention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complets.</w:t>
            </w:r>
          </w:p>
        </w:tc>
      </w:tr>
      <w:tr w:rsidR="0086124E" w14:paraId="5ACC145B" w14:textId="77777777" w:rsidTr="001761F5">
        <w:trPr>
          <w:trHeight w:val="848"/>
          <w:jc w:val="center"/>
        </w:trPr>
        <w:tc>
          <w:tcPr>
            <w:tcW w:w="5254" w:type="dxa"/>
            <w:tcBorders>
              <w:top w:val="nil"/>
            </w:tcBorders>
          </w:tcPr>
          <w:p w14:paraId="6D8CC8ED" w14:textId="77777777" w:rsidR="0086124E" w:rsidRPr="00BC61AC" w:rsidRDefault="0086124E" w:rsidP="001761F5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  <w:tcBorders>
              <w:top w:val="nil"/>
            </w:tcBorders>
          </w:tcPr>
          <w:p w14:paraId="4D052E3F" w14:textId="77777777" w:rsidR="0086124E" w:rsidRPr="00BC61AC" w:rsidRDefault="0086124E" w:rsidP="001761F5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86124E" w14:paraId="0DD5B2B1" w14:textId="77777777" w:rsidTr="001761F5">
        <w:trPr>
          <w:trHeight w:val="848"/>
          <w:jc w:val="center"/>
        </w:trPr>
        <w:tc>
          <w:tcPr>
            <w:tcW w:w="5254" w:type="dxa"/>
          </w:tcPr>
          <w:p w14:paraId="6235CF5B" w14:textId="77777777" w:rsidR="0086124E" w:rsidRPr="00BC61AC" w:rsidRDefault="0086124E" w:rsidP="001761F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14:paraId="4560D044" w14:textId="77777777" w:rsidR="0086124E" w:rsidRPr="00BC61AC" w:rsidRDefault="0086124E" w:rsidP="001761F5">
            <w:pPr>
              <w:rPr>
                <w:rFonts w:ascii="Calibri" w:hAnsi="Calibri"/>
                <w:color w:val="auto"/>
                <w:sz w:val="18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jj-mois-AAAA</w:t>
            </w:r>
          </w:p>
        </w:tc>
        <w:tc>
          <w:tcPr>
            <w:tcW w:w="5255" w:type="dxa"/>
          </w:tcPr>
          <w:p w14:paraId="2E22A45C" w14:textId="77777777" w:rsidR="0086124E" w:rsidRPr="00BC61AC" w:rsidRDefault="0086124E" w:rsidP="001761F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14:paraId="0208273B" w14:textId="77777777" w:rsidR="0086124E" w:rsidRPr="00BC61AC" w:rsidRDefault="0086124E" w:rsidP="001761F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</w:tbl>
    <w:p w14:paraId="5A34E2E1" w14:textId="77777777" w:rsidR="00C96840" w:rsidRPr="00DE581E" w:rsidRDefault="00C96840" w:rsidP="006A6481">
      <w:pPr>
        <w:pStyle w:val="Commentaire"/>
        <w:rPr>
          <w:rFonts w:ascii="Calibri" w:hAnsi="Calibri"/>
          <w:sz w:val="22"/>
          <w:szCs w:val="22"/>
        </w:rPr>
      </w:pPr>
    </w:p>
    <w:sectPr w:rsidR="00C96840" w:rsidRPr="00DE581E" w:rsidSect="009B2B7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87" w:right="1077" w:bottom="567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B922D" w14:textId="77777777" w:rsidR="001E1A49" w:rsidRDefault="001E1A49">
      <w:r>
        <w:separator/>
      </w:r>
    </w:p>
  </w:endnote>
  <w:endnote w:type="continuationSeparator" w:id="0">
    <w:p w14:paraId="0FA0576C" w14:textId="77777777" w:rsidR="001E1A49" w:rsidRDefault="001E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ACCB" w14:textId="2590A79C" w:rsidR="001E1A49" w:rsidRDefault="001E1A49">
    <w:pPr>
      <w:pStyle w:val="Pieddepage"/>
      <w:tabs>
        <w:tab w:val="clear" w:pos="4320"/>
        <w:tab w:val="clear" w:pos="8640"/>
        <w:tab w:val="center" w:pos="5400"/>
        <w:tab w:val="right" w:pos="10400"/>
      </w:tabs>
      <w:spacing w:before="120"/>
      <w:jc w:val="left"/>
      <w:rPr>
        <w:rStyle w:val="Numrodepage"/>
        <w:sz w:val="14"/>
        <w:szCs w:val="14"/>
      </w:rPr>
    </w:pPr>
    <w:r>
      <w:rPr>
        <w:rStyle w:val="Numrodepage"/>
        <w:sz w:val="14"/>
        <w:szCs w:val="14"/>
      </w:rPr>
      <w:tab/>
      <w:t xml:space="preserve">Page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PAGE </w:instrText>
    </w:r>
    <w:r>
      <w:rPr>
        <w:rStyle w:val="Numrodepage"/>
        <w:sz w:val="14"/>
        <w:szCs w:val="14"/>
      </w:rPr>
      <w:fldChar w:fldCharType="separate"/>
    </w:r>
    <w:r w:rsidR="00F14F37">
      <w:rPr>
        <w:rStyle w:val="Numrodepage"/>
        <w:noProof/>
        <w:sz w:val="14"/>
        <w:szCs w:val="14"/>
      </w:rPr>
      <w:t>9</w:t>
    </w:r>
    <w:r>
      <w:rPr>
        <w:rStyle w:val="Numrodepage"/>
        <w:sz w:val="14"/>
        <w:szCs w:val="14"/>
      </w:rPr>
      <w:fldChar w:fldCharType="end"/>
    </w:r>
    <w:r>
      <w:rPr>
        <w:rStyle w:val="Numrodepage"/>
        <w:sz w:val="14"/>
        <w:szCs w:val="14"/>
      </w:rPr>
      <w:t xml:space="preserve"> /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NUMPAGES </w:instrText>
    </w:r>
    <w:r>
      <w:rPr>
        <w:rStyle w:val="Numrodepage"/>
        <w:sz w:val="14"/>
        <w:szCs w:val="14"/>
      </w:rPr>
      <w:fldChar w:fldCharType="separate"/>
    </w:r>
    <w:r w:rsidR="00F14F37">
      <w:rPr>
        <w:rStyle w:val="Numrodepage"/>
        <w:noProof/>
        <w:sz w:val="14"/>
        <w:szCs w:val="14"/>
      </w:rPr>
      <w:t>9</w:t>
    </w:r>
    <w:r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25CD" w14:textId="77777777" w:rsidR="001E1A49" w:rsidRDefault="001E1A49" w:rsidP="008C2166">
    <w:pPr>
      <w:pStyle w:val="Pieddepage"/>
      <w:tabs>
        <w:tab w:val="clear" w:pos="4320"/>
        <w:tab w:val="clear" w:pos="8640"/>
        <w:tab w:val="center" w:pos="5400"/>
        <w:tab w:val="right" w:pos="10400"/>
      </w:tabs>
      <w:spacing w:before="120"/>
      <w:jc w:val="center"/>
      <w:rPr>
        <w:rStyle w:val="Numrodepage"/>
        <w:sz w:val="14"/>
        <w:szCs w:val="14"/>
      </w:rPr>
    </w:pPr>
    <w:r>
      <w:rPr>
        <w:rStyle w:val="Numrodepage"/>
        <w:sz w:val="14"/>
        <w:szCs w:val="14"/>
      </w:rPr>
      <w:t xml:space="preserve">Page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PAGE </w:instrText>
    </w:r>
    <w:r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>
      <w:rPr>
        <w:rStyle w:val="Numrodepage"/>
        <w:sz w:val="14"/>
        <w:szCs w:val="14"/>
      </w:rPr>
      <w:fldChar w:fldCharType="end"/>
    </w:r>
    <w:r>
      <w:rPr>
        <w:rStyle w:val="Numrodepage"/>
        <w:sz w:val="14"/>
        <w:szCs w:val="14"/>
      </w:rPr>
      <w:t xml:space="preserve"> /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NUMPAGES </w:instrText>
    </w:r>
    <w:r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6</w:t>
    </w:r>
    <w:r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761EC" w14:textId="77777777" w:rsidR="001E1A49" w:rsidRDefault="001E1A49">
      <w:r>
        <w:separator/>
      </w:r>
    </w:p>
  </w:footnote>
  <w:footnote w:type="continuationSeparator" w:id="0">
    <w:p w14:paraId="31D25962" w14:textId="77777777" w:rsidR="001E1A49" w:rsidRDefault="001E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0"/>
      <w:gridCol w:w="3194"/>
      <w:gridCol w:w="2677"/>
      <w:gridCol w:w="1118"/>
    </w:tblGrid>
    <w:tr w:rsidR="001E1A49" w14:paraId="612B03F5" w14:textId="77777777" w:rsidTr="00C50CAD">
      <w:trPr>
        <w:trHeight w:val="1000"/>
        <w:jc w:val="center"/>
      </w:trPr>
      <w:tc>
        <w:tcPr>
          <w:tcW w:w="1630" w:type="pct"/>
          <w:vAlign w:val="center"/>
          <w:hideMark/>
        </w:tcPr>
        <w:p w14:paraId="4DD2AF75" w14:textId="77777777" w:rsidR="001E1A49" w:rsidRDefault="001E1A49" w:rsidP="00EF449A">
          <w:pPr>
            <w:pStyle w:val="En-tte"/>
            <w:tabs>
              <w:tab w:val="clear" w:pos="4320"/>
              <w:tab w:val="left" w:pos="7512"/>
            </w:tabs>
            <w:jc w:val="center"/>
            <w:rPr>
              <w:rFonts w:ascii="KaiTi" w:eastAsia="KaiTi" w:hAnsi="KaiTi"/>
            </w:rPr>
          </w:pPr>
          <w:r>
            <w:rPr>
              <w:noProof/>
            </w:rPr>
            <w:drawing>
              <wp:inline distT="0" distB="0" distL="0" distR="0" wp14:anchorId="56C313E3" wp14:editId="14DED0EC">
                <wp:extent cx="1780128" cy="536534"/>
                <wp:effectExtent l="0" t="0" r="0" b="0"/>
                <wp:docPr id="4" name="Image 4" descr="Résultats de recherche d'images pour « logo gouvernement québec 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s de recherche d'images pour « logo gouvernement québec 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924" cy="538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0" w:type="pct"/>
          <w:vAlign w:val="center"/>
        </w:tcPr>
        <w:p w14:paraId="26A20C1F" w14:textId="2590F1C0" w:rsidR="001E1A49" w:rsidRDefault="001E1A49" w:rsidP="00EF449A">
          <w:pPr>
            <w:pStyle w:val="En-tte"/>
            <w:tabs>
              <w:tab w:val="clear" w:pos="4320"/>
              <w:tab w:val="left" w:pos="7512"/>
            </w:tabs>
            <w:jc w:val="center"/>
            <w:rPr>
              <w:rFonts w:ascii="KaiTi" w:eastAsia="KaiTi" w:hAnsi="KaiTi"/>
            </w:rPr>
          </w:pPr>
        </w:p>
      </w:tc>
      <w:tc>
        <w:tcPr>
          <w:tcW w:w="1291" w:type="pct"/>
        </w:tcPr>
        <w:p w14:paraId="31B7DB54" w14:textId="77777777" w:rsidR="001E1A49" w:rsidRPr="00EF449A" w:rsidRDefault="001E1A49" w:rsidP="00C50CAD">
          <w:pPr>
            <w:pStyle w:val="En-tte"/>
            <w:tabs>
              <w:tab w:val="clear" w:pos="4320"/>
              <w:tab w:val="left" w:pos="7512"/>
            </w:tabs>
            <w:rPr>
              <w:rFonts w:ascii="KaiTi" w:eastAsia="KaiTi" w:hAnsi="KaiTi"/>
              <w:noProof/>
            </w:rPr>
          </w:pPr>
          <w:r>
            <w:rPr>
              <w:noProof/>
            </w:rPr>
            <w:drawing>
              <wp:inline distT="0" distB="0" distL="0" distR="0" wp14:anchorId="0F2A958E" wp14:editId="6FB82B92">
                <wp:extent cx="1563297" cy="835637"/>
                <wp:effectExtent l="0" t="0" r="0" b="0"/>
                <wp:docPr id="1" name="Image 1" descr="Graham Boeckh Found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ham Boeckh Found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297" cy="835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" w:type="pct"/>
        </w:tcPr>
        <w:p w14:paraId="7565E5BA" w14:textId="77777777" w:rsidR="001E1A49" w:rsidRPr="00EF449A" w:rsidRDefault="001E1A49" w:rsidP="00EF449A">
          <w:pPr>
            <w:pStyle w:val="En-tte"/>
            <w:tabs>
              <w:tab w:val="clear" w:pos="4320"/>
              <w:tab w:val="left" w:pos="7512"/>
            </w:tabs>
            <w:jc w:val="center"/>
            <w:rPr>
              <w:rFonts w:ascii="KaiTi" w:eastAsia="KaiTi" w:hAnsi="KaiTi"/>
              <w:noProof/>
            </w:rPr>
          </w:pPr>
        </w:p>
      </w:tc>
    </w:tr>
  </w:tbl>
  <w:p w14:paraId="4A43C3B7" w14:textId="77777777" w:rsidR="001E1A49" w:rsidRPr="006D2C5A" w:rsidRDefault="001E1A49" w:rsidP="006D2C5A">
    <w:pPr>
      <w:pStyle w:val="En-tte"/>
      <w:tabs>
        <w:tab w:val="clear" w:pos="4320"/>
        <w:tab w:val="clear" w:pos="8640"/>
        <w:tab w:val="left" w:pos="768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334F" w14:textId="77777777" w:rsidR="001E1A49" w:rsidRDefault="001E1A4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C68B8" wp14:editId="64FA04E0">
          <wp:simplePos x="0" y="0"/>
          <wp:positionH relativeFrom="column">
            <wp:posOffset>5139690</wp:posOffset>
          </wp:positionH>
          <wp:positionV relativeFrom="paragraph">
            <wp:posOffset>-300990</wp:posOffset>
          </wp:positionV>
          <wp:extent cx="1097915" cy="697865"/>
          <wp:effectExtent l="0" t="0" r="6985" b="6985"/>
          <wp:wrapNone/>
          <wp:docPr id="5" name="Image 5" descr="http://www.fnrs.be/images/FRS-FNRS_ros_vert_tran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http://www.fnrs.be/images/FRS-FNRS_ros_vert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69A01C1" wp14:editId="3D423709">
          <wp:simplePos x="0" y="0"/>
          <wp:positionH relativeFrom="column">
            <wp:posOffset>277364</wp:posOffset>
          </wp:positionH>
          <wp:positionV relativeFrom="paragraph">
            <wp:posOffset>-299250</wp:posOffset>
          </wp:positionV>
          <wp:extent cx="4150360" cy="647700"/>
          <wp:effectExtent l="0" t="0" r="2540" b="0"/>
          <wp:wrapNone/>
          <wp:docPr id="6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3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 w15:restartNumberingAfterBreak="0">
    <w:nsid w:val="09B809E6"/>
    <w:multiLevelType w:val="hybridMultilevel"/>
    <w:tmpl w:val="B080C4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CEF"/>
    <w:multiLevelType w:val="hybridMultilevel"/>
    <w:tmpl w:val="A4FCCCD8"/>
    <w:lvl w:ilvl="0" w:tplc="232A4D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74735"/>
    <w:multiLevelType w:val="hybridMultilevel"/>
    <w:tmpl w:val="AB4AAA5C"/>
    <w:lvl w:ilvl="0" w:tplc="A810EA6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D019C"/>
    <w:multiLevelType w:val="hybridMultilevel"/>
    <w:tmpl w:val="F7F88BD0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E3440A7"/>
    <w:multiLevelType w:val="hybridMultilevel"/>
    <w:tmpl w:val="1E483610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C040B6"/>
    <w:multiLevelType w:val="hybridMultilevel"/>
    <w:tmpl w:val="16F0568A"/>
    <w:lvl w:ilvl="0" w:tplc="F46EDC5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C1D"/>
    <w:multiLevelType w:val="multilevel"/>
    <w:tmpl w:val="AB4AAA5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D7A26"/>
    <w:multiLevelType w:val="hybridMultilevel"/>
    <w:tmpl w:val="B06CC0D2"/>
    <w:lvl w:ilvl="0" w:tplc="F036F20C">
      <w:numFmt w:val="bullet"/>
      <w:lvlText w:val="-"/>
      <w:lvlJc w:val="left"/>
      <w:pPr>
        <w:tabs>
          <w:tab w:val="num" w:pos="454"/>
        </w:tabs>
        <w:ind w:left="454" w:hanging="358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422C2"/>
    <w:multiLevelType w:val="hybridMultilevel"/>
    <w:tmpl w:val="65DE7E9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12" w15:restartNumberingAfterBreak="0">
    <w:nsid w:val="50E5296B"/>
    <w:multiLevelType w:val="hybridMultilevel"/>
    <w:tmpl w:val="5FE41B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A3FEE"/>
    <w:multiLevelType w:val="hybridMultilevel"/>
    <w:tmpl w:val="9702992A"/>
    <w:lvl w:ilvl="0" w:tplc="CA76CD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C72FE"/>
    <w:multiLevelType w:val="hybridMultilevel"/>
    <w:tmpl w:val="89AAA516"/>
    <w:lvl w:ilvl="0" w:tplc="E740F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8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9F570E"/>
    <w:multiLevelType w:val="hybridMultilevel"/>
    <w:tmpl w:val="A8BE170A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F65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F956FF"/>
    <w:multiLevelType w:val="hybridMultilevel"/>
    <w:tmpl w:val="8E283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43582"/>
    <w:multiLevelType w:val="hybridMultilevel"/>
    <w:tmpl w:val="F8BCCDE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1A6EC1"/>
    <w:multiLevelType w:val="hybridMultilevel"/>
    <w:tmpl w:val="4D809F56"/>
    <w:lvl w:ilvl="0" w:tplc="F036F20C">
      <w:numFmt w:val="bullet"/>
      <w:lvlText w:val="-"/>
      <w:lvlJc w:val="left"/>
      <w:pPr>
        <w:tabs>
          <w:tab w:val="num" w:pos="454"/>
        </w:tabs>
        <w:ind w:left="454" w:hanging="358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17D56"/>
    <w:multiLevelType w:val="hybridMultilevel"/>
    <w:tmpl w:val="1DA81AF0"/>
    <w:lvl w:ilvl="0" w:tplc="A810EA6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361E7236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4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9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20"/>
  </w:num>
  <w:num w:numId="20">
    <w:abstractNumId w:val="1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E0"/>
    <w:rsid w:val="00001515"/>
    <w:rsid w:val="0001592F"/>
    <w:rsid w:val="00023399"/>
    <w:rsid w:val="000255C8"/>
    <w:rsid w:val="00025699"/>
    <w:rsid w:val="00030FC5"/>
    <w:rsid w:val="00032972"/>
    <w:rsid w:val="00032A9E"/>
    <w:rsid w:val="00033AF7"/>
    <w:rsid w:val="000403CC"/>
    <w:rsid w:val="0004110B"/>
    <w:rsid w:val="00044631"/>
    <w:rsid w:val="00061039"/>
    <w:rsid w:val="00065881"/>
    <w:rsid w:val="00077482"/>
    <w:rsid w:val="0008576F"/>
    <w:rsid w:val="000A699F"/>
    <w:rsid w:val="000B5D05"/>
    <w:rsid w:val="000C53D5"/>
    <w:rsid w:val="000D6FBB"/>
    <w:rsid w:val="000F1A14"/>
    <w:rsid w:val="000F6602"/>
    <w:rsid w:val="00100F10"/>
    <w:rsid w:val="00114B4E"/>
    <w:rsid w:val="001161A3"/>
    <w:rsid w:val="0012204C"/>
    <w:rsid w:val="0012611A"/>
    <w:rsid w:val="00131C04"/>
    <w:rsid w:val="00150DF5"/>
    <w:rsid w:val="0015122F"/>
    <w:rsid w:val="00153D5D"/>
    <w:rsid w:val="00153F96"/>
    <w:rsid w:val="00157A45"/>
    <w:rsid w:val="00164AC2"/>
    <w:rsid w:val="00165241"/>
    <w:rsid w:val="001761F5"/>
    <w:rsid w:val="0018384B"/>
    <w:rsid w:val="001877F9"/>
    <w:rsid w:val="001922F5"/>
    <w:rsid w:val="001A6893"/>
    <w:rsid w:val="001A7DB9"/>
    <w:rsid w:val="001B075C"/>
    <w:rsid w:val="001B6C7F"/>
    <w:rsid w:val="001D3FFC"/>
    <w:rsid w:val="001D4491"/>
    <w:rsid w:val="001D54F1"/>
    <w:rsid w:val="001E1A49"/>
    <w:rsid w:val="001E3F48"/>
    <w:rsid w:val="001E5A6F"/>
    <w:rsid w:val="001F0DA5"/>
    <w:rsid w:val="001F6E84"/>
    <w:rsid w:val="00202611"/>
    <w:rsid w:val="00211DF7"/>
    <w:rsid w:val="002217B3"/>
    <w:rsid w:val="002229B6"/>
    <w:rsid w:val="00223911"/>
    <w:rsid w:val="002247D5"/>
    <w:rsid w:val="0023308C"/>
    <w:rsid w:val="002423AD"/>
    <w:rsid w:val="00242C98"/>
    <w:rsid w:val="00265B93"/>
    <w:rsid w:val="00281452"/>
    <w:rsid w:val="00290B0D"/>
    <w:rsid w:val="002A142C"/>
    <w:rsid w:val="002A3F43"/>
    <w:rsid w:val="002B6B8E"/>
    <w:rsid w:val="002B6DDC"/>
    <w:rsid w:val="002B794E"/>
    <w:rsid w:val="002C119B"/>
    <w:rsid w:val="002C518C"/>
    <w:rsid w:val="002C7487"/>
    <w:rsid w:val="002F6D02"/>
    <w:rsid w:val="00302D88"/>
    <w:rsid w:val="00311673"/>
    <w:rsid w:val="00321A0B"/>
    <w:rsid w:val="00330E3A"/>
    <w:rsid w:val="00335E7B"/>
    <w:rsid w:val="00344DF5"/>
    <w:rsid w:val="003510C2"/>
    <w:rsid w:val="003552EB"/>
    <w:rsid w:val="00356647"/>
    <w:rsid w:val="00360232"/>
    <w:rsid w:val="00376CCB"/>
    <w:rsid w:val="00377EB3"/>
    <w:rsid w:val="00385042"/>
    <w:rsid w:val="00390554"/>
    <w:rsid w:val="00391CCA"/>
    <w:rsid w:val="00393F94"/>
    <w:rsid w:val="003943AB"/>
    <w:rsid w:val="003A6D30"/>
    <w:rsid w:val="003B2F55"/>
    <w:rsid w:val="003B2FC2"/>
    <w:rsid w:val="003B7486"/>
    <w:rsid w:val="003C3D11"/>
    <w:rsid w:val="003C4AAF"/>
    <w:rsid w:val="003C7685"/>
    <w:rsid w:val="003D43F8"/>
    <w:rsid w:val="003D4DAF"/>
    <w:rsid w:val="003D77BC"/>
    <w:rsid w:val="003E0587"/>
    <w:rsid w:val="003E0BF6"/>
    <w:rsid w:val="003F2B27"/>
    <w:rsid w:val="003F2F45"/>
    <w:rsid w:val="004049B3"/>
    <w:rsid w:val="00410B76"/>
    <w:rsid w:val="00411154"/>
    <w:rsid w:val="00423158"/>
    <w:rsid w:val="00442BA3"/>
    <w:rsid w:val="00451B5B"/>
    <w:rsid w:val="00456B47"/>
    <w:rsid w:val="00457F6C"/>
    <w:rsid w:val="00467C93"/>
    <w:rsid w:val="004718C3"/>
    <w:rsid w:val="00475D0C"/>
    <w:rsid w:val="004764A5"/>
    <w:rsid w:val="0048397A"/>
    <w:rsid w:val="0049058C"/>
    <w:rsid w:val="0049223E"/>
    <w:rsid w:val="00496FE7"/>
    <w:rsid w:val="004B27E6"/>
    <w:rsid w:val="004B430C"/>
    <w:rsid w:val="004B7EC4"/>
    <w:rsid w:val="004C1AC9"/>
    <w:rsid w:val="004D17DA"/>
    <w:rsid w:val="004D2025"/>
    <w:rsid w:val="004D2BC5"/>
    <w:rsid w:val="004D5087"/>
    <w:rsid w:val="004F063E"/>
    <w:rsid w:val="004F14D8"/>
    <w:rsid w:val="00510C93"/>
    <w:rsid w:val="00513DF5"/>
    <w:rsid w:val="00520B84"/>
    <w:rsid w:val="005214D4"/>
    <w:rsid w:val="00524EEF"/>
    <w:rsid w:val="005324AB"/>
    <w:rsid w:val="00553BE8"/>
    <w:rsid w:val="005603E5"/>
    <w:rsid w:val="00572084"/>
    <w:rsid w:val="00574E8F"/>
    <w:rsid w:val="005854F0"/>
    <w:rsid w:val="005A1DF9"/>
    <w:rsid w:val="005B0C64"/>
    <w:rsid w:val="005C3136"/>
    <w:rsid w:val="005C44D1"/>
    <w:rsid w:val="005D3A9C"/>
    <w:rsid w:val="005D5372"/>
    <w:rsid w:val="005E439C"/>
    <w:rsid w:val="005F6B44"/>
    <w:rsid w:val="00612604"/>
    <w:rsid w:val="006325F6"/>
    <w:rsid w:val="00654B7A"/>
    <w:rsid w:val="00656161"/>
    <w:rsid w:val="00656C2C"/>
    <w:rsid w:val="006604E0"/>
    <w:rsid w:val="00661BED"/>
    <w:rsid w:val="0066786E"/>
    <w:rsid w:val="006819D2"/>
    <w:rsid w:val="00681F9D"/>
    <w:rsid w:val="006841C0"/>
    <w:rsid w:val="0069635D"/>
    <w:rsid w:val="006A6481"/>
    <w:rsid w:val="006A71AB"/>
    <w:rsid w:val="006B350F"/>
    <w:rsid w:val="006B6A21"/>
    <w:rsid w:val="006B7C07"/>
    <w:rsid w:val="006C194A"/>
    <w:rsid w:val="006C659B"/>
    <w:rsid w:val="006D2796"/>
    <w:rsid w:val="006D2BBD"/>
    <w:rsid w:val="006D2C5A"/>
    <w:rsid w:val="006E5377"/>
    <w:rsid w:val="006F037F"/>
    <w:rsid w:val="006F3A4F"/>
    <w:rsid w:val="00707BD5"/>
    <w:rsid w:val="00714516"/>
    <w:rsid w:val="007153C5"/>
    <w:rsid w:val="00715C68"/>
    <w:rsid w:val="00737DF1"/>
    <w:rsid w:val="007405D8"/>
    <w:rsid w:val="00742A3B"/>
    <w:rsid w:val="00754204"/>
    <w:rsid w:val="00767801"/>
    <w:rsid w:val="00771ADC"/>
    <w:rsid w:val="00782905"/>
    <w:rsid w:val="00784BE5"/>
    <w:rsid w:val="00787EE5"/>
    <w:rsid w:val="007A710E"/>
    <w:rsid w:val="007B1459"/>
    <w:rsid w:val="007C490A"/>
    <w:rsid w:val="007C6DF7"/>
    <w:rsid w:val="007C7FCA"/>
    <w:rsid w:val="007E4F26"/>
    <w:rsid w:val="007F068E"/>
    <w:rsid w:val="007F19EC"/>
    <w:rsid w:val="007F2232"/>
    <w:rsid w:val="007F3C91"/>
    <w:rsid w:val="007F48ED"/>
    <w:rsid w:val="00803309"/>
    <w:rsid w:val="00810821"/>
    <w:rsid w:val="008134BB"/>
    <w:rsid w:val="0082303D"/>
    <w:rsid w:val="008311CC"/>
    <w:rsid w:val="00833F96"/>
    <w:rsid w:val="008430CE"/>
    <w:rsid w:val="00847191"/>
    <w:rsid w:val="00851980"/>
    <w:rsid w:val="00852CCE"/>
    <w:rsid w:val="00860117"/>
    <w:rsid w:val="0086124E"/>
    <w:rsid w:val="00862433"/>
    <w:rsid w:val="00865590"/>
    <w:rsid w:val="00882491"/>
    <w:rsid w:val="0088270E"/>
    <w:rsid w:val="00887170"/>
    <w:rsid w:val="00890A16"/>
    <w:rsid w:val="008A112F"/>
    <w:rsid w:val="008A35A3"/>
    <w:rsid w:val="008A7CB0"/>
    <w:rsid w:val="008B34E3"/>
    <w:rsid w:val="008C0B37"/>
    <w:rsid w:val="008C2166"/>
    <w:rsid w:val="008C5392"/>
    <w:rsid w:val="008C6CD3"/>
    <w:rsid w:val="008D5CFD"/>
    <w:rsid w:val="008D6745"/>
    <w:rsid w:val="008E70F8"/>
    <w:rsid w:val="008F0FB7"/>
    <w:rsid w:val="00900E18"/>
    <w:rsid w:val="00905264"/>
    <w:rsid w:val="00911BA8"/>
    <w:rsid w:val="00917012"/>
    <w:rsid w:val="00931958"/>
    <w:rsid w:val="00934321"/>
    <w:rsid w:val="009367EF"/>
    <w:rsid w:val="009429B3"/>
    <w:rsid w:val="009501E3"/>
    <w:rsid w:val="009652F9"/>
    <w:rsid w:val="00966BD1"/>
    <w:rsid w:val="009827EA"/>
    <w:rsid w:val="00991D74"/>
    <w:rsid w:val="009A1D33"/>
    <w:rsid w:val="009B2B77"/>
    <w:rsid w:val="009C3F59"/>
    <w:rsid w:val="009D5C3F"/>
    <w:rsid w:val="009F031D"/>
    <w:rsid w:val="009F09C3"/>
    <w:rsid w:val="009F245F"/>
    <w:rsid w:val="009F36AA"/>
    <w:rsid w:val="009F4F08"/>
    <w:rsid w:val="00A00D56"/>
    <w:rsid w:val="00A05064"/>
    <w:rsid w:val="00A065A1"/>
    <w:rsid w:val="00A20B3D"/>
    <w:rsid w:val="00A21442"/>
    <w:rsid w:val="00A42571"/>
    <w:rsid w:val="00A4510F"/>
    <w:rsid w:val="00A45779"/>
    <w:rsid w:val="00A56B41"/>
    <w:rsid w:val="00A671C4"/>
    <w:rsid w:val="00A726B4"/>
    <w:rsid w:val="00A72C6D"/>
    <w:rsid w:val="00A81EF1"/>
    <w:rsid w:val="00A9360E"/>
    <w:rsid w:val="00A94518"/>
    <w:rsid w:val="00A94A57"/>
    <w:rsid w:val="00AA7603"/>
    <w:rsid w:val="00AB30E4"/>
    <w:rsid w:val="00AB3E33"/>
    <w:rsid w:val="00AB5A23"/>
    <w:rsid w:val="00AC29E9"/>
    <w:rsid w:val="00AD5113"/>
    <w:rsid w:val="00AD64DF"/>
    <w:rsid w:val="00AD7155"/>
    <w:rsid w:val="00AE142C"/>
    <w:rsid w:val="00AE25C5"/>
    <w:rsid w:val="00AF4270"/>
    <w:rsid w:val="00B005A2"/>
    <w:rsid w:val="00B07827"/>
    <w:rsid w:val="00B102BA"/>
    <w:rsid w:val="00B10FD7"/>
    <w:rsid w:val="00B17EFA"/>
    <w:rsid w:val="00B23862"/>
    <w:rsid w:val="00B32324"/>
    <w:rsid w:val="00B450BA"/>
    <w:rsid w:val="00B533B1"/>
    <w:rsid w:val="00B55B8A"/>
    <w:rsid w:val="00B626AD"/>
    <w:rsid w:val="00B63E19"/>
    <w:rsid w:val="00B865AB"/>
    <w:rsid w:val="00B921E6"/>
    <w:rsid w:val="00BC199E"/>
    <w:rsid w:val="00BC61AC"/>
    <w:rsid w:val="00BD2DB9"/>
    <w:rsid w:val="00BE1B11"/>
    <w:rsid w:val="00BF5DF7"/>
    <w:rsid w:val="00BF6356"/>
    <w:rsid w:val="00BF70B9"/>
    <w:rsid w:val="00BF753A"/>
    <w:rsid w:val="00C03392"/>
    <w:rsid w:val="00C03BA2"/>
    <w:rsid w:val="00C05910"/>
    <w:rsid w:val="00C31DAC"/>
    <w:rsid w:val="00C323EC"/>
    <w:rsid w:val="00C3287A"/>
    <w:rsid w:val="00C50CAD"/>
    <w:rsid w:val="00C93FBC"/>
    <w:rsid w:val="00C96840"/>
    <w:rsid w:val="00C97252"/>
    <w:rsid w:val="00CA3A61"/>
    <w:rsid w:val="00CB20F4"/>
    <w:rsid w:val="00CB4CD0"/>
    <w:rsid w:val="00CB5D01"/>
    <w:rsid w:val="00CB6712"/>
    <w:rsid w:val="00CB783C"/>
    <w:rsid w:val="00CC3937"/>
    <w:rsid w:val="00CC4596"/>
    <w:rsid w:val="00CC512C"/>
    <w:rsid w:val="00CE05AB"/>
    <w:rsid w:val="00CE12E5"/>
    <w:rsid w:val="00CE602B"/>
    <w:rsid w:val="00CE7B22"/>
    <w:rsid w:val="00D0129A"/>
    <w:rsid w:val="00D02FB6"/>
    <w:rsid w:val="00D32F1B"/>
    <w:rsid w:val="00D51C86"/>
    <w:rsid w:val="00D523F9"/>
    <w:rsid w:val="00D56E3E"/>
    <w:rsid w:val="00D6148C"/>
    <w:rsid w:val="00D81F17"/>
    <w:rsid w:val="00DA3EE6"/>
    <w:rsid w:val="00DA77FA"/>
    <w:rsid w:val="00DB44FB"/>
    <w:rsid w:val="00DB68D2"/>
    <w:rsid w:val="00DC5CEE"/>
    <w:rsid w:val="00DC7EE0"/>
    <w:rsid w:val="00DD46FA"/>
    <w:rsid w:val="00DE581E"/>
    <w:rsid w:val="00DF2F12"/>
    <w:rsid w:val="00E0449B"/>
    <w:rsid w:val="00E13F0C"/>
    <w:rsid w:val="00E302BD"/>
    <w:rsid w:val="00E307EC"/>
    <w:rsid w:val="00E321C4"/>
    <w:rsid w:val="00E33883"/>
    <w:rsid w:val="00E355BF"/>
    <w:rsid w:val="00E4286C"/>
    <w:rsid w:val="00E7268A"/>
    <w:rsid w:val="00E76DD0"/>
    <w:rsid w:val="00E820F9"/>
    <w:rsid w:val="00E8654E"/>
    <w:rsid w:val="00EB2DF0"/>
    <w:rsid w:val="00EB36A1"/>
    <w:rsid w:val="00ED4A0A"/>
    <w:rsid w:val="00ED4F00"/>
    <w:rsid w:val="00EE2B32"/>
    <w:rsid w:val="00EE3C53"/>
    <w:rsid w:val="00EE44BA"/>
    <w:rsid w:val="00EF2F32"/>
    <w:rsid w:val="00EF449A"/>
    <w:rsid w:val="00F0609E"/>
    <w:rsid w:val="00F066F1"/>
    <w:rsid w:val="00F109FF"/>
    <w:rsid w:val="00F14F37"/>
    <w:rsid w:val="00F17C79"/>
    <w:rsid w:val="00F20382"/>
    <w:rsid w:val="00F21B61"/>
    <w:rsid w:val="00F230A8"/>
    <w:rsid w:val="00F27F2B"/>
    <w:rsid w:val="00F4560E"/>
    <w:rsid w:val="00F55327"/>
    <w:rsid w:val="00F6315F"/>
    <w:rsid w:val="00F75084"/>
    <w:rsid w:val="00F93961"/>
    <w:rsid w:val="00F964CB"/>
    <w:rsid w:val="00FA0B25"/>
    <w:rsid w:val="00FA387B"/>
    <w:rsid w:val="00FC3D5F"/>
    <w:rsid w:val="00FE3125"/>
    <w:rsid w:val="00FF0C0B"/>
    <w:rsid w:val="00FF1A7A"/>
    <w:rsid w:val="00FF3F5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6C680B5"/>
  <w15:docId w15:val="{BAB4D2DC-E3D3-4F75-9386-40A657E3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AD"/>
    <w:pPr>
      <w:jc w:val="both"/>
    </w:pPr>
    <w:rPr>
      <w:rFonts w:ascii="Tahoma" w:hAnsi="Tahoma"/>
      <w:color w:val="000080"/>
      <w:lang w:val="fr-CA" w:eastAsia="fr-CA"/>
    </w:rPr>
  </w:style>
  <w:style w:type="paragraph" w:styleId="Titre3">
    <w:name w:val="heading 3"/>
    <w:basedOn w:val="Normal"/>
    <w:next w:val="Normal"/>
    <w:qFormat/>
    <w:rsid w:val="00242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23A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423A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423A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423AD"/>
  </w:style>
  <w:style w:type="paragraph" w:styleId="Textedebulles">
    <w:name w:val="Balloon Text"/>
    <w:basedOn w:val="Normal"/>
    <w:semiHidden/>
    <w:rsid w:val="002423AD"/>
    <w:rPr>
      <w:rFonts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2423AD"/>
    <w:rPr>
      <w:sz w:val="16"/>
      <w:szCs w:val="16"/>
    </w:rPr>
  </w:style>
  <w:style w:type="paragraph" w:styleId="Commentaire">
    <w:name w:val="annotation text"/>
    <w:basedOn w:val="Normal"/>
    <w:semiHidden/>
    <w:rsid w:val="002423AD"/>
  </w:style>
  <w:style w:type="paragraph" w:styleId="Objetducommentaire">
    <w:name w:val="annotation subject"/>
    <w:basedOn w:val="Commentaire"/>
    <w:next w:val="Commentaire"/>
    <w:semiHidden/>
    <w:rsid w:val="002423AD"/>
    <w:rPr>
      <w:b/>
      <w:bCs/>
    </w:rPr>
  </w:style>
  <w:style w:type="paragraph" w:styleId="Notedebasdepage">
    <w:name w:val="footnote text"/>
    <w:basedOn w:val="Normal"/>
    <w:semiHidden/>
    <w:rsid w:val="002423AD"/>
  </w:style>
  <w:style w:type="character" w:styleId="Appelnotedebasdep">
    <w:name w:val="footnote reference"/>
    <w:basedOn w:val="Policepardfaut"/>
    <w:semiHidden/>
    <w:rsid w:val="002423AD"/>
    <w:rPr>
      <w:vertAlign w:val="superscript"/>
    </w:rPr>
  </w:style>
  <w:style w:type="character" w:styleId="Lienhypertexte">
    <w:name w:val="Hyperlink"/>
    <w:basedOn w:val="Policepardfaut"/>
    <w:rsid w:val="002423AD"/>
    <w:rPr>
      <w:strike w:val="0"/>
      <w:dstrike w:val="0"/>
      <w:color w:val="0066CC"/>
      <w:u w:val="none"/>
    </w:rPr>
  </w:style>
  <w:style w:type="paragraph" w:customStyle="1" w:styleId="indentation">
    <w:name w:val="indentation"/>
    <w:basedOn w:val="Normal"/>
    <w:rsid w:val="002423AD"/>
    <w:pPr>
      <w:spacing w:before="75" w:line="180" w:lineRule="atLeast"/>
      <w:ind w:left="375" w:right="150"/>
      <w:jc w:val="left"/>
    </w:pPr>
    <w:rPr>
      <w:rFonts w:ascii="Verdana" w:hAnsi="Verdana"/>
      <w:color w:val="auto"/>
      <w:sz w:val="15"/>
      <w:szCs w:val="15"/>
    </w:rPr>
  </w:style>
  <w:style w:type="character" w:customStyle="1" w:styleId="tiret1">
    <w:name w:val="tiret1"/>
    <w:basedOn w:val="Policepardfaut"/>
    <w:rsid w:val="002423AD"/>
  </w:style>
  <w:style w:type="paragraph" w:styleId="Textebrut">
    <w:name w:val="Plain Text"/>
    <w:basedOn w:val="Normal"/>
    <w:rsid w:val="002423AD"/>
    <w:pPr>
      <w:jc w:val="left"/>
    </w:pPr>
    <w:rPr>
      <w:rFonts w:ascii="Courier New" w:hAnsi="Courier New" w:cs="Courier New"/>
      <w:color w:val="auto"/>
    </w:rPr>
  </w:style>
  <w:style w:type="character" w:customStyle="1" w:styleId="WW8Num3z2">
    <w:name w:val="WW8Num3z2"/>
    <w:rsid w:val="002423AD"/>
    <w:rPr>
      <w:rFonts w:ascii="Wingdings" w:hAnsi="Wingdings"/>
    </w:rPr>
  </w:style>
  <w:style w:type="paragraph" w:customStyle="1" w:styleId="Paragraphedeliste1">
    <w:name w:val="Paragraphe de liste1"/>
    <w:basedOn w:val="Normal"/>
    <w:rsid w:val="002423AD"/>
    <w:pPr>
      <w:suppressAutoHyphens/>
      <w:spacing w:after="200" w:line="276" w:lineRule="auto"/>
      <w:ind w:left="720"/>
      <w:jc w:val="left"/>
    </w:pPr>
    <w:rPr>
      <w:rFonts w:ascii="Times New Roman" w:eastAsia="Calibri" w:hAnsi="Times New Roman"/>
      <w:color w:val="auto"/>
      <w:sz w:val="24"/>
      <w:szCs w:val="24"/>
      <w:lang w:val="en-US" w:eastAsia="ar-SA"/>
    </w:rPr>
  </w:style>
  <w:style w:type="character" w:styleId="Accentuation">
    <w:name w:val="Emphasis"/>
    <w:basedOn w:val="Policepardfaut"/>
    <w:qFormat/>
    <w:rsid w:val="002423AD"/>
    <w:rPr>
      <w:i/>
      <w:iCs/>
    </w:rPr>
  </w:style>
  <w:style w:type="paragraph" w:styleId="Paragraphedeliste">
    <w:name w:val="List Paragraph"/>
    <w:basedOn w:val="Normal"/>
    <w:qFormat/>
    <w:rsid w:val="002423AD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Explorateurdedocuments">
    <w:name w:val="Document Map"/>
    <w:basedOn w:val="Normal"/>
    <w:semiHidden/>
    <w:rsid w:val="002423AD"/>
    <w:pPr>
      <w:shd w:val="clear" w:color="auto" w:fill="000080"/>
    </w:pPr>
    <w:rPr>
      <w:rFonts w:cs="Tahoma"/>
    </w:rPr>
  </w:style>
  <w:style w:type="paragraph" w:styleId="NormalWeb">
    <w:name w:val="Normal (Web)"/>
    <w:basedOn w:val="Normal"/>
    <w:rsid w:val="00B32324"/>
    <w:pPr>
      <w:spacing w:before="75" w:line="180" w:lineRule="atLeast"/>
      <w:ind w:left="225" w:right="150"/>
      <w:jc w:val="left"/>
    </w:pPr>
    <w:rPr>
      <w:rFonts w:ascii="Verdana" w:eastAsia="Times New Roman" w:hAnsi="Verdana"/>
      <w:color w:val="auto"/>
      <w:sz w:val="15"/>
      <w:szCs w:val="15"/>
    </w:rPr>
  </w:style>
  <w:style w:type="character" w:styleId="Lienhypertextesuivivisit">
    <w:name w:val="FollowedHyperlink"/>
    <w:basedOn w:val="Policepardfaut"/>
    <w:rsid w:val="00B32324"/>
    <w:rPr>
      <w:color w:val="800080"/>
      <w:u w:val="single"/>
    </w:rPr>
  </w:style>
  <w:style w:type="paragraph" w:styleId="Notedefin">
    <w:name w:val="endnote text"/>
    <w:basedOn w:val="Normal"/>
    <w:link w:val="NotedefinCar"/>
    <w:rsid w:val="00A72C6D"/>
  </w:style>
  <w:style w:type="character" w:customStyle="1" w:styleId="NotedefinCar">
    <w:name w:val="Note de fin Car"/>
    <w:basedOn w:val="Policepardfaut"/>
    <w:link w:val="Notedefin"/>
    <w:rsid w:val="00A72C6D"/>
    <w:rPr>
      <w:rFonts w:ascii="Tahoma" w:hAnsi="Tahoma"/>
      <w:color w:val="000080"/>
      <w:lang w:val="fr-CA" w:eastAsia="fr-CA"/>
    </w:rPr>
  </w:style>
  <w:style w:type="character" w:styleId="Appeldenotedefin">
    <w:name w:val="endnote reference"/>
    <w:basedOn w:val="Policepardfaut"/>
    <w:rsid w:val="00A72C6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A6893"/>
    <w:rPr>
      <w:color w:val="808080"/>
    </w:rPr>
  </w:style>
  <w:style w:type="character" w:customStyle="1" w:styleId="En-tteCar">
    <w:name w:val="En-tête Car"/>
    <w:basedOn w:val="Policepardfaut"/>
    <w:link w:val="En-tte"/>
    <w:uiPriority w:val="99"/>
    <w:rsid w:val="009B2B77"/>
    <w:rPr>
      <w:rFonts w:ascii="Tahoma" w:hAnsi="Tahoma"/>
      <w:color w:val="000080"/>
      <w:lang w:val="fr-CA" w:eastAsia="fr-CA"/>
    </w:rPr>
  </w:style>
  <w:style w:type="character" w:styleId="lev">
    <w:name w:val="Strong"/>
    <w:basedOn w:val="Policepardfaut"/>
    <w:uiPriority w:val="22"/>
    <w:qFormat/>
    <w:rsid w:val="00F63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6291-3211-4D6C-99E3-7F979D50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1</TotalTime>
  <Pages>9</Pages>
  <Words>1178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FRSQ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gpiche</dc:creator>
  <cp:lastModifiedBy>Bernier, Michaël</cp:lastModifiedBy>
  <cp:revision>3</cp:revision>
  <cp:lastPrinted>2016-09-12T16:57:00Z</cp:lastPrinted>
  <dcterms:created xsi:type="dcterms:W3CDTF">2018-02-08T18:47:00Z</dcterms:created>
  <dcterms:modified xsi:type="dcterms:W3CDTF">2018-02-08T18:48:00Z</dcterms:modified>
</cp:coreProperties>
</file>